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5086"/>
        <w:gridCol w:w="4836"/>
      </w:tblGrid>
      <w:tr w:rsidR="00AC7E4A" w:rsidTr="008C695A">
        <w:tc>
          <w:tcPr>
            <w:tcW w:w="2563" w:type="pct"/>
          </w:tcPr>
          <w:p w:rsidR="00AC7E4A" w:rsidRDefault="001E5381" w:rsidP="008C695A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698EE9A" wp14:editId="140673D2">
                      <wp:extent cx="1133475" cy="955040"/>
                      <wp:effectExtent l="0" t="0" r="9525" b="0"/>
                      <wp:docPr id="157" name="Canvas 3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3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8258"/>
                                  <a:ext cx="63341" cy="48586"/>
                                </a:xfrm>
                                <a:custGeom>
                                  <a:avLst/>
                                  <a:gdLst>
                                    <a:gd name="T0" fmla="*/ 125 w 133"/>
                                    <a:gd name="T1" fmla="*/ 102 h 102"/>
                                    <a:gd name="T2" fmla="*/ 0 w 133"/>
                                    <a:gd name="T3" fmla="*/ 102 h 102"/>
                                    <a:gd name="T4" fmla="*/ 0 w 133"/>
                                    <a:gd name="T5" fmla="*/ 90 h 102"/>
                                    <a:gd name="T6" fmla="*/ 3 w 133"/>
                                    <a:gd name="T7" fmla="*/ 75 h 102"/>
                                    <a:gd name="T8" fmla="*/ 3 w 133"/>
                                    <a:gd name="T9" fmla="*/ 62 h 102"/>
                                    <a:gd name="T10" fmla="*/ 3 w 133"/>
                                    <a:gd name="T11" fmla="*/ 47 h 102"/>
                                    <a:gd name="T12" fmla="*/ 3 w 133"/>
                                    <a:gd name="T13" fmla="*/ 32 h 102"/>
                                    <a:gd name="T14" fmla="*/ 5 w 133"/>
                                    <a:gd name="T15" fmla="*/ 17 h 102"/>
                                    <a:gd name="T16" fmla="*/ 5 w 133"/>
                                    <a:gd name="T17" fmla="*/ 2 h 102"/>
                                    <a:gd name="T18" fmla="*/ 8 w 133"/>
                                    <a:gd name="T19" fmla="*/ 0 h 102"/>
                                    <a:gd name="T20" fmla="*/ 20 w 133"/>
                                    <a:gd name="T21" fmla="*/ 0 h 102"/>
                                    <a:gd name="T22" fmla="*/ 20 w 133"/>
                                    <a:gd name="T23" fmla="*/ 5 h 102"/>
                                    <a:gd name="T24" fmla="*/ 20 w 133"/>
                                    <a:gd name="T25" fmla="*/ 17 h 102"/>
                                    <a:gd name="T26" fmla="*/ 18 w 133"/>
                                    <a:gd name="T27" fmla="*/ 32 h 102"/>
                                    <a:gd name="T28" fmla="*/ 18 w 133"/>
                                    <a:gd name="T29" fmla="*/ 47 h 102"/>
                                    <a:gd name="T30" fmla="*/ 18 w 133"/>
                                    <a:gd name="T31" fmla="*/ 62 h 102"/>
                                    <a:gd name="T32" fmla="*/ 15 w 133"/>
                                    <a:gd name="T33" fmla="*/ 75 h 102"/>
                                    <a:gd name="T34" fmla="*/ 15 w 133"/>
                                    <a:gd name="T35" fmla="*/ 82 h 102"/>
                                    <a:gd name="T36" fmla="*/ 55 w 133"/>
                                    <a:gd name="T37" fmla="*/ 82 h 102"/>
                                    <a:gd name="T38" fmla="*/ 55 w 133"/>
                                    <a:gd name="T39" fmla="*/ 77 h 102"/>
                                    <a:gd name="T40" fmla="*/ 55 w 133"/>
                                    <a:gd name="T41" fmla="*/ 62 h 102"/>
                                    <a:gd name="T42" fmla="*/ 55 w 133"/>
                                    <a:gd name="T43" fmla="*/ 50 h 102"/>
                                    <a:gd name="T44" fmla="*/ 58 w 133"/>
                                    <a:gd name="T45" fmla="*/ 35 h 102"/>
                                    <a:gd name="T46" fmla="*/ 58 w 133"/>
                                    <a:gd name="T47" fmla="*/ 22 h 102"/>
                                    <a:gd name="T48" fmla="*/ 60 w 133"/>
                                    <a:gd name="T49" fmla="*/ 10 h 102"/>
                                    <a:gd name="T50" fmla="*/ 73 w 133"/>
                                    <a:gd name="T51" fmla="*/ 10 h 102"/>
                                    <a:gd name="T52" fmla="*/ 73 w 133"/>
                                    <a:gd name="T53" fmla="*/ 22 h 102"/>
                                    <a:gd name="T54" fmla="*/ 73 w 133"/>
                                    <a:gd name="T55" fmla="*/ 37 h 102"/>
                                    <a:gd name="T56" fmla="*/ 70 w 133"/>
                                    <a:gd name="T57" fmla="*/ 50 h 102"/>
                                    <a:gd name="T58" fmla="*/ 70 w 133"/>
                                    <a:gd name="T59" fmla="*/ 65 h 102"/>
                                    <a:gd name="T60" fmla="*/ 70 w 133"/>
                                    <a:gd name="T61" fmla="*/ 77 h 102"/>
                                    <a:gd name="T62" fmla="*/ 70 w 133"/>
                                    <a:gd name="T63" fmla="*/ 85 h 102"/>
                                    <a:gd name="T64" fmla="*/ 113 w 133"/>
                                    <a:gd name="T65" fmla="*/ 85 h 102"/>
                                    <a:gd name="T66" fmla="*/ 113 w 133"/>
                                    <a:gd name="T67" fmla="*/ 80 h 102"/>
                                    <a:gd name="T68" fmla="*/ 113 w 133"/>
                                    <a:gd name="T69" fmla="*/ 67 h 102"/>
                                    <a:gd name="T70" fmla="*/ 113 w 133"/>
                                    <a:gd name="T71" fmla="*/ 52 h 102"/>
                                    <a:gd name="T72" fmla="*/ 115 w 133"/>
                                    <a:gd name="T73" fmla="*/ 40 h 102"/>
                                    <a:gd name="T74" fmla="*/ 115 w 133"/>
                                    <a:gd name="T75" fmla="*/ 27 h 102"/>
                                    <a:gd name="T76" fmla="*/ 118 w 133"/>
                                    <a:gd name="T77" fmla="*/ 12 h 102"/>
                                    <a:gd name="T78" fmla="*/ 118 w 133"/>
                                    <a:gd name="T79" fmla="*/ 7 h 102"/>
                                    <a:gd name="T80" fmla="*/ 133 w 133"/>
                                    <a:gd name="T81" fmla="*/ 10 h 102"/>
                                    <a:gd name="T82" fmla="*/ 130 w 133"/>
                                    <a:gd name="T83" fmla="*/ 15 h 102"/>
                                    <a:gd name="T84" fmla="*/ 130 w 133"/>
                                    <a:gd name="T85" fmla="*/ 27 h 102"/>
                                    <a:gd name="T86" fmla="*/ 130 w 133"/>
                                    <a:gd name="T87" fmla="*/ 40 h 102"/>
                                    <a:gd name="T88" fmla="*/ 128 w 133"/>
                                    <a:gd name="T89" fmla="*/ 55 h 102"/>
                                    <a:gd name="T90" fmla="*/ 128 w 133"/>
                                    <a:gd name="T91" fmla="*/ 67 h 102"/>
                                    <a:gd name="T92" fmla="*/ 128 w 133"/>
                                    <a:gd name="T93" fmla="*/ 80 h 102"/>
                                    <a:gd name="T94" fmla="*/ 125 w 133"/>
                                    <a:gd name="T95" fmla="*/ 92 h 102"/>
                                    <a:gd name="T96" fmla="*/ 125 w 133"/>
                                    <a:gd name="T9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3" h="102">
                                      <a:moveTo>
                                        <a:pt x="125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3" y="67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5" y="92"/>
                                      </a:lnTo>
                                      <a:lnTo>
                                        <a:pt x="125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3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3" y="493001"/>
                                  <a:ext cx="64294" cy="55731"/>
                                </a:xfrm>
                                <a:custGeom>
                                  <a:avLst/>
                                  <a:gdLst>
                                    <a:gd name="T0" fmla="*/ 15 w 135"/>
                                    <a:gd name="T1" fmla="*/ 17 h 117"/>
                                    <a:gd name="T2" fmla="*/ 15 w 135"/>
                                    <a:gd name="T3" fmla="*/ 10 h 117"/>
                                    <a:gd name="T4" fmla="*/ 18 w 135"/>
                                    <a:gd name="T5" fmla="*/ 0 h 117"/>
                                    <a:gd name="T6" fmla="*/ 90 w 135"/>
                                    <a:gd name="T7" fmla="*/ 15 h 117"/>
                                    <a:gd name="T8" fmla="*/ 105 w 135"/>
                                    <a:gd name="T9" fmla="*/ 20 h 117"/>
                                    <a:gd name="T10" fmla="*/ 118 w 135"/>
                                    <a:gd name="T11" fmla="*/ 25 h 117"/>
                                    <a:gd name="T12" fmla="*/ 128 w 135"/>
                                    <a:gd name="T13" fmla="*/ 32 h 117"/>
                                    <a:gd name="T14" fmla="*/ 128 w 135"/>
                                    <a:gd name="T15" fmla="*/ 35 h 117"/>
                                    <a:gd name="T16" fmla="*/ 133 w 135"/>
                                    <a:gd name="T17" fmla="*/ 45 h 117"/>
                                    <a:gd name="T18" fmla="*/ 133 w 135"/>
                                    <a:gd name="T19" fmla="*/ 50 h 117"/>
                                    <a:gd name="T20" fmla="*/ 135 w 135"/>
                                    <a:gd name="T21" fmla="*/ 57 h 117"/>
                                    <a:gd name="T22" fmla="*/ 135 w 135"/>
                                    <a:gd name="T23" fmla="*/ 62 h 117"/>
                                    <a:gd name="T24" fmla="*/ 133 w 135"/>
                                    <a:gd name="T25" fmla="*/ 74 h 117"/>
                                    <a:gd name="T26" fmla="*/ 133 w 135"/>
                                    <a:gd name="T27" fmla="*/ 74 h 117"/>
                                    <a:gd name="T28" fmla="*/ 130 w 135"/>
                                    <a:gd name="T29" fmla="*/ 87 h 117"/>
                                    <a:gd name="T30" fmla="*/ 130 w 135"/>
                                    <a:gd name="T31" fmla="*/ 89 h 117"/>
                                    <a:gd name="T32" fmla="*/ 125 w 135"/>
                                    <a:gd name="T33" fmla="*/ 99 h 117"/>
                                    <a:gd name="T34" fmla="*/ 123 w 135"/>
                                    <a:gd name="T35" fmla="*/ 102 h 117"/>
                                    <a:gd name="T36" fmla="*/ 115 w 135"/>
                                    <a:gd name="T37" fmla="*/ 109 h 117"/>
                                    <a:gd name="T38" fmla="*/ 113 w 135"/>
                                    <a:gd name="T39" fmla="*/ 112 h 117"/>
                                    <a:gd name="T40" fmla="*/ 103 w 135"/>
                                    <a:gd name="T41" fmla="*/ 114 h 117"/>
                                    <a:gd name="T42" fmla="*/ 90 w 135"/>
                                    <a:gd name="T43" fmla="*/ 117 h 117"/>
                                    <a:gd name="T44" fmla="*/ 73 w 135"/>
                                    <a:gd name="T45" fmla="*/ 117 h 117"/>
                                    <a:gd name="T46" fmla="*/ 0 w 135"/>
                                    <a:gd name="T47" fmla="*/ 107 h 117"/>
                                    <a:gd name="T48" fmla="*/ 0 w 135"/>
                                    <a:gd name="T49" fmla="*/ 97 h 117"/>
                                    <a:gd name="T50" fmla="*/ 3 w 135"/>
                                    <a:gd name="T51" fmla="*/ 89 h 117"/>
                                    <a:gd name="T52" fmla="*/ 75 w 135"/>
                                    <a:gd name="T53" fmla="*/ 99 h 117"/>
                                    <a:gd name="T54" fmla="*/ 88 w 135"/>
                                    <a:gd name="T55" fmla="*/ 99 h 117"/>
                                    <a:gd name="T56" fmla="*/ 98 w 135"/>
                                    <a:gd name="T57" fmla="*/ 99 h 117"/>
                                    <a:gd name="T58" fmla="*/ 103 w 135"/>
                                    <a:gd name="T59" fmla="*/ 97 h 117"/>
                                    <a:gd name="T60" fmla="*/ 105 w 135"/>
                                    <a:gd name="T61" fmla="*/ 97 h 117"/>
                                    <a:gd name="T62" fmla="*/ 113 w 135"/>
                                    <a:gd name="T63" fmla="*/ 89 h 117"/>
                                    <a:gd name="T64" fmla="*/ 115 w 135"/>
                                    <a:gd name="T65" fmla="*/ 84 h 117"/>
                                    <a:gd name="T66" fmla="*/ 115 w 135"/>
                                    <a:gd name="T67" fmla="*/ 82 h 117"/>
                                    <a:gd name="T68" fmla="*/ 120 w 135"/>
                                    <a:gd name="T69" fmla="*/ 72 h 117"/>
                                    <a:gd name="T70" fmla="*/ 120 w 135"/>
                                    <a:gd name="T71" fmla="*/ 72 h 117"/>
                                    <a:gd name="T72" fmla="*/ 120 w 135"/>
                                    <a:gd name="T73" fmla="*/ 64 h 117"/>
                                    <a:gd name="T74" fmla="*/ 120 w 135"/>
                                    <a:gd name="T75" fmla="*/ 59 h 117"/>
                                    <a:gd name="T76" fmla="*/ 120 w 135"/>
                                    <a:gd name="T77" fmla="*/ 57 h 117"/>
                                    <a:gd name="T78" fmla="*/ 118 w 135"/>
                                    <a:gd name="T79" fmla="*/ 50 h 117"/>
                                    <a:gd name="T80" fmla="*/ 115 w 135"/>
                                    <a:gd name="T81" fmla="*/ 45 h 117"/>
                                    <a:gd name="T82" fmla="*/ 115 w 135"/>
                                    <a:gd name="T83" fmla="*/ 45 h 117"/>
                                    <a:gd name="T84" fmla="*/ 113 w 135"/>
                                    <a:gd name="T85" fmla="*/ 42 h 117"/>
                                    <a:gd name="T86" fmla="*/ 105 w 135"/>
                                    <a:gd name="T87" fmla="*/ 37 h 117"/>
                                    <a:gd name="T88" fmla="*/ 98 w 135"/>
                                    <a:gd name="T89" fmla="*/ 35 h 117"/>
                                    <a:gd name="T90" fmla="*/ 85 w 135"/>
                                    <a:gd name="T91" fmla="*/ 32 h 117"/>
                                    <a:gd name="T92" fmla="*/ 15 w 135"/>
                                    <a:gd name="T93" fmla="*/ 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117">
                                      <a:moveTo>
                                        <a:pt x="15" y="17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30" y="89"/>
                                      </a:lnTo>
                                      <a:lnTo>
                                        <a:pt x="125" y="99"/>
                                      </a:lnTo>
                                      <a:lnTo>
                                        <a:pt x="123" y="102"/>
                                      </a:lnTo>
                                      <a:lnTo>
                                        <a:pt x="115" y="109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3" y="89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5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1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9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9" y="431078"/>
                                  <a:ext cx="74295" cy="61923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100 h 130"/>
                                    <a:gd name="T2" fmla="*/ 5 w 156"/>
                                    <a:gd name="T3" fmla="*/ 85 h 130"/>
                                    <a:gd name="T4" fmla="*/ 13 w 156"/>
                                    <a:gd name="T5" fmla="*/ 57 h 130"/>
                                    <a:gd name="T6" fmla="*/ 18 w 156"/>
                                    <a:gd name="T7" fmla="*/ 37 h 130"/>
                                    <a:gd name="T8" fmla="*/ 23 w 156"/>
                                    <a:gd name="T9" fmla="*/ 22 h 130"/>
                                    <a:gd name="T10" fmla="*/ 30 w 156"/>
                                    <a:gd name="T11" fmla="*/ 12 h 130"/>
                                    <a:gd name="T12" fmla="*/ 40 w 156"/>
                                    <a:gd name="T13" fmla="*/ 5 h 130"/>
                                    <a:gd name="T14" fmla="*/ 55 w 156"/>
                                    <a:gd name="T15" fmla="*/ 0 h 130"/>
                                    <a:gd name="T16" fmla="*/ 78 w 156"/>
                                    <a:gd name="T17" fmla="*/ 7 h 130"/>
                                    <a:gd name="T18" fmla="*/ 85 w 156"/>
                                    <a:gd name="T19" fmla="*/ 17 h 130"/>
                                    <a:gd name="T20" fmla="*/ 88 w 156"/>
                                    <a:gd name="T21" fmla="*/ 32 h 130"/>
                                    <a:gd name="T22" fmla="*/ 85 w 156"/>
                                    <a:gd name="T23" fmla="*/ 50 h 130"/>
                                    <a:gd name="T24" fmla="*/ 85 w 156"/>
                                    <a:gd name="T25" fmla="*/ 50 h 130"/>
                                    <a:gd name="T26" fmla="*/ 100 w 156"/>
                                    <a:gd name="T27" fmla="*/ 40 h 130"/>
                                    <a:gd name="T28" fmla="*/ 120 w 156"/>
                                    <a:gd name="T29" fmla="*/ 32 h 130"/>
                                    <a:gd name="T30" fmla="*/ 156 w 156"/>
                                    <a:gd name="T31" fmla="*/ 22 h 130"/>
                                    <a:gd name="T32" fmla="*/ 148 w 156"/>
                                    <a:gd name="T33" fmla="*/ 42 h 130"/>
                                    <a:gd name="T34" fmla="*/ 128 w 156"/>
                                    <a:gd name="T35" fmla="*/ 47 h 130"/>
                                    <a:gd name="T36" fmla="*/ 105 w 156"/>
                                    <a:gd name="T37" fmla="*/ 55 h 130"/>
                                    <a:gd name="T38" fmla="*/ 88 w 156"/>
                                    <a:gd name="T39" fmla="*/ 62 h 130"/>
                                    <a:gd name="T40" fmla="*/ 83 w 156"/>
                                    <a:gd name="T41" fmla="*/ 70 h 130"/>
                                    <a:gd name="T42" fmla="*/ 78 w 156"/>
                                    <a:gd name="T43" fmla="*/ 80 h 130"/>
                                    <a:gd name="T44" fmla="*/ 73 w 156"/>
                                    <a:gd name="T45" fmla="*/ 97 h 130"/>
                                    <a:gd name="T46" fmla="*/ 126 w 156"/>
                                    <a:gd name="T47" fmla="*/ 115 h 130"/>
                                    <a:gd name="T48" fmla="*/ 123 w 156"/>
                                    <a:gd name="T49" fmla="*/ 130 h 130"/>
                                    <a:gd name="T50" fmla="*/ 63 w 156"/>
                                    <a:gd name="T51" fmla="*/ 85 h 130"/>
                                    <a:gd name="T52" fmla="*/ 70 w 156"/>
                                    <a:gd name="T53" fmla="*/ 57 h 130"/>
                                    <a:gd name="T54" fmla="*/ 73 w 156"/>
                                    <a:gd name="T55" fmla="*/ 47 h 130"/>
                                    <a:gd name="T56" fmla="*/ 73 w 156"/>
                                    <a:gd name="T57" fmla="*/ 40 h 130"/>
                                    <a:gd name="T58" fmla="*/ 70 w 156"/>
                                    <a:gd name="T59" fmla="*/ 30 h 130"/>
                                    <a:gd name="T60" fmla="*/ 65 w 156"/>
                                    <a:gd name="T61" fmla="*/ 22 h 130"/>
                                    <a:gd name="T62" fmla="*/ 53 w 156"/>
                                    <a:gd name="T63" fmla="*/ 20 h 130"/>
                                    <a:gd name="T64" fmla="*/ 43 w 156"/>
                                    <a:gd name="T65" fmla="*/ 22 h 130"/>
                                    <a:gd name="T66" fmla="*/ 35 w 156"/>
                                    <a:gd name="T67" fmla="*/ 32 h 130"/>
                                    <a:gd name="T68" fmla="*/ 30 w 156"/>
                                    <a:gd name="T69" fmla="*/ 47 h 130"/>
                                    <a:gd name="T70" fmla="*/ 23 w 156"/>
                                    <a:gd name="T71" fmla="*/ 75 h 130"/>
                                    <a:gd name="T72" fmla="*/ 60 w 156"/>
                                    <a:gd name="T73" fmla="*/ 9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56" h="130">
                                      <a:moveTo>
                                        <a:pt x="123" y="13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8" y="7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5" y="17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28" y="4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8" y="65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26" y="115"/>
                                      </a:lnTo>
                                      <a:lnTo>
                                        <a:pt x="123" y="130"/>
                                      </a:lnTo>
                                      <a:close/>
                                      <a:moveTo>
                                        <a:pt x="60" y="95"/>
                                      </a:moveTo>
                                      <a:lnTo>
                                        <a:pt x="63" y="85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6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9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4291" y="368202"/>
                                  <a:ext cx="63341" cy="60494"/>
                                </a:xfrm>
                                <a:custGeom>
                                  <a:avLst/>
                                  <a:gdLst>
                                    <a:gd name="T0" fmla="*/ 30 w 133"/>
                                    <a:gd name="T1" fmla="*/ 117 h 127"/>
                                    <a:gd name="T2" fmla="*/ 12 w 133"/>
                                    <a:gd name="T3" fmla="*/ 102 h 127"/>
                                    <a:gd name="T4" fmla="*/ 5 w 133"/>
                                    <a:gd name="T5" fmla="*/ 89 h 127"/>
                                    <a:gd name="T6" fmla="*/ 2 w 133"/>
                                    <a:gd name="T7" fmla="*/ 77 h 127"/>
                                    <a:gd name="T8" fmla="*/ 0 w 133"/>
                                    <a:gd name="T9" fmla="*/ 65 h 127"/>
                                    <a:gd name="T10" fmla="*/ 2 w 133"/>
                                    <a:gd name="T11" fmla="*/ 52 h 127"/>
                                    <a:gd name="T12" fmla="*/ 7 w 133"/>
                                    <a:gd name="T13" fmla="*/ 37 h 127"/>
                                    <a:gd name="T14" fmla="*/ 17 w 133"/>
                                    <a:gd name="T15" fmla="*/ 22 h 127"/>
                                    <a:gd name="T16" fmla="*/ 30 w 133"/>
                                    <a:gd name="T17" fmla="*/ 10 h 127"/>
                                    <a:gd name="T18" fmla="*/ 45 w 133"/>
                                    <a:gd name="T19" fmla="*/ 2 h 127"/>
                                    <a:gd name="T20" fmla="*/ 60 w 133"/>
                                    <a:gd name="T21" fmla="*/ 0 h 127"/>
                                    <a:gd name="T22" fmla="*/ 95 w 133"/>
                                    <a:gd name="T23" fmla="*/ 7 h 127"/>
                                    <a:gd name="T24" fmla="*/ 120 w 133"/>
                                    <a:gd name="T25" fmla="*/ 30 h 127"/>
                                    <a:gd name="T26" fmla="*/ 128 w 133"/>
                                    <a:gd name="T27" fmla="*/ 45 h 127"/>
                                    <a:gd name="T28" fmla="*/ 133 w 133"/>
                                    <a:gd name="T29" fmla="*/ 60 h 127"/>
                                    <a:gd name="T30" fmla="*/ 130 w 133"/>
                                    <a:gd name="T31" fmla="*/ 75 h 127"/>
                                    <a:gd name="T32" fmla="*/ 125 w 133"/>
                                    <a:gd name="T33" fmla="*/ 89 h 127"/>
                                    <a:gd name="T34" fmla="*/ 120 w 133"/>
                                    <a:gd name="T35" fmla="*/ 102 h 127"/>
                                    <a:gd name="T36" fmla="*/ 113 w 133"/>
                                    <a:gd name="T37" fmla="*/ 112 h 127"/>
                                    <a:gd name="T38" fmla="*/ 105 w 133"/>
                                    <a:gd name="T39" fmla="*/ 117 h 127"/>
                                    <a:gd name="T40" fmla="*/ 93 w 133"/>
                                    <a:gd name="T41" fmla="*/ 124 h 127"/>
                                    <a:gd name="T42" fmla="*/ 75 w 133"/>
                                    <a:gd name="T43" fmla="*/ 127 h 127"/>
                                    <a:gd name="T44" fmla="*/ 45 w 133"/>
                                    <a:gd name="T45" fmla="*/ 124 h 127"/>
                                    <a:gd name="T46" fmla="*/ 50 w 133"/>
                                    <a:gd name="T47" fmla="*/ 107 h 127"/>
                                    <a:gd name="T48" fmla="*/ 70 w 133"/>
                                    <a:gd name="T49" fmla="*/ 112 h 127"/>
                                    <a:gd name="T50" fmla="*/ 80 w 133"/>
                                    <a:gd name="T51" fmla="*/ 112 h 127"/>
                                    <a:gd name="T52" fmla="*/ 95 w 133"/>
                                    <a:gd name="T53" fmla="*/ 104 h 127"/>
                                    <a:gd name="T54" fmla="*/ 103 w 133"/>
                                    <a:gd name="T55" fmla="*/ 99 h 127"/>
                                    <a:gd name="T56" fmla="*/ 108 w 133"/>
                                    <a:gd name="T57" fmla="*/ 92 h 127"/>
                                    <a:gd name="T58" fmla="*/ 113 w 133"/>
                                    <a:gd name="T59" fmla="*/ 84 h 127"/>
                                    <a:gd name="T60" fmla="*/ 118 w 133"/>
                                    <a:gd name="T61" fmla="*/ 72 h 127"/>
                                    <a:gd name="T62" fmla="*/ 118 w 133"/>
                                    <a:gd name="T63" fmla="*/ 60 h 127"/>
                                    <a:gd name="T64" fmla="*/ 115 w 133"/>
                                    <a:gd name="T65" fmla="*/ 50 h 127"/>
                                    <a:gd name="T66" fmla="*/ 105 w 133"/>
                                    <a:gd name="T67" fmla="*/ 37 h 127"/>
                                    <a:gd name="T68" fmla="*/ 95 w 133"/>
                                    <a:gd name="T69" fmla="*/ 30 h 127"/>
                                    <a:gd name="T70" fmla="*/ 73 w 133"/>
                                    <a:gd name="T71" fmla="*/ 17 h 127"/>
                                    <a:gd name="T72" fmla="*/ 60 w 133"/>
                                    <a:gd name="T73" fmla="*/ 17 h 127"/>
                                    <a:gd name="T74" fmla="*/ 42 w 133"/>
                                    <a:gd name="T75" fmla="*/ 20 h 127"/>
                                    <a:gd name="T76" fmla="*/ 27 w 133"/>
                                    <a:gd name="T77" fmla="*/ 30 h 127"/>
                                    <a:gd name="T78" fmla="*/ 20 w 133"/>
                                    <a:gd name="T79" fmla="*/ 42 h 127"/>
                                    <a:gd name="T80" fmla="*/ 17 w 133"/>
                                    <a:gd name="T81" fmla="*/ 52 h 127"/>
                                    <a:gd name="T82" fmla="*/ 15 w 133"/>
                                    <a:gd name="T83" fmla="*/ 62 h 127"/>
                                    <a:gd name="T84" fmla="*/ 17 w 133"/>
                                    <a:gd name="T85" fmla="*/ 72 h 127"/>
                                    <a:gd name="T86" fmla="*/ 22 w 133"/>
                                    <a:gd name="T87" fmla="*/ 87 h 127"/>
                                    <a:gd name="T88" fmla="*/ 30 w 133"/>
                                    <a:gd name="T89" fmla="*/ 94 h 127"/>
                                    <a:gd name="T90" fmla="*/ 50 w 133"/>
                                    <a:gd name="T91" fmla="*/ 10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45" y="124"/>
                                      </a:moveTo>
                                      <a:lnTo>
                                        <a:pt x="30" y="117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98" y="119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5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5" y="124"/>
                                      </a:lnTo>
                                      <a:close/>
                                      <a:moveTo>
                                        <a:pt x="50" y="107"/>
                                      </a:moveTo>
                                      <a:lnTo>
                                        <a:pt x="62" y="109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0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3" y="99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7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5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9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104" y="311043"/>
                                  <a:ext cx="56198" cy="65257"/>
                                </a:xfrm>
                                <a:custGeom>
                                  <a:avLst/>
                                  <a:gdLst>
                                    <a:gd name="T0" fmla="*/ 110 w 118"/>
                                    <a:gd name="T1" fmla="*/ 137 h 137"/>
                                    <a:gd name="T2" fmla="*/ 0 w 118"/>
                                    <a:gd name="T3" fmla="*/ 77 h 137"/>
                                    <a:gd name="T4" fmla="*/ 5 w 118"/>
                                    <a:gd name="T5" fmla="*/ 67 h 137"/>
                                    <a:gd name="T6" fmla="*/ 12 w 118"/>
                                    <a:gd name="T7" fmla="*/ 55 h 137"/>
                                    <a:gd name="T8" fmla="*/ 20 w 118"/>
                                    <a:gd name="T9" fmla="*/ 42 h 137"/>
                                    <a:gd name="T10" fmla="*/ 25 w 118"/>
                                    <a:gd name="T11" fmla="*/ 32 h 137"/>
                                    <a:gd name="T12" fmla="*/ 28 w 118"/>
                                    <a:gd name="T13" fmla="*/ 30 h 137"/>
                                    <a:gd name="T14" fmla="*/ 35 w 118"/>
                                    <a:gd name="T15" fmla="*/ 17 h 137"/>
                                    <a:gd name="T16" fmla="*/ 38 w 118"/>
                                    <a:gd name="T17" fmla="*/ 12 h 137"/>
                                    <a:gd name="T18" fmla="*/ 45 w 118"/>
                                    <a:gd name="T19" fmla="*/ 7 h 137"/>
                                    <a:gd name="T20" fmla="*/ 45 w 118"/>
                                    <a:gd name="T21" fmla="*/ 7 h 137"/>
                                    <a:gd name="T22" fmla="*/ 53 w 118"/>
                                    <a:gd name="T23" fmla="*/ 2 h 137"/>
                                    <a:gd name="T24" fmla="*/ 60 w 118"/>
                                    <a:gd name="T25" fmla="*/ 0 h 137"/>
                                    <a:gd name="T26" fmla="*/ 60 w 118"/>
                                    <a:gd name="T27" fmla="*/ 0 h 137"/>
                                    <a:gd name="T28" fmla="*/ 68 w 118"/>
                                    <a:gd name="T29" fmla="*/ 0 h 137"/>
                                    <a:gd name="T30" fmla="*/ 78 w 118"/>
                                    <a:gd name="T31" fmla="*/ 2 h 137"/>
                                    <a:gd name="T32" fmla="*/ 85 w 118"/>
                                    <a:gd name="T33" fmla="*/ 5 h 137"/>
                                    <a:gd name="T34" fmla="*/ 90 w 118"/>
                                    <a:gd name="T35" fmla="*/ 10 h 137"/>
                                    <a:gd name="T36" fmla="*/ 95 w 118"/>
                                    <a:gd name="T37" fmla="*/ 15 h 137"/>
                                    <a:gd name="T38" fmla="*/ 100 w 118"/>
                                    <a:gd name="T39" fmla="*/ 22 h 137"/>
                                    <a:gd name="T40" fmla="*/ 100 w 118"/>
                                    <a:gd name="T41" fmla="*/ 25 h 137"/>
                                    <a:gd name="T42" fmla="*/ 103 w 118"/>
                                    <a:gd name="T43" fmla="*/ 30 h 137"/>
                                    <a:gd name="T44" fmla="*/ 103 w 118"/>
                                    <a:gd name="T45" fmla="*/ 37 h 137"/>
                                    <a:gd name="T46" fmla="*/ 100 w 118"/>
                                    <a:gd name="T47" fmla="*/ 42 h 137"/>
                                    <a:gd name="T48" fmla="*/ 100 w 118"/>
                                    <a:gd name="T49" fmla="*/ 47 h 137"/>
                                    <a:gd name="T50" fmla="*/ 98 w 118"/>
                                    <a:gd name="T51" fmla="*/ 55 h 137"/>
                                    <a:gd name="T52" fmla="*/ 98 w 118"/>
                                    <a:gd name="T53" fmla="*/ 57 h 137"/>
                                    <a:gd name="T54" fmla="*/ 90 w 118"/>
                                    <a:gd name="T55" fmla="*/ 67 h 137"/>
                                    <a:gd name="T56" fmla="*/ 90 w 118"/>
                                    <a:gd name="T57" fmla="*/ 67 h 137"/>
                                    <a:gd name="T58" fmla="*/ 83 w 118"/>
                                    <a:gd name="T59" fmla="*/ 80 h 137"/>
                                    <a:gd name="T60" fmla="*/ 78 w 118"/>
                                    <a:gd name="T61" fmla="*/ 90 h 137"/>
                                    <a:gd name="T62" fmla="*/ 73 w 118"/>
                                    <a:gd name="T63" fmla="*/ 97 h 137"/>
                                    <a:gd name="T64" fmla="*/ 118 w 118"/>
                                    <a:gd name="T65" fmla="*/ 122 h 137"/>
                                    <a:gd name="T66" fmla="*/ 115 w 118"/>
                                    <a:gd name="T67" fmla="*/ 127 h 137"/>
                                    <a:gd name="T68" fmla="*/ 110 w 118"/>
                                    <a:gd name="T69" fmla="*/ 137 h 137"/>
                                    <a:gd name="T70" fmla="*/ 60 w 118"/>
                                    <a:gd name="T71" fmla="*/ 90 h 137"/>
                                    <a:gd name="T72" fmla="*/ 65 w 118"/>
                                    <a:gd name="T73" fmla="*/ 85 h 137"/>
                                    <a:gd name="T74" fmla="*/ 70 w 118"/>
                                    <a:gd name="T75" fmla="*/ 72 h 137"/>
                                    <a:gd name="T76" fmla="*/ 78 w 118"/>
                                    <a:gd name="T77" fmla="*/ 60 h 137"/>
                                    <a:gd name="T78" fmla="*/ 78 w 118"/>
                                    <a:gd name="T79" fmla="*/ 60 h 137"/>
                                    <a:gd name="T80" fmla="*/ 85 w 118"/>
                                    <a:gd name="T81" fmla="*/ 47 h 137"/>
                                    <a:gd name="T82" fmla="*/ 85 w 118"/>
                                    <a:gd name="T83" fmla="*/ 47 h 137"/>
                                    <a:gd name="T84" fmla="*/ 85 w 118"/>
                                    <a:gd name="T85" fmla="*/ 37 h 137"/>
                                    <a:gd name="T86" fmla="*/ 83 w 118"/>
                                    <a:gd name="T87" fmla="*/ 30 h 137"/>
                                    <a:gd name="T88" fmla="*/ 83 w 118"/>
                                    <a:gd name="T89" fmla="*/ 27 h 137"/>
                                    <a:gd name="T90" fmla="*/ 75 w 118"/>
                                    <a:gd name="T91" fmla="*/ 22 h 137"/>
                                    <a:gd name="T92" fmla="*/ 68 w 118"/>
                                    <a:gd name="T93" fmla="*/ 17 h 137"/>
                                    <a:gd name="T94" fmla="*/ 63 w 118"/>
                                    <a:gd name="T95" fmla="*/ 17 h 137"/>
                                    <a:gd name="T96" fmla="*/ 60 w 118"/>
                                    <a:gd name="T97" fmla="*/ 17 h 137"/>
                                    <a:gd name="T98" fmla="*/ 55 w 118"/>
                                    <a:gd name="T99" fmla="*/ 20 h 137"/>
                                    <a:gd name="T100" fmla="*/ 50 w 118"/>
                                    <a:gd name="T101" fmla="*/ 22 h 137"/>
                                    <a:gd name="T102" fmla="*/ 48 w 118"/>
                                    <a:gd name="T103" fmla="*/ 25 h 137"/>
                                    <a:gd name="T104" fmla="*/ 40 w 118"/>
                                    <a:gd name="T105" fmla="*/ 37 h 137"/>
                                    <a:gd name="T106" fmla="*/ 40 w 118"/>
                                    <a:gd name="T107" fmla="*/ 37 h 137"/>
                                    <a:gd name="T108" fmla="*/ 33 w 118"/>
                                    <a:gd name="T109" fmla="*/ 50 h 137"/>
                                    <a:gd name="T110" fmla="*/ 25 w 118"/>
                                    <a:gd name="T111" fmla="*/ 62 h 137"/>
                                    <a:gd name="T112" fmla="*/ 23 w 118"/>
                                    <a:gd name="T113" fmla="*/ 67 h 137"/>
                                    <a:gd name="T114" fmla="*/ 60 w 118"/>
                                    <a:gd name="T115" fmla="*/ 90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8" h="137">
                                      <a:moveTo>
                                        <a:pt x="110" y="13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18" y="122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0" y="137"/>
                                      </a:lnTo>
                                      <a:close/>
                                      <a:moveTo>
                                        <a:pt x="60" y="90"/>
                                      </a:moveTo>
                                      <a:lnTo>
                                        <a:pt x="65" y="85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5" y="47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25" y="62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6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89" y="256265"/>
                                  <a:ext cx="76200" cy="72402"/>
                                </a:xfrm>
                                <a:custGeom>
                                  <a:avLst/>
                                  <a:gdLst>
                                    <a:gd name="T0" fmla="*/ 102 w 160"/>
                                    <a:gd name="T1" fmla="*/ 152 h 152"/>
                                    <a:gd name="T2" fmla="*/ 0 w 160"/>
                                    <a:gd name="T3" fmla="*/ 80 h 152"/>
                                    <a:gd name="T4" fmla="*/ 7 w 160"/>
                                    <a:gd name="T5" fmla="*/ 72 h 152"/>
                                    <a:gd name="T6" fmla="*/ 15 w 160"/>
                                    <a:gd name="T7" fmla="*/ 60 h 152"/>
                                    <a:gd name="T8" fmla="*/ 22 w 160"/>
                                    <a:gd name="T9" fmla="*/ 48 h 152"/>
                                    <a:gd name="T10" fmla="*/ 32 w 160"/>
                                    <a:gd name="T11" fmla="*/ 35 h 152"/>
                                    <a:gd name="T12" fmla="*/ 42 w 160"/>
                                    <a:gd name="T13" fmla="*/ 25 h 152"/>
                                    <a:gd name="T14" fmla="*/ 50 w 160"/>
                                    <a:gd name="T15" fmla="*/ 13 h 152"/>
                                    <a:gd name="T16" fmla="*/ 60 w 160"/>
                                    <a:gd name="T17" fmla="*/ 3 h 152"/>
                                    <a:gd name="T18" fmla="*/ 62 w 160"/>
                                    <a:gd name="T19" fmla="*/ 0 h 152"/>
                                    <a:gd name="T20" fmla="*/ 72 w 160"/>
                                    <a:gd name="T21" fmla="*/ 10 h 152"/>
                                    <a:gd name="T22" fmla="*/ 70 w 160"/>
                                    <a:gd name="T23" fmla="*/ 13 h 152"/>
                                    <a:gd name="T24" fmla="*/ 62 w 160"/>
                                    <a:gd name="T25" fmla="*/ 23 h 152"/>
                                    <a:gd name="T26" fmla="*/ 52 w 160"/>
                                    <a:gd name="T27" fmla="*/ 33 h 152"/>
                                    <a:gd name="T28" fmla="*/ 45 w 160"/>
                                    <a:gd name="T29" fmla="*/ 45 h 152"/>
                                    <a:gd name="T30" fmla="*/ 35 w 160"/>
                                    <a:gd name="T31" fmla="*/ 58 h 152"/>
                                    <a:gd name="T32" fmla="*/ 27 w 160"/>
                                    <a:gd name="T33" fmla="*/ 68 h 152"/>
                                    <a:gd name="T34" fmla="*/ 22 w 160"/>
                                    <a:gd name="T35" fmla="*/ 75 h 152"/>
                                    <a:gd name="T36" fmla="*/ 55 w 160"/>
                                    <a:gd name="T37" fmla="*/ 97 h 152"/>
                                    <a:gd name="T38" fmla="*/ 57 w 160"/>
                                    <a:gd name="T39" fmla="*/ 90 h 152"/>
                                    <a:gd name="T40" fmla="*/ 67 w 160"/>
                                    <a:gd name="T41" fmla="*/ 80 h 152"/>
                                    <a:gd name="T42" fmla="*/ 75 w 160"/>
                                    <a:gd name="T43" fmla="*/ 68 h 152"/>
                                    <a:gd name="T44" fmla="*/ 82 w 160"/>
                                    <a:gd name="T45" fmla="*/ 58 h 152"/>
                                    <a:gd name="T46" fmla="*/ 92 w 160"/>
                                    <a:gd name="T47" fmla="*/ 48 h 152"/>
                                    <a:gd name="T48" fmla="*/ 100 w 160"/>
                                    <a:gd name="T49" fmla="*/ 38 h 152"/>
                                    <a:gd name="T50" fmla="*/ 110 w 160"/>
                                    <a:gd name="T51" fmla="*/ 48 h 152"/>
                                    <a:gd name="T52" fmla="*/ 102 w 160"/>
                                    <a:gd name="T53" fmla="*/ 55 h 152"/>
                                    <a:gd name="T54" fmla="*/ 95 w 160"/>
                                    <a:gd name="T55" fmla="*/ 68 h 152"/>
                                    <a:gd name="T56" fmla="*/ 87 w 160"/>
                                    <a:gd name="T57" fmla="*/ 77 h 152"/>
                                    <a:gd name="T58" fmla="*/ 77 w 160"/>
                                    <a:gd name="T59" fmla="*/ 87 h 152"/>
                                    <a:gd name="T60" fmla="*/ 70 w 160"/>
                                    <a:gd name="T61" fmla="*/ 100 h 152"/>
                                    <a:gd name="T62" fmla="*/ 67 w 160"/>
                                    <a:gd name="T63" fmla="*/ 105 h 152"/>
                                    <a:gd name="T64" fmla="*/ 100 w 160"/>
                                    <a:gd name="T65" fmla="*/ 130 h 152"/>
                                    <a:gd name="T66" fmla="*/ 105 w 160"/>
                                    <a:gd name="T67" fmla="*/ 125 h 152"/>
                                    <a:gd name="T68" fmla="*/ 113 w 160"/>
                                    <a:gd name="T69" fmla="*/ 112 h 152"/>
                                    <a:gd name="T70" fmla="*/ 120 w 160"/>
                                    <a:gd name="T71" fmla="*/ 102 h 152"/>
                                    <a:gd name="T72" fmla="*/ 130 w 160"/>
                                    <a:gd name="T73" fmla="*/ 92 h 152"/>
                                    <a:gd name="T74" fmla="*/ 138 w 160"/>
                                    <a:gd name="T75" fmla="*/ 82 h 152"/>
                                    <a:gd name="T76" fmla="*/ 145 w 160"/>
                                    <a:gd name="T77" fmla="*/ 72 h 152"/>
                                    <a:gd name="T78" fmla="*/ 150 w 160"/>
                                    <a:gd name="T79" fmla="*/ 68 h 152"/>
                                    <a:gd name="T80" fmla="*/ 160 w 160"/>
                                    <a:gd name="T81" fmla="*/ 77 h 152"/>
                                    <a:gd name="T82" fmla="*/ 158 w 160"/>
                                    <a:gd name="T83" fmla="*/ 82 h 152"/>
                                    <a:gd name="T84" fmla="*/ 148 w 160"/>
                                    <a:gd name="T85" fmla="*/ 92 h 152"/>
                                    <a:gd name="T86" fmla="*/ 140 w 160"/>
                                    <a:gd name="T87" fmla="*/ 102 h 152"/>
                                    <a:gd name="T88" fmla="*/ 133 w 160"/>
                                    <a:gd name="T89" fmla="*/ 112 h 152"/>
                                    <a:gd name="T90" fmla="*/ 125 w 160"/>
                                    <a:gd name="T91" fmla="*/ 122 h 152"/>
                                    <a:gd name="T92" fmla="*/ 118 w 160"/>
                                    <a:gd name="T93" fmla="*/ 132 h 152"/>
                                    <a:gd name="T94" fmla="*/ 110 w 160"/>
                                    <a:gd name="T95" fmla="*/ 142 h 152"/>
                                    <a:gd name="T96" fmla="*/ 102 w 160"/>
                                    <a:gd name="T9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60" h="152">
                                      <a:moveTo>
                                        <a:pt x="102" y="152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5" y="6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00" y="130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33" y="112"/>
                                      </a:lnTo>
                                      <a:lnTo>
                                        <a:pt x="125" y="12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0" y="142"/>
                                      </a:lnTo>
                                      <a:lnTo>
                                        <a:pt x="102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9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1924" y="225304"/>
                                  <a:ext cx="66675" cy="64304"/>
                                </a:xfrm>
                                <a:custGeom>
                                  <a:avLst/>
                                  <a:gdLst>
                                    <a:gd name="T0" fmla="*/ 57 w 140"/>
                                    <a:gd name="T1" fmla="*/ 135 h 135"/>
                                    <a:gd name="T2" fmla="*/ 45 w 140"/>
                                    <a:gd name="T3" fmla="*/ 108 h 135"/>
                                    <a:gd name="T4" fmla="*/ 27 w 140"/>
                                    <a:gd name="T5" fmla="*/ 75 h 135"/>
                                    <a:gd name="T6" fmla="*/ 12 w 140"/>
                                    <a:gd name="T7" fmla="*/ 43 h 135"/>
                                    <a:gd name="T8" fmla="*/ 0 w 140"/>
                                    <a:gd name="T9" fmla="*/ 13 h 135"/>
                                    <a:gd name="T10" fmla="*/ 0 w 140"/>
                                    <a:gd name="T11" fmla="*/ 13 h 135"/>
                                    <a:gd name="T12" fmla="*/ 10 w 140"/>
                                    <a:gd name="T13" fmla="*/ 3 h 135"/>
                                    <a:gd name="T14" fmla="*/ 12 w 140"/>
                                    <a:gd name="T15" fmla="*/ 0 h 135"/>
                                    <a:gd name="T16" fmla="*/ 37 w 140"/>
                                    <a:gd name="T17" fmla="*/ 8 h 135"/>
                                    <a:gd name="T18" fmla="*/ 70 w 140"/>
                                    <a:gd name="T19" fmla="*/ 20 h 135"/>
                                    <a:gd name="T20" fmla="*/ 102 w 140"/>
                                    <a:gd name="T21" fmla="*/ 33 h 135"/>
                                    <a:gd name="T22" fmla="*/ 132 w 140"/>
                                    <a:gd name="T23" fmla="*/ 48 h 135"/>
                                    <a:gd name="T24" fmla="*/ 140 w 140"/>
                                    <a:gd name="T25" fmla="*/ 50 h 135"/>
                                    <a:gd name="T26" fmla="*/ 137 w 140"/>
                                    <a:gd name="T27" fmla="*/ 50 h 135"/>
                                    <a:gd name="T28" fmla="*/ 127 w 140"/>
                                    <a:gd name="T29" fmla="*/ 60 h 135"/>
                                    <a:gd name="T30" fmla="*/ 125 w 140"/>
                                    <a:gd name="T31" fmla="*/ 63 h 135"/>
                                    <a:gd name="T32" fmla="*/ 102 w 140"/>
                                    <a:gd name="T33" fmla="*/ 53 h 135"/>
                                    <a:gd name="T34" fmla="*/ 87 w 140"/>
                                    <a:gd name="T35" fmla="*/ 48 h 135"/>
                                    <a:gd name="T36" fmla="*/ 82 w 140"/>
                                    <a:gd name="T37" fmla="*/ 53 h 135"/>
                                    <a:gd name="T38" fmla="*/ 72 w 140"/>
                                    <a:gd name="T39" fmla="*/ 63 h 135"/>
                                    <a:gd name="T40" fmla="*/ 65 w 140"/>
                                    <a:gd name="T41" fmla="*/ 73 h 135"/>
                                    <a:gd name="T42" fmla="*/ 55 w 140"/>
                                    <a:gd name="T43" fmla="*/ 83 h 135"/>
                                    <a:gd name="T44" fmla="*/ 50 w 140"/>
                                    <a:gd name="T45" fmla="*/ 85 h 135"/>
                                    <a:gd name="T46" fmla="*/ 60 w 140"/>
                                    <a:gd name="T47" fmla="*/ 105 h 135"/>
                                    <a:gd name="T48" fmla="*/ 70 w 140"/>
                                    <a:gd name="T49" fmla="*/ 123 h 135"/>
                                    <a:gd name="T50" fmla="*/ 65 w 140"/>
                                    <a:gd name="T51" fmla="*/ 128 h 135"/>
                                    <a:gd name="T52" fmla="*/ 57 w 140"/>
                                    <a:gd name="T53" fmla="*/ 135 h 135"/>
                                    <a:gd name="T54" fmla="*/ 45 w 140"/>
                                    <a:gd name="T55" fmla="*/ 73 h 135"/>
                                    <a:gd name="T56" fmla="*/ 45 w 140"/>
                                    <a:gd name="T57" fmla="*/ 73 h 135"/>
                                    <a:gd name="T58" fmla="*/ 55 w 140"/>
                                    <a:gd name="T59" fmla="*/ 63 h 135"/>
                                    <a:gd name="T60" fmla="*/ 62 w 140"/>
                                    <a:gd name="T61" fmla="*/ 53 h 135"/>
                                    <a:gd name="T62" fmla="*/ 72 w 140"/>
                                    <a:gd name="T63" fmla="*/ 43 h 135"/>
                                    <a:gd name="T64" fmla="*/ 75 w 140"/>
                                    <a:gd name="T65" fmla="*/ 40 h 135"/>
                                    <a:gd name="T66" fmla="*/ 67 w 140"/>
                                    <a:gd name="T67" fmla="*/ 38 h 135"/>
                                    <a:gd name="T68" fmla="*/ 40 w 140"/>
                                    <a:gd name="T69" fmla="*/ 25 h 135"/>
                                    <a:gd name="T70" fmla="*/ 32 w 140"/>
                                    <a:gd name="T71" fmla="*/ 23 h 135"/>
                                    <a:gd name="T72" fmla="*/ 15 w 140"/>
                                    <a:gd name="T73" fmla="*/ 15 h 135"/>
                                    <a:gd name="T74" fmla="*/ 27 w 140"/>
                                    <a:gd name="T75" fmla="*/ 38 h 135"/>
                                    <a:gd name="T76" fmla="*/ 27 w 140"/>
                                    <a:gd name="T77" fmla="*/ 38 h 135"/>
                                    <a:gd name="T78" fmla="*/ 42 w 140"/>
                                    <a:gd name="T79" fmla="*/ 70 h 135"/>
                                    <a:gd name="T80" fmla="*/ 45 w 140"/>
                                    <a:gd name="T81" fmla="*/ 7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0" h="135">
                                      <a:moveTo>
                                        <a:pt x="57" y="135"/>
                                      </a:moveTo>
                                      <a:lnTo>
                                        <a:pt x="45" y="108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57" y="135"/>
                                      </a:lnTo>
                                      <a:close/>
                                      <a:moveTo>
                                        <a:pt x="45" y="73"/>
                                      </a:moveTo>
                                      <a:lnTo>
                                        <a:pt x="45" y="73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5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3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451" y="167192"/>
                                  <a:ext cx="77629" cy="77165"/>
                                </a:xfrm>
                                <a:custGeom>
                                  <a:avLst/>
                                  <a:gdLst>
                                    <a:gd name="T0" fmla="*/ 88 w 163"/>
                                    <a:gd name="T1" fmla="*/ 162 h 162"/>
                                    <a:gd name="T2" fmla="*/ 0 w 163"/>
                                    <a:gd name="T3" fmla="*/ 70 h 162"/>
                                    <a:gd name="T4" fmla="*/ 10 w 163"/>
                                    <a:gd name="T5" fmla="*/ 62 h 162"/>
                                    <a:gd name="T6" fmla="*/ 15 w 163"/>
                                    <a:gd name="T7" fmla="*/ 57 h 162"/>
                                    <a:gd name="T8" fmla="*/ 28 w 163"/>
                                    <a:gd name="T9" fmla="*/ 60 h 162"/>
                                    <a:gd name="T10" fmla="*/ 50 w 163"/>
                                    <a:gd name="T11" fmla="*/ 65 h 162"/>
                                    <a:gd name="T12" fmla="*/ 75 w 163"/>
                                    <a:gd name="T13" fmla="*/ 70 h 162"/>
                                    <a:gd name="T14" fmla="*/ 98 w 163"/>
                                    <a:gd name="T15" fmla="*/ 77 h 162"/>
                                    <a:gd name="T16" fmla="*/ 121 w 163"/>
                                    <a:gd name="T17" fmla="*/ 85 h 162"/>
                                    <a:gd name="T18" fmla="*/ 133 w 163"/>
                                    <a:gd name="T19" fmla="*/ 87 h 162"/>
                                    <a:gd name="T20" fmla="*/ 73 w 163"/>
                                    <a:gd name="T21" fmla="*/ 10 h 162"/>
                                    <a:gd name="T22" fmla="*/ 78 w 163"/>
                                    <a:gd name="T23" fmla="*/ 8 h 162"/>
                                    <a:gd name="T24" fmla="*/ 85 w 163"/>
                                    <a:gd name="T25" fmla="*/ 0 h 162"/>
                                    <a:gd name="T26" fmla="*/ 163 w 163"/>
                                    <a:gd name="T27" fmla="*/ 100 h 162"/>
                                    <a:gd name="T28" fmla="*/ 156 w 163"/>
                                    <a:gd name="T29" fmla="*/ 105 h 162"/>
                                    <a:gd name="T30" fmla="*/ 148 w 163"/>
                                    <a:gd name="T31" fmla="*/ 110 h 162"/>
                                    <a:gd name="T32" fmla="*/ 138 w 163"/>
                                    <a:gd name="T33" fmla="*/ 107 h 162"/>
                                    <a:gd name="T34" fmla="*/ 116 w 163"/>
                                    <a:gd name="T35" fmla="*/ 100 h 162"/>
                                    <a:gd name="T36" fmla="*/ 93 w 163"/>
                                    <a:gd name="T37" fmla="*/ 92 h 162"/>
                                    <a:gd name="T38" fmla="*/ 70 w 163"/>
                                    <a:gd name="T39" fmla="*/ 87 h 162"/>
                                    <a:gd name="T40" fmla="*/ 45 w 163"/>
                                    <a:gd name="T41" fmla="*/ 82 h 162"/>
                                    <a:gd name="T42" fmla="*/ 33 w 163"/>
                                    <a:gd name="T43" fmla="*/ 80 h 162"/>
                                    <a:gd name="T44" fmla="*/ 98 w 163"/>
                                    <a:gd name="T45" fmla="*/ 152 h 162"/>
                                    <a:gd name="T46" fmla="*/ 96 w 163"/>
                                    <a:gd name="T47" fmla="*/ 155 h 162"/>
                                    <a:gd name="T48" fmla="*/ 88 w 163"/>
                                    <a:gd name="T49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3" h="162">
                                      <a:moveTo>
                                        <a:pt x="88" y="162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33" y="8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63" y="100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93" y="92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98" y="152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8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699" y="116224"/>
                                  <a:ext cx="72866" cy="77165"/>
                                </a:xfrm>
                                <a:custGeom>
                                  <a:avLst/>
                                  <a:gdLst>
                                    <a:gd name="T0" fmla="*/ 68 w 153"/>
                                    <a:gd name="T1" fmla="*/ 162 h 162"/>
                                    <a:gd name="T2" fmla="*/ 0 w 153"/>
                                    <a:gd name="T3" fmla="*/ 57 h 162"/>
                                    <a:gd name="T4" fmla="*/ 3 w 153"/>
                                    <a:gd name="T5" fmla="*/ 55 h 162"/>
                                    <a:gd name="T6" fmla="*/ 15 w 153"/>
                                    <a:gd name="T7" fmla="*/ 47 h 162"/>
                                    <a:gd name="T8" fmla="*/ 15 w 153"/>
                                    <a:gd name="T9" fmla="*/ 47 h 162"/>
                                    <a:gd name="T10" fmla="*/ 43 w 153"/>
                                    <a:gd name="T11" fmla="*/ 90 h 162"/>
                                    <a:gd name="T12" fmla="*/ 53 w 153"/>
                                    <a:gd name="T13" fmla="*/ 82 h 162"/>
                                    <a:gd name="T14" fmla="*/ 65 w 153"/>
                                    <a:gd name="T15" fmla="*/ 77 h 162"/>
                                    <a:gd name="T16" fmla="*/ 78 w 153"/>
                                    <a:gd name="T17" fmla="*/ 70 h 162"/>
                                    <a:gd name="T18" fmla="*/ 90 w 153"/>
                                    <a:gd name="T19" fmla="*/ 62 h 162"/>
                                    <a:gd name="T20" fmla="*/ 103 w 153"/>
                                    <a:gd name="T21" fmla="*/ 55 h 162"/>
                                    <a:gd name="T22" fmla="*/ 103 w 153"/>
                                    <a:gd name="T23" fmla="*/ 55 h 162"/>
                                    <a:gd name="T24" fmla="*/ 78 w 153"/>
                                    <a:gd name="T25" fmla="*/ 10 h 162"/>
                                    <a:gd name="T26" fmla="*/ 90 w 153"/>
                                    <a:gd name="T27" fmla="*/ 2 h 162"/>
                                    <a:gd name="T28" fmla="*/ 95 w 153"/>
                                    <a:gd name="T29" fmla="*/ 0 h 162"/>
                                    <a:gd name="T30" fmla="*/ 153 w 153"/>
                                    <a:gd name="T31" fmla="*/ 112 h 162"/>
                                    <a:gd name="T32" fmla="*/ 151 w 153"/>
                                    <a:gd name="T33" fmla="*/ 115 h 162"/>
                                    <a:gd name="T34" fmla="*/ 138 w 153"/>
                                    <a:gd name="T35" fmla="*/ 120 h 162"/>
                                    <a:gd name="T36" fmla="*/ 111 w 153"/>
                                    <a:gd name="T37" fmla="*/ 67 h 162"/>
                                    <a:gd name="T38" fmla="*/ 111 w 153"/>
                                    <a:gd name="T39" fmla="*/ 67 h 162"/>
                                    <a:gd name="T40" fmla="*/ 98 w 153"/>
                                    <a:gd name="T41" fmla="*/ 75 h 162"/>
                                    <a:gd name="T42" fmla="*/ 85 w 153"/>
                                    <a:gd name="T43" fmla="*/ 82 h 162"/>
                                    <a:gd name="T44" fmla="*/ 73 w 153"/>
                                    <a:gd name="T45" fmla="*/ 90 h 162"/>
                                    <a:gd name="T46" fmla="*/ 63 w 153"/>
                                    <a:gd name="T47" fmla="*/ 95 h 162"/>
                                    <a:gd name="T48" fmla="*/ 50 w 153"/>
                                    <a:gd name="T49" fmla="*/ 102 h 162"/>
                                    <a:gd name="T50" fmla="*/ 83 w 153"/>
                                    <a:gd name="T51" fmla="*/ 152 h 162"/>
                                    <a:gd name="T52" fmla="*/ 83 w 153"/>
                                    <a:gd name="T53" fmla="*/ 152 h 162"/>
                                    <a:gd name="T54" fmla="*/ 70 w 153"/>
                                    <a:gd name="T55" fmla="*/ 159 h 162"/>
                                    <a:gd name="T56" fmla="*/ 68 w 153"/>
                                    <a:gd name="T57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3" h="162">
                                      <a:moveTo>
                                        <a:pt x="68" y="162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103" y="55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38" y="120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70" y="159"/>
                                      </a:lnTo>
                                      <a:lnTo>
                                        <a:pt x="6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06" y="105269"/>
                                  <a:ext cx="33338" cy="57160"/>
                                </a:xfrm>
                                <a:custGeom>
                                  <a:avLst/>
                                  <a:gdLst>
                                    <a:gd name="T0" fmla="*/ 55 w 70"/>
                                    <a:gd name="T1" fmla="*/ 120 h 120"/>
                                    <a:gd name="T2" fmla="*/ 0 w 70"/>
                                    <a:gd name="T3" fmla="*/ 8 h 120"/>
                                    <a:gd name="T4" fmla="*/ 5 w 70"/>
                                    <a:gd name="T5" fmla="*/ 5 h 120"/>
                                    <a:gd name="T6" fmla="*/ 15 w 70"/>
                                    <a:gd name="T7" fmla="*/ 0 h 120"/>
                                    <a:gd name="T8" fmla="*/ 70 w 70"/>
                                    <a:gd name="T9" fmla="*/ 113 h 120"/>
                                    <a:gd name="T10" fmla="*/ 60 w 70"/>
                                    <a:gd name="T11" fmla="*/ 118 h 120"/>
                                    <a:gd name="T12" fmla="*/ 55 w 70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0" h="120">
                                      <a:moveTo>
                                        <a:pt x="55" y="12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0" y="113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55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900" y="86216"/>
                                  <a:ext cx="57150" cy="63352"/>
                                </a:xfrm>
                                <a:custGeom>
                                  <a:avLst/>
                                  <a:gdLst>
                                    <a:gd name="T0" fmla="*/ 22 w 120"/>
                                    <a:gd name="T1" fmla="*/ 105 h 133"/>
                                    <a:gd name="T2" fmla="*/ 35 w 120"/>
                                    <a:gd name="T3" fmla="*/ 100 h 133"/>
                                    <a:gd name="T4" fmla="*/ 45 w 120"/>
                                    <a:gd name="T5" fmla="*/ 110 h 133"/>
                                    <a:gd name="T6" fmla="*/ 55 w 120"/>
                                    <a:gd name="T7" fmla="*/ 115 h 133"/>
                                    <a:gd name="T8" fmla="*/ 70 w 120"/>
                                    <a:gd name="T9" fmla="*/ 115 h 133"/>
                                    <a:gd name="T10" fmla="*/ 80 w 120"/>
                                    <a:gd name="T11" fmla="*/ 113 h 133"/>
                                    <a:gd name="T12" fmla="*/ 88 w 120"/>
                                    <a:gd name="T13" fmla="*/ 108 h 133"/>
                                    <a:gd name="T14" fmla="*/ 95 w 120"/>
                                    <a:gd name="T15" fmla="*/ 103 h 133"/>
                                    <a:gd name="T16" fmla="*/ 103 w 120"/>
                                    <a:gd name="T17" fmla="*/ 93 h 133"/>
                                    <a:gd name="T18" fmla="*/ 105 w 120"/>
                                    <a:gd name="T19" fmla="*/ 85 h 133"/>
                                    <a:gd name="T20" fmla="*/ 100 w 120"/>
                                    <a:gd name="T21" fmla="*/ 75 h 133"/>
                                    <a:gd name="T22" fmla="*/ 95 w 120"/>
                                    <a:gd name="T23" fmla="*/ 73 h 133"/>
                                    <a:gd name="T24" fmla="*/ 83 w 120"/>
                                    <a:gd name="T25" fmla="*/ 70 h 133"/>
                                    <a:gd name="T26" fmla="*/ 67 w 120"/>
                                    <a:gd name="T27" fmla="*/ 70 h 133"/>
                                    <a:gd name="T28" fmla="*/ 52 w 120"/>
                                    <a:gd name="T29" fmla="*/ 73 h 133"/>
                                    <a:gd name="T30" fmla="*/ 40 w 120"/>
                                    <a:gd name="T31" fmla="*/ 75 h 133"/>
                                    <a:gd name="T32" fmla="*/ 25 w 120"/>
                                    <a:gd name="T33" fmla="*/ 73 h 133"/>
                                    <a:gd name="T34" fmla="*/ 15 w 120"/>
                                    <a:gd name="T35" fmla="*/ 70 h 133"/>
                                    <a:gd name="T36" fmla="*/ 2 w 120"/>
                                    <a:gd name="T37" fmla="*/ 58 h 133"/>
                                    <a:gd name="T38" fmla="*/ 2 w 120"/>
                                    <a:gd name="T39" fmla="*/ 38 h 133"/>
                                    <a:gd name="T40" fmla="*/ 5 w 120"/>
                                    <a:gd name="T41" fmla="*/ 28 h 133"/>
                                    <a:gd name="T42" fmla="*/ 15 w 120"/>
                                    <a:gd name="T43" fmla="*/ 18 h 133"/>
                                    <a:gd name="T44" fmla="*/ 27 w 120"/>
                                    <a:gd name="T45" fmla="*/ 10 h 133"/>
                                    <a:gd name="T46" fmla="*/ 42 w 120"/>
                                    <a:gd name="T47" fmla="*/ 5 h 133"/>
                                    <a:gd name="T48" fmla="*/ 55 w 120"/>
                                    <a:gd name="T49" fmla="*/ 0 h 133"/>
                                    <a:gd name="T50" fmla="*/ 72 w 120"/>
                                    <a:gd name="T51" fmla="*/ 3 h 133"/>
                                    <a:gd name="T52" fmla="*/ 85 w 120"/>
                                    <a:gd name="T53" fmla="*/ 8 h 133"/>
                                    <a:gd name="T54" fmla="*/ 93 w 120"/>
                                    <a:gd name="T55" fmla="*/ 15 h 133"/>
                                    <a:gd name="T56" fmla="*/ 95 w 120"/>
                                    <a:gd name="T57" fmla="*/ 25 h 133"/>
                                    <a:gd name="T58" fmla="*/ 80 w 120"/>
                                    <a:gd name="T59" fmla="*/ 30 h 133"/>
                                    <a:gd name="T60" fmla="*/ 65 w 120"/>
                                    <a:gd name="T61" fmla="*/ 18 h 133"/>
                                    <a:gd name="T62" fmla="*/ 55 w 120"/>
                                    <a:gd name="T63" fmla="*/ 15 h 133"/>
                                    <a:gd name="T64" fmla="*/ 42 w 120"/>
                                    <a:gd name="T65" fmla="*/ 20 h 133"/>
                                    <a:gd name="T66" fmla="*/ 27 w 120"/>
                                    <a:gd name="T67" fmla="*/ 25 h 133"/>
                                    <a:gd name="T68" fmla="*/ 20 w 120"/>
                                    <a:gd name="T69" fmla="*/ 33 h 133"/>
                                    <a:gd name="T70" fmla="*/ 20 w 120"/>
                                    <a:gd name="T71" fmla="*/ 48 h 133"/>
                                    <a:gd name="T72" fmla="*/ 27 w 120"/>
                                    <a:gd name="T73" fmla="*/ 58 h 133"/>
                                    <a:gd name="T74" fmla="*/ 37 w 120"/>
                                    <a:gd name="T75" fmla="*/ 58 h 133"/>
                                    <a:gd name="T76" fmla="*/ 57 w 120"/>
                                    <a:gd name="T77" fmla="*/ 55 h 133"/>
                                    <a:gd name="T78" fmla="*/ 75 w 120"/>
                                    <a:gd name="T79" fmla="*/ 53 h 133"/>
                                    <a:gd name="T80" fmla="*/ 90 w 120"/>
                                    <a:gd name="T81" fmla="*/ 53 h 133"/>
                                    <a:gd name="T82" fmla="*/ 105 w 120"/>
                                    <a:gd name="T83" fmla="*/ 58 h 133"/>
                                    <a:gd name="T84" fmla="*/ 113 w 120"/>
                                    <a:gd name="T85" fmla="*/ 65 h 133"/>
                                    <a:gd name="T86" fmla="*/ 120 w 120"/>
                                    <a:gd name="T87" fmla="*/ 83 h 133"/>
                                    <a:gd name="T88" fmla="*/ 118 w 120"/>
                                    <a:gd name="T89" fmla="*/ 95 h 133"/>
                                    <a:gd name="T90" fmla="*/ 110 w 120"/>
                                    <a:gd name="T91" fmla="*/ 110 h 133"/>
                                    <a:gd name="T92" fmla="*/ 100 w 120"/>
                                    <a:gd name="T93" fmla="*/ 118 h 133"/>
                                    <a:gd name="T94" fmla="*/ 88 w 120"/>
                                    <a:gd name="T95" fmla="*/ 125 h 133"/>
                                    <a:gd name="T96" fmla="*/ 75 w 120"/>
                                    <a:gd name="T97" fmla="*/ 128 h 133"/>
                                    <a:gd name="T98" fmla="*/ 62 w 120"/>
                                    <a:gd name="T99" fmla="*/ 130 h 133"/>
                                    <a:gd name="T100" fmla="*/ 47 w 120"/>
                                    <a:gd name="T101" fmla="*/ 130 h 133"/>
                                    <a:gd name="T102" fmla="*/ 35 w 120"/>
                                    <a:gd name="T103" fmla="*/ 125 h 133"/>
                                    <a:gd name="T104" fmla="*/ 27 w 120"/>
                                    <a:gd name="T105" fmla="*/ 118 h 133"/>
                                    <a:gd name="T106" fmla="*/ 20 w 120"/>
                                    <a:gd name="T107" fmla="*/ 108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0" h="133">
                                      <a:moveTo>
                                        <a:pt x="20" y="108"/>
                                      </a:moveTo>
                                      <a:lnTo>
                                        <a:pt x="22" y="105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3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5" y="73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2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93" y="15"/>
                                      </a:lnTo>
                                      <a:lnTo>
                                        <a:pt x="98" y="2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10" y="110"/>
                                      </a:lnTo>
                                      <a:lnTo>
                                        <a:pt x="108" y="113"/>
                                      </a:lnTo>
                                      <a:lnTo>
                                        <a:pt x="100" y="118"/>
                                      </a:lnTo>
                                      <a:lnTo>
                                        <a:pt x="98" y="120"/>
                                      </a:lnTo>
                                      <a:lnTo>
                                        <a:pt x="88" y="125"/>
                                      </a:lnTo>
                                      <a:lnTo>
                                        <a:pt x="75" y="128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2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954" y="64781"/>
                                  <a:ext cx="53340" cy="64304"/>
                                </a:xfrm>
                                <a:custGeom>
                                  <a:avLst/>
                                  <a:gdLst>
                                    <a:gd name="T0" fmla="*/ 80 w 112"/>
                                    <a:gd name="T1" fmla="*/ 135 h 135"/>
                                    <a:gd name="T2" fmla="*/ 50 w 112"/>
                                    <a:gd name="T3" fmla="*/ 30 h 135"/>
                                    <a:gd name="T4" fmla="*/ 40 w 112"/>
                                    <a:gd name="T5" fmla="*/ 33 h 135"/>
                                    <a:gd name="T6" fmla="*/ 27 w 112"/>
                                    <a:gd name="T7" fmla="*/ 35 h 135"/>
                                    <a:gd name="T8" fmla="*/ 12 w 112"/>
                                    <a:gd name="T9" fmla="*/ 40 h 135"/>
                                    <a:gd name="T10" fmla="*/ 5 w 112"/>
                                    <a:gd name="T11" fmla="*/ 43 h 135"/>
                                    <a:gd name="T12" fmla="*/ 0 w 112"/>
                                    <a:gd name="T13" fmla="*/ 30 h 135"/>
                                    <a:gd name="T14" fmla="*/ 7 w 112"/>
                                    <a:gd name="T15" fmla="*/ 28 h 135"/>
                                    <a:gd name="T16" fmla="*/ 22 w 112"/>
                                    <a:gd name="T17" fmla="*/ 23 h 135"/>
                                    <a:gd name="T18" fmla="*/ 37 w 112"/>
                                    <a:gd name="T19" fmla="*/ 18 h 135"/>
                                    <a:gd name="T20" fmla="*/ 50 w 112"/>
                                    <a:gd name="T21" fmla="*/ 15 h 135"/>
                                    <a:gd name="T22" fmla="*/ 65 w 112"/>
                                    <a:gd name="T23" fmla="*/ 10 h 135"/>
                                    <a:gd name="T24" fmla="*/ 77 w 112"/>
                                    <a:gd name="T25" fmla="*/ 8 h 135"/>
                                    <a:gd name="T26" fmla="*/ 92 w 112"/>
                                    <a:gd name="T27" fmla="*/ 3 h 135"/>
                                    <a:gd name="T28" fmla="*/ 107 w 112"/>
                                    <a:gd name="T29" fmla="*/ 0 h 135"/>
                                    <a:gd name="T30" fmla="*/ 107 w 112"/>
                                    <a:gd name="T31" fmla="*/ 0 h 135"/>
                                    <a:gd name="T32" fmla="*/ 112 w 112"/>
                                    <a:gd name="T33" fmla="*/ 13 h 135"/>
                                    <a:gd name="T34" fmla="*/ 110 w 112"/>
                                    <a:gd name="T35" fmla="*/ 15 h 135"/>
                                    <a:gd name="T36" fmla="*/ 95 w 112"/>
                                    <a:gd name="T37" fmla="*/ 18 h 135"/>
                                    <a:gd name="T38" fmla="*/ 82 w 112"/>
                                    <a:gd name="T39" fmla="*/ 20 h 135"/>
                                    <a:gd name="T40" fmla="*/ 67 w 112"/>
                                    <a:gd name="T41" fmla="*/ 25 h 135"/>
                                    <a:gd name="T42" fmla="*/ 67 w 112"/>
                                    <a:gd name="T43" fmla="*/ 25 h 135"/>
                                    <a:gd name="T44" fmla="*/ 95 w 112"/>
                                    <a:gd name="T45" fmla="*/ 133 h 135"/>
                                    <a:gd name="T46" fmla="*/ 82 w 112"/>
                                    <a:gd name="T47" fmla="*/ 135 h 135"/>
                                    <a:gd name="T48" fmla="*/ 80 w 112"/>
                                    <a:gd name="T4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2" h="135">
                                      <a:moveTo>
                                        <a:pt x="80" y="135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8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9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3866" y="56683"/>
                                  <a:ext cx="60960" cy="61923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62 h 130"/>
                                    <a:gd name="T2" fmla="*/ 0 w 128"/>
                                    <a:gd name="T3" fmla="*/ 50 h 130"/>
                                    <a:gd name="T4" fmla="*/ 8 w 128"/>
                                    <a:gd name="T5" fmla="*/ 27 h 130"/>
                                    <a:gd name="T6" fmla="*/ 18 w 128"/>
                                    <a:gd name="T7" fmla="*/ 17 h 130"/>
                                    <a:gd name="T8" fmla="*/ 28 w 128"/>
                                    <a:gd name="T9" fmla="*/ 10 h 130"/>
                                    <a:gd name="T10" fmla="*/ 40 w 128"/>
                                    <a:gd name="T11" fmla="*/ 3 h 130"/>
                                    <a:gd name="T12" fmla="*/ 55 w 128"/>
                                    <a:gd name="T13" fmla="*/ 0 h 130"/>
                                    <a:gd name="T14" fmla="*/ 73 w 128"/>
                                    <a:gd name="T15" fmla="*/ 0 h 130"/>
                                    <a:gd name="T16" fmla="*/ 90 w 128"/>
                                    <a:gd name="T17" fmla="*/ 3 h 130"/>
                                    <a:gd name="T18" fmla="*/ 105 w 128"/>
                                    <a:gd name="T19" fmla="*/ 12 h 130"/>
                                    <a:gd name="T20" fmla="*/ 115 w 128"/>
                                    <a:gd name="T21" fmla="*/ 25 h 130"/>
                                    <a:gd name="T22" fmla="*/ 125 w 128"/>
                                    <a:gd name="T23" fmla="*/ 50 h 130"/>
                                    <a:gd name="T24" fmla="*/ 128 w 128"/>
                                    <a:gd name="T25" fmla="*/ 62 h 130"/>
                                    <a:gd name="T26" fmla="*/ 123 w 128"/>
                                    <a:gd name="T27" fmla="*/ 92 h 130"/>
                                    <a:gd name="T28" fmla="*/ 115 w 128"/>
                                    <a:gd name="T29" fmla="*/ 105 h 130"/>
                                    <a:gd name="T30" fmla="*/ 103 w 128"/>
                                    <a:gd name="T31" fmla="*/ 117 h 130"/>
                                    <a:gd name="T32" fmla="*/ 90 w 128"/>
                                    <a:gd name="T33" fmla="*/ 125 h 130"/>
                                    <a:gd name="T34" fmla="*/ 73 w 128"/>
                                    <a:gd name="T35" fmla="*/ 127 h 130"/>
                                    <a:gd name="T36" fmla="*/ 58 w 128"/>
                                    <a:gd name="T37" fmla="*/ 130 h 130"/>
                                    <a:gd name="T38" fmla="*/ 48 w 128"/>
                                    <a:gd name="T39" fmla="*/ 127 h 130"/>
                                    <a:gd name="T40" fmla="*/ 40 w 128"/>
                                    <a:gd name="T41" fmla="*/ 125 h 130"/>
                                    <a:gd name="T42" fmla="*/ 25 w 128"/>
                                    <a:gd name="T43" fmla="*/ 117 h 130"/>
                                    <a:gd name="T44" fmla="*/ 8 w 128"/>
                                    <a:gd name="T45" fmla="*/ 95 h 130"/>
                                    <a:gd name="T46" fmla="*/ 3 w 128"/>
                                    <a:gd name="T47" fmla="*/ 77 h 130"/>
                                    <a:gd name="T48" fmla="*/ 20 w 128"/>
                                    <a:gd name="T49" fmla="*/ 75 h 130"/>
                                    <a:gd name="T50" fmla="*/ 28 w 128"/>
                                    <a:gd name="T51" fmla="*/ 92 h 130"/>
                                    <a:gd name="T52" fmla="*/ 38 w 128"/>
                                    <a:gd name="T53" fmla="*/ 105 h 130"/>
                                    <a:gd name="T54" fmla="*/ 45 w 128"/>
                                    <a:gd name="T55" fmla="*/ 112 h 130"/>
                                    <a:gd name="T56" fmla="*/ 55 w 128"/>
                                    <a:gd name="T57" fmla="*/ 115 h 130"/>
                                    <a:gd name="T58" fmla="*/ 65 w 128"/>
                                    <a:gd name="T59" fmla="*/ 115 h 130"/>
                                    <a:gd name="T60" fmla="*/ 80 w 128"/>
                                    <a:gd name="T61" fmla="*/ 112 h 130"/>
                                    <a:gd name="T62" fmla="*/ 88 w 128"/>
                                    <a:gd name="T63" fmla="*/ 110 h 130"/>
                                    <a:gd name="T64" fmla="*/ 95 w 128"/>
                                    <a:gd name="T65" fmla="*/ 105 h 130"/>
                                    <a:gd name="T66" fmla="*/ 103 w 128"/>
                                    <a:gd name="T67" fmla="*/ 92 h 130"/>
                                    <a:gd name="T68" fmla="*/ 108 w 128"/>
                                    <a:gd name="T69" fmla="*/ 80 h 130"/>
                                    <a:gd name="T70" fmla="*/ 110 w 128"/>
                                    <a:gd name="T71" fmla="*/ 57 h 130"/>
                                    <a:gd name="T72" fmla="*/ 100 w 128"/>
                                    <a:gd name="T73" fmla="*/ 32 h 130"/>
                                    <a:gd name="T74" fmla="*/ 93 w 128"/>
                                    <a:gd name="T75" fmla="*/ 22 h 130"/>
                                    <a:gd name="T76" fmla="*/ 80 w 128"/>
                                    <a:gd name="T77" fmla="*/ 15 h 130"/>
                                    <a:gd name="T78" fmla="*/ 65 w 128"/>
                                    <a:gd name="T79" fmla="*/ 15 h 130"/>
                                    <a:gd name="T80" fmla="*/ 50 w 128"/>
                                    <a:gd name="T81" fmla="*/ 15 h 130"/>
                                    <a:gd name="T82" fmla="*/ 40 w 128"/>
                                    <a:gd name="T83" fmla="*/ 20 h 130"/>
                                    <a:gd name="T84" fmla="*/ 33 w 128"/>
                                    <a:gd name="T85" fmla="*/ 25 h 130"/>
                                    <a:gd name="T86" fmla="*/ 25 w 128"/>
                                    <a:gd name="T87" fmla="*/ 35 h 130"/>
                                    <a:gd name="T88" fmla="*/ 18 w 128"/>
                                    <a:gd name="T89" fmla="*/ 50 h 130"/>
                                    <a:gd name="T90" fmla="*/ 20 w 128"/>
                                    <a:gd name="T91" fmla="*/ 7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8" h="130">
                                      <a:moveTo>
                                        <a:pt x="3" y="77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3" y="77"/>
                                      </a:lnTo>
                                      <a:close/>
                                      <a:moveTo>
                                        <a:pt x="20" y="75"/>
                                      </a:moveTo>
                                      <a:lnTo>
                                        <a:pt x="23" y="85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33" y="10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3" y="92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9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2923" y="51920"/>
                                  <a:ext cx="50483" cy="60494"/>
                                </a:xfrm>
                                <a:custGeom>
                                  <a:avLst/>
                                  <a:gdLst>
                                    <a:gd name="T0" fmla="*/ 10 w 106"/>
                                    <a:gd name="T1" fmla="*/ 127 h 127"/>
                                    <a:gd name="T2" fmla="*/ 0 w 106"/>
                                    <a:gd name="T3" fmla="*/ 3 h 127"/>
                                    <a:gd name="T4" fmla="*/ 5 w 106"/>
                                    <a:gd name="T5" fmla="*/ 3 h 127"/>
                                    <a:gd name="T6" fmla="*/ 21 w 106"/>
                                    <a:gd name="T7" fmla="*/ 0 h 127"/>
                                    <a:gd name="T8" fmla="*/ 36 w 106"/>
                                    <a:gd name="T9" fmla="*/ 0 h 127"/>
                                    <a:gd name="T10" fmla="*/ 48 w 106"/>
                                    <a:gd name="T11" fmla="*/ 0 h 127"/>
                                    <a:gd name="T12" fmla="*/ 53 w 106"/>
                                    <a:gd name="T13" fmla="*/ 0 h 127"/>
                                    <a:gd name="T14" fmla="*/ 63 w 106"/>
                                    <a:gd name="T15" fmla="*/ 0 h 127"/>
                                    <a:gd name="T16" fmla="*/ 76 w 106"/>
                                    <a:gd name="T17" fmla="*/ 0 h 127"/>
                                    <a:gd name="T18" fmla="*/ 78 w 106"/>
                                    <a:gd name="T19" fmla="*/ 0 h 127"/>
                                    <a:gd name="T20" fmla="*/ 86 w 106"/>
                                    <a:gd name="T21" fmla="*/ 3 h 127"/>
                                    <a:gd name="T22" fmla="*/ 91 w 106"/>
                                    <a:gd name="T23" fmla="*/ 5 h 127"/>
                                    <a:gd name="T24" fmla="*/ 91 w 106"/>
                                    <a:gd name="T25" fmla="*/ 5 h 127"/>
                                    <a:gd name="T26" fmla="*/ 98 w 106"/>
                                    <a:gd name="T27" fmla="*/ 10 h 127"/>
                                    <a:gd name="T28" fmla="*/ 101 w 106"/>
                                    <a:gd name="T29" fmla="*/ 17 h 127"/>
                                    <a:gd name="T30" fmla="*/ 106 w 106"/>
                                    <a:gd name="T31" fmla="*/ 25 h 127"/>
                                    <a:gd name="T32" fmla="*/ 106 w 106"/>
                                    <a:gd name="T33" fmla="*/ 27 h 127"/>
                                    <a:gd name="T34" fmla="*/ 106 w 106"/>
                                    <a:gd name="T35" fmla="*/ 35 h 127"/>
                                    <a:gd name="T36" fmla="*/ 106 w 106"/>
                                    <a:gd name="T37" fmla="*/ 42 h 127"/>
                                    <a:gd name="T38" fmla="*/ 103 w 106"/>
                                    <a:gd name="T39" fmla="*/ 42 h 127"/>
                                    <a:gd name="T40" fmla="*/ 103 w 106"/>
                                    <a:gd name="T41" fmla="*/ 50 h 127"/>
                                    <a:gd name="T42" fmla="*/ 101 w 106"/>
                                    <a:gd name="T43" fmla="*/ 55 h 127"/>
                                    <a:gd name="T44" fmla="*/ 96 w 106"/>
                                    <a:gd name="T45" fmla="*/ 62 h 127"/>
                                    <a:gd name="T46" fmla="*/ 91 w 106"/>
                                    <a:gd name="T47" fmla="*/ 65 h 127"/>
                                    <a:gd name="T48" fmla="*/ 88 w 106"/>
                                    <a:gd name="T49" fmla="*/ 67 h 127"/>
                                    <a:gd name="T50" fmla="*/ 81 w 106"/>
                                    <a:gd name="T51" fmla="*/ 70 h 127"/>
                                    <a:gd name="T52" fmla="*/ 81 w 106"/>
                                    <a:gd name="T53" fmla="*/ 70 h 127"/>
                                    <a:gd name="T54" fmla="*/ 71 w 106"/>
                                    <a:gd name="T55" fmla="*/ 72 h 127"/>
                                    <a:gd name="T56" fmla="*/ 66 w 106"/>
                                    <a:gd name="T57" fmla="*/ 72 h 127"/>
                                    <a:gd name="T58" fmla="*/ 56 w 106"/>
                                    <a:gd name="T59" fmla="*/ 72 h 127"/>
                                    <a:gd name="T60" fmla="*/ 51 w 106"/>
                                    <a:gd name="T61" fmla="*/ 75 h 127"/>
                                    <a:gd name="T62" fmla="*/ 38 w 106"/>
                                    <a:gd name="T63" fmla="*/ 75 h 127"/>
                                    <a:gd name="T64" fmla="*/ 23 w 106"/>
                                    <a:gd name="T65" fmla="*/ 75 h 127"/>
                                    <a:gd name="T66" fmla="*/ 23 w 106"/>
                                    <a:gd name="T67" fmla="*/ 75 h 127"/>
                                    <a:gd name="T68" fmla="*/ 26 w 106"/>
                                    <a:gd name="T69" fmla="*/ 125 h 127"/>
                                    <a:gd name="T70" fmla="*/ 13 w 106"/>
                                    <a:gd name="T71" fmla="*/ 127 h 127"/>
                                    <a:gd name="T72" fmla="*/ 10 w 106"/>
                                    <a:gd name="T73" fmla="*/ 127 h 127"/>
                                    <a:gd name="T74" fmla="*/ 23 w 106"/>
                                    <a:gd name="T75" fmla="*/ 60 h 127"/>
                                    <a:gd name="T76" fmla="*/ 23 w 106"/>
                                    <a:gd name="T77" fmla="*/ 60 h 127"/>
                                    <a:gd name="T78" fmla="*/ 38 w 106"/>
                                    <a:gd name="T79" fmla="*/ 60 h 127"/>
                                    <a:gd name="T80" fmla="*/ 51 w 106"/>
                                    <a:gd name="T81" fmla="*/ 60 h 127"/>
                                    <a:gd name="T82" fmla="*/ 56 w 106"/>
                                    <a:gd name="T83" fmla="*/ 57 h 127"/>
                                    <a:gd name="T84" fmla="*/ 63 w 106"/>
                                    <a:gd name="T85" fmla="*/ 57 h 127"/>
                                    <a:gd name="T86" fmla="*/ 71 w 106"/>
                                    <a:gd name="T87" fmla="*/ 57 h 127"/>
                                    <a:gd name="T88" fmla="*/ 81 w 106"/>
                                    <a:gd name="T89" fmla="*/ 52 h 127"/>
                                    <a:gd name="T90" fmla="*/ 83 w 106"/>
                                    <a:gd name="T91" fmla="*/ 52 h 127"/>
                                    <a:gd name="T92" fmla="*/ 88 w 106"/>
                                    <a:gd name="T93" fmla="*/ 45 h 127"/>
                                    <a:gd name="T94" fmla="*/ 88 w 106"/>
                                    <a:gd name="T95" fmla="*/ 35 h 127"/>
                                    <a:gd name="T96" fmla="*/ 88 w 106"/>
                                    <a:gd name="T97" fmla="*/ 27 h 127"/>
                                    <a:gd name="T98" fmla="*/ 86 w 106"/>
                                    <a:gd name="T99" fmla="*/ 22 h 127"/>
                                    <a:gd name="T100" fmla="*/ 81 w 106"/>
                                    <a:gd name="T101" fmla="*/ 17 h 127"/>
                                    <a:gd name="T102" fmla="*/ 78 w 106"/>
                                    <a:gd name="T103" fmla="*/ 17 h 127"/>
                                    <a:gd name="T104" fmla="*/ 73 w 106"/>
                                    <a:gd name="T105" fmla="*/ 15 h 127"/>
                                    <a:gd name="T106" fmla="*/ 63 w 106"/>
                                    <a:gd name="T107" fmla="*/ 15 h 127"/>
                                    <a:gd name="T108" fmla="*/ 56 w 106"/>
                                    <a:gd name="T109" fmla="*/ 15 h 127"/>
                                    <a:gd name="T110" fmla="*/ 48 w 106"/>
                                    <a:gd name="T111" fmla="*/ 15 h 127"/>
                                    <a:gd name="T112" fmla="*/ 36 w 106"/>
                                    <a:gd name="T113" fmla="*/ 15 h 127"/>
                                    <a:gd name="T114" fmla="*/ 21 w 106"/>
                                    <a:gd name="T115" fmla="*/ 15 h 127"/>
                                    <a:gd name="T116" fmla="*/ 21 w 106"/>
                                    <a:gd name="T117" fmla="*/ 15 h 127"/>
                                    <a:gd name="T118" fmla="*/ 23 w 106"/>
                                    <a:gd name="T119" fmla="*/ 6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6" h="127">
                                      <a:moveTo>
                                        <a:pt x="10" y="127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0" y="127"/>
                                      </a:lnTo>
                                      <a:close/>
                                      <a:moveTo>
                                        <a:pt x="23" y="60"/>
                                      </a:moveTo>
                                      <a:lnTo>
                                        <a:pt x="23" y="60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9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9595" y="51920"/>
                                  <a:ext cx="57626" cy="62875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5 h 132"/>
                                    <a:gd name="T2" fmla="*/ 5 w 121"/>
                                    <a:gd name="T3" fmla="*/ 112 h 132"/>
                                    <a:gd name="T4" fmla="*/ 20 w 121"/>
                                    <a:gd name="T5" fmla="*/ 77 h 132"/>
                                    <a:gd name="T6" fmla="*/ 35 w 121"/>
                                    <a:gd name="T7" fmla="*/ 45 h 132"/>
                                    <a:gd name="T8" fmla="*/ 50 w 121"/>
                                    <a:gd name="T9" fmla="*/ 13 h 132"/>
                                    <a:gd name="T10" fmla="*/ 55 w 121"/>
                                    <a:gd name="T11" fmla="*/ 0 h 132"/>
                                    <a:gd name="T12" fmla="*/ 65 w 121"/>
                                    <a:gd name="T13" fmla="*/ 0 h 132"/>
                                    <a:gd name="T14" fmla="*/ 78 w 121"/>
                                    <a:gd name="T15" fmla="*/ 3 h 132"/>
                                    <a:gd name="T16" fmla="*/ 81 w 121"/>
                                    <a:gd name="T17" fmla="*/ 10 h 132"/>
                                    <a:gd name="T18" fmla="*/ 93 w 121"/>
                                    <a:gd name="T19" fmla="*/ 42 h 132"/>
                                    <a:gd name="T20" fmla="*/ 103 w 121"/>
                                    <a:gd name="T21" fmla="*/ 75 h 132"/>
                                    <a:gd name="T22" fmla="*/ 113 w 121"/>
                                    <a:gd name="T23" fmla="*/ 107 h 132"/>
                                    <a:gd name="T24" fmla="*/ 121 w 121"/>
                                    <a:gd name="T25" fmla="*/ 132 h 132"/>
                                    <a:gd name="T26" fmla="*/ 111 w 121"/>
                                    <a:gd name="T27" fmla="*/ 130 h 132"/>
                                    <a:gd name="T28" fmla="*/ 101 w 121"/>
                                    <a:gd name="T29" fmla="*/ 130 h 132"/>
                                    <a:gd name="T30" fmla="*/ 98 w 121"/>
                                    <a:gd name="T31" fmla="*/ 122 h 132"/>
                                    <a:gd name="T32" fmla="*/ 91 w 121"/>
                                    <a:gd name="T33" fmla="*/ 90 h 132"/>
                                    <a:gd name="T34" fmla="*/ 88 w 121"/>
                                    <a:gd name="T35" fmla="*/ 90 h 132"/>
                                    <a:gd name="T36" fmla="*/ 76 w 121"/>
                                    <a:gd name="T37" fmla="*/ 90 h 132"/>
                                    <a:gd name="T38" fmla="*/ 60 w 121"/>
                                    <a:gd name="T39" fmla="*/ 87 h 132"/>
                                    <a:gd name="T40" fmla="*/ 48 w 121"/>
                                    <a:gd name="T41" fmla="*/ 87 h 132"/>
                                    <a:gd name="T42" fmla="*/ 35 w 121"/>
                                    <a:gd name="T43" fmla="*/ 87 h 132"/>
                                    <a:gd name="T44" fmla="*/ 35 w 121"/>
                                    <a:gd name="T45" fmla="*/ 87 h 132"/>
                                    <a:gd name="T46" fmla="*/ 20 w 121"/>
                                    <a:gd name="T47" fmla="*/ 125 h 132"/>
                                    <a:gd name="T48" fmla="*/ 20 w 121"/>
                                    <a:gd name="T49" fmla="*/ 125 h 132"/>
                                    <a:gd name="T50" fmla="*/ 5 w 121"/>
                                    <a:gd name="T51" fmla="*/ 125 h 132"/>
                                    <a:gd name="T52" fmla="*/ 0 w 121"/>
                                    <a:gd name="T53" fmla="*/ 125 h 132"/>
                                    <a:gd name="T54" fmla="*/ 40 w 121"/>
                                    <a:gd name="T55" fmla="*/ 72 h 132"/>
                                    <a:gd name="T56" fmla="*/ 48 w 121"/>
                                    <a:gd name="T57" fmla="*/ 75 h 132"/>
                                    <a:gd name="T58" fmla="*/ 63 w 121"/>
                                    <a:gd name="T59" fmla="*/ 75 h 132"/>
                                    <a:gd name="T60" fmla="*/ 76 w 121"/>
                                    <a:gd name="T61" fmla="*/ 75 h 132"/>
                                    <a:gd name="T62" fmla="*/ 86 w 121"/>
                                    <a:gd name="T63" fmla="*/ 75 h 132"/>
                                    <a:gd name="T64" fmla="*/ 78 w 121"/>
                                    <a:gd name="T65" fmla="*/ 50 h 132"/>
                                    <a:gd name="T66" fmla="*/ 73 w 121"/>
                                    <a:gd name="T67" fmla="*/ 40 h 132"/>
                                    <a:gd name="T68" fmla="*/ 65 w 121"/>
                                    <a:gd name="T69" fmla="*/ 15 h 132"/>
                                    <a:gd name="T70" fmla="*/ 65 w 121"/>
                                    <a:gd name="T71" fmla="*/ 15 h 132"/>
                                    <a:gd name="T72" fmla="*/ 58 w 121"/>
                                    <a:gd name="T73" fmla="*/ 37 h 132"/>
                                    <a:gd name="T74" fmla="*/ 48 w 121"/>
                                    <a:gd name="T75" fmla="*/ 52 h 132"/>
                                    <a:gd name="T76" fmla="*/ 40 w 121"/>
                                    <a:gd name="T77" fmla="*/ 7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21" h="132">
                                      <a:moveTo>
                                        <a:pt x="0" y="125"/>
                                      </a:moveTo>
                                      <a:lnTo>
                                        <a:pt x="5" y="11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88" y="9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  <a:moveTo>
                                        <a:pt x="40" y="72"/>
                                      </a:moveTo>
                                      <a:lnTo>
                                        <a:pt x="48" y="75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174" y="54302"/>
                                  <a:ext cx="53816" cy="62875"/>
                                </a:xfrm>
                                <a:custGeom>
                                  <a:avLst/>
                                  <a:gdLst>
                                    <a:gd name="T0" fmla="*/ 28 w 113"/>
                                    <a:gd name="T1" fmla="*/ 130 h 132"/>
                                    <a:gd name="T2" fmla="*/ 45 w 113"/>
                                    <a:gd name="T3" fmla="*/ 20 h 132"/>
                                    <a:gd name="T4" fmla="*/ 43 w 113"/>
                                    <a:gd name="T5" fmla="*/ 20 h 132"/>
                                    <a:gd name="T6" fmla="*/ 30 w 113"/>
                                    <a:gd name="T7" fmla="*/ 17 h 132"/>
                                    <a:gd name="T8" fmla="*/ 15 w 113"/>
                                    <a:gd name="T9" fmla="*/ 17 h 132"/>
                                    <a:gd name="T10" fmla="*/ 0 w 113"/>
                                    <a:gd name="T11" fmla="*/ 15 h 132"/>
                                    <a:gd name="T12" fmla="*/ 0 w 113"/>
                                    <a:gd name="T13" fmla="*/ 15 h 132"/>
                                    <a:gd name="T14" fmla="*/ 0 w 113"/>
                                    <a:gd name="T15" fmla="*/ 0 h 132"/>
                                    <a:gd name="T16" fmla="*/ 3 w 113"/>
                                    <a:gd name="T17" fmla="*/ 0 h 132"/>
                                    <a:gd name="T18" fmla="*/ 15 w 113"/>
                                    <a:gd name="T19" fmla="*/ 3 h 132"/>
                                    <a:gd name="T20" fmla="*/ 30 w 113"/>
                                    <a:gd name="T21" fmla="*/ 5 h 132"/>
                                    <a:gd name="T22" fmla="*/ 45 w 113"/>
                                    <a:gd name="T23" fmla="*/ 5 h 132"/>
                                    <a:gd name="T24" fmla="*/ 60 w 113"/>
                                    <a:gd name="T25" fmla="*/ 8 h 132"/>
                                    <a:gd name="T26" fmla="*/ 73 w 113"/>
                                    <a:gd name="T27" fmla="*/ 10 h 132"/>
                                    <a:gd name="T28" fmla="*/ 88 w 113"/>
                                    <a:gd name="T29" fmla="*/ 12 h 132"/>
                                    <a:gd name="T30" fmla="*/ 103 w 113"/>
                                    <a:gd name="T31" fmla="*/ 17 h 132"/>
                                    <a:gd name="T32" fmla="*/ 113 w 113"/>
                                    <a:gd name="T33" fmla="*/ 17 h 132"/>
                                    <a:gd name="T34" fmla="*/ 108 w 113"/>
                                    <a:gd name="T35" fmla="*/ 32 h 132"/>
                                    <a:gd name="T36" fmla="*/ 100 w 113"/>
                                    <a:gd name="T37" fmla="*/ 30 h 132"/>
                                    <a:gd name="T38" fmla="*/ 85 w 113"/>
                                    <a:gd name="T39" fmla="*/ 27 h 132"/>
                                    <a:gd name="T40" fmla="*/ 73 w 113"/>
                                    <a:gd name="T41" fmla="*/ 25 h 132"/>
                                    <a:gd name="T42" fmla="*/ 63 w 113"/>
                                    <a:gd name="T43" fmla="*/ 25 h 132"/>
                                    <a:gd name="T44" fmla="*/ 45 w 113"/>
                                    <a:gd name="T45" fmla="*/ 132 h 132"/>
                                    <a:gd name="T46" fmla="*/ 40 w 113"/>
                                    <a:gd name="T47" fmla="*/ 132 h 132"/>
                                    <a:gd name="T48" fmla="*/ 28 w 113"/>
                                    <a:gd name="T49" fmla="*/ 13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3" h="132">
                                      <a:moveTo>
                                        <a:pt x="28" y="130"/>
                                      </a:moveTo>
                                      <a:lnTo>
                                        <a:pt x="45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45" y="132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28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3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228" y="64781"/>
                                  <a:ext cx="64294" cy="70497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23 h 148"/>
                                    <a:gd name="T2" fmla="*/ 28 w 135"/>
                                    <a:gd name="T3" fmla="*/ 0 h 148"/>
                                    <a:gd name="T4" fmla="*/ 28 w 135"/>
                                    <a:gd name="T5" fmla="*/ 0 h 148"/>
                                    <a:gd name="T6" fmla="*/ 43 w 135"/>
                                    <a:gd name="T7" fmla="*/ 3 h 148"/>
                                    <a:gd name="T8" fmla="*/ 45 w 135"/>
                                    <a:gd name="T9" fmla="*/ 5 h 148"/>
                                    <a:gd name="T10" fmla="*/ 35 w 135"/>
                                    <a:gd name="T11" fmla="*/ 55 h 148"/>
                                    <a:gd name="T12" fmla="*/ 45 w 135"/>
                                    <a:gd name="T13" fmla="*/ 58 h 148"/>
                                    <a:gd name="T14" fmla="*/ 58 w 135"/>
                                    <a:gd name="T15" fmla="*/ 60 h 148"/>
                                    <a:gd name="T16" fmla="*/ 70 w 135"/>
                                    <a:gd name="T17" fmla="*/ 63 h 148"/>
                                    <a:gd name="T18" fmla="*/ 85 w 135"/>
                                    <a:gd name="T19" fmla="*/ 68 h 148"/>
                                    <a:gd name="T20" fmla="*/ 98 w 135"/>
                                    <a:gd name="T21" fmla="*/ 70 h 148"/>
                                    <a:gd name="T22" fmla="*/ 103 w 135"/>
                                    <a:gd name="T23" fmla="*/ 73 h 148"/>
                                    <a:gd name="T24" fmla="*/ 118 w 135"/>
                                    <a:gd name="T25" fmla="*/ 23 h 148"/>
                                    <a:gd name="T26" fmla="*/ 128 w 135"/>
                                    <a:gd name="T27" fmla="*/ 28 h 148"/>
                                    <a:gd name="T28" fmla="*/ 135 w 135"/>
                                    <a:gd name="T29" fmla="*/ 30 h 148"/>
                                    <a:gd name="T30" fmla="*/ 95 w 135"/>
                                    <a:gd name="T31" fmla="*/ 148 h 148"/>
                                    <a:gd name="T32" fmla="*/ 90 w 135"/>
                                    <a:gd name="T33" fmla="*/ 145 h 148"/>
                                    <a:gd name="T34" fmla="*/ 80 w 135"/>
                                    <a:gd name="T35" fmla="*/ 143 h 148"/>
                                    <a:gd name="T36" fmla="*/ 98 w 135"/>
                                    <a:gd name="T37" fmla="*/ 88 h 148"/>
                                    <a:gd name="T38" fmla="*/ 93 w 135"/>
                                    <a:gd name="T39" fmla="*/ 85 h 148"/>
                                    <a:gd name="T40" fmla="*/ 80 w 135"/>
                                    <a:gd name="T41" fmla="*/ 83 h 148"/>
                                    <a:gd name="T42" fmla="*/ 68 w 135"/>
                                    <a:gd name="T43" fmla="*/ 78 h 148"/>
                                    <a:gd name="T44" fmla="*/ 55 w 135"/>
                                    <a:gd name="T45" fmla="*/ 75 h 148"/>
                                    <a:gd name="T46" fmla="*/ 40 w 135"/>
                                    <a:gd name="T47" fmla="*/ 70 h 148"/>
                                    <a:gd name="T48" fmla="*/ 30 w 135"/>
                                    <a:gd name="T49" fmla="*/ 68 h 148"/>
                                    <a:gd name="T50" fmla="*/ 18 w 135"/>
                                    <a:gd name="T51" fmla="*/ 125 h 148"/>
                                    <a:gd name="T52" fmla="*/ 13 w 135"/>
                                    <a:gd name="T53" fmla="*/ 125 h 148"/>
                                    <a:gd name="T54" fmla="*/ 0 w 135"/>
                                    <a:gd name="T55" fmla="*/ 123 h 148"/>
                                    <a:gd name="T56" fmla="*/ 0 w 135"/>
                                    <a:gd name="T57" fmla="*/ 123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35" h="148">
                                      <a:moveTo>
                                        <a:pt x="0" y="123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85" y="68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118" y="23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90" y="145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0" y="83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0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9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0569" y="90026"/>
                                  <a:ext cx="61913" cy="61923"/>
                                </a:xfrm>
                                <a:custGeom>
                                  <a:avLst/>
                                  <a:gdLst>
                                    <a:gd name="T0" fmla="*/ 10 w 130"/>
                                    <a:gd name="T1" fmla="*/ 32 h 130"/>
                                    <a:gd name="T2" fmla="*/ 27 w 130"/>
                                    <a:gd name="T3" fmla="*/ 12 h 130"/>
                                    <a:gd name="T4" fmla="*/ 38 w 130"/>
                                    <a:gd name="T5" fmla="*/ 5 h 130"/>
                                    <a:gd name="T6" fmla="*/ 50 w 130"/>
                                    <a:gd name="T7" fmla="*/ 0 h 130"/>
                                    <a:gd name="T8" fmla="*/ 63 w 130"/>
                                    <a:gd name="T9" fmla="*/ 0 h 130"/>
                                    <a:gd name="T10" fmla="*/ 78 w 130"/>
                                    <a:gd name="T11" fmla="*/ 2 h 130"/>
                                    <a:gd name="T12" fmla="*/ 90 w 130"/>
                                    <a:gd name="T13" fmla="*/ 7 h 130"/>
                                    <a:gd name="T14" fmla="*/ 105 w 130"/>
                                    <a:gd name="T15" fmla="*/ 15 h 130"/>
                                    <a:gd name="T16" fmla="*/ 118 w 130"/>
                                    <a:gd name="T17" fmla="*/ 27 h 130"/>
                                    <a:gd name="T18" fmla="*/ 128 w 130"/>
                                    <a:gd name="T19" fmla="*/ 42 h 130"/>
                                    <a:gd name="T20" fmla="*/ 130 w 130"/>
                                    <a:gd name="T21" fmla="*/ 60 h 130"/>
                                    <a:gd name="T22" fmla="*/ 123 w 130"/>
                                    <a:gd name="T23" fmla="*/ 92 h 130"/>
                                    <a:gd name="T24" fmla="*/ 103 w 130"/>
                                    <a:gd name="T25" fmla="*/ 117 h 130"/>
                                    <a:gd name="T26" fmla="*/ 88 w 130"/>
                                    <a:gd name="T27" fmla="*/ 127 h 130"/>
                                    <a:gd name="T28" fmla="*/ 70 w 130"/>
                                    <a:gd name="T29" fmla="*/ 130 h 130"/>
                                    <a:gd name="T30" fmla="*/ 55 w 130"/>
                                    <a:gd name="T31" fmla="*/ 130 h 130"/>
                                    <a:gd name="T32" fmla="*/ 43 w 130"/>
                                    <a:gd name="T33" fmla="*/ 127 h 130"/>
                                    <a:gd name="T34" fmla="*/ 30 w 130"/>
                                    <a:gd name="T35" fmla="*/ 120 h 130"/>
                                    <a:gd name="T36" fmla="*/ 17 w 130"/>
                                    <a:gd name="T37" fmla="*/ 112 h 130"/>
                                    <a:gd name="T38" fmla="*/ 12 w 130"/>
                                    <a:gd name="T39" fmla="*/ 107 h 130"/>
                                    <a:gd name="T40" fmla="*/ 5 w 130"/>
                                    <a:gd name="T41" fmla="*/ 92 h 130"/>
                                    <a:gd name="T42" fmla="*/ 0 w 130"/>
                                    <a:gd name="T43" fmla="*/ 77 h 130"/>
                                    <a:gd name="T44" fmla="*/ 5 w 130"/>
                                    <a:gd name="T45" fmla="*/ 45 h 130"/>
                                    <a:gd name="T46" fmla="*/ 22 w 130"/>
                                    <a:gd name="T47" fmla="*/ 52 h 130"/>
                                    <a:gd name="T48" fmla="*/ 17 w 130"/>
                                    <a:gd name="T49" fmla="*/ 72 h 130"/>
                                    <a:gd name="T50" fmla="*/ 17 w 130"/>
                                    <a:gd name="T51" fmla="*/ 80 h 130"/>
                                    <a:gd name="T52" fmla="*/ 25 w 130"/>
                                    <a:gd name="T53" fmla="*/ 97 h 130"/>
                                    <a:gd name="T54" fmla="*/ 30 w 130"/>
                                    <a:gd name="T55" fmla="*/ 102 h 130"/>
                                    <a:gd name="T56" fmla="*/ 38 w 130"/>
                                    <a:gd name="T57" fmla="*/ 110 h 130"/>
                                    <a:gd name="T58" fmla="*/ 48 w 130"/>
                                    <a:gd name="T59" fmla="*/ 112 h 130"/>
                                    <a:gd name="T60" fmla="*/ 60 w 130"/>
                                    <a:gd name="T61" fmla="*/ 115 h 130"/>
                                    <a:gd name="T62" fmla="*/ 70 w 130"/>
                                    <a:gd name="T63" fmla="*/ 115 h 130"/>
                                    <a:gd name="T64" fmla="*/ 80 w 130"/>
                                    <a:gd name="T65" fmla="*/ 112 h 130"/>
                                    <a:gd name="T66" fmla="*/ 95 w 130"/>
                                    <a:gd name="T67" fmla="*/ 102 h 130"/>
                                    <a:gd name="T68" fmla="*/ 100 w 130"/>
                                    <a:gd name="T69" fmla="*/ 95 h 130"/>
                                    <a:gd name="T70" fmla="*/ 110 w 130"/>
                                    <a:gd name="T71" fmla="*/ 70 h 130"/>
                                    <a:gd name="T72" fmla="*/ 113 w 130"/>
                                    <a:gd name="T73" fmla="*/ 57 h 130"/>
                                    <a:gd name="T74" fmla="*/ 108 w 130"/>
                                    <a:gd name="T75" fmla="*/ 40 h 130"/>
                                    <a:gd name="T76" fmla="*/ 98 w 130"/>
                                    <a:gd name="T77" fmla="*/ 27 h 130"/>
                                    <a:gd name="T78" fmla="*/ 85 w 130"/>
                                    <a:gd name="T79" fmla="*/ 20 h 130"/>
                                    <a:gd name="T80" fmla="*/ 75 w 130"/>
                                    <a:gd name="T81" fmla="*/ 17 h 130"/>
                                    <a:gd name="T82" fmla="*/ 65 w 130"/>
                                    <a:gd name="T83" fmla="*/ 15 h 130"/>
                                    <a:gd name="T84" fmla="*/ 55 w 130"/>
                                    <a:gd name="T85" fmla="*/ 17 h 130"/>
                                    <a:gd name="T86" fmla="*/ 40 w 130"/>
                                    <a:gd name="T87" fmla="*/ 22 h 130"/>
                                    <a:gd name="T88" fmla="*/ 33 w 130"/>
                                    <a:gd name="T89" fmla="*/ 30 h 130"/>
                                    <a:gd name="T90" fmla="*/ 22 w 130"/>
                                    <a:gd name="T91" fmla="*/ 5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5" y="4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5"/>
                                      </a:lnTo>
                                      <a:close/>
                                      <a:moveTo>
                                        <a:pt x="22" y="52"/>
                                      </a:moveTo>
                                      <a:lnTo>
                                        <a:pt x="17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5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8" y="27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2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338" y="111461"/>
                                  <a:ext cx="36195" cy="70973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12 h 149"/>
                                    <a:gd name="T2" fmla="*/ 55 w 76"/>
                                    <a:gd name="T3" fmla="*/ 0 h 149"/>
                                    <a:gd name="T4" fmla="*/ 68 w 76"/>
                                    <a:gd name="T5" fmla="*/ 7 h 149"/>
                                    <a:gd name="T6" fmla="*/ 73 w 76"/>
                                    <a:gd name="T7" fmla="*/ 10 h 149"/>
                                    <a:gd name="T8" fmla="*/ 20 w 76"/>
                                    <a:gd name="T9" fmla="*/ 107 h 149"/>
                                    <a:gd name="T10" fmla="*/ 28 w 76"/>
                                    <a:gd name="T11" fmla="*/ 110 h 149"/>
                                    <a:gd name="T12" fmla="*/ 40 w 76"/>
                                    <a:gd name="T13" fmla="*/ 117 h 149"/>
                                    <a:gd name="T14" fmla="*/ 50 w 76"/>
                                    <a:gd name="T15" fmla="*/ 125 h 149"/>
                                    <a:gd name="T16" fmla="*/ 63 w 76"/>
                                    <a:gd name="T17" fmla="*/ 130 h 149"/>
                                    <a:gd name="T18" fmla="*/ 73 w 76"/>
                                    <a:gd name="T19" fmla="*/ 137 h 149"/>
                                    <a:gd name="T20" fmla="*/ 76 w 76"/>
                                    <a:gd name="T21" fmla="*/ 137 h 149"/>
                                    <a:gd name="T22" fmla="*/ 68 w 76"/>
                                    <a:gd name="T23" fmla="*/ 149 h 149"/>
                                    <a:gd name="T24" fmla="*/ 65 w 76"/>
                                    <a:gd name="T25" fmla="*/ 149 h 149"/>
                                    <a:gd name="T26" fmla="*/ 55 w 76"/>
                                    <a:gd name="T27" fmla="*/ 142 h 149"/>
                                    <a:gd name="T28" fmla="*/ 45 w 76"/>
                                    <a:gd name="T29" fmla="*/ 137 h 149"/>
                                    <a:gd name="T30" fmla="*/ 33 w 76"/>
                                    <a:gd name="T31" fmla="*/ 130 h 149"/>
                                    <a:gd name="T32" fmla="*/ 20 w 76"/>
                                    <a:gd name="T33" fmla="*/ 125 h 149"/>
                                    <a:gd name="T34" fmla="*/ 10 w 76"/>
                                    <a:gd name="T35" fmla="*/ 117 h 149"/>
                                    <a:gd name="T36" fmla="*/ 0 w 76"/>
                                    <a:gd name="T37" fmla="*/ 112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6" h="149">
                                      <a:moveTo>
                                        <a:pt x="0" y="112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73" y="137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68" y="149"/>
                                      </a:lnTo>
                                      <a:lnTo>
                                        <a:pt x="65" y="149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9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44391" y="145757"/>
                                  <a:ext cx="61913" cy="62875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23 h 132"/>
                                    <a:gd name="T2" fmla="*/ 40 w 130"/>
                                    <a:gd name="T3" fmla="*/ 5 h 132"/>
                                    <a:gd name="T4" fmla="*/ 53 w 130"/>
                                    <a:gd name="T5" fmla="*/ 3 h 132"/>
                                    <a:gd name="T6" fmla="*/ 65 w 130"/>
                                    <a:gd name="T7" fmla="*/ 0 h 132"/>
                                    <a:gd name="T8" fmla="*/ 78 w 130"/>
                                    <a:gd name="T9" fmla="*/ 3 h 132"/>
                                    <a:gd name="T10" fmla="*/ 90 w 130"/>
                                    <a:gd name="T11" fmla="*/ 8 h 132"/>
                                    <a:gd name="T12" fmla="*/ 103 w 130"/>
                                    <a:gd name="T13" fmla="*/ 15 h 132"/>
                                    <a:gd name="T14" fmla="*/ 115 w 130"/>
                                    <a:gd name="T15" fmla="*/ 28 h 132"/>
                                    <a:gd name="T16" fmla="*/ 125 w 130"/>
                                    <a:gd name="T17" fmla="*/ 43 h 132"/>
                                    <a:gd name="T18" fmla="*/ 130 w 130"/>
                                    <a:gd name="T19" fmla="*/ 58 h 132"/>
                                    <a:gd name="T20" fmla="*/ 130 w 130"/>
                                    <a:gd name="T21" fmla="*/ 77 h 132"/>
                                    <a:gd name="T22" fmla="*/ 115 w 130"/>
                                    <a:gd name="T23" fmla="*/ 105 h 132"/>
                                    <a:gd name="T24" fmla="*/ 90 w 130"/>
                                    <a:gd name="T25" fmla="*/ 125 h 132"/>
                                    <a:gd name="T26" fmla="*/ 73 w 130"/>
                                    <a:gd name="T27" fmla="*/ 132 h 132"/>
                                    <a:gd name="T28" fmla="*/ 55 w 130"/>
                                    <a:gd name="T29" fmla="*/ 132 h 132"/>
                                    <a:gd name="T30" fmla="*/ 40 w 130"/>
                                    <a:gd name="T31" fmla="*/ 127 h 132"/>
                                    <a:gd name="T32" fmla="*/ 28 w 130"/>
                                    <a:gd name="T33" fmla="*/ 122 h 132"/>
                                    <a:gd name="T34" fmla="*/ 18 w 130"/>
                                    <a:gd name="T35" fmla="*/ 112 h 132"/>
                                    <a:gd name="T36" fmla="*/ 10 w 130"/>
                                    <a:gd name="T37" fmla="*/ 102 h 132"/>
                                    <a:gd name="T38" fmla="*/ 5 w 130"/>
                                    <a:gd name="T39" fmla="*/ 95 h 132"/>
                                    <a:gd name="T40" fmla="*/ 0 w 130"/>
                                    <a:gd name="T41" fmla="*/ 80 h 132"/>
                                    <a:gd name="T42" fmla="*/ 0 w 130"/>
                                    <a:gd name="T43" fmla="*/ 65 h 132"/>
                                    <a:gd name="T44" fmla="*/ 10 w 130"/>
                                    <a:gd name="T45" fmla="*/ 35 h 132"/>
                                    <a:gd name="T46" fmla="*/ 25 w 130"/>
                                    <a:gd name="T47" fmla="*/ 43 h 132"/>
                                    <a:gd name="T48" fmla="*/ 18 w 130"/>
                                    <a:gd name="T49" fmla="*/ 62 h 132"/>
                                    <a:gd name="T50" fmla="*/ 15 w 130"/>
                                    <a:gd name="T51" fmla="*/ 72 h 132"/>
                                    <a:gd name="T52" fmla="*/ 18 w 130"/>
                                    <a:gd name="T53" fmla="*/ 87 h 132"/>
                                    <a:gd name="T54" fmla="*/ 23 w 130"/>
                                    <a:gd name="T55" fmla="*/ 97 h 132"/>
                                    <a:gd name="T56" fmla="*/ 28 w 130"/>
                                    <a:gd name="T57" fmla="*/ 102 h 132"/>
                                    <a:gd name="T58" fmla="*/ 35 w 130"/>
                                    <a:gd name="T59" fmla="*/ 110 h 132"/>
                                    <a:gd name="T60" fmla="*/ 48 w 130"/>
                                    <a:gd name="T61" fmla="*/ 115 h 132"/>
                                    <a:gd name="T62" fmla="*/ 60 w 130"/>
                                    <a:gd name="T63" fmla="*/ 117 h 132"/>
                                    <a:gd name="T64" fmla="*/ 68 w 130"/>
                                    <a:gd name="T65" fmla="*/ 117 h 132"/>
                                    <a:gd name="T66" fmla="*/ 85 w 130"/>
                                    <a:gd name="T67" fmla="*/ 110 h 132"/>
                                    <a:gd name="T68" fmla="*/ 93 w 130"/>
                                    <a:gd name="T69" fmla="*/ 102 h 132"/>
                                    <a:gd name="T70" fmla="*/ 108 w 130"/>
                                    <a:gd name="T71" fmla="*/ 82 h 132"/>
                                    <a:gd name="T72" fmla="*/ 113 w 130"/>
                                    <a:gd name="T73" fmla="*/ 70 h 132"/>
                                    <a:gd name="T74" fmla="*/ 113 w 130"/>
                                    <a:gd name="T75" fmla="*/ 53 h 132"/>
                                    <a:gd name="T76" fmla="*/ 105 w 130"/>
                                    <a:gd name="T77" fmla="*/ 38 h 132"/>
                                    <a:gd name="T78" fmla="*/ 95 w 130"/>
                                    <a:gd name="T79" fmla="*/ 28 h 132"/>
                                    <a:gd name="T80" fmla="*/ 85 w 130"/>
                                    <a:gd name="T81" fmla="*/ 23 h 132"/>
                                    <a:gd name="T82" fmla="*/ 78 w 130"/>
                                    <a:gd name="T83" fmla="*/ 18 h 132"/>
                                    <a:gd name="T84" fmla="*/ 68 w 130"/>
                                    <a:gd name="T85" fmla="*/ 18 h 132"/>
                                    <a:gd name="T86" fmla="*/ 50 w 130"/>
                                    <a:gd name="T87" fmla="*/ 20 h 132"/>
                                    <a:gd name="T88" fmla="*/ 40 w 130"/>
                                    <a:gd name="T89" fmla="*/ 25 h 132"/>
                                    <a:gd name="T90" fmla="*/ 25 w 130"/>
                                    <a:gd name="T91" fmla="*/ 43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2">
                                      <a:moveTo>
                                        <a:pt x="10" y="35"/>
                                      </a:moveTo>
                                      <a:lnTo>
                                        <a:pt x="20" y="2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5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8" y="53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3" y="132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8" y="12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0" y="35"/>
                                      </a:lnTo>
                                      <a:close/>
                                      <a:moveTo>
                                        <a:pt x="25" y="43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23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102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0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78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88" y="107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13" y="70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208" y="189579"/>
                                  <a:ext cx="63341" cy="66686"/>
                                </a:xfrm>
                                <a:custGeom>
                                  <a:avLst/>
                                  <a:gdLst>
                                    <a:gd name="T0" fmla="*/ 68 w 133"/>
                                    <a:gd name="T1" fmla="*/ 68 h 140"/>
                                    <a:gd name="T2" fmla="*/ 83 w 133"/>
                                    <a:gd name="T3" fmla="*/ 80 h 140"/>
                                    <a:gd name="T4" fmla="*/ 100 w 133"/>
                                    <a:gd name="T5" fmla="*/ 100 h 140"/>
                                    <a:gd name="T6" fmla="*/ 75 w 133"/>
                                    <a:gd name="T7" fmla="*/ 140 h 140"/>
                                    <a:gd name="T8" fmla="*/ 60 w 133"/>
                                    <a:gd name="T9" fmla="*/ 135 h 140"/>
                                    <a:gd name="T10" fmla="*/ 48 w 133"/>
                                    <a:gd name="T11" fmla="*/ 130 h 140"/>
                                    <a:gd name="T12" fmla="*/ 35 w 133"/>
                                    <a:gd name="T13" fmla="*/ 125 h 140"/>
                                    <a:gd name="T14" fmla="*/ 25 w 133"/>
                                    <a:gd name="T15" fmla="*/ 118 h 140"/>
                                    <a:gd name="T16" fmla="*/ 12 w 133"/>
                                    <a:gd name="T17" fmla="*/ 103 h 140"/>
                                    <a:gd name="T18" fmla="*/ 5 w 133"/>
                                    <a:gd name="T19" fmla="*/ 88 h 140"/>
                                    <a:gd name="T20" fmla="*/ 0 w 133"/>
                                    <a:gd name="T21" fmla="*/ 73 h 140"/>
                                    <a:gd name="T22" fmla="*/ 0 w 133"/>
                                    <a:gd name="T23" fmla="*/ 55 h 140"/>
                                    <a:gd name="T24" fmla="*/ 7 w 133"/>
                                    <a:gd name="T25" fmla="*/ 40 h 140"/>
                                    <a:gd name="T26" fmla="*/ 30 w 133"/>
                                    <a:gd name="T27" fmla="*/ 13 h 140"/>
                                    <a:gd name="T28" fmla="*/ 45 w 133"/>
                                    <a:gd name="T29" fmla="*/ 3 h 140"/>
                                    <a:gd name="T30" fmla="*/ 60 w 133"/>
                                    <a:gd name="T31" fmla="*/ 0 h 140"/>
                                    <a:gd name="T32" fmla="*/ 78 w 133"/>
                                    <a:gd name="T33" fmla="*/ 3 h 140"/>
                                    <a:gd name="T34" fmla="*/ 95 w 133"/>
                                    <a:gd name="T35" fmla="*/ 8 h 140"/>
                                    <a:gd name="T36" fmla="*/ 113 w 133"/>
                                    <a:gd name="T37" fmla="*/ 20 h 140"/>
                                    <a:gd name="T38" fmla="*/ 120 w 133"/>
                                    <a:gd name="T39" fmla="*/ 33 h 140"/>
                                    <a:gd name="T40" fmla="*/ 128 w 133"/>
                                    <a:gd name="T41" fmla="*/ 43 h 140"/>
                                    <a:gd name="T42" fmla="*/ 133 w 133"/>
                                    <a:gd name="T43" fmla="*/ 55 h 140"/>
                                    <a:gd name="T44" fmla="*/ 133 w 133"/>
                                    <a:gd name="T45" fmla="*/ 68 h 140"/>
                                    <a:gd name="T46" fmla="*/ 125 w 133"/>
                                    <a:gd name="T47" fmla="*/ 88 h 140"/>
                                    <a:gd name="T48" fmla="*/ 113 w 133"/>
                                    <a:gd name="T49" fmla="*/ 78 h 140"/>
                                    <a:gd name="T50" fmla="*/ 118 w 133"/>
                                    <a:gd name="T51" fmla="*/ 63 h 140"/>
                                    <a:gd name="T52" fmla="*/ 115 w 133"/>
                                    <a:gd name="T53" fmla="*/ 55 h 140"/>
                                    <a:gd name="T54" fmla="*/ 113 w 133"/>
                                    <a:gd name="T55" fmla="*/ 48 h 140"/>
                                    <a:gd name="T56" fmla="*/ 105 w 133"/>
                                    <a:gd name="T57" fmla="*/ 35 h 140"/>
                                    <a:gd name="T58" fmla="*/ 95 w 133"/>
                                    <a:gd name="T59" fmla="*/ 25 h 140"/>
                                    <a:gd name="T60" fmla="*/ 83 w 133"/>
                                    <a:gd name="T61" fmla="*/ 20 h 140"/>
                                    <a:gd name="T62" fmla="*/ 75 w 133"/>
                                    <a:gd name="T63" fmla="*/ 15 h 140"/>
                                    <a:gd name="T64" fmla="*/ 63 w 133"/>
                                    <a:gd name="T65" fmla="*/ 18 h 140"/>
                                    <a:gd name="T66" fmla="*/ 40 w 133"/>
                                    <a:gd name="T67" fmla="*/ 28 h 140"/>
                                    <a:gd name="T68" fmla="*/ 23 w 133"/>
                                    <a:gd name="T69" fmla="*/ 48 h 140"/>
                                    <a:gd name="T70" fmla="*/ 17 w 133"/>
                                    <a:gd name="T71" fmla="*/ 70 h 140"/>
                                    <a:gd name="T72" fmla="*/ 20 w 133"/>
                                    <a:gd name="T73" fmla="*/ 85 h 140"/>
                                    <a:gd name="T74" fmla="*/ 25 w 133"/>
                                    <a:gd name="T75" fmla="*/ 95 h 140"/>
                                    <a:gd name="T76" fmla="*/ 33 w 133"/>
                                    <a:gd name="T77" fmla="*/ 105 h 140"/>
                                    <a:gd name="T78" fmla="*/ 43 w 133"/>
                                    <a:gd name="T79" fmla="*/ 113 h 140"/>
                                    <a:gd name="T80" fmla="*/ 53 w 133"/>
                                    <a:gd name="T81" fmla="*/ 118 h 140"/>
                                    <a:gd name="T82" fmla="*/ 63 w 133"/>
                                    <a:gd name="T83" fmla="*/ 120 h 140"/>
                                    <a:gd name="T84" fmla="*/ 85 w 133"/>
                                    <a:gd name="T85" fmla="*/ 105 h 140"/>
                                    <a:gd name="T86" fmla="*/ 73 w 133"/>
                                    <a:gd name="T87" fmla="*/ 90 h 140"/>
                                    <a:gd name="T88" fmla="*/ 58 w 133"/>
                                    <a:gd name="T89" fmla="*/ 78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3" h="140">
                                      <a:moveTo>
                                        <a:pt x="58" y="78"/>
                                      </a:moveTo>
                                      <a:lnTo>
                                        <a:pt x="68" y="68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75" y="14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5" y="118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2" y="85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5" y="35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3" y="55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5" y="88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8" y="63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5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261" y="224351"/>
                                  <a:ext cx="68104" cy="64304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122 h 135"/>
                                    <a:gd name="T2" fmla="*/ 40 w 143"/>
                                    <a:gd name="T3" fmla="*/ 87 h 135"/>
                                    <a:gd name="T4" fmla="*/ 42 w 143"/>
                                    <a:gd name="T5" fmla="*/ 80 h 135"/>
                                    <a:gd name="T6" fmla="*/ 47 w 143"/>
                                    <a:gd name="T7" fmla="*/ 55 h 135"/>
                                    <a:gd name="T8" fmla="*/ 52 w 143"/>
                                    <a:gd name="T9" fmla="*/ 32 h 135"/>
                                    <a:gd name="T10" fmla="*/ 57 w 143"/>
                                    <a:gd name="T11" fmla="*/ 7 h 135"/>
                                    <a:gd name="T12" fmla="*/ 60 w 143"/>
                                    <a:gd name="T13" fmla="*/ 0 h 135"/>
                                    <a:gd name="T14" fmla="*/ 62 w 143"/>
                                    <a:gd name="T15" fmla="*/ 5 h 135"/>
                                    <a:gd name="T16" fmla="*/ 72 w 143"/>
                                    <a:gd name="T17" fmla="*/ 15 h 135"/>
                                    <a:gd name="T18" fmla="*/ 75 w 143"/>
                                    <a:gd name="T19" fmla="*/ 17 h 135"/>
                                    <a:gd name="T20" fmla="*/ 70 w 143"/>
                                    <a:gd name="T21" fmla="*/ 35 h 135"/>
                                    <a:gd name="T22" fmla="*/ 65 w 143"/>
                                    <a:gd name="T23" fmla="*/ 60 h 135"/>
                                    <a:gd name="T24" fmla="*/ 65 w 143"/>
                                    <a:gd name="T25" fmla="*/ 62 h 135"/>
                                    <a:gd name="T26" fmla="*/ 57 w 143"/>
                                    <a:gd name="T27" fmla="*/ 85 h 135"/>
                                    <a:gd name="T28" fmla="*/ 57 w 143"/>
                                    <a:gd name="T29" fmla="*/ 87 h 135"/>
                                    <a:gd name="T30" fmla="*/ 80 w 143"/>
                                    <a:gd name="T31" fmla="*/ 85 h 135"/>
                                    <a:gd name="T32" fmla="*/ 85 w 143"/>
                                    <a:gd name="T33" fmla="*/ 82 h 135"/>
                                    <a:gd name="T34" fmla="*/ 105 w 143"/>
                                    <a:gd name="T35" fmla="*/ 82 h 135"/>
                                    <a:gd name="T36" fmla="*/ 130 w 143"/>
                                    <a:gd name="T37" fmla="*/ 80 h 135"/>
                                    <a:gd name="T38" fmla="*/ 130 w 143"/>
                                    <a:gd name="T39" fmla="*/ 80 h 135"/>
                                    <a:gd name="T40" fmla="*/ 138 w 143"/>
                                    <a:gd name="T41" fmla="*/ 92 h 135"/>
                                    <a:gd name="T42" fmla="*/ 143 w 143"/>
                                    <a:gd name="T43" fmla="*/ 97 h 135"/>
                                    <a:gd name="T44" fmla="*/ 130 w 143"/>
                                    <a:gd name="T45" fmla="*/ 97 h 135"/>
                                    <a:gd name="T46" fmla="*/ 108 w 143"/>
                                    <a:gd name="T47" fmla="*/ 97 h 135"/>
                                    <a:gd name="T48" fmla="*/ 85 w 143"/>
                                    <a:gd name="T49" fmla="*/ 100 h 135"/>
                                    <a:gd name="T50" fmla="*/ 60 w 143"/>
                                    <a:gd name="T51" fmla="*/ 100 h 135"/>
                                    <a:gd name="T52" fmla="*/ 52 w 143"/>
                                    <a:gd name="T53" fmla="*/ 100 h 135"/>
                                    <a:gd name="T54" fmla="*/ 12 w 143"/>
                                    <a:gd name="T55" fmla="*/ 135 h 135"/>
                                    <a:gd name="T56" fmla="*/ 7 w 143"/>
                                    <a:gd name="T57" fmla="*/ 130 h 135"/>
                                    <a:gd name="T58" fmla="*/ 0 w 143"/>
                                    <a:gd name="T59" fmla="*/ 122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0" y="122"/>
                                      </a:moveTo>
                                      <a:lnTo>
                                        <a:pt x="40" y="87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30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85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361" y="299135"/>
                                  <a:ext cx="74295" cy="50015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70 h 105"/>
                                    <a:gd name="T2" fmla="*/ 105 w 156"/>
                                    <a:gd name="T3" fmla="*/ 0 h 105"/>
                                    <a:gd name="T4" fmla="*/ 110 w 156"/>
                                    <a:gd name="T5" fmla="*/ 5 h 105"/>
                                    <a:gd name="T6" fmla="*/ 118 w 156"/>
                                    <a:gd name="T7" fmla="*/ 17 h 105"/>
                                    <a:gd name="T8" fmla="*/ 125 w 156"/>
                                    <a:gd name="T9" fmla="*/ 30 h 105"/>
                                    <a:gd name="T10" fmla="*/ 133 w 156"/>
                                    <a:gd name="T11" fmla="*/ 42 h 105"/>
                                    <a:gd name="T12" fmla="*/ 140 w 156"/>
                                    <a:gd name="T13" fmla="*/ 55 h 105"/>
                                    <a:gd name="T14" fmla="*/ 148 w 156"/>
                                    <a:gd name="T15" fmla="*/ 67 h 105"/>
                                    <a:gd name="T16" fmla="*/ 156 w 156"/>
                                    <a:gd name="T17" fmla="*/ 80 h 105"/>
                                    <a:gd name="T18" fmla="*/ 143 w 156"/>
                                    <a:gd name="T19" fmla="*/ 87 h 105"/>
                                    <a:gd name="T20" fmla="*/ 135 w 156"/>
                                    <a:gd name="T21" fmla="*/ 75 h 105"/>
                                    <a:gd name="T22" fmla="*/ 128 w 156"/>
                                    <a:gd name="T23" fmla="*/ 62 h 105"/>
                                    <a:gd name="T24" fmla="*/ 120 w 156"/>
                                    <a:gd name="T25" fmla="*/ 50 h 105"/>
                                    <a:gd name="T26" fmla="*/ 113 w 156"/>
                                    <a:gd name="T27" fmla="*/ 37 h 105"/>
                                    <a:gd name="T28" fmla="*/ 105 w 156"/>
                                    <a:gd name="T29" fmla="*/ 25 h 105"/>
                                    <a:gd name="T30" fmla="*/ 103 w 156"/>
                                    <a:gd name="T31" fmla="*/ 22 h 105"/>
                                    <a:gd name="T32" fmla="*/ 70 w 156"/>
                                    <a:gd name="T33" fmla="*/ 42 h 105"/>
                                    <a:gd name="T34" fmla="*/ 73 w 156"/>
                                    <a:gd name="T35" fmla="*/ 47 h 105"/>
                                    <a:gd name="T36" fmla="*/ 80 w 156"/>
                                    <a:gd name="T37" fmla="*/ 57 h 105"/>
                                    <a:gd name="T38" fmla="*/ 88 w 156"/>
                                    <a:gd name="T39" fmla="*/ 70 h 105"/>
                                    <a:gd name="T40" fmla="*/ 95 w 156"/>
                                    <a:gd name="T41" fmla="*/ 82 h 105"/>
                                    <a:gd name="T42" fmla="*/ 103 w 156"/>
                                    <a:gd name="T43" fmla="*/ 95 h 105"/>
                                    <a:gd name="T44" fmla="*/ 103 w 156"/>
                                    <a:gd name="T45" fmla="*/ 97 h 105"/>
                                    <a:gd name="T46" fmla="*/ 90 w 156"/>
                                    <a:gd name="T47" fmla="*/ 105 h 105"/>
                                    <a:gd name="T48" fmla="*/ 90 w 156"/>
                                    <a:gd name="T49" fmla="*/ 102 h 105"/>
                                    <a:gd name="T50" fmla="*/ 83 w 156"/>
                                    <a:gd name="T51" fmla="*/ 90 h 105"/>
                                    <a:gd name="T52" fmla="*/ 75 w 156"/>
                                    <a:gd name="T53" fmla="*/ 77 h 105"/>
                                    <a:gd name="T54" fmla="*/ 68 w 156"/>
                                    <a:gd name="T55" fmla="*/ 67 h 105"/>
                                    <a:gd name="T56" fmla="*/ 60 w 156"/>
                                    <a:gd name="T57" fmla="*/ 55 h 105"/>
                                    <a:gd name="T58" fmla="*/ 58 w 156"/>
                                    <a:gd name="T59" fmla="*/ 52 h 105"/>
                                    <a:gd name="T60" fmla="*/ 10 w 156"/>
                                    <a:gd name="T61" fmla="*/ 82 h 105"/>
                                    <a:gd name="T62" fmla="*/ 5 w 156"/>
                                    <a:gd name="T63" fmla="*/ 75 h 105"/>
                                    <a:gd name="T64" fmla="*/ 0 w 156"/>
                                    <a:gd name="T65" fmla="*/ 7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6" h="105">
                                      <a:moveTo>
                                        <a:pt x="0" y="7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40" y="55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43" y="87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9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20128" y="354865"/>
                                  <a:ext cx="63341" cy="60494"/>
                                </a:xfrm>
                                <a:custGeom>
                                  <a:avLst/>
                                  <a:gdLst>
                                    <a:gd name="T0" fmla="*/ 47 w 133"/>
                                    <a:gd name="T1" fmla="*/ 3 h 127"/>
                                    <a:gd name="T2" fmla="*/ 75 w 133"/>
                                    <a:gd name="T3" fmla="*/ 0 h 127"/>
                                    <a:gd name="T4" fmla="*/ 88 w 133"/>
                                    <a:gd name="T5" fmla="*/ 3 h 127"/>
                                    <a:gd name="T6" fmla="*/ 98 w 133"/>
                                    <a:gd name="T7" fmla="*/ 8 h 127"/>
                                    <a:gd name="T8" fmla="*/ 108 w 133"/>
                                    <a:gd name="T9" fmla="*/ 15 h 127"/>
                                    <a:gd name="T10" fmla="*/ 118 w 133"/>
                                    <a:gd name="T11" fmla="*/ 25 h 127"/>
                                    <a:gd name="T12" fmla="*/ 125 w 133"/>
                                    <a:gd name="T13" fmla="*/ 38 h 127"/>
                                    <a:gd name="T14" fmla="*/ 130 w 133"/>
                                    <a:gd name="T15" fmla="*/ 55 h 127"/>
                                    <a:gd name="T16" fmla="*/ 133 w 133"/>
                                    <a:gd name="T17" fmla="*/ 73 h 127"/>
                                    <a:gd name="T18" fmla="*/ 128 w 133"/>
                                    <a:gd name="T19" fmla="*/ 90 h 127"/>
                                    <a:gd name="T20" fmla="*/ 118 w 133"/>
                                    <a:gd name="T21" fmla="*/ 105 h 127"/>
                                    <a:gd name="T22" fmla="*/ 90 w 133"/>
                                    <a:gd name="T23" fmla="*/ 122 h 127"/>
                                    <a:gd name="T24" fmla="*/ 60 w 133"/>
                                    <a:gd name="T25" fmla="*/ 127 h 127"/>
                                    <a:gd name="T26" fmla="*/ 40 w 133"/>
                                    <a:gd name="T27" fmla="*/ 125 h 127"/>
                                    <a:gd name="T28" fmla="*/ 27 w 133"/>
                                    <a:gd name="T29" fmla="*/ 117 h 127"/>
                                    <a:gd name="T30" fmla="*/ 15 w 133"/>
                                    <a:gd name="T31" fmla="*/ 105 h 127"/>
                                    <a:gd name="T32" fmla="*/ 7 w 133"/>
                                    <a:gd name="T33" fmla="*/ 93 h 127"/>
                                    <a:gd name="T34" fmla="*/ 2 w 133"/>
                                    <a:gd name="T35" fmla="*/ 83 h 127"/>
                                    <a:gd name="T36" fmla="*/ 0 w 133"/>
                                    <a:gd name="T37" fmla="*/ 70 h 127"/>
                                    <a:gd name="T38" fmla="*/ 0 w 133"/>
                                    <a:gd name="T39" fmla="*/ 60 h 127"/>
                                    <a:gd name="T40" fmla="*/ 2 w 133"/>
                                    <a:gd name="T41" fmla="*/ 45 h 127"/>
                                    <a:gd name="T42" fmla="*/ 12 w 133"/>
                                    <a:gd name="T43" fmla="*/ 30 h 127"/>
                                    <a:gd name="T44" fmla="*/ 35 w 133"/>
                                    <a:gd name="T45" fmla="*/ 8 h 127"/>
                                    <a:gd name="T46" fmla="*/ 42 w 133"/>
                                    <a:gd name="T47" fmla="*/ 25 h 127"/>
                                    <a:gd name="T48" fmla="*/ 27 w 133"/>
                                    <a:gd name="T49" fmla="*/ 38 h 127"/>
                                    <a:gd name="T50" fmla="*/ 22 w 133"/>
                                    <a:gd name="T51" fmla="*/ 45 h 127"/>
                                    <a:gd name="T52" fmla="*/ 15 w 133"/>
                                    <a:gd name="T53" fmla="*/ 60 h 127"/>
                                    <a:gd name="T54" fmla="*/ 15 w 133"/>
                                    <a:gd name="T55" fmla="*/ 70 h 127"/>
                                    <a:gd name="T56" fmla="*/ 17 w 133"/>
                                    <a:gd name="T57" fmla="*/ 78 h 127"/>
                                    <a:gd name="T58" fmla="*/ 20 w 133"/>
                                    <a:gd name="T59" fmla="*/ 88 h 127"/>
                                    <a:gd name="T60" fmla="*/ 27 w 133"/>
                                    <a:gd name="T61" fmla="*/ 100 h 127"/>
                                    <a:gd name="T62" fmla="*/ 37 w 133"/>
                                    <a:gd name="T63" fmla="*/ 105 h 127"/>
                                    <a:gd name="T64" fmla="*/ 45 w 133"/>
                                    <a:gd name="T65" fmla="*/ 110 h 127"/>
                                    <a:gd name="T66" fmla="*/ 62 w 133"/>
                                    <a:gd name="T67" fmla="*/ 112 h 127"/>
                                    <a:gd name="T68" fmla="*/ 72 w 133"/>
                                    <a:gd name="T69" fmla="*/ 110 h 127"/>
                                    <a:gd name="T70" fmla="*/ 98 w 133"/>
                                    <a:gd name="T71" fmla="*/ 100 h 127"/>
                                    <a:gd name="T72" fmla="*/ 108 w 133"/>
                                    <a:gd name="T73" fmla="*/ 90 h 127"/>
                                    <a:gd name="T74" fmla="*/ 115 w 133"/>
                                    <a:gd name="T75" fmla="*/ 75 h 127"/>
                                    <a:gd name="T76" fmla="*/ 115 w 133"/>
                                    <a:gd name="T77" fmla="*/ 60 h 127"/>
                                    <a:gd name="T78" fmla="*/ 113 w 133"/>
                                    <a:gd name="T79" fmla="*/ 45 h 127"/>
                                    <a:gd name="T80" fmla="*/ 108 w 133"/>
                                    <a:gd name="T81" fmla="*/ 35 h 127"/>
                                    <a:gd name="T82" fmla="*/ 100 w 133"/>
                                    <a:gd name="T83" fmla="*/ 28 h 127"/>
                                    <a:gd name="T84" fmla="*/ 93 w 133"/>
                                    <a:gd name="T85" fmla="*/ 23 h 127"/>
                                    <a:gd name="T86" fmla="*/ 77 w 133"/>
                                    <a:gd name="T87" fmla="*/ 18 h 127"/>
                                    <a:gd name="T88" fmla="*/ 67 w 133"/>
                                    <a:gd name="T89" fmla="*/ 18 h 127"/>
                                    <a:gd name="T90" fmla="*/ 42 w 133"/>
                                    <a:gd name="T91" fmla="*/ 25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35" y="8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30" y="5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90" y="122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7" y="122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35" y="8"/>
                                      </a:lnTo>
                                      <a:close/>
                                      <a:moveTo>
                                        <a:pt x="42" y="25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5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85" y="107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9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39178" y="412977"/>
                                  <a:ext cx="69056" cy="71449"/>
                                </a:xfrm>
                                <a:custGeom>
                                  <a:avLst/>
                                  <a:gdLst>
                                    <a:gd name="T0" fmla="*/ 118 w 145"/>
                                    <a:gd name="T1" fmla="*/ 0 h 150"/>
                                    <a:gd name="T2" fmla="*/ 128 w 145"/>
                                    <a:gd name="T3" fmla="*/ 25 h 150"/>
                                    <a:gd name="T4" fmla="*/ 138 w 145"/>
                                    <a:gd name="T5" fmla="*/ 53 h 150"/>
                                    <a:gd name="T6" fmla="*/ 143 w 145"/>
                                    <a:gd name="T7" fmla="*/ 65 h 150"/>
                                    <a:gd name="T8" fmla="*/ 145 w 145"/>
                                    <a:gd name="T9" fmla="*/ 80 h 150"/>
                                    <a:gd name="T10" fmla="*/ 143 w 145"/>
                                    <a:gd name="T11" fmla="*/ 95 h 150"/>
                                    <a:gd name="T12" fmla="*/ 138 w 145"/>
                                    <a:gd name="T13" fmla="*/ 105 h 150"/>
                                    <a:gd name="T14" fmla="*/ 120 w 145"/>
                                    <a:gd name="T15" fmla="*/ 115 h 150"/>
                                    <a:gd name="T16" fmla="*/ 103 w 145"/>
                                    <a:gd name="T17" fmla="*/ 115 h 150"/>
                                    <a:gd name="T18" fmla="*/ 95 w 145"/>
                                    <a:gd name="T19" fmla="*/ 110 h 150"/>
                                    <a:gd name="T20" fmla="*/ 83 w 145"/>
                                    <a:gd name="T21" fmla="*/ 100 h 150"/>
                                    <a:gd name="T22" fmla="*/ 75 w 145"/>
                                    <a:gd name="T23" fmla="*/ 100 h 150"/>
                                    <a:gd name="T24" fmla="*/ 63 w 145"/>
                                    <a:gd name="T25" fmla="*/ 118 h 150"/>
                                    <a:gd name="T26" fmla="*/ 45 w 145"/>
                                    <a:gd name="T27" fmla="*/ 138 h 150"/>
                                    <a:gd name="T28" fmla="*/ 32 w 145"/>
                                    <a:gd name="T29" fmla="*/ 140 h 150"/>
                                    <a:gd name="T30" fmla="*/ 30 w 145"/>
                                    <a:gd name="T31" fmla="*/ 128 h 150"/>
                                    <a:gd name="T32" fmla="*/ 50 w 145"/>
                                    <a:gd name="T33" fmla="*/ 105 h 150"/>
                                    <a:gd name="T34" fmla="*/ 63 w 145"/>
                                    <a:gd name="T35" fmla="*/ 90 h 150"/>
                                    <a:gd name="T36" fmla="*/ 68 w 145"/>
                                    <a:gd name="T37" fmla="*/ 75 h 150"/>
                                    <a:gd name="T38" fmla="*/ 68 w 145"/>
                                    <a:gd name="T39" fmla="*/ 60 h 150"/>
                                    <a:gd name="T40" fmla="*/ 63 w 145"/>
                                    <a:gd name="T41" fmla="*/ 48 h 150"/>
                                    <a:gd name="T42" fmla="*/ 7 w 145"/>
                                    <a:gd name="T43" fmla="*/ 60 h 150"/>
                                    <a:gd name="T44" fmla="*/ 0 w 145"/>
                                    <a:gd name="T45" fmla="*/ 45 h 150"/>
                                    <a:gd name="T46" fmla="*/ 75 w 145"/>
                                    <a:gd name="T47" fmla="*/ 43 h 150"/>
                                    <a:gd name="T48" fmla="*/ 85 w 145"/>
                                    <a:gd name="T49" fmla="*/ 70 h 150"/>
                                    <a:gd name="T50" fmla="*/ 90 w 145"/>
                                    <a:gd name="T51" fmla="*/ 83 h 150"/>
                                    <a:gd name="T52" fmla="*/ 93 w 145"/>
                                    <a:gd name="T53" fmla="*/ 90 h 150"/>
                                    <a:gd name="T54" fmla="*/ 98 w 145"/>
                                    <a:gd name="T55" fmla="*/ 95 h 150"/>
                                    <a:gd name="T56" fmla="*/ 110 w 145"/>
                                    <a:gd name="T57" fmla="*/ 98 h 150"/>
                                    <a:gd name="T58" fmla="*/ 123 w 145"/>
                                    <a:gd name="T59" fmla="*/ 93 h 150"/>
                                    <a:gd name="T60" fmla="*/ 128 w 145"/>
                                    <a:gd name="T61" fmla="*/ 85 h 150"/>
                                    <a:gd name="T62" fmla="*/ 128 w 145"/>
                                    <a:gd name="T63" fmla="*/ 70 h 150"/>
                                    <a:gd name="T64" fmla="*/ 125 w 145"/>
                                    <a:gd name="T65" fmla="*/ 58 h 150"/>
                                    <a:gd name="T66" fmla="*/ 115 w 145"/>
                                    <a:gd name="T67" fmla="*/ 30 h 150"/>
                                    <a:gd name="T68" fmla="*/ 73 w 145"/>
                                    <a:gd name="T69" fmla="*/ 35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5" h="150">
                                      <a:moveTo>
                                        <a:pt x="0" y="45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8" y="25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3" y="75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85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8" y="105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03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60" y="9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  <a:moveTo>
                                        <a:pt x="73" y="35"/>
                                      </a:moveTo>
                                      <a:lnTo>
                                        <a:pt x="75" y="43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5" y="73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5" y="98"/>
                                      </a:lnTo>
                                      <a:lnTo>
                                        <a:pt x="123" y="9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038" y="477282"/>
                                  <a:ext cx="64294" cy="57160"/>
                                </a:xfrm>
                                <a:custGeom>
                                  <a:avLst/>
                                  <a:gdLst>
                                    <a:gd name="T0" fmla="*/ 132 w 135"/>
                                    <a:gd name="T1" fmla="*/ 90 h 120"/>
                                    <a:gd name="T2" fmla="*/ 135 w 135"/>
                                    <a:gd name="T3" fmla="*/ 100 h 120"/>
                                    <a:gd name="T4" fmla="*/ 135 w 135"/>
                                    <a:gd name="T5" fmla="*/ 107 h 120"/>
                                    <a:gd name="T6" fmla="*/ 65 w 135"/>
                                    <a:gd name="T7" fmla="*/ 117 h 120"/>
                                    <a:gd name="T8" fmla="*/ 47 w 135"/>
                                    <a:gd name="T9" fmla="*/ 120 h 120"/>
                                    <a:gd name="T10" fmla="*/ 32 w 135"/>
                                    <a:gd name="T11" fmla="*/ 117 h 120"/>
                                    <a:gd name="T12" fmla="*/ 30 w 135"/>
                                    <a:gd name="T13" fmla="*/ 117 h 120"/>
                                    <a:gd name="T14" fmla="*/ 22 w 135"/>
                                    <a:gd name="T15" fmla="*/ 115 h 120"/>
                                    <a:gd name="T16" fmla="*/ 12 w 135"/>
                                    <a:gd name="T17" fmla="*/ 107 h 120"/>
                                    <a:gd name="T18" fmla="*/ 12 w 135"/>
                                    <a:gd name="T19" fmla="*/ 105 h 120"/>
                                    <a:gd name="T20" fmla="*/ 5 w 135"/>
                                    <a:gd name="T21" fmla="*/ 95 h 120"/>
                                    <a:gd name="T22" fmla="*/ 5 w 135"/>
                                    <a:gd name="T23" fmla="*/ 95 h 120"/>
                                    <a:gd name="T24" fmla="*/ 2 w 135"/>
                                    <a:gd name="T25" fmla="*/ 83 h 120"/>
                                    <a:gd name="T26" fmla="*/ 0 w 135"/>
                                    <a:gd name="T27" fmla="*/ 78 h 120"/>
                                    <a:gd name="T28" fmla="*/ 0 w 135"/>
                                    <a:gd name="T29" fmla="*/ 70 h 120"/>
                                    <a:gd name="T30" fmla="*/ 0 w 135"/>
                                    <a:gd name="T31" fmla="*/ 63 h 120"/>
                                    <a:gd name="T32" fmla="*/ 0 w 135"/>
                                    <a:gd name="T33" fmla="*/ 58 h 120"/>
                                    <a:gd name="T34" fmla="*/ 0 w 135"/>
                                    <a:gd name="T35" fmla="*/ 50 h 120"/>
                                    <a:gd name="T36" fmla="*/ 5 w 135"/>
                                    <a:gd name="T37" fmla="*/ 43 h 120"/>
                                    <a:gd name="T38" fmla="*/ 5 w 135"/>
                                    <a:gd name="T39" fmla="*/ 38 h 120"/>
                                    <a:gd name="T40" fmla="*/ 12 w 135"/>
                                    <a:gd name="T41" fmla="*/ 30 h 120"/>
                                    <a:gd name="T42" fmla="*/ 25 w 135"/>
                                    <a:gd name="T43" fmla="*/ 23 h 120"/>
                                    <a:gd name="T44" fmla="*/ 25 w 135"/>
                                    <a:gd name="T45" fmla="*/ 23 h 120"/>
                                    <a:gd name="T46" fmla="*/ 42 w 135"/>
                                    <a:gd name="T47" fmla="*/ 18 h 120"/>
                                    <a:gd name="T48" fmla="*/ 112 w 135"/>
                                    <a:gd name="T49" fmla="*/ 0 h 120"/>
                                    <a:gd name="T50" fmla="*/ 115 w 135"/>
                                    <a:gd name="T51" fmla="*/ 0 h 120"/>
                                    <a:gd name="T52" fmla="*/ 117 w 135"/>
                                    <a:gd name="T53" fmla="*/ 15 h 120"/>
                                    <a:gd name="T54" fmla="*/ 117 w 135"/>
                                    <a:gd name="T55" fmla="*/ 18 h 120"/>
                                    <a:gd name="T56" fmla="*/ 47 w 135"/>
                                    <a:gd name="T57" fmla="*/ 35 h 120"/>
                                    <a:gd name="T58" fmla="*/ 35 w 135"/>
                                    <a:gd name="T59" fmla="*/ 38 h 120"/>
                                    <a:gd name="T60" fmla="*/ 25 w 135"/>
                                    <a:gd name="T61" fmla="*/ 43 h 120"/>
                                    <a:gd name="T62" fmla="*/ 20 w 135"/>
                                    <a:gd name="T63" fmla="*/ 48 h 120"/>
                                    <a:gd name="T64" fmla="*/ 17 w 135"/>
                                    <a:gd name="T65" fmla="*/ 53 h 120"/>
                                    <a:gd name="T66" fmla="*/ 15 w 135"/>
                                    <a:gd name="T67" fmla="*/ 55 h 120"/>
                                    <a:gd name="T68" fmla="*/ 15 w 135"/>
                                    <a:gd name="T69" fmla="*/ 65 h 120"/>
                                    <a:gd name="T70" fmla="*/ 15 w 135"/>
                                    <a:gd name="T71" fmla="*/ 68 h 120"/>
                                    <a:gd name="T72" fmla="*/ 15 w 135"/>
                                    <a:gd name="T73" fmla="*/ 75 h 120"/>
                                    <a:gd name="T74" fmla="*/ 17 w 135"/>
                                    <a:gd name="T75" fmla="*/ 80 h 120"/>
                                    <a:gd name="T76" fmla="*/ 17 w 135"/>
                                    <a:gd name="T77" fmla="*/ 83 h 120"/>
                                    <a:gd name="T78" fmla="*/ 20 w 135"/>
                                    <a:gd name="T79" fmla="*/ 90 h 120"/>
                                    <a:gd name="T80" fmla="*/ 22 w 135"/>
                                    <a:gd name="T81" fmla="*/ 92 h 120"/>
                                    <a:gd name="T82" fmla="*/ 25 w 135"/>
                                    <a:gd name="T83" fmla="*/ 95 h 120"/>
                                    <a:gd name="T84" fmla="*/ 27 w 135"/>
                                    <a:gd name="T85" fmla="*/ 97 h 120"/>
                                    <a:gd name="T86" fmla="*/ 35 w 135"/>
                                    <a:gd name="T87" fmla="*/ 100 h 120"/>
                                    <a:gd name="T88" fmla="*/ 40 w 135"/>
                                    <a:gd name="T89" fmla="*/ 102 h 120"/>
                                    <a:gd name="T90" fmla="*/ 42 w 135"/>
                                    <a:gd name="T91" fmla="*/ 102 h 120"/>
                                    <a:gd name="T92" fmla="*/ 50 w 135"/>
                                    <a:gd name="T93" fmla="*/ 102 h 120"/>
                                    <a:gd name="T94" fmla="*/ 60 w 135"/>
                                    <a:gd name="T95" fmla="*/ 100 h 120"/>
                                    <a:gd name="T96" fmla="*/ 132 w 135"/>
                                    <a:gd name="T97" fmla="*/ 9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2" y="90"/>
                                      </a:moveTo>
                                      <a:lnTo>
                                        <a:pt x="135" y="100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3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181" y="542539"/>
                                  <a:ext cx="64294" cy="64304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5 h 135"/>
                                    <a:gd name="T2" fmla="*/ 125 w 135"/>
                                    <a:gd name="T3" fmla="*/ 0 h 135"/>
                                    <a:gd name="T4" fmla="*/ 125 w 135"/>
                                    <a:gd name="T5" fmla="*/ 8 h 135"/>
                                    <a:gd name="T6" fmla="*/ 127 w 135"/>
                                    <a:gd name="T7" fmla="*/ 20 h 135"/>
                                    <a:gd name="T8" fmla="*/ 127 w 135"/>
                                    <a:gd name="T9" fmla="*/ 28 h 135"/>
                                    <a:gd name="T10" fmla="*/ 110 w 135"/>
                                    <a:gd name="T11" fmla="*/ 38 h 135"/>
                                    <a:gd name="T12" fmla="*/ 72 w 135"/>
                                    <a:gd name="T13" fmla="*/ 55 h 135"/>
                                    <a:gd name="T14" fmla="*/ 42 w 135"/>
                                    <a:gd name="T15" fmla="*/ 68 h 135"/>
                                    <a:gd name="T16" fmla="*/ 32 w 135"/>
                                    <a:gd name="T17" fmla="*/ 73 h 135"/>
                                    <a:gd name="T18" fmla="*/ 25 w 135"/>
                                    <a:gd name="T19" fmla="*/ 75 h 135"/>
                                    <a:gd name="T20" fmla="*/ 45 w 135"/>
                                    <a:gd name="T21" fmla="*/ 80 h 135"/>
                                    <a:gd name="T22" fmla="*/ 55 w 135"/>
                                    <a:gd name="T23" fmla="*/ 85 h 135"/>
                                    <a:gd name="T24" fmla="*/ 92 w 135"/>
                                    <a:gd name="T25" fmla="*/ 95 h 135"/>
                                    <a:gd name="T26" fmla="*/ 132 w 135"/>
                                    <a:gd name="T27" fmla="*/ 108 h 135"/>
                                    <a:gd name="T28" fmla="*/ 132 w 135"/>
                                    <a:gd name="T29" fmla="*/ 108 h 135"/>
                                    <a:gd name="T30" fmla="*/ 135 w 135"/>
                                    <a:gd name="T31" fmla="*/ 123 h 135"/>
                                    <a:gd name="T32" fmla="*/ 135 w 135"/>
                                    <a:gd name="T33" fmla="*/ 135 h 135"/>
                                    <a:gd name="T34" fmla="*/ 10 w 135"/>
                                    <a:gd name="T35" fmla="*/ 135 h 135"/>
                                    <a:gd name="T36" fmla="*/ 10 w 135"/>
                                    <a:gd name="T37" fmla="*/ 125 h 135"/>
                                    <a:gd name="T38" fmla="*/ 7 w 135"/>
                                    <a:gd name="T39" fmla="*/ 120 h 135"/>
                                    <a:gd name="T40" fmla="*/ 112 w 135"/>
                                    <a:gd name="T41" fmla="*/ 115 h 135"/>
                                    <a:gd name="T42" fmla="*/ 92 w 135"/>
                                    <a:gd name="T43" fmla="*/ 110 h 135"/>
                                    <a:gd name="T44" fmla="*/ 55 w 135"/>
                                    <a:gd name="T45" fmla="*/ 98 h 135"/>
                                    <a:gd name="T46" fmla="*/ 17 w 135"/>
                                    <a:gd name="T47" fmla="*/ 85 h 135"/>
                                    <a:gd name="T48" fmla="*/ 7 w 135"/>
                                    <a:gd name="T49" fmla="*/ 83 h 135"/>
                                    <a:gd name="T50" fmla="*/ 5 w 135"/>
                                    <a:gd name="T51" fmla="*/ 73 h 135"/>
                                    <a:gd name="T52" fmla="*/ 5 w 135"/>
                                    <a:gd name="T53" fmla="*/ 68 h 135"/>
                                    <a:gd name="T54" fmla="*/ 27 w 135"/>
                                    <a:gd name="T55" fmla="*/ 58 h 135"/>
                                    <a:gd name="T56" fmla="*/ 65 w 135"/>
                                    <a:gd name="T57" fmla="*/ 43 h 135"/>
                                    <a:gd name="T58" fmla="*/ 100 w 135"/>
                                    <a:gd name="T59" fmla="*/ 25 h 135"/>
                                    <a:gd name="T60" fmla="*/ 107 w 135"/>
                                    <a:gd name="T61" fmla="*/ 20 h 135"/>
                                    <a:gd name="T62" fmla="*/ 2 w 135"/>
                                    <a:gd name="T63" fmla="*/ 33 h 135"/>
                                    <a:gd name="T64" fmla="*/ 0 w 135"/>
                                    <a:gd name="T65" fmla="*/ 23 h 135"/>
                                    <a:gd name="T66" fmla="*/ 0 w 135"/>
                                    <a:gd name="T67" fmla="*/ 1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5" h="135">
                                      <a:moveTo>
                                        <a:pt x="0" y="15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132" y="108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7" y="2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425" y="422504"/>
                                  <a:ext cx="201930" cy="105745"/>
                                </a:xfrm>
                                <a:custGeom>
                                  <a:avLst/>
                                  <a:gdLst>
                                    <a:gd name="T0" fmla="*/ 424 w 424"/>
                                    <a:gd name="T1" fmla="*/ 138 h 222"/>
                                    <a:gd name="T2" fmla="*/ 419 w 424"/>
                                    <a:gd name="T3" fmla="*/ 78 h 222"/>
                                    <a:gd name="T4" fmla="*/ 401 w 424"/>
                                    <a:gd name="T5" fmla="*/ 73 h 222"/>
                                    <a:gd name="T6" fmla="*/ 381 w 424"/>
                                    <a:gd name="T7" fmla="*/ 65 h 222"/>
                                    <a:gd name="T8" fmla="*/ 366 w 424"/>
                                    <a:gd name="T9" fmla="*/ 35 h 222"/>
                                    <a:gd name="T10" fmla="*/ 361 w 424"/>
                                    <a:gd name="T11" fmla="*/ 0 h 222"/>
                                    <a:gd name="T12" fmla="*/ 343 w 424"/>
                                    <a:gd name="T13" fmla="*/ 0 h 222"/>
                                    <a:gd name="T14" fmla="*/ 316 w 424"/>
                                    <a:gd name="T15" fmla="*/ 0 h 222"/>
                                    <a:gd name="T16" fmla="*/ 278 w 424"/>
                                    <a:gd name="T17" fmla="*/ 0 h 222"/>
                                    <a:gd name="T18" fmla="*/ 238 w 424"/>
                                    <a:gd name="T19" fmla="*/ 0 h 222"/>
                                    <a:gd name="T20" fmla="*/ 193 w 424"/>
                                    <a:gd name="T21" fmla="*/ 0 h 222"/>
                                    <a:gd name="T22" fmla="*/ 148 w 424"/>
                                    <a:gd name="T23" fmla="*/ 0 h 222"/>
                                    <a:gd name="T24" fmla="*/ 103 w 424"/>
                                    <a:gd name="T25" fmla="*/ 0 h 222"/>
                                    <a:gd name="T26" fmla="*/ 65 w 424"/>
                                    <a:gd name="T27" fmla="*/ 0 h 222"/>
                                    <a:gd name="T28" fmla="*/ 32 w 424"/>
                                    <a:gd name="T29" fmla="*/ 0 h 222"/>
                                    <a:gd name="T30" fmla="*/ 7 w 424"/>
                                    <a:gd name="T31" fmla="*/ 0 h 222"/>
                                    <a:gd name="T32" fmla="*/ 2 w 424"/>
                                    <a:gd name="T33" fmla="*/ 23 h 222"/>
                                    <a:gd name="T34" fmla="*/ 2 w 424"/>
                                    <a:gd name="T35" fmla="*/ 45 h 222"/>
                                    <a:gd name="T36" fmla="*/ 15 w 424"/>
                                    <a:gd name="T37" fmla="*/ 63 h 222"/>
                                    <a:gd name="T38" fmla="*/ 35 w 424"/>
                                    <a:gd name="T39" fmla="*/ 75 h 222"/>
                                    <a:gd name="T40" fmla="*/ 55 w 424"/>
                                    <a:gd name="T41" fmla="*/ 83 h 222"/>
                                    <a:gd name="T42" fmla="*/ 63 w 424"/>
                                    <a:gd name="T43" fmla="*/ 93 h 222"/>
                                    <a:gd name="T44" fmla="*/ 65 w 424"/>
                                    <a:gd name="T45" fmla="*/ 115 h 222"/>
                                    <a:gd name="T46" fmla="*/ 78 w 424"/>
                                    <a:gd name="T47" fmla="*/ 133 h 222"/>
                                    <a:gd name="T48" fmla="*/ 95 w 424"/>
                                    <a:gd name="T49" fmla="*/ 135 h 222"/>
                                    <a:gd name="T50" fmla="*/ 115 w 424"/>
                                    <a:gd name="T51" fmla="*/ 135 h 222"/>
                                    <a:gd name="T52" fmla="*/ 135 w 424"/>
                                    <a:gd name="T53" fmla="*/ 135 h 222"/>
                                    <a:gd name="T54" fmla="*/ 143 w 424"/>
                                    <a:gd name="T55" fmla="*/ 160 h 222"/>
                                    <a:gd name="T56" fmla="*/ 158 w 424"/>
                                    <a:gd name="T57" fmla="*/ 180 h 222"/>
                                    <a:gd name="T58" fmla="*/ 175 w 424"/>
                                    <a:gd name="T59" fmla="*/ 188 h 222"/>
                                    <a:gd name="T60" fmla="*/ 198 w 424"/>
                                    <a:gd name="T61" fmla="*/ 190 h 222"/>
                                    <a:gd name="T62" fmla="*/ 223 w 424"/>
                                    <a:gd name="T63" fmla="*/ 188 h 222"/>
                                    <a:gd name="T64" fmla="*/ 238 w 424"/>
                                    <a:gd name="T65" fmla="*/ 203 h 222"/>
                                    <a:gd name="T66" fmla="*/ 258 w 424"/>
                                    <a:gd name="T67" fmla="*/ 215 h 222"/>
                                    <a:gd name="T68" fmla="*/ 283 w 424"/>
                                    <a:gd name="T69" fmla="*/ 222 h 222"/>
                                    <a:gd name="T70" fmla="*/ 308 w 424"/>
                                    <a:gd name="T71" fmla="*/ 220 h 222"/>
                                    <a:gd name="T72" fmla="*/ 326 w 424"/>
                                    <a:gd name="T73" fmla="*/ 205 h 222"/>
                                    <a:gd name="T74" fmla="*/ 343 w 424"/>
                                    <a:gd name="T75" fmla="*/ 205 h 222"/>
                                    <a:gd name="T76" fmla="*/ 363 w 424"/>
                                    <a:gd name="T77" fmla="*/ 217 h 222"/>
                                    <a:gd name="T78" fmla="*/ 384 w 424"/>
                                    <a:gd name="T79" fmla="*/ 222 h 222"/>
                                    <a:gd name="T80" fmla="*/ 409 w 424"/>
                                    <a:gd name="T81" fmla="*/ 215 h 222"/>
                                    <a:gd name="T82" fmla="*/ 421 w 424"/>
                                    <a:gd name="T83" fmla="*/ 203 h 222"/>
                                    <a:gd name="T84" fmla="*/ 424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424" y="185"/>
                                      </a:moveTo>
                                      <a:lnTo>
                                        <a:pt x="424" y="163"/>
                                      </a:lnTo>
                                      <a:lnTo>
                                        <a:pt x="424" y="138"/>
                                      </a:lnTo>
                                      <a:lnTo>
                                        <a:pt x="424" y="110"/>
                                      </a:lnTo>
                                      <a:lnTo>
                                        <a:pt x="424" y="78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394" y="70"/>
                                      </a:lnTo>
                                      <a:lnTo>
                                        <a:pt x="389" y="68"/>
                                      </a:lnTo>
                                      <a:lnTo>
                                        <a:pt x="381" y="65"/>
                                      </a:lnTo>
                                      <a:lnTo>
                                        <a:pt x="376" y="60"/>
                                      </a:lnTo>
                                      <a:lnTo>
                                        <a:pt x="368" y="50"/>
                                      </a:lnTo>
                                      <a:lnTo>
                                        <a:pt x="366" y="35"/>
                                      </a:lnTo>
                                      <a:lnTo>
                                        <a:pt x="366" y="2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63" y="85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100" y="135"/>
                                      </a:lnTo>
                                      <a:lnTo>
                                        <a:pt x="108" y="13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23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3" y="160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3" y="17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5" y="188"/>
                                      </a:lnTo>
                                      <a:lnTo>
                                        <a:pt x="183" y="188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23" y="188"/>
                                      </a:lnTo>
                                      <a:lnTo>
                                        <a:pt x="228" y="185"/>
                                      </a:lnTo>
                                      <a:lnTo>
                                        <a:pt x="233" y="195"/>
                                      </a:lnTo>
                                      <a:lnTo>
                                        <a:pt x="238" y="203"/>
                                      </a:lnTo>
                                      <a:lnTo>
                                        <a:pt x="246" y="207"/>
                                      </a:lnTo>
                                      <a:lnTo>
                                        <a:pt x="251" y="212"/>
                                      </a:lnTo>
                                      <a:lnTo>
                                        <a:pt x="258" y="215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73" y="220"/>
                                      </a:lnTo>
                                      <a:lnTo>
                                        <a:pt x="283" y="222"/>
                                      </a:lnTo>
                                      <a:lnTo>
                                        <a:pt x="293" y="222"/>
                                      </a:lnTo>
                                      <a:lnTo>
                                        <a:pt x="301" y="222"/>
                                      </a:lnTo>
                                      <a:lnTo>
                                        <a:pt x="308" y="220"/>
                                      </a:lnTo>
                                      <a:lnTo>
                                        <a:pt x="313" y="215"/>
                                      </a:lnTo>
                                      <a:lnTo>
                                        <a:pt x="318" y="210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3"/>
                                      </a:lnTo>
                                      <a:lnTo>
                                        <a:pt x="336" y="200"/>
                                      </a:lnTo>
                                      <a:lnTo>
                                        <a:pt x="343" y="20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6" y="215"/>
                                      </a:lnTo>
                                      <a:lnTo>
                                        <a:pt x="363" y="217"/>
                                      </a:lnTo>
                                      <a:lnTo>
                                        <a:pt x="368" y="220"/>
                                      </a:lnTo>
                                      <a:lnTo>
                                        <a:pt x="376" y="222"/>
                                      </a:lnTo>
                                      <a:lnTo>
                                        <a:pt x="384" y="222"/>
                                      </a:lnTo>
                                      <a:lnTo>
                                        <a:pt x="394" y="222"/>
                                      </a:lnTo>
                                      <a:lnTo>
                                        <a:pt x="401" y="220"/>
                                      </a:lnTo>
                                      <a:lnTo>
                                        <a:pt x="409" y="215"/>
                                      </a:lnTo>
                                      <a:lnTo>
                                        <a:pt x="414" y="212"/>
                                      </a:lnTo>
                                      <a:lnTo>
                                        <a:pt x="419" y="207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8"/>
                                      </a:lnTo>
                                      <a:lnTo>
                                        <a:pt x="424" y="193"/>
                                      </a:lnTo>
                                      <a:lnTo>
                                        <a:pt x="42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74" y="457276"/>
                                  <a:ext cx="5715" cy="53349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12 h 112"/>
                                    <a:gd name="T2" fmla="*/ 0 w 12"/>
                                    <a:gd name="T3" fmla="*/ 5 h 112"/>
                                    <a:gd name="T4" fmla="*/ 0 w 12"/>
                                    <a:gd name="T5" fmla="*/ 37 h 112"/>
                                    <a:gd name="T6" fmla="*/ 0 w 12"/>
                                    <a:gd name="T7" fmla="*/ 65 h 112"/>
                                    <a:gd name="T8" fmla="*/ 0 w 12"/>
                                    <a:gd name="T9" fmla="*/ 90 h 112"/>
                                    <a:gd name="T10" fmla="*/ 0 w 12"/>
                                    <a:gd name="T11" fmla="*/ 112 h 112"/>
                                    <a:gd name="T12" fmla="*/ 12 w 12"/>
                                    <a:gd name="T13" fmla="*/ 112 h 112"/>
                                    <a:gd name="T14" fmla="*/ 12 w 12"/>
                                    <a:gd name="T15" fmla="*/ 90 h 112"/>
                                    <a:gd name="T16" fmla="*/ 12 w 12"/>
                                    <a:gd name="T17" fmla="*/ 65 h 112"/>
                                    <a:gd name="T18" fmla="*/ 12 w 12"/>
                                    <a:gd name="T19" fmla="*/ 37 h 112"/>
                                    <a:gd name="T20" fmla="*/ 12 w 12"/>
                                    <a:gd name="T21" fmla="*/ 5 h 112"/>
                                    <a:gd name="T22" fmla="*/ 7 w 12"/>
                                    <a:gd name="T23" fmla="*/ 0 h 112"/>
                                    <a:gd name="T24" fmla="*/ 12 w 12"/>
                                    <a:gd name="T25" fmla="*/ 5 h 112"/>
                                    <a:gd name="T26" fmla="*/ 12 w 12"/>
                                    <a:gd name="T27" fmla="*/ 0 h 112"/>
                                    <a:gd name="T28" fmla="*/ 7 w 12"/>
                                    <a:gd name="T29" fmla="*/ 0 h 112"/>
                                    <a:gd name="T30" fmla="*/ 5 w 12"/>
                                    <a:gd name="T31" fmla="*/ 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112">
                                      <a:moveTo>
                                        <a:pt x="5" y="12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543" y="448702"/>
                                  <a:ext cx="24765" cy="1429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30"/>
                                    <a:gd name="T2" fmla="*/ 0 w 52"/>
                                    <a:gd name="T3" fmla="*/ 10 h 30"/>
                                    <a:gd name="T4" fmla="*/ 5 w 52"/>
                                    <a:gd name="T5" fmla="*/ 15 h 30"/>
                                    <a:gd name="T6" fmla="*/ 12 w 52"/>
                                    <a:gd name="T7" fmla="*/ 18 h 30"/>
                                    <a:gd name="T8" fmla="*/ 17 w 52"/>
                                    <a:gd name="T9" fmla="*/ 23 h 30"/>
                                    <a:gd name="T10" fmla="*/ 25 w 52"/>
                                    <a:gd name="T11" fmla="*/ 25 h 30"/>
                                    <a:gd name="T12" fmla="*/ 30 w 52"/>
                                    <a:gd name="T13" fmla="*/ 25 h 30"/>
                                    <a:gd name="T14" fmla="*/ 37 w 52"/>
                                    <a:gd name="T15" fmla="*/ 28 h 30"/>
                                    <a:gd name="T16" fmla="*/ 42 w 52"/>
                                    <a:gd name="T17" fmla="*/ 30 h 30"/>
                                    <a:gd name="T18" fmla="*/ 50 w 52"/>
                                    <a:gd name="T19" fmla="*/ 30 h 30"/>
                                    <a:gd name="T20" fmla="*/ 52 w 52"/>
                                    <a:gd name="T21" fmla="*/ 18 h 30"/>
                                    <a:gd name="T22" fmla="*/ 45 w 52"/>
                                    <a:gd name="T23" fmla="*/ 18 h 30"/>
                                    <a:gd name="T24" fmla="*/ 40 w 52"/>
                                    <a:gd name="T25" fmla="*/ 15 h 30"/>
                                    <a:gd name="T26" fmla="*/ 32 w 52"/>
                                    <a:gd name="T27" fmla="*/ 15 h 30"/>
                                    <a:gd name="T28" fmla="*/ 27 w 52"/>
                                    <a:gd name="T29" fmla="*/ 13 h 30"/>
                                    <a:gd name="T30" fmla="*/ 22 w 52"/>
                                    <a:gd name="T31" fmla="*/ 10 h 30"/>
                                    <a:gd name="T32" fmla="*/ 17 w 52"/>
                                    <a:gd name="T33" fmla="*/ 8 h 30"/>
                                    <a:gd name="T34" fmla="*/ 12 w 52"/>
                                    <a:gd name="T35" fmla="*/ 5 h 30"/>
                                    <a:gd name="T36" fmla="*/ 7 w 52"/>
                                    <a:gd name="T37" fmla="*/ 0 h 30"/>
                                    <a:gd name="T38" fmla="*/ 7 w 52"/>
                                    <a:gd name="T39" fmla="*/ 0 h 30"/>
                                    <a:gd name="T40" fmla="*/ 0 w 52"/>
                                    <a:gd name="T41" fmla="*/ 1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923" y="420122"/>
                                  <a:ext cx="10954" cy="33343"/>
                                </a:xfrm>
                                <a:custGeom>
                                  <a:avLst/>
                                  <a:gdLst>
                                    <a:gd name="T0" fmla="*/ 8 w 23"/>
                                    <a:gd name="T1" fmla="*/ 13 h 70"/>
                                    <a:gd name="T2" fmla="*/ 0 w 23"/>
                                    <a:gd name="T3" fmla="*/ 8 h 70"/>
                                    <a:gd name="T4" fmla="*/ 3 w 23"/>
                                    <a:gd name="T5" fmla="*/ 25 h 70"/>
                                    <a:gd name="T6" fmla="*/ 3 w 23"/>
                                    <a:gd name="T7" fmla="*/ 43 h 70"/>
                                    <a:gd name="T8" fmla="*/ 5 w 23"/>
                                    <a:gd name="T9" fmla="*/ 58 h 70"/>
                                    <a:gd name="T10" fmla="*/ 16 w 23"/>
                                    <a:gd name="T11" fmla="*/ 70 h 70"/>
                                    <a:gd name="T12" fmla="*/ 23 w 23"/>
                                    <a:gd name="T13" fmla="*/ 60 h 70"/>
                                    <a:gd name="T14" fmla="*/ 18 w 23"/>
                                    <a:gd name="T15" fmla="*/ 53 h 70"/>
                                    <a:gd name="T16" fmla="*/ 16 w 23"/>
                                    <a:gd name="T17" fmla="*/ 40 h 70"/>
                                    <a:gd name="T18" fmla="*/ 16 w 23"/>
                                    <a:gd name="T19" fmla="*/ 25 h 70"/>
                                    <a:gd name="T20" fmla="*/ 13 w 23"/>
                                    <a:gd name="T21" fmla="*/ 5 h 70"/>
                                    <a:gd name="T22" fmla="*/ 8 w 23"/>
                                    <a:gd name="T23" fmla="*/ 0 h 70"/>
                                    <a:gd name="T24" fmla="*/ 13 w 23"/>
                                    <a:gd name="T25" fmla="*/ 5 h 70"/>
                                    <a:gd name="T26" fmla="*/ 13 w 23"/>
                                    <a:gd name="T27" fmla="*/ 0 h 70"/>
                                    <a:gd name="T28" fmla="*/ 8 w 23"/>
                                    <a:gd name="T29" fmla="*/ 0 h 70"/>
                                    <a:gd name="T30" fmla="*/ 8 w 23"/>
                                    <a:gd name="T31" fmla="*/ 13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8" y="13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996" y="420122"/>
                                  <a:ext cx="175736" cy="6192"/>
                                </a:xfrm>
                                <a:custGeom>
                                  <a:avLst/>
                                  <a:gdLst>
                                    <a:gd name="T0" fmla="*/ 5 w 369"/>
                                    <a:gd name="T1" fmla="*/ 13 h 13"/>
                                    <a:gd name="T2" fmla="*/ 18 w 369"/>
                                    <a:gd name="T3" fmla="*/ 13 h 13"/>
                                    <a:gd name="T4" fmla="*/ 35 w 369"/>
                                    <a:gd name="T5" fmla="*/ 13 h 13"/>
                                    <a:gd name="T6" fmla="*/ 55 w 369"/>
                                    <a:gd name="T7" fmla="*/ 13 h 13"/>
                                    <a:gd name="T8" fmla="*/ 81 w 369"/>
                                    <a:gd name="T9" fmla="*/ 13 h 13"/>
                                    <a:gd name="T10" fmla="*/ 106 w 369"/>
                                    <a:gd name="T11" fmla="*/ 13 h 13"/>
                                    <a:gd name="T12" fmla="*/ 136 w 369"/>
                                    <a:gd name="T13" fmla="*/ 13 h 13"/>
                                    <a:gd name="T14" fmla="*/ 166 w 369"/>
                                    <a:gd name="T15" fmla="*/ 13 h 13"/>
                                    <a:gd name="T16" fmla="*/ 196 w 369"/>
                                    <a:gd name="T17" fmla="*/ 13 h 13"/>
                                    <a:gd name="T18" fmla="*/ 226 w 369"/>
                                    <a:gd name="T19" fmla="*/ 13 h 13"/>
                                    <a:gd name="T20" fmla="*/ 254 w 369"/>
                                    <a:gd name="T21" fmla="*/ 13 h 13"/>
                                    <a:gd name="T22" fmla="*/ 281 w 369"/>
                                    <a:gd name="T23" fmla="*/ 13 h 13"/>
                                    <a:gd name="T24" fmla="*/ 306 w 369"/>
                                    <a:gd name="T25" fmla="*/ 13 h 13"/>
                                    <a:gd name="T26" fmla="*/ 329 w 369"/>
                                    <a:gd name="T27" fmla="*/ 13 h 13"/>
                                    <a:gd name="T28" fmla="*/ 346 w 369"/>
                                    <a:gd name="T29" fmla="*/ 13 h 13"/>
                                    <a:gd name="T30" fmla="*/ 361 w 369"/>
                                    <a:gd name="T31" fmla="*/ 13 h 13"/>
                                    <a:gd name="T32" fmla="*/ 369 w 369"/>
                                    <a:gd name="T33" fmla="*/ 13 h 13"/>
                                    <a:gd name="T34" fmla="*/ 364 w 369"/>
                                    <a:gd name="T35" fmla="*/ 0 h 13"/>
                                    <a:gd name="T36" fmla="*/ 354 w 369"/>
                                    <a:gd name="T37" fmla="*/ 0 h 13"/>
                                    <a:gd name="T38" fmla="*/ 339 w 369"/>
                                    <a:gd name="T39" fmla="*/ 0 h 13"/>
                                    <a:gd name="T40" fmla="*/ 319 w 369"/>
                                    <a:gd name="T41" fmla="*/ 0 h 13"/>
                                    <a:gd name="T42" fmla="*/ 296 w 369"/>
                                    <a:gd name="T43" fmla="*/ 0 h 13"/>
                                    <a:gd name="T44" fmla="*/ 269 w 369"/>
                                    <a:gd name="T45" fmla="*/ 0 h 13"/>
                                    <a:gd name="T46" fmla="*/ 241 w 369"/>
                                    <a:gd name="T47" fmla="*/ 0 h 13"/>
                                    <a:gd name="T48" fmla="*/ 211 w 369"/>
                                    <a:gd name="T49" fmla="*/ 0 h 13"/>
                                    <a:gd name="T50" fmla="*/ 181 w 369"/>
                                    <a:gd name="T51" fmla="*/ 0 h 13"/>
                                    <a:gd name="T52" fmla="*/ 151 w 369"/>
                                    <a:gd name="T53" fmla="*/ 0 h 13"/>
                                    <a:gd name="T54" fmla="*/ 121 w 369"/>
                                    <a:gd name="T55" fmla="*/ 0 h 13"/>
                                    <a:gd name="T56" fmla="*/ 93 w 369"/>
                                    <a:gd name="T57" fmla="*/ 0 h 13"/>
                                    <a:gd name="T58" fmla="*/ 68 w 369"/>
                                    <a:gd name="T59" fmla="*/ 0 h 13"/>
                                    <a:gd name="T60" fmla="*/ 45 w 369"/>
                                    <a:gd name="T61" fmla="*/ 0 h 13"/>
                                    <a:gd name="T62" fmla="*/ 25 w 369"/>
                                    <a:gd name="T63" fmla="*/ 0 h 13"/>
                                    <a:gd name="T64" fmla="*/ 10 w 369"/>
                                    <a:gd name="T65" fmla="*/ 0 h 13"/>
                                    <a:gd name="T66" fmla="*/ 0 w 369"/>
                                    <a:gd name="T67" fmla="*/ 5 h 13"/>
                                    <a:gd name="T68" fmla="*/ 0 w 369"/>
                                    <a:gd name="T69" fmla="*/ 0 h 13"/>
                                    <a:gd name="T70" fmla="*/ 13 w 369"/>
                                    <a:gd name="T71" fmla="*/ 8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9" h="13">
                                      <a:moveTo>
                                        <a:pt x="13" y="8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81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36" y="13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96" y="13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226" y="13"/>
                                      </a:lnTo>
                                      <a:lnTo>
                                        <a:pt x="241" y="13"/>
                                      </a:lnTo>
                                      <a:lnTo>
                                        <a:pt x="254" y="13"/>
                                      </a:lnTo>
                                      <a:lnTo>
                                        <a:pt x="269" y="13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6" y="13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329" y="13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46" y="13"/>
                                      </a:lnTo>
                                      <a:lnTo>
                                        <a:pt x="354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4" y="13"/>
                                      </a:lnTo>
                                      <a:lnTo>
                                        <a:pt x="369" y="1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3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044" y="422504"/>
                                  <a:ext cx="10478" cy="3239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58 h 68"/>
                                    <a:gd name="T2" fmla="*/ 22 w 22"/>
                                    <a:gd name="T3" fmla="*/ 58 h 68"/>
                                    <a:gd name="T4" fmla="*/ 20 w 22"/>
                                    <a:gd name="T5" fmla="*/ 55 h 68"/>
                                    <a:gd name="T6" fmla="*/ 15 w 22"/>
                                    <a:gd name="T7" fmla="*/ 48 h 68"/>
                                    <a:gd name="T8" fmla="*/ 15 w 22"/>
                                    <a:gd name="T9" fmla="*/ 43 h 68"/>
                                    <a:gd name="T10" fmla="*/ 12 w 22"/>
                                    <a:gd name="T11" fmla="*/ 38 h 68"/>
                                    <a:gd name="T12" fmla="*/ 12 w 22"/>
                                    <a:gd name="T13" fmla="*/ 30 h 68"/>
                                    <a:gd name="T14" fmla="*/ 12 w 22"/>
                                    <a:gd name="T15" fmla="*/ 23 h 68"/>
                                    <a:gd name="T16" fmla="*/ 12 w 22"/>
                                    <a:gd name="T17" fmla="*/ 13 h 68"/>
                                    <a:gd name="T18" fmla="*/ 15 w 22"/>
                                    <a:gd name="T19" fmla="*/ 3 h 68"/>
                                    <a:gd name="T20" fmla="*/ 2 w 22"/>
                                    <a:gd name="T21" fmla="*/ 0 h 68"/>
                                    <a:gd name="T22" fmla="*/ 0 w 22"/>
                                    <a:gd name="T23" fmla="*/ 13 h 68"/>
                                    <a:gd name="T24" fmla="*/ 0 w 22"/>
                                    <a:gd name="T25" fmla="*/ 23 h 68"/>
                                    <a:gd name="T26" fmla="*/ 0 w 22"/>
                                    <a:gd name="T27" fmla="*/ 30 h 68"/>
                                    <a:gd name="T28" fmla="*/ 0 w 22"/>
                                    <a:gd name="T29" fmla="*/ 38 h 68"/>
                                    <a:gd name="T30" fmla="*/ 2 w 22"/>
                                    <a:gd name="T31" fmla="*/ 48 h 68"/>
                                    <a:gd name="T32" fmla="*/ 5 w 22"/>
                                    <a:gd name="T33" fmla="*/ 55 h 68"/>
                                    <a:gd name="T34" fmla="*/ 10 w 22"/>
                                    <a:gd name="T35" fmla="*/ 63 h 68"/>
                                    <a:gd name="T36" fmla="*/ 15 w 22"/>
                                    <a:gd name="T37" fmla="*/ 68 h 68"/>
                                    <a:gd name="T38" fmla="*/ 15 w 22"/>
                                    <a:gd name="T39" fmla="*/ 68 h 68"/>
                                    <a:gd name="T40" fmla="*/ 22 w 22"/>
                                    <a:gd name="T41" fmla="*/ 5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68">
                                      <a:moveTo>
                                        <a:pt x="22" y="58"/>
                                      </a:moveTo>
                                      <a:lnTo>
                                        <a:pt x="22" y="58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188" y="450131"/>
                                  <a:ext cx="28575" cy="16672"/>
                                </a:xfrm>
                                <a:custGeom>
                                  <a:avLst/>
                                  <a:gdLst>
                                    <a:gd name="T0" fmla="*/ 58 w 60"/>
                                    <a:gd name="T1" fmla="*/ 30 h 35"/>
                                    <a:gd name="T2" fmla="*/ 55 w 60"/>
                                    <a:gd name="T3" fmla="*/ 22 h 35"/>
                                    <a:gd name="T4" fmla="*/ 50 w 60"/>
                                    <a:gd name="T5" fmla="*/ 20 h 35"/>
                                    <a:gd name="T6" fmla="*/ 45 w 60"/>
                                    <a:gd name="T7" fmla="*/ 20 h 35"/>
                                    <a:gd name="T8" fmla="*/ 40 w 60"/>
                                    <a:gd name="T9" fmla="*/ 17 h 35"/>
                                    <a:gd name="T10" fmla="*/ 35 w 60"/>
                                    <a:gd name="T11" fmla="*/ 15 h 35"/>
                                    <a:gd name="T12" fmla="*/ 27 w 60"/>
                                    <a:gd name="T13" fmla="*/ 12 h 35"/>
                                    <a:gd name="T14" fmla="*/ 20 w 60"/>
                                    <a:gd name="T15" fmla="*/ 7 h 35"/>
                                    <a:gd name="T16" fmla="*/ 15 w 60"/>
                                    <a:gd name="T17" fmla="*/ 5 h 35"/>
                                    <a:gd name="T18" fmla="*/ 7 w 60"/>
                                    <a:gd name="T19" fmla="*/ 0 h 35"/>
                                    <a:gd name="T20" fmla="*/ 0 w 60"/>
                                    <a:gd name="T21" fmla="*/ 10 h 35"/>
                                    <a:gd name="T22" fmla="*/ 7 w 60"/>
                                    <a:gd name="T23" fmla="*/ 15 h 35"/>
                                    <a:gd name="T24" fmla="*/ 15 w 60"/>
                                    <a:gd name="T25" fmla="*/ 20 h 35"/>
                                    <a:gd name="T26" fmla="*/ 22 w 60"/>
                                    <a:gd name="T27" fmla="*/ 22 h 35"/>
                                    <a:gd name="T28" fmla="*/ 30 w 60"/>
                                    <a:gd name="T29" fmla="*/ 27 h 35"/>
                                    <a:gd name="T30" fmla="*/ 37 w 60"/>
                                    <a:gd name="T31" fmla="*/ 30 h 35"/>
                                    <a:gd name="T32" fmla="*/ 42 w 60"/>
                                    <a:gd name="T33" fmla="*/ 32 h 35"/>
                                    <a:gd name="T34" fmla="*/ 48 w 60"/>
                                    <a:gd name="T35" fmla="*/ 32 h 35"/>
                                    <a:gd name="T36" fmla="*/ 50 w 60"/>
                                    <a:gd name="T37" fmla="*/ 35 h 35"/>
                                    <a:gd name="T38" fmla="*/ 45 w 60"/>
                                    <a:gd name="T39" fmla="*/ 27 h 35"/>
                                    <a:gd name="T40" fmla="*/ 58 w 60"/>
                                    <a:gd name="T41" fmla="*/ 30 h 35"/>
                                    <a:gd name="T42" fmla="*/ 60 w 60"/>
                                    <a:gd name="T43" fmla="*/ 25 h 35"/>
                                    <a:gd name="T44" fmla="*/ 55 w 60"/>
                                    <a:gd name="T45" fmla="*/ 22 h 35"/>
                                    <a:gd name="T46" fmla="*/ 58 w 60"/>
                                    <a:gd name="T47" fmla="*/ 3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35">
                                      <a:moveTo>
                                        <a:pt x="58" y="30"/>
                                      </a:moveTo>
                                      <a:lnTo>
                                        <a:pt x="55" y="22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8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619" y="462992"/>
                                  <a:ext cx="14288" cy="26198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43 h 55"/>
                                    <a:gd name="T2" fmla="*/ 30 w 30"/>
                                    <a:gd name="T3" fmla="*/ 43 h 55"/>
                                    <a:gd name="T4" fmla="*/ 25 w 30"/>
                                    <a:gd name="T5" fmla="*/ 43 h 55"/>
                                    <a:gd name="T6" fmla="*/ 23 w 30"/>
                                    <a:gd name="T7" fmla="*/ 38 h 55"/>
                                    <a:gd name="T8" fmla="*/ 20 w 30"/>
                                    <a:gd name="T9" fmla="*/ 35 h 55"/>
                                    <a:gd name="T10" fmla="*/ 15 w 30"/>
                                    <a:gd name="T11" fmla="*/ 28 h 55"/>
                                    <a:gd name="T12" fmla="*/ 15 w 30"/>
                                    <a:gd name="T13" fmla="*/ 23 h 55"/>
                                    <a:gd name="T14" fmla="*/ 13 w 30"/>
                                    <a:gd name="T15" fmla="*/ 15 h 55"/>
                                    <a:gd name="T16" fmla="*/ 13 w 30"/>
                                    <a:gd name="T17" fmla="*/ 8 h 55"/>
                                    <a:gd name="T18" fmla="*/ 13 w 30"/>
                                    <a:gd name="T19" fmla="*/ 3 h 55"/>
                                    <a:gd name="T20" fmla="*/ 0 w 30"/>
                                    <a:gd name="T21" fmla="*/ 0 h 55"/>
                                    <a:gd name="T22" fmla="*/ 0 w 30"/>
                                    <a:gd name="T23" fmla="*/ 8 h 55"/>
                                    <a:gd name="T24" fmla="*/ 0 w 30"/>
                                    <a:gd name="T25" fmla="*/ 18 h 55"/>
                                    <a:gd name="T26" fmla="*/ 3 w 30"/>
                                    <a:gd name="T27" fmla="*/ 25 h 55"/>
                                    <a:gd name="T28" fmla="*/ 5 w 30"/>
                                    <a:gd name="T29" fmla="*/ 33 h 55"/>
                                    <a:gd name="T30" fmla="*/ 8 w 30"/>
                                    <a:gd name="T31" fmla="*/ 40 h 55"/>
                                    <a:gd name="T32" fmla="*/ 13 w 30"/>
                                    <a:gd name="T33" fmla="*/ 48 h 55"/>
                                    <a:gd name="T34" fmla="*/ 20 w 30"/>
                                    <a:gd name="T35" fmla="*/ 53 h 55"/>
                                    <a:gd name="T36" fmla="*/ 25 w 30"/>
                                    <a:gd name="T37" fmla="*/ 55 h 55"/>
                                    <a:gd name="T38" fmla="*/ 25 w 30"/>
                                    <a:gd name="T39" fmla="*/ 55 h 55"/>
                                    <a:gd name="T40" fmla="*/ 30 w 30"/>
                                    <a:gd name="T41" fmla="*/ 43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0" y="43"/>
                                      </a:moveTo>
                                      <a:lnTo>
                                        <a:pt x="30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525" y="483474"/>
                                  <a:ext cx="28575" cy="714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7 h 15"/>
                                    <a:gd name="T2" fmla="*/ 55 w 60"/>
                                    <a:gd name="T3" fmla="*/ 2 h 15"/>
                                    <a:gd name="T4" fmla="*/ 50 w 60"/>
                                    <a:gd name="T5" fmla="*/ 2 h 15"/>
                                    <a:gd name="T6" fmla="*/ 43 w 60"/>
                                    <a:gd name="T7" fmla="*/ 2 h 15"/>
                                    <a:gd name="T8" fmla="*/ 35 w 60"/>
                                    <a:gd name="T9" fmla="*/ 2 h 15"/>
                                    <a:gd name="T10" fmla="*/ 28 w 60"/>
                                    <a:gd name="T11" fmla="*/ 2 h 15"/>
                                    <a:gd name="T12" fmla="*/ 20 w 60"/>
                                    <a:gd name="T13" fmla="*/ 2 h 15"/>
                                    <a:gd name="T14" fmla="*/ 15 w 60"/>
                                    <a:gd name="T15" fmla="*/ 2 h 15"/>
                                    <a:gd name="T16" fmla="*/ 10 w 60"/>
                                    <a:gd name="T17" fmla="*/ 2 h 15"/>
                                    <a:gd name="T18" fmla="*/ 5 w 60"/>
                                    <a:gd name="T19" fmla="*/ 0 h 15"/>
                                    <a:gd name="T20" fmla="*/ 0 w 60"/>
                                    <a:gd name="T21" fmla="*/ 12 h 15"/>
                                    <a:gd name="T22" fmla="*/ 8 w 60"/>
                                    <a:gd name="T23" fmla="*/ 12 h 15"/>
                                    <a:gd name="T24" fmla="*/ 15 w 60"/>
                                    <a:gd name="T25" fmla="*/ 15 h 15"/>
                                    <a:gd name="T26" fmla="*/ 20 w 60"/>
                                    <a:gd name="T27" fmla="*/ 15 h 15"/>
                                    <a:gd name="T28" fmla="*/ 28 w 60"/>
                                    <a:gd name="T29" fmla="*/ 15 h 15"/>
                                    <a:gd name="T30" fmla="*/ 35 w 60"/>
                                    <a:gd name="T31" fmla="*/ 15 h 15"/>
                                    <a:gd name="T32" fmla="*/ 43 w 60"/>
                                    <a:gd name="T33" fmla="*/ 15 h 15"/>
                                    <a:gd name="T34" fmla="*/ 50 w 60"/>
                                    <a:gd name="T35" fmla="*/ 15 h 15"/>
                                    <a:gd name="T36" fmla="*/ 55 w 60"/>
                                    <a:gd name="T37" fmla="*/ 15 h 15"/>
                                    <a:gd name="T38" fmla="*/ 50 w 60"/>
                                    <a:gd name="T39" fmla="*/ 10 h 15"/>
                                    <a:gd name="T40" fmla="*/ 60 w 60"/>
                                    <a:gd name="T41" fmla="*/ 7 h 15"/>
                                    <a:gd name="T42" fmla="*/ 60 w 60"/>
                                    <a:gd name="T43" fmla="*/ 2 h 15"/>
                                    <a:gd name="T44" fmla="*/ 55 w 60"/>
                                    <a:gd name="T45" fmla="*/ 2 h 15"/>
                                    <a:gd name="T46" fmla="*/ 60 w 60"/>
                                    <a:gd name="T47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60" y="7"/>
                                      </a:moveTo>
                                      <a:lnTo>
                                        <a:pt x="55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338" y="486808"/>
                                  <a:ext cx="19050" cy="27627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58"/>
                                    <a:gd name="T2" fmla="*/ 40 w 40"/>
                                    <a:gd name="T3" fmla="*/ 45 h 58"/>
                                    <a:gd name="T4" fmla="*/ 38 w 40"/>
                                    <a:gd name="T5" fmla="*/ 43 h 58"/>
                                    <a:gd name="T6" fmla="*/ 33 w 40"/>
                                    <a:gd name="T7" fmla="*/ 40 h 58"/>
                                    <a:gd name="T8" fmla="*/ 28 w 40"/>
                                    <a:gd name="T9" fmla="*/ 35 h 58"/>
                                    <a:gd name="T10" fmla="*/ 23 w 40"/>
                                    <a:gd name="T11" fmla="*/ 30 h 58"/>
                                    <a:gd name="T12" fmla="*/ 20 w 40"/>
                                    <a:gd name="T13" fmla="*/ 23 h 58"/>
                                    <a:gd name="T14" fmla="*/ 15 w 40"/>
                                    <a:gd name="T15" fmla="*/ 15 h 58"/>
                                    <a:gd name="T16" fmla="*/ 13 w 40"/>
                                    <a:gd name="T17" fmla="*/ 8 h 58"/>
                                    <a:gd name="T18" fmla="*/ 10 w 40"/>
                                    <a:gd name="T19" fmla="*/ 0 h 58"/>
                                    <a:gd name="T20" fmla="*/ 0 w 40"/>
                                    <a:gd name="T21" fmla="*/ 3 h 58"/>
                                    <a:gd name="T22" fmla="*/ 0 w 40"/>
                                    <a:gd name="T23" fmla="*/ 10 h 58"/>
                                    <a:gd name="T24" fmla="*/ 5 w 40"/>
                                    <a:gd name="T25" fmla="*/ 20 h 58"/>
                                    <a:gd name="T26" fmla="*/ 8 w 40"/>
                                    <a:gd name="T27" fmla="*/ 28 h 58"/>
                                    <a:gd name="T28" fmla="*/ 13 w 40"/>
                                    <a:gd name="T29" fmla="*/ 35 h 58"/>
                                    <a:gd name="T30" fmla="*/ 18 w 40"/>
                                    <a:gd name="T31" fmla="*/ 43 h 58"/>
                                    <a:gd name="T32" fmla="*/ 23 w 40"/>
                                    <a:gd name="T33" fmla="*/ 50 h 58"/>
                                    <a:gd name="T34" fmla="*/ 30 w 40"/>
                                    <a:gd name="T35" fmla="*/ 55 h 58"/>
                                    <a:gd name="T36" fmla="*/ 38 w 40"/>
                                    <a:gd name="T37" fmla="*/ 58 h 58"/>
                                    <a:gd name="T38" fmla="*/ 38 w 40"/>
                                    <a:gd name="T39" fmla="*/ 58 h 58"/>
                                    <a:gd name="T40" fmla="*/ 40 w 40"/>
                                    <a:gd name="T41" fmla="*/ 45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8">
                                      <a:moveTo>
                                        <a:pt x="40" y="45"/>
                                      </a:moveTo>
                                      <a:lnTo>
                                        <a:pt x="40" y="45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435" y="508243"/>
                                  <a:ext cx="30956" cy="714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3 h 15"/>
                                    <a:gd name="T2" fmla="*/ 60 w 65"/>
                                    <a:gd name="T3" fmla="*/ 0 h 15"/>
                                    <a:gd name="T4" fmla="*/ 53 w 65"/>
                                    <a:gd name="T5" fmla="*/ 0 h 15"/>
                                    <a:gd name="T6" fmla="*/ 48 w 65"/>
                                    <a:gd name="T7" fmla="*/ 3 h 15"/>
                                    <a:gd name="T8" fmla="*/ 40 w 65"/>
                                    <a:gd name="T9" fmla="*/ 3 h 15"/>
                                    <a:gd name="T10" fmla="*/ 30 w 65"/>
                                    <a:gd name="T11" fmla="*/ 3 h 15"/>
                                    <a:gd name="T12" fmla="*/ 22 w 65"/>
                                    <a:gd name="T13" fmla="*/ 3 h 15"/>
                                    <a:gd name="T14" fmla="*/ 15 w 65"/>
                                    <a:gd name="T15" fmla="*/ 3 h 15"/>
                                    <a:gd name="T16" fmla="*/ 10 w 65"/>
                                    <a:gd name="T17" fmla="*/ 3 h 15"/>
                                    <a:gd name="T18" fmla="*/ 2 w 65"/>
                                    <a:gd name="T19" fmla="*/ 0 h 15"/>
                                    <a:gd name="T20" fmla="*/ 0 w 65"/>
                                    <a:gd name="T21" fmla="*/ 13 h 15"/>
                                    <a:gd name="T22" fmla="*/ 7 w 65"/>
                                    <a:gd name="T23" fmla="*/ 13 h 15"/>
                                    <a:gd name="T24" fmla="*/ 15 w 65"/>
                                    <a:gd name="T25" fmla="*/ 15 h 15"/>
                                    <a:gd name="T26" fmla="*/ 22 w 65"/>
                                    <a:gd name="T27" fmla="*/ 15 h 15"/>
                                    <a:gd name="T28" fmla="*/ 30 w 65"/>
                                    <a:gd name="T29" fmla="*/ 15 h 15"/>
                                    <a:gd name="T30" fmla="*/ 40 w 65"/>
                                    <a:gd name="T31" fmla="*/ 15 h 15"/>
                                    <a:gd name="T32" fmla="*/ 48 w 65"/>
                                    <a:gd name="T33" fmla="*/ 15 h 15"/>
                                    <a:gd name="T34" fmla="*/ 55 w 65"/>
                                    <a:gd name="T35" fmla="*/ 13 h 15"/>
                                    <a:gd name="T36" fmla="*/ 63 w 65"/>
                                    <a:gd name="T37" fmla="*/ 13 h 15"/>
                                    <a:gd name="T38" fmla="*/ 55 w 65"/>
                                    <a:gd name="T39" fmla="*/ 8 h 15"/>
                                    <a:gd name="T40" fmla="*/ 65 w 65"/>
                                    <a:gd name="T41" fmla="*/ 3 h 15"/>
                                    <a:gd name="T42" fmla="*/ 65 w 65"/>
                                    <a:gd name="T43" fmla="*/ 0 h 15"/>
                                    <a:gd name="T44" fmla="*/ 60 w 65"/>
                                    <a:gd name="T45" fmla="*/ 0 h 15"/>
                                    <a:gd name="T46" fmla="*/ 65 w 65"/>
                                    <a:gd name="T47" fmla="*/ 3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5" h="15">
                                      <a:moveTo>
                                        <a:pt x="65" y="3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629" y="509672"/>
                                  <a:ext cx="28575" cy="20958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4 h 44"/>
                                    <a:gd name="T2" fmla="*/ 60 w 60"/>
                                    <a:gd name="T3" fmla="*/ 34 h 44"/>
                                    <a:gd name="T4" fmla="*/ 53 w 60"/>
                                    <a:gd name="T5" fmla="*/ 32 h 44"/>
                                    <a:gd name="T6" fmla="*/ 45 w 60"/>
                                    <a:gd name="T7" fmla="*/ 29 h 44"/>
                                    <a:gd name="T8" fmla="*/ 38 w 60"/>
                                    <a:gd name="T9" fmla="*/ 27 h 44"/>
                                    <a:gd name="T10" fmla="*/ 30 w 60"/>
                                    <a:gd name="T11" fmla="*/ 22 h 44"/>
                                    <a:gd name="T12" fmla="*/ 25 w 60"/>
                                    <a:gd name="T13" fmla="*/ 20 h 44"/>
                                    <a:gd name="T14" fmla="*/ 20 w 60"/>
                                    <a:gd name="T15" fmla="*/ 15 h 44"/>
                                    <a:gd name="T16" fmla="*/ 15 w 60"/>
                                    <a:gd name="T17" fmla="*/ 7 h 44"/>
                                    <a:gd name="T18" fmla="*/ 10 w 60"/>
                                    <a:gd name="T19" fmla="*/ 0 h 44"/>
                                    <a:gd name="T20" fmla="*/ 0 w 60"/>
                                    <a:gd name="T21" fmla="*/ 5 h 44"/>
                                    <a:gd name="T22" fmla="*/ 5 w 60"/>
                                    <a:gd name="T23" fmla="*/ 15 h 44"/>
                                    <a:gd name="T24" fmla="*/ 10 w 60"/>
                                    <a:gd name="T25" fmla="*/ 22 h 44"/>
                                    <a:gd name="T26" fmla="*/ 18 w 60"/>
                                    <a:gd name="T27" fmla="*/ 29 h 44"/>
                                    <a:gd name="T28" fmla="*/ 25 w 60"/>
                                    <a:gd name="T29" fmla="*/ 34 h 44"/>
                                    <a:gd name="T30" fmla="*/ 33 w 60"/>
                                    <a:gd name="T31" fmla="*/ 37 h 44"/>
                                    <a:gd name="T32" fmla="*/ 40 w 60"/>
                                    <a:gd name="T33" fmla="*/ 42 h 44"/>
                                    <a:gd name="T34" fmla="*/ 50 w 60"/>
                                    <a:gd name="T35" fmla="*/ 44 h 44"/>
                                    <a:gd name="T36" fmla="*/ 60 w 60"/>
                                    <a:gd name="T37" fmla="*/ 44 h 44"/>
                                    <a:gd name="T38" fmla="*/ 60 w 60"/>
                                    <a:gd name="T39" fmla="*/ 44 h 44"/>
                                    <a:gd name="T40" fmla="*/ 60 w 60"/>
                                    <a:gd name="T41" fmla="*/ 3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4">
                                      <a:moveTo>
                                        <a:pt x="6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204" y="514436"/>
                                  <a:ext cx="26194" cy="1762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 h 37"/>
                                    <a:gd name="T2" fmla="*/ 50 w 55"/>
                                    <a:gd name="T3" fmla="*/ 0 h 37"/>
                                    <a:gd name="T4" fmla="*/ 45 w 55"/>
                                    <a:gd name="T5" fmla="*/ 5 h 37"/>
                                    <a:gd name="T6" fmla="*/ 38 w 55"/>
                                    <a:gd name="T7" fmla="*/ 7 h 37"/>
                                    <a:gd name="T8" fmla="*/ 33 w 55"/>
                                    <a:gd name="T9" fmla="*/ 12 h 37"/>
                                    <a:gd name="T10" fmla="*/ 28 w 55"/>
                                    <a:gd name="T11" fmla="*/ 17 h 37"/>
                                    <a:gd name="T12" fmla="*/ 23 w 55"/>
                                    <a:gd name="T13" fmla="*/ 19 h 37"/>
                                    <a:gd name="T14" fmla="*/ 15 w 55"/>
                                    <a:gd name="T15" fmla="*/ 22 h 37"/>
                                    <a:gd name="T16" fmla="*/ 10 w 55"/>
                                    <a:gd name="T17" fmla="*/ 24 h 37"/>
                                    <a:gd name="T18" fmla="*/ 0 w 55"/>
                                    <a:gd name="T19" fmla="*/ 24 h 37"/>
                                    <a:gd name="T20" fmla="*/ 0 w 55"/>
                                    <a:gd name="T21" fmla="*/ 34 h 37"/>
                                    <a:gd name="T22" fmla="*/ 10 w 55"/>
                                    <a:gd name="T23" fmla="*/ 37 h 37"/>
                                    <a:gd name="T24" fmla="*/ 18 w 55"/>
                                    <a:gd name="T25" fmla="*/ 34 h 37"/>
                                    <a:gd name="T26" fmla="*/ 28 w 55"/>
                                    <a:gd name="T27" fmla="*/ 32 h 37"/>
                                    <a:gd name="T28" fmla="*/ 35 w 55"/>
                                    <a:gd name="T29" fmla="*/ 27 h 37"/>
                                    <a:gd name="T30" fmla="*/ 40 w 55"/>
                                    <a:gd name="T31" fmla="*/ 22 h 37"/>
                                    <a:gd name="T32" fmla="*/ 45 w 55"/>
                                    <a:gd name="T33" fmla="*/ 17 h 37"/>
                                    <a:gd name="T34" fmla="*/ 50 w 55"/>
                                    <a:gd name="T35" fmla="*/ 14 h 37"/>
                                    <a:gd name="T36" fmla="*/ 55 w 55"/>
                                    <a:gd name="T37" fmla="*/ 12 h 37"/>
                                    <a:gd name="T38" fmla="*/ 50 w 55"/>
                                    <a:gd name="T39" fmla="*/ 12 h 37"/>
                                    <a:gd name="T40" fmla="*/ 55 w 55"/>
                                    <a:gd name="T41" fmla="*/ 2 h 37"/>
                                    <a:gd name="T42" fmla="*/ 53 w 55"/>
                                    <a:gd name="T43" fmla="*/ 0 h 37"/>
                                    <a:gd name="T44" fmla="*/ 50 w 55"/>
                                    <a:gd name="T45" fmla="*/ 0 h 37"/>
                                    <a:gd name="T46" fmla="*/ 55 w 55"/>
                                    <a:gd name="T47" fmla="*/ 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5" y="2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016" y="515388"/>
                                  <a:ext cx="29051" cy="16672"/>
                                </a:xfrm>
                                <a:custGeom>
                                  <a:avLst/>
                                  <a:gdLst>
                                    <a:gd name="T0" fmla="*/ 58 w 61"/>
                                    <a:gd name="T1" fmla="*/ 22 h 35"/>
                                    <a:gd name="T2" fmla="*/ 61 w 61"/>
                                    <a:gd name="T3" fmla="*/ 22 h 35"/>
                                    <a:gd name="T4" fmla="*/ 51 w 61"/>
                                    <a:gd name="T5" fmla="*/ 22 h 35"/>
                                    <a:gd name="T6" fmla="*/ 46 w 61"/>
                                    <a:gd name="T7" fmla="*/ 20 h 35"/>
                                    <a:gd name="T8" fmla="*/ 38 w 61"/>
                                    <a:gd name="T9" fmla="*/ 20 h 35"/>
                                    <a:gd name="T10" fmla="*/ 33 w 61"/>
                                    <a:gd name="T11" fmla="*/ 17 h 35"/>
                                    <a:gd name="T12" fmla="*/ 28 w 61"/>
                                    <a:gd name="T13" fmla="*/ 15 h 35"/>
                                    <a:gd name="T14" fmla="*/ 20 w 61"/>
                                    <a:gd name="T15" fmla="*/ 10 h 35"/>
                                    <a:gd name="T16" fmla="*/ 15 w 61"/>
                                    <a:gd name="T17" fmla="*/ 5 h 35"/>
                                    <a:gd name="T18" fmla="*/ 5 w 61"/>
                                    <a:gd name="T19" fmla="*/ 0 h 35"/>
                                    <a:gd name="T20" fmla="*/ 0 w 61"/>
                                    <a:gd name="T21" fmla="*/ 10 h 35"/>
                                    <a:gd name="T22" fmla="*/ 8 w 61"/>
                                    <a:gd name="T23" fmla="*/ 15 h 35"/>
                                    <a:gd name="T24" fmla="*/ 13 w 61"/>
                                    <a:gd name="T25" fmla="*/ 20 h 35"/>
                                    <a:gd name="T26" fmla="*/ 20 w 61"/>
                                    <a:gd name="T27" fmla="*/ 25 h 35"/>
                                    <a:gd name="T28" fmla="*/ 28 w 61"/>
                                    <a:gd name="T29" fmla="*/ 27 h 35"/>
                                    <a:gd name="T30" fmla="*/ 35 w 61"/>
                                    <a:gd name="T31" fmla="*/ 32 h 35"/>
                                    <a:gd name="T32" fmla="*/ 43 w 61"/>
                                    <a:gd name="T33" fmla="*/ 32 h 35"/>
                                    <a:gd name="T34" fmla="*/ 51 w 61"/>
                                    <a:gd name="T35" fmla="*/ 35 h 35"/>
                                    <a:gd name="T36" fmla="*/ 61 w 61"/>
                                    <a:gd name="T37" fmla="*/ 32 h 35"/>
                                    <a:gd name="T38" fmla="*/ 61 w 61"/>
                                    <a:gd name="T39" fmla="*/ 32 h 35"/>
                                    <a:gd name="T40" fmla="*/ 61 w 61"/>
                                    <a:gd name="T41" fmla="*/ 32 h 35"/>
                                    <a:gd name="T42" fmla="*/ 61 w 61"/>
                                    <a:gd name="T43" fmla="*/ 32 h 35"/>
                                    <a:gd name="T44" fmla="*/ 61 w 61"/>
                                    <a:gd name="T45" fmla="*/ 32 h 35"/>
                                    <a:gd name="T46" fmla="*/ 58 w 61"/>
                                    <a:gd name="T47" fmla="*/ 2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5">
                                      <a:moveTo>
                                        <a:pt x="58" y="22"/>
                                      </a:moveTo>
                                      <a:lnTo>
                                        <a:pt x="61" y="22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0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510625"/>
                                  <a:ext cx="19050" cy="20006"/>
                                </a:xfrm>
                                <a:custGeom>
                                  <a:avLst/>
                                  <a:gdLst>
                                    <a:gd name="T0" fmla="*/ 28 w 40"/>
                                    <a:gd name="T1" fmla="*/ 0 h 42"/>
                                    <a:gd name="T2" fmla="*/ 28 w 40"/>
                                    <a:gd name="T3" fmla="*/ 0 h 42"/>
                                    <a:gd name="T4" fmla="*/ 28 w 40"/>
                                    <a:gd name="T5" fmla="*/ 5 h 42"/>
                                    <a:gd name="T6" fmla="*/ 25 w 40"/>
                                    <a:gd name="T7" fmla="*/ 10 h 42"/>
                                    <a:gd name="T8" fmla="*/ 23 w 40"/>
                                    <a:gd name="T9" fmla="*/ 15 h 42"/>
                                    <a:gd name="T10" fmla="*/ 23 w 40"/>
                                    <a:gd name="T11" fmla="*/ 18 h 42"/>
                                    <a:gd name="T12" fmla="*/ 18 w 40"/>
                                    <a:gd name="T13" fmla="*/ 22 h 42"/>
                                    <a:gd name="T14" fmla="*/ 13 w 40"/>
                                    <a:gd name="T15" fmla="*/ 25 h 42"/>
                                    <a:gd name="T16" fmla="*/ 8 w 40"/>
                                    <a:gd name="T17" fmla="*/ 30 h 42"/>
                                    <a:gd name="T18" fmla="*/ 0 w 40"/>
                                    <a:gd name="T19" fmla="*/ 32 h 42"/>
                                    <a:gd name="T20" fmla="*/ 3 w 40"/>
                                    <a:gd name="T21" fmla="*/ 42 h 42"/>
                                    <a:gd name="T22" fmla="*/ 13 w 40"/>
                                    <a:gd name="T23" fmla="*/ 40 h 42"/>
                                    <a:gd name="T24" fmla="*/ 20 w 40"/>
                                    <a:gd name="T25" fmla="*/ 35 h 42"/>
                                    <a:gd name="T26" fmla="*/ 28 w 40"/>
                                    <a:gd name="T27" fmla="*/ 32 h 42"/>
                                    <a:gd name="T28" fmla="*/ 33 w 40"/>
                                    <a:gd name="T29" fmla="*/ 25 h 42"/>
                                    <a:gd name="T30" fmla="*/ 35 w 40"/>
                                    <a:gd name="T31" fmla="*/ 20 h 42"/>
                                    <a:gd name="T32" fmla="*/ 38 w 40"/>
                                    <a:gd name="T33" fmla="*/ 13 h 42"/>
                                    <a:gd name="T34" fmla="*/ 38 w 40"/>
                                    <a:gd name="T35" fmla="*/ 8 h 42"/>
                                    <a:gd name="T36" fmla="*/ 40 w 40"/>
                                    <a:gd name="T37" fmla="*/ 0 h 42"/>
                                    <a:gd name="T38" fmla="*/ 40 w 40"/>
                                    <a:gd name="T39" fmla="*/ 0 h 42"/>
                                    <a:gd name="T40" fmla="*/ 28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28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0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739" y="424886"/>
                                  <a:ext cx="201930" cy="105745"/>
                                </a:xfrm>
                                <a:custGeom>
                                  <a:avLst/>
                                  <a:gdLst>
                                    <a:gd name="T0" fmla="*/ 0 w 424"/>
                                    <a:gd name="T1" fmla="*/ 135 h 222"/>
                                    <a:gd name="T2" fmla="*/ 8 w 424"/>
                                    <a:gd name="T3" fmla="*/ 75 h 222"/>
                                    <a:gd name="T4" fmla="*/ 25 w 424"/>
                                    <a:gd name="T5" fmla="*/ 73 h 222"/>
                                    <a:gd name="T6" fmla="*/ 43 w 424"/>
                                    <a:gd name="T7" fmla="*/ 63 h 222"/>
                                    <a:gd name="T8" fmla="*/ 58 w 424"/>
                                    <a:gd name="T9" fmla="*/ 35 h 222"/>
                                    <a:gd name="T10" fmla="*/ 63 w 424"/>
                                    <a:gd name="T11" fmla="*/ 0 h 222"/>
                                    <a:gd name="T12" fmla="*/ 83 w 424"/>
                                    <a:gd name="T13" fmla="*/ 0 h 222"/>
                                    <a:gd name="T14" fmla="*/ 111 w 424"/>
                                    <a:gd name="T15" fmla="*/ 0 h 222"/>
                                    <a:gd name="T16" fmla="*/ 146 w 424"/>
                                    <a:gd name="T17" fmla="*/ 0 h 222"/>
                                    <a:gd name="T18" fmla="*/ 188 w 424"/>
                                    <a:gd name="T19" fmla="*/ 0 h 222"/>
                                    <a:gd name="T20" fmla="*/ 234 w 424"/>
                                    <a:gd name="T21" fmla="*/ 0 h 222"/>
                                    <a:gd name="T22" fmla="*/ 279 w 424"/>
                                    <a:gd name="T23" fmla="*/ 0 h 222"/>
                                    <a:gd name="T24" fmla="*/ 321 w 424"/>
                                    <a:gd name="T25" fmla="*/ 0 h 222"/>
                                    <a:gd name="T26" fmla="*/ 361 w 424"/>
                                    <a:gd name="T27" fmla="*/ 0 h 222"/>
                                    <a:gd name="T28" fmla="*/ 394 w 424"/>
                                    <a:gd name="T29" fmla="*/ 0 h 222"/>
                                    <a:gd name="T30" fmla="*/ 417 w 424"/>
                                    <a:gd name="T31" fmla="*/ 0 h 222"/>
                                    <a:gd name="T32" fmla="*/ 424 w 424"/>
                                    <a:gd name="T33" fmla="*/ 20 h 222"/>
                                    <a:gd name="T34" fmla="*/ 424 w 424"/>
                                    <a:gd name="T35" fmla="*/ 43 h 222"/>
                                    <a:gd name="T36" fmla="*/ 412 w 424"/>
                                    <a:gd name="T37" fmla="*/ 60 h 222"/>
                                    <a:gd name="T38" fmla="*/ 392 w 424"/>
                                    <a:gd name="T39" fmla="*/ 73 h 222"/>
                                    <a:gd name="T40" fmla="*/ 371 w 424"/>
                                    <a:gd name="T41" fmla="*/ 80 h 222"/>
                                    <a:gd name="T42" fmla="*/ 364 w 424"/>
                                    <a:gd name="T43" fmla="*/ 93 h 222"/>
                                    <a:gd name="T44" fmla="*/ 361 w 424"/>
                                    <a:gd name="T45" fmla="*/ 115 h 222"/>
                                    <a:gd name="T46" fmla="*/ 349 w 424"/>
                                    <a:gd name="T47" fmla="*/ 130 h 222"/>
                                    <a:gd name="T48" fmla="*/ 331 w 424"/>
                                    <a:gd name="T49" fmla="*/ 135 h 222"/>
                                    <a:gd name="T50" fmla="*/ 311 w 424"/>
                                    <a:gd name="T51" fmla="*/ 135 h 222"/>
                                    <a:gd name="T52" fmla="*/ 291 w 424"/>
                                    <a:gd name="T53" fmla="*/ 135 h 222"/>
                                    <a:gd name="T54" fmla="*/ 281 w 424"/>
                                    <a:gd name="T55" fmla="*/ 158 h 222"/>
                                    <a:gd name="T56" fmla="*/ 269 w 424"/>
                                    <a:gd name="T57" fmla="*/ 178 h 222"/>
                                    <a:gd name="T58" fmla="*/ 251 w 424"/>
                                    <a:gd name="T59" fmla="*/ 185 h 222"/>
                                    <a:gd name="T60" fmla="*/ 226 w 424"/>
                                    <a:gd name="T61" fmla="*/ 188 h 222"/>
                                    <a:gd name="T62" fmla="*/ 203 w 424"/>
                                    <a:gd name="T63" fmla="*/ 185 h 222"/>
                                    <a:gd name="T64" fmla="*/ 188 w 424"/>
                                    <a:gd name="T65" fmla="*/ 200 h 222"/>
                                    <a:gd name="T66" fmla="*/ 168 w 424"/>
                                    <a:gd name="T67" fmla="*/ 215 h 222"/>
                                    <a:gd name="T68" fmla="*/ 143 w 424"/>
                                    <a:gd name="T69" fmla="*/ 220 h 222"/>
                                    <a:gd name="T70" fmla="*/ 118 w 424"/>
                                    <a:gd name="T71" fmla="*/ 217 h 222"/>
                                    <a:gd name="T72" fmla="*/ 101 w 424"/>
                                    <a:gd name="T73" fmla="*/ 205 h 222"/>
                                    <a:gd name="T74" fmla="*/ 83 w 424"/>
                                    <a:gd name="T75" fmla="*/ 202 h 222"/>
                                    <a:gd name="T76" fmla="*/ 63 w 424"/>
                                    <a:gd name="T77" fmla="*/ 215 h 222"/>
                                    <a:gd name="T78" fmla="*/ 43 w 424"/>
                                    <a:gd name="T79" fmla="*/ 222 h 222"/>
                                    <a:gd name="T80" fmla="*/ 18 w 424"/>
                                    <a:gd name="T81" fmla="*/ 215 h 222"/>
                                    <a:gd name="T82" fmla="*/ 5 w 424"/>
                                    <a:gd name="T83" fmla="*/ 200 h 222"/>
                                    <a:gd name="T84" fmla="*/ 0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0" y="185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3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84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24" y="10"/>
                                      </a:lnTo>
                                      <a:lnTo>
                                        <a:pt x="424" y="20"/>
                                      </a:lnTo>
                                      <a:lnTo>
                                        <a:pt x="424" y="28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4" y="43"/>
                                      </a:lnTo>
                                      <a:lnTo>
                                        <a:pt x="422" y="50"/>
                                      </a:lnTo>
                                      <a:lnTo>
                                        <a:pt x="417" y="55"/>
                                      </a:lnTo>
                                      <a:lnTo>
                                        <a:pt x="412" y="60"/>
                                      </a:lnTo>
                                      <a:lnTo>
                                        <a:pt x="404" y="65"/>
                                      </a:lnTo>
                                      <a:lnTo>
                                        <a:pt x="399" y="70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84" y="78"/>
                                      </a:lnTo>
                                      <a:lnTo>
                                        <a:pt x="377" y="80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6" y="83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4" y="93"/>
                                      </a:lnTo>
                                      <a:lnTo>
                                        <a:pt x="364" y="100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56" y="12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49" y="130"/>
                                      </a:lnTo>
                                      <a:lnTo>
                                        <a:pt x="344" y="133"/>
                                      </a:lnTo>
                                      <a:lnTo>
                                        <a:pt x="339" y="133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24" y="135"/>
                                      </a:lnTo>
                                      <a:lnTo>
                                        <a:pt x="319" y="135"/>
                                      </a:lnTo>
                                      <a:lnTo>
                                        <a:pt x="311" y="135"/>
                                      </a:lnTo>
                                      <a:lnTo>
                                        <a:pt x="304" y="135"/>
                                      </a:lnTo>
                                      <a:lnTo>
                                        <a:pt x="296" y="135"/>
                                      </a:lnTo>
                                      <a:lnTo>
                                        <a:pt x="291" y="135"/>
                                      </a:lnTo>
                                      <a:lnTo>
                                        <a:pt x="289" y="143"/>
                                      </a:lnTo>
                                      <a:lnTo>
                                        <a:pt x="286" y="150"/>
                                      </a:lnTo>
                                      <a:lnTo>
                                        <a:pt x="281" y="158"/>
                                      </a:lnTo>
                                      <a:lnTo>
                                        <a:pt x="279" y="165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69" y="178"/>
                                      </a:lnTo>
                                      <a:lnTo>
                                        <a:pt x="261" y="183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51" y="185"/>
                                      </a:lnTo>
                                      <a:lnTo>
                                        <a:pt x="244" y="188"/>
                                      </a:lnTo>
                                      <a:lnTo>
                                        <a:pt x="236" y="188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19" y="188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193" y="193"/>
                                      </a:lnTo>
                                      <a:lnTo>
                                        <a:pt x="188" y="200"/>
                                      </a:lnTo>
                                      <a:lnTo>
                                        <a:pt x="181" y="205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68" y="215"/>
                                      </a:lnTo>
                                      <a:lnTo>
                                        <a:pt x="161" y="217"/>
                                      </a:lnTo>
                                      <a:lnTo>
                                        <a:pt x="153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33" y="222"/>
                                      </a:lnTo>
                                      <a:lnTo>
                                        <a:pt x="126" y="220"/>
                                      </a:lnTo>
                                      <a:lnTo>
                                        <a:pt x="118" y="217"/>
                                      </a:lnTo>
                                      <a:lnTo>
                                        <a:pt x="113" y="212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1" y="205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1" y="198"/>
                                      </a:lnTo>
                                      <a:lnTo>
                                        <a:pt x="83" y="202"/>
                                      </a:lnTo>
                                      <a:lnTo>
                                        <a:pt x="76" y="207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63" y="215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50" y="220"/>
                                      </a:lnTo>
                                      <a:lnTo>
                                        <a:pt x="43" y="222"/>
                                      </a:lnTo>
                                      <a:lnTo>
                                        <a:pt x="33" y="220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18" y="215"/>
                                      </a:lnTo>
                                      <a:lnTo>
                                        <a:pt x="13" y="210"/>
                                      </a:lnTo>
                                      <a:lnTo>
                                        <a:pt x="8" y="205"/>
                                      </a:lnTo>
                                      <a:lnTo>
                                        <a:pt x="5" y="200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0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58" y="458229"/>
                                  <a:ext cx="6191" cy="54778"/>
                                </a:xfrm>
                                <a:custGeom>
                                  <a:avLst/>
                                  <a:gdLst>
                                    <a:gd name="T0" fmla="*/ 5 w 13"/>
                                    <a:gd name="T1" fmla="*/ 0 h 115"/>
                                    <a:gd name="T2" fmla="*/ 0 w 13"/>
                                    <a:gd name="T3" fmla="*/ 8 h 115"/>
                                    <a:gd name="T4" fmla="*/ 0 w 13"/>
                                    <a:gd name="T5" fmla="*/ 38 h 115"/>
                                    <a:gd name="T6" fmla="*/ 0 w 13"/>
                                    <a:gd name="T7" fmla="*/ 65 h 115"/>
                                    <a:gd name="T8" fmla="*/ 0 w 13"/>
                                    <a:gd name="T9" fmla="*/ 90 h 115"/>
                                    <a:gd name="T10" fmla="*/ 0 w 13"/>
                                    <a:gd name="T11" fmla="*/ 115 h 115"/>
                                    <a:gd name="T12" fmla="*/ 13 w 13"/>
                                    <a:gd name="T13" fmla="*/ 115 h 115"/>
                                    <a:gd name="T14" fmla="*/ 13 w 13"/>
                                    <a:gd name="T15" fmla="*/ 90 h 115"/>
                                    <a:gd name="T16" fmla="*/ 13 w 13"/>
                                    <a:gd name="T17" fmla="*/ 65 h 115"/>
                                    <a:gd name="T18" fmla="*/ 13 w 13"/>
                                    <a:gd name="T19" fmla="*/ 38 h 115"/>
                                    <a:gd name="T20" fmla="*/ 13 w 13"/>
                                    <a:gd name="T21" fmla="*/ 8 h 115"/>
                                    <a:gd name="T22" fmla="*/ 8 w 13"/>
                                    <a:gd name="T23" fmla="*/ 13 h 115"/>
                                    <a:gd name="T24" fmla="*/ 5 w 13"/>
                                    <a:gd name="T25" fmla="*/ 0 h 115"/>
                                    <a:gd name="T26" fmla="*/ 0 w 13"/>
                                    <a:gd name="T27" fmla="*/ 3 h 115"/>
                                    <a:gd name="T28" fmla="*/ 0 w 13"/>
                                    <a:gd name="T29" fmla="*/ 8 h 115"/>
                                    <a:gd name="T30" fmla="*/ 5 w 13"/>
                                    <a:gd name="T31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" h="115">
                                      <a:moveTo>
                                        <a:pt x="5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0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739" y="451084"/>
                                  <a:ext cx="25241" cy="13337"/>
                                </a:xfrm>
                                <a:custGeom>
                                  <a:avLst/>
                                  <a:gdLst>
                                    <a:gd name="T0" fmla="*/ 45 w 53"/>
                                    <a:gd name="T1" fmla="*/ 0 h 28"/>
                                    <a:gd name="T2" fmla="*/ 45 w 53"/>
                                    <a:gd name="T3" fmla="*/ 0 h 28"/>
                                    <a:gd name="T4" fmla="*/ 40 w 53"/>
                                    <a:gd name="T5" fmla="*/ 3 h 28"/>
                                    <a:gd name="T6" fmla="*/ 35 w 53"/>
                                    <a:gd name="T7" fmla="*/ 5 h 28"/>
                                    <a:gd name="T8" fmla="*/ 30 w 53"/>
                                    <a:gd name="T9" fmla="*/ 8 h 28"/>
                                    <a:gd name="T10" fmla="*/ 23 w 53"/>
                                    <a:gd name="T11" fmla="*/ 10 h 28"/>
                                    <a:gd name="T12" fmla="*/ 18 w 53"/>
                                    <a:gd name="T13" fmla="*/ 13 h 28"/>
                                    <a:gd name="T14" fmla="*/ 13 w 53"/>
                                    <a:gd name="T15" fmla="*/ 13 h 28"/>
                                    <a:gd name="T16" fmla="*/ 5 w 53"/>
                                    <a:gd name="T17" fmla="*/ 15 h 28"/>
                                    <a:gd name="T18" fmla="*/ 0 w 53"/>
                                    <a:gd name="T19" fmla="*/ 15 h 28"/>
                                    <a:gd name="T20" fmla="*/ 3 w 53"/>
                                    <a:gd name="T21" fmla="*/ 28 h 28"/>
                                    <a:gd name="T22" fmla="*/ 8 w 53"/>
                                    <a:gd name="T23" fmla="*/ 28 h 28"/>
                                    <a:gd name="T24" fmla="*/ 15 w 53"/>
                                    <a:gd name="T25" fmla="*/ 25 h 28"/>
                                    <a:gd name="T26" fmla="*/ 20 w 53"/>
                                    <a:gd name="T27" fmla="*/ 25 h 28"/>
                                    <a:gd name="T28" fmla="*/ 28 w 53"/>
                                    <a:gd name="T29" fmla="*/ 23 h 28"/>
                                    <a:gd name="T30" fmla="*/ 35 w 53"/>
                                    <a:gd name="T31" fmla="*/ 20 h 28"/>
                                    <a:gd name="T32" fmla="*/ 40 w 53"/>
                                    <a:gd name="T33" fmla="*/ 18 h 28"/>
                                    <a:gd name="T34" fmla="*/ 48 w 53"/>
                                    <a:gd name="T35" fmla="*/ 13 h 28"/>
                                    <a:gd name="T36" fmla="*/ 53 w 53"/>
                                    <a:gd name="T37" fmla="*/ 8 h 28"/>
                                    <a:gd name="T38" fmla="*/ 53 w 53"/>
                                    <a:gd name="T39" fmla="*/ 8 h 28"/>
                                    <a:gd name="T40" fmla="*/ 45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0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70" y="421551"/>
                                  <a:ext cx="10001" cy="33343"/>
                                </a:xfrm>
                                <a:custGeom>
                                  <a:avLst/>
                                  <a:gdLst>
                                    <a:gd name="T0" fmla="*/ 16 w 21"/>
                                    <a:gd name="T1" fmla="*/ 0 h 70"/>
                                    <a:gd name="T2" fmla="*/ 10 w 21"/>
                                    <a:gd name="T3" fmla="*/ 7 h 70"/>
                                    <a:gd name="T4" fmla="*/ 8 w 21"/>
                                    <a:gd name="T5" fmla="*/ 25 h 70"/>
                                    <a:gd name="T6" fmla="*/ 8 w 21"/>
                                    <a:gd name="T7" fmla="*/ 42 h 70"/>
                                    <a:gd name="T8" fmla="*/ 5 w 21"/>
                                    <a:gd name="T9" fmla="*/ 52 h 70"/>
                                    <a:gd name="T10" fmla="*/ 0 w 21"/>
                                    <a:gd name="T11" fmla="*/ 62 h 70"/>
                                    <a:gd name="T12" fmla="*/ 8 w 21"/>
                                    <a:gd name="T13" fmla="*/ 70 h 70"/>
                                    <a:gd name="T14" fmla="*/ 18 w 21"/>
                                    <a:gd name="T15" fmla="*/ 57 h 70"/>
                                    <a:gd name="T16" fmla="*/ 21 w 21"/>
                                    <a:gd name="T17" fmla="*/ 42 h 70"/>
                                    <a:gd name="T18" fmla="*/ 21 w 21"/>
                                    <a:gd name="T19" fmla="*/ 25 h 70"/>
                                    <a:gd name="T20" fmla="*/ 21 w 21"/>
                                    <a:gd name="T21" fmla="*/ 7 h 70"/>
                                    <a:gd name="T22" fmla="*/ 16 w 21"/>
                                    <a:gd name="T23" fmla="*/ 12 h 70"/>
                                    <a:gd name="T24" fmla="*/ 16 w 21"/>
                                    <a:gd name="T25" fmla="*/ 0 h 70"/>
                                    <a:gd name="T26" fmla="*/ 10 w 21"/>
                                    <a:gd name="T27" fmla="*/ 0 h 70"/>
                                    <a:gd name="T28" fmla="*/ 10 w 21"/>
                                    <a:gd name="T29" fmla="*/ 7 h 70"/>
                                    <a:gd name="T30" fmla="*/ 16 w 21"/>
                                    <a:gd name="T3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" h="70">
                                      <a:moveTo>
                                        <a:pt x="16" y="0"/>
                                      </a:moveTo>
                                      <a:lnTo>
                                        <a:pt x="10" y="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0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790" y="421551"/>
                                  <a:ext cx="175260" cy="5716"/>
                                </a:xfrm>
                                <a:custGeom>
                                  <a:avLst/>
                                  <a:gdLst>
                                    <a:gd name="T0" fmla="*/ 363 w 368"/>
                                    <a:gd name="T1" fmla="*/ 0 h 12"/>
                                    <a:gd name="T2" fmla="*/ 351 w 368"/>
                                    <a:gd name="T3" fmla="*/ 0 h 12"/>
                                    <a:gd name="T4" fmla="*/ 333 w 368"/>
                                    <a:gd name="T5" fmla="*/ 0 h 12"/>
                                    <a:gd name="T6" fmla="*/ 313 w 368"/>
                                    <a:gd name="T7" fmla="*/ 0 h 12"/>
                                    <a:gd name="T8" fmla="*/ 288 w 368"/>
                                    <a:gd name="T9" fmla="*/ 0 h 12"/>
                                    <a:gd name="T10" fmla="*/ 260 w 368"/>
                                    <a:gd name="T11" fmla="*/ 0 h 12"/>
                                    <a:gd name="T12" fmla="*/ 233 w 368"/>
                                    <a:gd name="T13" fmla="*/ 0 h 12"/>
                                    <a:gd name="T14" fmla="*/ 203 w 368"/>
                                    <a:gd name="T15" fmla="*/ 0 h 12"/>
                                    <a:gd name="T16" fmla="*/ 173 w 368"/>
                                    <a:gd name="T17" fmla="*/ 0 h 12"/>
                                    <a:gd name="T18" fmla="*/ 142 w 368"/>
                                    <a:gd name="T19" fmla="*/ 0 h 12"/>
                                    <a:gd name="T20" fmla="*/ 112 w 368"/>
                                    <a:gd name="T21" fmla="*/ 0 h 12"/>
                                    <a:gd name="T22" fmla="*/ 85 w 368"/>
                                    <a:gd name="T23" fmla="*/ 0 h 12"/>
                                    <a:gd name="T24" fmla="*/ 60 w 368"/>
                                    <a:gd name="T25" fmla="*/ 0 h 12"/>
                                    <a:gd name="T26" fmla="*/ 40 w 368"/>
                                    <a:gd name="T27" fmla="*/ 0 h 12"/>
                                    <a:gd name="T28" fmla="*/ 22 w 368"/>
                                    <a:gd name="T29" fmla="*/ 0 h 12"/>
                                    <a:gd name="T30" fmla="*/ 7 w 368"/>
                                    <a:gd name="T31" fmla="*/ 0 h 12"/>
                                    <a:gd name="T32" fmla="*/ 0 w 368"/>
                                    <a:gd name="T33" fmla="*/ 0 h 12"/>
                                    <a:gd name="T34" fmla="*/ 2 w 368"/>
                                    <a:gd name="T35" fmla="*/ 12 h 12"/>
                                    <a:gd name="T36" fmla="*/ 15 w 368"/>
                                    <a:gd name="T37" fmla="*/ 12 h 12"/>
                                    <a:gd name="T38" fmla="*/ 30 w 368"/>
                                    <a:gd name="T39" fmla="*/ 12 h 12"/>
                                    <a:gd name="T40" fmla="*/ 50 w 368"/>
                                    <a:gd name="T41" fmla="*/ 12 h 12"/>
                                    <a:gd name="T42" fmla="*/ 72 w 368"/>
                                    <a:gd name="T43" fmla="*/ 12 h 12"/>
                                    <a:gd name="T44" fmla="*/ 100 w 368"/>
                                    <a:gd name="T45" fmla="*/ 12 h 12"/>
                                    <a:gd name="T46" fmla="*/ 127 w 368"/>
                                    <a:gd name="T47" fmla="*/ 12 h 12"/>
                                    <a:gd name="T48" fmla="*/ 158 w 368"/>
                                    <a:gd name="T49" fmla="*/ 12 h 12"/>
                                    <a:gd name="T50" fmla="*/ 188 w 368"/>
                                    <a:gd name="T51" fmla="*/ 12 h 12"/>
                                    <a:gd name="T52" fmla="*/ 218 w 368"/>
                                    <a:gd name="T53" fmla="*/ 12 h 12"/>
                                    <a:gd name="T54" fmla="*/ 248 w 368"/>
                                    <a:gd name="T55" fmla="*/ 12 h 12"/>
                                    <a:gd name="T56" fmla="*/ 275 w 368"/>
                                    <a:gd name="T57" fmla="*/ 12 h 12"/>
                                    <a:gd name="T58" fmla="*/ 300 w 368"/>
                                    <a:gd name="T59" fmla="*/ 12 h 12"/>
                                    <a:gd name="T60" fmla="*/ 323 w 368"/>
                                    <a:gd name="T61" fmla="*/ 12 h 12"/>
                                    <a:gd name="T62" fmla="*/ 343 w 368"/>
                                    <a:gd name="T63" fmla="*/ 12 h 12"/>
                                    <a:gd name="T64" fmla="*/ 356 w 368"/>
                                    <a:gd name="T65" fmla="*/ 12 h 12"/>
                                    <a:gd name="T66" fmla="*/ 356 w 368"/>
                                    <a:gd name="T67" fmla="*/ 7 h 12"/>
                                    <a:gd name="T68" fmla="*/ 368 w 368"/>
                                    <a:gd name="T69" fmla="*/ 0 h 12"/>
                                    <a:gd name="T70" fmla="*/ 368 w 368"/>
                                    <a:gd name="T71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8" h="12">
                                      <a:moveTo>
                                        <a:pt x="368" y="7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56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33" y="12"/>
                                      </a:lnTo>
                                      <a:lnTo>
                                        <a:pt x="343" y="12"/>
                                      </a:lnTo>
                                      <a:lnTo>
                                        <a:pt x="351" y="12"/>
                                      </a:lnTo>
                                      <a:lnTo>
                                        <a:pt x="356" y="12"/>
                                      </a:lnTo>
                                      <a:lnTo>
                                        <a:pt x="363" y="12"/>
                                      </a:lnTo>
                                      <a:lnTo>
                                        <a:pt x="356" y="7"/>
                                      </a:lnTo>
                                      <a:lnTo>
                                        <a:pt x="368" y="7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6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0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573" y="424886"/>
                                  <a:ext cx="11906" cy="30961"/>
                                </a:xfrm>
                                <a:custGeom>
                                  <a:avLst/>
                                  <a:gdLst>
                                    <a:gd name="T0" fmla="*/ 10 w 25"/>
                                    <a:gd name="T1" fmla="*/ 65 h 65"/>
                                    <a:gd name="T2" fmla="*/ 10 w 25"/>
                                    <a:gd name="T3" fmla="*/ 65 h 65"/>
                                    <a:gd name="T4" fmla="*/ 15 w 25"/>
                                    <a:gd name="T5" fmla="*/ 60 h 65"/>
                                    <a:gd name="T6" fmla="*/ 20 w 25"/>
                                    <a:gd name="T7" fmla="*/ 53 h 65"/>
                                    <a:gd name="T8" fmla="*/ 22 w 25"/>
                                    <a:gd name="T9" fmla="*/ 45 h 65"/>
                                    <a:gd name="T10" fmla="*/ 22 w 25"/>
                                    <a:gd name="T11" fmla="*/ 38 h 65"/>
                                    <a:gd name="T12" fmla="*/ 25 w 25"/>
                                    <a:gd name="T13" fmla="*/ 28 h 65"/>
                                    <a:gd name="T14" fmla="*/ 22 w 25"/>
                                    <a:gd name="T15" fmla="*/ 20 h 65"/>
                                    <a:gd name="T16" fmla="*/ 22 w 25"/>
                                    <a:gd name="T17" fmla="*/ 10 h 65"/>
                                    <a:gd name="T18" fmla="*/ 22 w 25"/>
                                    <a:gd name="T19" fmla="*/ 0 h 65"/>
                                    <a:gd name="T20" fmla="*/ 10 w 25"/>
                                    <a:gd name="T21" fmla="*/ 0 h 65"/>
                                    <a:gd name="T22" fmla="*/ 10 w 25"/>
                                    <a:gd name="T23" fmla="*/ 10 h 65"/>
                                    <a:gd name="T24" fmla="*/ 12 w 25"/>
                                    <a:gd name="T25" fmla="*/ 20 h 65"/>
                                    <a:gd name="T26" fmla="*/ 12 w 25"/>
                                    <a:gd name="T27" fmla="*/ 28 h 65"/>
                                    <a:gd name="T28" fmla="*/ 12 w 25"/>
                                    <a:gd name="T29" fmla="*/ 35 h 65"/>
                                    <a:gd name="T30" fmla="*/ 10 w 25"/>
                                    <a:gd name="T31" fmla="*/ 43 h 65"/>
                                    <a:gd name="T32" fmla="*/ 7 w 25"/>
                                    <a:gd name="T33" fmla="*/ 48 h 65"/>
                                    <a:gd name="T34" fmla="*/ 5 w 25"/>
                                    <a:gd name="T35" fmla="*/ 53 h 65"/>
                                    <a:gd name="T36" fmla="*/ 0 w 25"/>
                                    <a:gd name="T37" fmla="*/ 58 h 65"/>
                                    <a:gd name="T38" fmla="*/ 0 w 25"/>
                                    <a:gd name="T39" fmla="*/ 58 h 65"/>
                                    <a:gd name="T40" fmla="*/ 10 w 25"/>
                                    <a:gd name="T41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5">
                                      <a:moveTo>
                                        <a:pt x="10" y="65"/>
                                      </a:moveTo>
                                      <a:lnTo>
                                        <a:pt x="10" y="65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0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284" y="452513"/>
                                  <a:ext cx="29051" cy="15243"/>
                                </a:xfrm>
                                <a:custGeom>
                                  <a:avLst/>
                                  <a:gdLst>
                                    <a:gd name="T0" fmla="*/ 13 w 61"/>
                                    <a:gd name="T1" fmla="*/ 25 h 32"/>
                                    <a:gd name="T2" fmla="*/ 10 w 61"/>
                                    <a:gd name="T3" fmla="*/ 32 h 32"/>
                                    <a:gd name="T4" fmla="*/ 13 w 61"/>
                                    <a:gd name="T5" fmla="*/ 32 h 32"/>
                                    <a:gd name="T6" fmla="*/ 18 w 61"/>
                                    <a:gd name="T7" fmla="*/ 30 h 32"/>
                                    <a:gd name="T8" fmla="*/ 23 w 61"/>
                                    <a:gd name="T9" fmla="*/ 27 h 32"/>
                                    <a:gd name="T10" fmla="*/ 31 w 61"/>
                                    <a:gd name="T11" fmla="*/ 25 h 32"/>
                                    <a:gd name="T12" fmla="*/ 38 w 61"/>
                                    <a:gd name="T13" fmla="*/ 22 h 32"/>
                                    <a:gd name="T14" fmla="*/ 46 w 61"/>
                                    <a:gd name="T15" fmla="*/ 17 h 32"/>
                                    <a:gd name="T16" fmla="*/ 53 w 61"/>
                                    <a:gd name="T17" fmla="*/ 12 h 32"/>
                                    <a:gd name="T18" fmla="*/ 61 w 61"/>
                                    <a:gd name="T19" fmla="*/ 7 h 32"/>
                                    <a:gd name="T20" fmla="*/ 51 w 61"/>
                                    <a:gd name="T21" fmla="*/ 0 h 32"/>
                                    <a:gd name="T22" fmla="*/ 46 w 61"/>
                                    <a:gd name="T23" fmla="*/ 2 h 32"/>
                                    <a:gd name="T24" fmla="*/ 41 w 61"/>
                                    <a:gd name="T25" fmla="*/ 7 h 32"/>
                                    <a:gd name="T26" fmla="*/ 33 w 61"/>
                                    <a:gd name="T27" fmla="*/ 10 h 32"/>
                                    <a:gd name="T28" fmla="*/ 26 w 61"/>
                                    <a:gd name="T29" fmla="*/ 12 h 32"/>
                                    <a:gd name="T30" fmla="*/ 21 w 61"/>
                                    <a:gd name="T31" fmla="*/ 15 h 32"/>
                                    <a:gd name="T32" fmla="*/ 13 w 61"/>
                                    <a:gd name="T33" fmla="*/ 17 h 32"/>
                                    <a:gd name="T34" fmla="*/ 8 w 61"/>
                                    <a:gd name="T35" fmla="*/ 20 h 32"/>
                                    <a:gd name="T36" fmla="*/ 5 w 61"/>
                                    <a:gd name="T37" fmla="*/ 20 h 32"/>
                                    <a:gd name="T38" fmla="*/ 0 w 61"/>
                                    <a:gd name="T39" fmla="*/ 27 h 32"/>
                                    <a:gd name="T40" fmla="*/ 5 w 61"/>
                                    <a:gd name="T41" fmla="*/ 20 h 32"/>
                                    <a:gd name="T42" fmla="*/ 0 w 61"/>
                                    <a:gd name="T43" fmla="*/ 22 h 32"/>
                                    <a:gd name="T44" fmla="*/ 0 w 61"/>
                                    <a:gd name="T45" fmla="*/ 27 h 32"/>
                                    <a:gd name="T46" fmla="*/ 13 w 61"/>
                                    <a:gd name="T47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2">
                                      <a:moveTo>
                                        <a:pt x="13" y="2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0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464421"/>
                                  <a:ext cx="14288" cy="26198"/>
                                </a:xfrm>
                                <a:custGeom>
                                  <a:avLst/>
                                  <a:gdLst>
                                    <a:gd name="T0" fmla="*/ 3 w 30"/>
                                    <a:gd name="T1" fmla="*/ 55 h 55"/>
                                    <a:gd name="T2" fmla="*/ 5 w 30"/>
                                    <a:gd name="T3" fmla="*/ 55 h 55"/>
                                    <a:gd name="T4" fmla="*/ 10 w 30"/>
                                    <a:gd name="T5" fmla="*/ 52 h 55"/>
                                    <a:gd name="T6" fmla="*/ 15 w 30"/>
                                    <a:gd name="T7" fmla="*/ 47 h 55"/>
                                    <a:gd name="T8" fmla="*/ 20 w 30"/>
                                    <a:gd name="T9" fmla="*/ 40 h 55"/>
                                    <a:gd name="T10" fmla="*/ 25 w 30"/>
                                    <a:gd name="T11" fmla="*/ 32 h 55"/>
                                    <a:gd name="T12" fmla="*/ 28 w 30"/>
                                    <a:gd name="T13" fmla="*/ 25 h 55"/>
                                    <a:gd name="T14" fmla="*/ 30 w 30"/>
                                    <a:gd name="T15" fmla="*/ 17 h 55"/>
                                    <a:gd name="T16" fmla="*/ 30 w 30"/>
                                    <a:gd name="T17" fmla="*/ 10 h 55"/>
                                    <a:gd name="T18" fmla="*/ 28 w 30"/>
                                    <a:gd name="T19" fmla="*/ 0 h 55"/>
                                    <a:gd name="T20" fmla="*/ 15 w 30"/>
                                    <a:gd name="T21" fmla="*/ 2 h 55"/>
                                    <a:gd name="T22" fmla="*/ 18 w 30"/>
                                    <a:gd name="T23" fmla="*/ 10 h 55"/>
                                    <a:gd name="T24" fmla="*/ 18 w 30"/>
                                    <a:gd name="T25" fmla="*/ 17 h 55"/>
                                    <a:gd name="T26" fmla="*/ 15 w 30"/>
                                    <a:gd name="T27" fmla="*/ 22 h 55"/>
                                    <a:gd name="T28" fmla="*/ 13 w 30"/>
                                    <a:gd name="T29" fmla="*/ 30 h 55"/>
                                    <a:gd name="T30" fmla="*/ 10 w 30"/>
                                    <a:gd name="T31" fmla="*/ 35 h 55"/>
                                    <a:gd name="T32" fmla="*/ 8 w 30"/>
                                    <a:gd name="T33" fmla="*/ 40 h 55"/>
                                    <a:gd name="T34" fmla="*/ 5 w 30"/>
                                    <a:gd name="T35" fmla="*/ 42 h 55"/>
                                    <a:gd name="T36" fmla="*/ 0 w 30"/>
                                    <a:gd name="T37" fmla="*/ 42 h 55"/>
                                    <a:gd name="T38" fmla="*/ 0 w 30"/>
                                    <a:gd name="T39" fmla="*/ 42 h 55"/>
                                    <a:gd name="T40" fmla="*/ 3 w 3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0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994" y="484427"/>
                                  <a:ext cx="28575" cy="7145"/>
                                </a:xfrm>
                                <a:custGeom>
                                  <a:avLst/>
                                  <a:gdLst>
                                    <a:gd name="T0" fmla="*/ 12 w 60"/>
                                    <a:gd name="T1" fmla="*/ 10 h 15"/>
                                    <a:gd name="T2" fmla="*/ 7 w 60"/>
                                    <a:gd name="T3" fmla="*/ 15 h 15"/>
                                    <a:gd name="T4" fmla="*/ 12 w 60"/>
                                    <a:gd name="T5" fmla="*/ 15 h 15"/>
                                    <a:gd name="T6" fmla="*/ 20 w 60"/>
                                    <a:gd name="T7" fmla="*/ 15 h 15"/>
                                    <a:gd name="T8" fmla="*/ 27 w 60"/>
                                    <a:gd name="T9" fmla="*/ 15 h 15"/>
                                    <a:gd name="T10" fmla="*/ 35 w 60"/>
                                    <a:gd name="T11" fmla="*/ 15 h 15"/>
                                    <a:gd name="T12" fmla="*/ 40 w 60"/>
                                    <a:gd name="T13" fmla="*/ 15 h 15"/>
                                    <a:gd name="T14" fmla="*/ 47 w 60"/>
                                    <a:gd name="T15" fmla="*/ 15 h 15"/>
                                    <a:gd name="T16" fmla="*/ 55 w 60"/>
                                    <a:gd name="T17" fmla="*/ 15 h 15"/>
                                    <a:gd name="T18" fmla="*/ 60 w 60"/>
                                    <a:gd name="T19" fmla="*/ 13 h 15"/>
                                    <a:gd name="T20" fmla="*/ 57 w 60"/>
                                    <a:gd name="T21" fmla="*/ 0 h 15"/>
                                    <a:gd name="T22" fmla="*/ 52 w 60"/>
                                    <a:gd name="T23" fmla="*/ 3 h 15"/>
                                    <a:gd name="T24" fmla="*/ 47 w 60"/>
                                    <a:gd name="T25" fmla="*/ 3 h 15"/>
                                    <a:gd name="T26" fmla="*/ 40 w 60"/>
                                    <a:gd name="T27" fmla="*/ 3 h 15"/>
                                    <a:gd name="T28" fmla="*/ 35 w 60"/>
                                    <a:gd name="T29" fmla="*/ 3 h 15"/>
                                    <a:gd name="T30" fmla="*/ 27 w 60"/>
                                    <a:gd name="T31" fmla="*/ 3 h 15"/>
                                    <a:gd name="T32" fmla="*/ 20 w 60"/>
                                    <a:gd name="T33" fmla="*/ 3 h 15"/>
                                    <a:gd name="T34" fmla="*/ 12 w 60"/>
                                    <a:gd name="T35" fmla="*/ 3 h 15"/>
                                    <a:gd name="T36" fmla="*/ 7 w 60"/>
                                    <a:gd name="T37" fmla="*/ 3 h 15"/>
                                    <a:gd name="T38" fmla="*/ 0 w 60"/>
                                    <a:gd name="T39" fmla="*/ 8 h 15"/>
                                    <a:gd name="T40" fmla="*/ 7 w 60"/>
                                    <a:gd name="T41" fmla="*/ 3 h 15"/>
                                    <a:gd name="T42" fmla="*/ 2 w 60"/>
                                    <a:gd name="T43" fmla="*/ 3 h 15"/>
                                    <a:gd name="T44" fmla="*/ 0 w 60"/>
                                    <a:gd name="T45" fmla="*/ 8 h 15"/>
                                    <a:gd name="T46" fmla="*/ 12 w 60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12" y="1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659" y="488237"/>
                                  <a:ext cx="19050" cy="27151"/>
                                </a:xfrm>
                                <a:custGeom>
                                  <a:avLst/>
                                  <a:gdLst>
                                    <a:gd name="T0" fmla="*/ 3 w 40"/>
                                    <a:gd name="T1" fmla="*/ 57 h 57"/>
                                    <a:gd name="T2" fmla="*/ 3 w 40"/>
                                    <a:gd name="T3" fmla="*/ 57 h 57"/>
                                    <a:gd name="T4" fmla="*/ 10 w 40"/>
                                    <a:gd name="T5" fmla="*/ 55 h 57"/>
                                    <a:gd name="T6" fmla="*/ 15 w 40"/>
                                    <a:gd name="T7" fmla="*/ 50 h 57"/>
                                    <a:gd name="T8" fmla="*/ 23 w 40"/>
                                    <a:gd name="T9" fmla="*/ 45 h 57"/>
                                    <a:gd name="T10" fmla="*/ 28 w 40"/>
                                    <a:gd name="T11" fmla="*/ 37 h 57"/>
                                    <a:gd name="T12" fmla="*/ 33 w 40"/>
                                    <a:gd name="T13" fmla="*/ 30 h 57"/>
                                    <a:gd name="T14" fmla="*/ 35 w 40"/>
                                    <a:gd name="T15" fmla="*/ 20 h 57"/>
                                    <a:gd name="T16" fmla="*/ 38 w 40"/>
                                    <a:gd name="T17" fmla="*/ 12 h 57"/>
                                    <a:gd name="T18" fmla="*/ 40 w 40"/>
                                    <a:gd name="T19" fmla="*/ 2 h 57"/>
                                    <a:gd name="T20" fmla="*/ 28 w 40"/>
                                    <a:gd name="T21" fmla="*/ 0 h 57"/>
                                    <a:gd name="T22" fmla="*/ 25 w 40"/>
                                    <a:gd name="T23" fmla="*/ 7 h 57"/>
                                    <a:gd name="T24" fmla="*/ 25 w 40"/>
                                    <a:gd name="T25" fmla="*/ 15 h 57"/>
                                    <a:gd name="T26" fmla="*/ 20 w 40"/>
                                    <a:gd name="T27" fmla="*/ 22 h 57"/>
                                    <a:gd name="T28" fmla="*/ 18 w 40"/>
                                    <a:gd name="T29" fmla="*/ 30 h 57"/>
                                    <a:gd name="T30" fmla="*/ 13 w 40"/>
                                    <a:gd name="T31" fmla="*/ 35 h 57"/>
                                    <a:gd name="T32" fmla="*/ 8 w 40"/>
                                    <a:gd name="T33" fmla="*/ 40 h 57"/>
                                    <a:gd name="T34" fmla="*/ 3 w 40"/>
                                    <a:gd name="T35" fmla="*/ 42 h 57"/>
                                    <a:gd name="T36" fmla="*/ 0 w 40"/>
                                    <a:gd name="T37" fmla="*/ 45 h 57"/>
                                    <a:gd name="T38" fmla="*/ 0 w 40"/>
                                    <a:gd name="T39" fmla="*/ 45 h 57"/>
                                    <a:gd name="T40" fmla="*/ 3 w 40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3" y="57"/>
                                      </a:moveTo>
                                      <a:lnTo>
                                        <a:pt x="3" y="57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703" y="509672"/>
                                  <a:ext cx="32385" cy="7145"/>
                                </a:xfrm>
                                <a:custGeom>
                                  <a:avLst/>
                                  <a:gdLst>
                                    <a:gd name="T0" fmla="*/ 12 w 68"/>
                                    <a:gd name="T1" fmla="*/ 10 h 15"/>
                                    <a:gd name="T2" fmla="*/ 5 w 68"/>
                                    <a:gd name="T3" fmla="*/ 12 h 15"/>
                                    <a:gd name="T4" fmla="*/ 12 w 68"/>
                                    <a:gd name="T5" fmla="*/ 15 h 15"/>
                                    <a:gd name="T6" fmla="*/ 20 w 68"/>
                                    <a:gd name="T7" fmla="*/ 15 h 15"/>
                                    <a:gd name="T8" fmla="*/ 28 w 68"/>
                                    <a:gd name="T9" fmla="*/ 15 h 15"/>
                                    <a:gd name="T10" fmla="*/ 35 w 68"/>
                                    <a:gd name="T11" fmla="*/ 15 h 15"/>
                                    <a:gd name="T12" fmla="*/ 45 w 68"/>
                                    <a:gd name="T13" fmla="*/ 15 h 15"/>
                                    <a:gd name="T14" fmla="*/ 53 w 68"/>
                                    <a:gd name="T15" fmla="*/ 15 h 15"/>
                                    <a:gd name="T16" fmla="*/ 60 w 68"/>
                                    <a:gd name="T17" fmla="*/ 15 h 15"/>
                                    <a:gd name="T18" fmla="*/ 68 w 68"/>
                                    <a:gd name="T19" fmla="*/ 12 h 15"/>
                                    <a:gd name="T20" fmla="*/ 65 w 68"/>
                                    <a:gd name="T21" fmla="*/ 0 h 15"/>
                                    <a:gd name="T22" fmla="*/ 58 w 68"/>
                                    <a:gd name="T23" fmla="*/ 2 h 15"/>
                                    <a:gd name="T24" fmla="*/ 53 w 68"/>
                                    <a:gd name="T25" fmla="*/ 2 h 15"/>
                                    <a:gd name="T26" fmla="*/ 45 w 68"/>
                                    <a:gd name="T27" fmla="*/ 2 h 15"/>
                                    <a:gd name="T28" fmla="*/ 35 w 68"/>
                                    <a:gd name="T29" fmla="*/ 2 h 15"/>
                                    <a:gd name="T30" fmla="*/ 28 w 68"/>
                                    <a:gd name="T31" fmla="*/ 2 h 15"/>
                                    <a:gd name="T32" fmla="*/ 20 w 68"/>
                                    <a:gd name="T33" fmla="*/ 2 h 15"/>
                                    <a:gd name="T34" fmla="*/ 12 w 68"/>
                                    <a:gd name="T35" fmla="*/ 2 h 15"/>
                                    <a:gd name="T36" fmla="*/ 7 w 68"/>
                                    <a:gd name="T37" fmla="*/ 0 h 15"/>
                                    <a:gd name="T38" fmla="*/ 0 w 68"/>
                                    <a:gd name="T39" fmla="*/ 5 h 15"/>
                                    <a:gd name="T40" fmla="*/ 7 w 68"/>
                                    <a:gd name="T41" fmla="*/ 0 h 15"/>
                                    <a:gd name="T42" fmla="*/ 2 w 68"/>
                                    <a:gd name="T43" fmla="*/ 0 h 15"/>
                                    <a:gd name="T44" fmla="*/ 0 w 68"/>
                                    <a:gd name="T45" fmla="*/ 5 h 15"/>
                                    <a:gd name="T46" fmla="*/ 12 w 68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8" h="15">
                                      <a:moveTo>
                                        <a:pt x="12" y="1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0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3890" y="512054"/>
                                  <a:ext cx="29528" cy="20958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4 h 44"/>
                                    <a:gd name="T2" fmla="*/ 2 w 62"/>
                                    <a:gd name="T3" fmla="*/ 44 h 44"/>
                                    <a:gd name="T4" fmla="*/ 12 w 62"/>
                                    <a:gd name="T5" fmla="*/ 42 h 44"/>
                                    <a:gd name="T6" fmla="*/ 22 w 62"/>
                                    <a:gd name="T7" fmla="*/ 39 h 44"/>
                                    <a:gd name="T8" fmla="*/ 30 w 62"/>
                                    <a:gd name="T9" fmla="*/ 37 h 44"/>
                                    <a:gd name="T10" fmla="*/ 37 w 62"/>
                                    <a:gd name="T11" fmla="*/ 32 h 44"/>
                                    <a:gd name="T12" fmla="*/ 45 w 62"/>
                                    <a:gd name="T13" fmla="*/ 27 h 44"/>
                                    <a:gd name="T14" fmla="*/ 52 w 62"/>
                                    <a:gd name="T15" fmla="*/ 22 h 44"/>
                                    <a:gd name="T16" fmla="*/ 57 w 62"/>
                                    <a:gd name="T17" fmla="*/ 12 h 44"/>
                                    <a:gd name="T18" fmla="*/ 62 w 62"/>
                                    <a:gd name="T19" fmla="*/ 5 h 44"/>
                                    <a:gd name="T20" fmla="*/ 50 w 62"/>
                                    <a:gd name="T21" fmla="*/ 0 h 44"/>
                                    <a:gd name="T22" fmla="*/ 47 w 62"/>
                                    <a:gd name="T23" fmla="*/ 7 h 44"/>
                                    <a:gd name="T24" fmla="*/ 42 w 62"/>
                                    <a:gd name="T25" fmla="*/ 15 h 44"/>
                                    <a:gd name="T26" fmla="*/ 37 w 62"/>
                                    <a:gd name="T27" fmla="*/ 17 h 44"/>
                                    <a:gd name="T28" fmla="*/ 32 w 62"/>
                                    <a:gd name="T29" fmla="*/ 22 h 44"/>
                                    <a:gd name="T30" fmla="*/ 25 w 62"/>
                                    <a:gd name="T31" fmla="*/ 24 h 44"/>
                                    <a:gd name="T32" fmla="*/ 17 w 62"/>
                                    <a:gd name="T33" fmla="*/ 27 h 44"/>
                                    <a:gd name="T34" fmla="*/ 10 w 62"/>
                                    <a:gd name="T35" fmla="*/ 29 h 44"/>
                                    <a:gd name="T36" fmla="*/ 0 w 62"/>
                                    <a:gd name="T37" fmla="*/ 32 h 44"/>
                                    <a:gd name="T38" fmla="*/ 0 w 62"/>
                                    <a:gd name="T39" fmla="*/ 32 h 44"/>
                                    <a:gd name="T40" fmla="*/ 2 w 62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4">
                                      <a:moveTo>
                                        <a:pt x="2" y="44"/>
                                      </a:moveTo>
                                      <a:lnTo>
                                        <a:pt x="2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0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49" y="515388"/>
                                  <a:ext cx="26194" cy="17624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12 h 37"/>
                                    <a:gd name="T2" fmla="*/ 0 w 55"/>
                                    <a:gd name="T3" fmla="*/ 15 h 37"/>
                                    <a:gd name="T4" fmla="*/ 5 w 55"/>
                                    <a:gd name="T5" fmla="*/ 15 h 37"/>
                                    <a:gd name="T6" fmla="*/ 10 w 55"/>
                                    <a:gd name="T7" fmla="*/ 17 h 37"/>
                                    <a:gd name="T8" fmla="*/ 15 w 55"/>
                                    <a:gd name="T9" fmla="*/ 25 h 37"/>
                                    <a:gd name="T10" fmla="*/ 20 w 55"/>
                                    <a:gd name="T11" fmla="*/ 27 h 37"/>
                                    <a:gd name="T12" fmla="*/ 28 w 55"/>
                                    <a:gd name="T13" fmla="*/ 32 h 37"/>
                                    <a:gd name="T14" fmla="*/ 38 w 55"/>
                                    <a:gd name="T15" fmla="*/ 35 h 37"/>
                                    <a:gd name="T16" fmla="*/ 45 w 55"/>
                                    <a:gd name="T17" fmla="*/ 37 h 37"/>
                                    <a:gd name="T18" fmla="*/ 55 w 55"/>
                                    <a:gd name="T19" fmla="*/ 37 h 37"/>
                                    <a:gd name="T20" fmla="*/ 53 w 55"/>
                                    <a:gd name="T21" fmla="*/ 25 h 37"/>
                                    <a:gd name="T22" fmla="*/ 45 w 55"/>
                                    <a:gd name="T23" fmla="*/ 25 h 37"/>
                                    <a:gd name="T24" fmla="*/ 40 w 55"/>
                                    <a:gd name="T25" fmla="*/ 25 h 37"/>
                                    <a:gd name="T26" fmla="*/ 33 w 55"/>
                                    <a:gd name="T27" fmla="*/ 22 h 37"/>
                                    <a:gd name="T28" fmla="*/ 28 w 55"/>
                                    <a:gd name="T29" fmla="*/ 17 h 37"/>
                                    <a:gd name="T30" fmla="*/ 23 w 55"/>
                                    <a:gd name="T31" fmla="*/ 12 h 37"/>
                                    <a:gd name="T32" fmla="*/ 18 w 55"/>
                                    <a:gd name="T33" fmla="*/ 10 h 37"/>
                                    <a:gd name="T34" fmla="*/ 10 w 55"/>
                                    <a:gd name="T35" fmla="*/ 5 h 37"/>
                                    <a:gd name="T36" fmla="*/ 5 w 55"/>
                                    <a:gd name="T37" fmla="*/ 3 h 37"/>
                                    <a:gd name="T38" fmla="*/ 0 w 55"/>
                                    <a:gd name="T39" fmla="*/ 3 h 37"/>
                                    <a:gd name="T40" fmla="*/ 5 w 55"/>
                                    <a:gd name="T41" fmla="*/ 3 h 37"/>
                                    <a:gd name="T42" fmla="*/ 3 w 55"/>
                                    <a:gd name="T43" fmla="*/ 0 h 37"/>
                                    <a:gd name="T44" fmla="*/ 0 w 55"/>
                                    <a:gd name="T45" fmla="*/ 3 h 37"/>
                                    <a:gd name="T46" fmla="*/ 5 w 55"/>
                                    <a:gd name="T47" fmla="*/ 1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" y="1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0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026" y="516817"/>
                                  <a:ext cx="30004" cy="16195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34 h 34"/>
                                    <a:gd name="T2" fmla="*/ 3 w 63"/>
                                    <a:gd name="T3" fmla="*/ 34 h 34"/>
                                    <a:gd name="T4" fmla="*/ 13 w 63"/>
                                    <a:gd name="T5" fmla="*/ 34 h 34"/>
                                    <a:gd name="T6" fmla="*/ 20 w 63"/>
                                    <a:gd name="T7" fmla="*/ 34 h 34"/>
                                    <a:gd name="T8" fmla="*/ 28 w 63"/>
                                    <a:gd name="T9" fmla="*/ 32 h 34"/>
                                    <a:gd name="T10" fmla="*/ 36 w 63"/>
                                    <a:gd name="T11" fmla="*/ 29 h 34"/>
                                    <a:gd name="T12" fmla="*/ 41 w 63"/>
                                    <a:gd name="T13" fmla="*/ 24 h 34"/>
                                    <a:gd name="T14" fmla="*/ 48 w 63"/>
                                    <a:gd name="T15" fmla="*/ 22 h 34"/>
                                    <a:gd name="T16" fmla="*/ 56 w 63"/>
                                    <a:gd name="T17" fmla="*/ 14 h 34"/>
                                    <a:gd name="T18" fmla="*/ 63 w 63"/>
                                    <a:gd name="T19" fmla="*/ 9 h 34"/>
                                    <a:gd name="T20" fmla="*/ 58 w 63"/>
                                    <a:gd name="T21" fmla="*/ 0 h 34"/>
                                    <a:gd name="T22" fmla="*/ 48 w 63"/>
                                    <a:gd name="T23" fmla="*/ 5 h 34"/>
                                    <a:gd name="T24" fmla="*/ 43 w 63"/>
                                    <a:gd name="T25" fmla="*/ 9 h 34"/>
                                    <a:gd name="T26" fmla="*/ 36 w 63"/>
                                    <a:gd name="T27" fmla="*/ 14 h 34"/>
                                    <a:gd name="T28" fmla="*/ 31 w 63"/>
                                    <a:gd name="T29" fmla="*/ 17 h 34"/>
                                    <a:gd name="T30" fmla="*/ 25 w 63"/>
                                    <a:gd name="T31" fmla="*/ 19 h 34"/>
                                    <a:gd name="T32" fmla="*/ 18 w 63"/>
                                    <a:gd name="T33" fmla="*/ 22 h 34"/>
                                    <a:gd name="T34" fmla="*/ 13 w 63"/>
                                    <a:gd name="T35" fmla="*/ 22 h 34"/>
                                    <a:gd name="T36" fmla="*/ 3 w 63"/>
                                    <a:gd name="T37" fmla="*/ 22 h 34"/>
                                    <a:gd name="T38" fmla="*/ 5 w 63"/>
                                    <a:gd name="T39" fmla="*/ 22 h 34"/>
                                    <a:gd name="T40" fmla="*/ 0 w 63"/>
                                    <a:gd name="T41" fmla="*/ 34 h 34"/>
                                    <a:gd name="T42" fmla="*/ 3 w 63"/>
                                    <a:gd name="T43" fmla="*/ 34 h 34"/>
                                    <a:gd name="T44" fmla="*/ 3 w 63"/>
                                    <a:gd name="T45" fmla="*/ 34 h 34"/>
                                    <a:gd name="T46" fmla="*/ 0 w 63"/>
                                    <a:gd name="T47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3" h="34">
                                      <a:moveTo>
                                        <a:pt x="0" y="34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58" y="513007"/>
                                  <a:ext cx="19050" cy="20006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42"/>
                                    <a:gd name="T2" fmla="*/ 0 w 40"/>
                                    <a:gd name="T3" fmla="*/ 0 h 42"/>
                                    <a:gd name="T4" fmla="*/ 0 w 40"/>
                                    <a:gd name="T5" fmla="*/ 5 h 42"/>
                                    <a:gd name="T6" fmla="*/ 3 w 40"/>
                                    <a:gd name="T7" fmla="*/ 13 h 42"/>
                                    <a:gd name="T8" fmla="*/ 5 w 40"/>
                                    <a:gd name="T9" fmla="*/ 17 h 42"/>
                                    <a:gd name="T10" fmla="*/ 8 w 40"/>
                                    <a:gd name="T11" fmla="*/ 25 h 42"/>
                                    <a:gd name="T12" fmla="*/ 13 w 40"/>
                                    <a:gd name="T13" fmla="*/ 30 h 42"/>
                                    <a:gd name="T14" fmla="*/ 20 w 40"/>
                                    <a:gd name="T15" fmla="*/ 35 h 42"/>
                                    <a:gd name="T16" fmla="*/ 28 w 40"/>
                                    <a:gd name="T17" fmla="*/ 37 h 42"/>
                                    <a:gd name="T18" fmla="*/ 35 w 40"/>
                                    <a:gd name="T19" fmla="*/ 42 h 42"/>
                                    <a:gd name="T20" fmla="*/ 40 w 40"/>
                                    <a:gd name="T21" fmla="*/ 30 h 42"/>
                                    <a:gd name="T22" fmla="*/ 33 w 40"/>
                                    <a:gd name="T23" fmla="*/ 27 h 42"/>
                                    <a:gd name="T24" fmla="*/ 25 w 40"/>
                                    <a:gd name="T25" fmla="*/ 25 h 42"/>
                                    <a:gd name="T26" fmla="*/ 23 w 40"/>
                                    <a:gd name="T27" fmla="*/ 20 h 42"/>
                                    <a:gd name="T28" fmla="*/ 18 w 40"/>
                                    <a:gd name="T29" fmla="*/ 17 h 42"/>
                                    <a:gd name="T30" fmla="*/ 15 w 40"/>
                                    <a:gd name="T31" fmla="*/ 13 h 42"/>
                                    <a:gd name="T32" fmla="*/ 15 w 40"/>
                                    <a:gd name="T33" fmla="*/ 8 h 42"/>
                                    <a:gd name="T34" fmla="*/ 13 w 40"/>
                                    <a:gd name="T35" fmla="*/ 5 h 42"/>
                                    <a:gd name="T36" fmla="*/ 13 w 40"/>
                                    <a:gd name="T37" fmla="*/ 0 h 42"/>
                                    <a:gd name="T38" fmla="*/ 13 w 40"/>
                                    <a:gd name="T39" fmla="*/ 0 h 42"/>
                                    <a:gd name="T40" fmla="*/ 0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619" y="450131"/>
                                  <a:ext cx="50006" cy="19053"/>
                                </a:xfrm>
                                <a:custGeom>
                                  <a:avLst/>
                                  <a:gdLst>
                                    <a:gd name="T0" fmla="*/ 103 w 105"/>
                                    <a:gd name="T1" fmla="*/ 0 h 40"/>
                                    <a:gd name="T2" fmla="*/ 98 w 105"/>
                                    <a:gd name="T3" fmla="*/ 2 h 40"/>
                                    <a:gd name="T4" fmla="*/ 93 w 105"/>
                                    <a:gd name="T5" fmla="*/ 2 h 40"/>
                                    <a:gd name="T6" fmla="*/ 88 w 105"/>
                                    <a:gd name="T7" fmla="*/ 5 h 40"/>
                                    <a:gd name="T8" fmla="*/ 80 w 105"/>
                                    <a:gd name="T9" fmla="*/ 7 h 40"/>
                                    <a:gd name="T10" fmla="*/ 75 w 105"/>
                                    <a:gd name="T11" fmla="*/ 10 h 40"/>
                                    <a:gd name="T12" fmla="*/ 68 w 105"/>
                                    <a:gd name="T13" fmla="*/ 12 h 40"/>
                                    <a:gd name="T14" fmla="*/ 60 w 105"/>
                                    <a:gd name="T15" fmla="*/ 12 h 40"/>
                                    <a:gd name="T16" fmla="*/ 53 w 105"/>
                                    <a:gd name="T17" fmla="*/ 15 h 40"/>
                                    <a:gd name="T18" fmla="*/ 43 w 105"/>
                                    <a:gd name="T19" fmla="*/ 17 h 40"/>
                                    <a:gd name="T20" fmla="*/ 35 w 105"/>
                                    <a:gd name="T21" fmla="*/ 20 h 40"/>
                                    <a:gd name="T22" fmla="*/ 30 w 105"/>
                                    <a:gd name="T23" fmla="*/ 22 h 40"/>
                                    <a:gd name="T24" fmla="*/ 23 w 105"/>
                                    <a:gd name="T25" fmla="*/ 22 h 40"/>
                                    <a:gd name="T26" fmla="*/ 15 w 105"/>
                                    <a:gd name="T27" fmla="*/ 25 h 40"/>
                                    <a:gd name="T28" fmla="*/ 10 w 105"/>
                                    <a:gd name="T29" fmla="*/ 25 h 40"/>
                                    <a:gd name="T30" fmla="*/ 5 w 105"/>
                                    <a:gd name="T31" fmla="*/ 27 h 40"/>
                                    <a:gd name="T32" fmla="*/ 0 w 105"/>
                                    <a:gd name="T33" fmla="*/ 25 h 40"/>
                                    <a:gd name="T34" fmla="*/ 0 w 105"/>
                                    <a:gd name="T35" fmla="*/ 40 h 40"/>
                                    <a:gd name="T36" fmla="*/ 5 w 105"/>
                                    <a:gd name="T37" fmla="*/ 37 h 40"/>
                                    <a:gd name="T38" fmla="*/ 10 w 105"/>
                                    <a:gd name="T39" fmla="*/ 37 h 40"/>
                                    <a:gd name="T40" fmla="*/ 18 w 105"/>
                                    <a:gd name="T41" fmla="*/ 37 h 40"/>
                                    <a:gd name="T42" fmla="*/ 23 w 105"/>
                                    <a:gd name="T43" fmla="*/ 35 h 40"/>
                                    <a:gd name="T44" fmla="*/ 30 w 105"/>
                                    <a:gd name="T45" fmla="*/ 35 h 40"/>
                                    <a:gd name="T46" fmla="*/ 40 w 105"/>
                                    <a:gd name="T47" fmla="*/ 32 h 40"/>
                                    <a:gd name="T48" fmla="*/ 48 w 105"/>
                                    <a:gd name="T49" fmla="*/ 30 h 40"/>
                                    <a:gd name="T50" fmla="*/ 55 w 105"/>
                                    <a:gd name="T51" fmla="*/ 27 h 40"/>
                                    <a:gd name="T52" fmla="*/ 63 w 105"/>
                                    <a:gd name="T53" fmla="*/ 25 h 40"/>
                                    <a:gd name="T54" fmla="*/ 70 w 105"/>
                                    <a:gd name="T55" fmla="*/ 22 h 40"/>
                                    <a:gd name="T56" fmla="*/ 78 w 105"/>
                                    <a:gd name="T57" fmla="*/ 22 h 40"/>
                                    <a:gd name="T58" fmla="*/ 85 w 105"/>
                                    <a:gd name="T59" fmla="*/ 20 h 40"/>
                                    <a:gd name="T60" fmla="*/ 90 w 105"/>
                                    <a:gd name="T61" fmla="*/ 17 h 40"/>
                                    <a:gd name="T62" fmla="*/ 95 w 105"/>
                                    <a:gd name="T63" fmla="*/ 15 h 40"/>
                                    <a:gd name="T64" fmla="*/ 103 w 105"/>
                                    <a:gd name="T65" fmla="*/ 12 h 40"/>
                                    <a:gd name="T66" fmla="*/ 105 w 105"/>
                                    <a:gd name="T67" fmla="*/ 12 h 40"/>
                                    <a:gd name="T68" fmla="*/ 103 w 105"/>
                                    <a:gd name="T69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40">
                                      <a:moveTo>
                                        <a:pt x="103" y="0"/>
                                      </a:moveTo>
                                      <a:lnTo>
                                        <a:pt x="98" y="2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719" y="469184"/>
                                  <a:ext cx="39529" cy="23816"/>
                                </a:xfrm>
                                <a:custGeom>
                                  <a:avLst/>
                                  <a:gdLst>
                                    <a:gd name="T0" fmla="*/ 73 w 83"/>
                                    <a:gd name="T1" fmla="*/ 0 h 50"/>
                                    <a:gd name="T2" fmla="*/ 70 w 83"/>
                                    <a:gd name="T3" fmla="*/ 2 h 50"/>
                                    <a:gd name="T4" fmla="*/ 68 w 83"/>
                                    <a:gd name="T5" fmla="*/ 5 h 50"/>
                                    <a:gd name="T6" fmla="*/ 63 w 83"/>
                                    <a:gd name="T7" fmla="*/ 7 h 50"/>
                                    <a:gd name="T8" fmla="*/ 60 w 83"/>
                                    <a:gd name="T9" fmla="*/ 10 h 50"/>
                                    <a:gd name="T10" fmla="*/ 55 w 83"/>
                                    <a:gd name="T11" fmla="*/ 12 h 50"/>
                                    <a:gd name="T12" fmla="*/ 50 w 83"/>
                                    <a:gd name="T13" fmla="*/ 15 h 50"/>
                                    <a:gd name="T14" fmla="*/ 45 w 83"/>
                                    <a:gd name="T15" fmla="*/ 20 h 50"/>
                                    <a:gd name="T16" fmla="*/ 40 w 83"/>
                                    <a:gd name="T17" fmla="*/ 22 h 50"/>
                                    <a:gd name="T18" fmla="*/ 35 w 83"/>
                                    <a:gd name="T19" fmla="*/ 25 h 50"/>
                                    <a:gd name="T20" fmla="*/ 28 w 83"/>
                                    <a:gd name="T21" fmla="*/ 27 h 50"/>
                                    <a:gd name="T22" fmla="*/ 23 w 83"/>
                                    <a:gd name="T23" fmla="*/ 30 h 50"/>
                                    <a:gd name="T24" fmla="*/ 18 w 83"/>
                                    <a:gd name="T25" fmla="*/ 32 h 50"/>
                                    <a:gd name="T26" fmla="*/ 13 w 83"/>
                                    <a:gd name="T27" fmla="*/ 35 h 50"/>
                                    <a:gd name="T28" fmla="*/ 8 w 83"/>
                                    <a:gd name="T29" fmla="*/ 37 h 50"/>
                                    <a:gd name="T30" fmla="*/ 3 w 83"/>
                                    <a:gd name="T31" fmla="*/ 37 h 50"/>
                                    <a:gd name="T32" fmla="*/ 0 w 83"/>
                                    <a:gd name="T33" fmla="*/ 37 h 50"/>
                                    <a:gd name="T34" fmla="*/ 0 w 83"/>
                                    <a:gd name="T35" fmla="*/ 50 h 50"/>
                                    <a:gd name="T36" fmla="*/ 5 w 83"/>
                                    <a:gd name="T37" fmla="*/ 50 h 50"/>
                                    <a:gd name="T38" fmla="*/ 10 w 83"/>
                                    <a:gd name="T39" fmla="*/ 47 h 50"/>
                                    <a:gd name="T40" fmla="*/ 18 w 83"/>
                                    <a:gd name="T41" fmla="*/ 47 h 50"/>
                                    <a:gd name="T42" fmla="*/ 23 w 83"/>
                                    <a:gd name="T43" fmla="*/ 42 h 50"/>
                                    <a:gd name="T44" fmla="*/ 28 w 83"/>
                                    <a:gd name="T45" fmla="*/ 42 h 50"/>
                                    <a:gd name="T46" fmla="*/ 33 w 83"/>
                                    <a:gd name="T47" fmla="*/ 40 h 50"/>
                                    <a:gd name="T48" fmla="*/ 40 w 83"/>
                                    <a:gd name="T49" fmla="*/ 37 h 50"/>
                                    <a:gd name="T50" fmla="*/ 45 w 83"/>
                                    <a:gd name="T51" fmla="*/ 32 h 50"/>
                                    <a:gd name="T52" fmla="*/ 50 w 83"/>
                                    <a:gd name="T53" fmla="*/ 30 h 50"/>
                                    <a:gd name="T54" fmla="*/ 55 w 83"/>
                                    <a:gd name="T55" fmla="*/ 27 h 50"/>
                                    <a:gd name="T56" fmla="*/ 63 w 83"/>
                                    <a:gd name="T57" fmla="*/ 25 h 50"/>
                                    <a:gd name="T58" fmla="*/ 68 w 83"/>
                                    <a:gd name="T59" fmla="*/ 20 h 50"/>
                                    <a:gd name="T60" fmla="*/ 70 w 83"/>
                                    <a:gd name="T61" fmla="*/ 17 h 50"/>
                                    <a:gd name="T62" fmla="*/ 75 w 83"/>
                                    <a:gd name="T63" fmla="*/ 15 h 50"/>
                                    <a:gd name="T64" fmla="*/ 78 w 83"/>
                                    <a:gd name="T65" fmla="*/ 12 h 50"/>
                                    <a:gd name="T66" fmla="*/ 83 w 83"/>
                                    <a:gd name="T67" fmla="*/ 10 h 50"/>
                                    <a:gd name="T68" fmla="*/ 73 w 83"/>
                                    <a:gd name="T6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3" h="50">
                                      <a:moveTo>
                                        <a:pt x="73" y="0"/>
                                      </a:moveTo>
                                      <a:lnTo>
                                        <a:pt x="70" y="2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010" y="491572"/>
                                  <a:ext cx="30004" cy="25245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0 h 53"/>
                                    <a:gd name="T2" fmla="*/ 50 w 63"/>
                                    <a:gd name="T3" fmla="*/ 5 h 53"/>
                                    <a:gd name="T4" fmla="*/ 43 w 63"/>
                                    <a:gd name="T5" fmla="*/ 10 h 53"/>
                                    <a:gd name="T6" fmla="*/ 38 w 63"/>
                                    <a:gd name="T7" fmla="*/ 18 h 53"/>
                                    <a:gd name="T8" fmla="*/ 30 w 63"/>
                                    <a:gd name="T9" fmla="*/ 23 h 53"/>
                                    <a:gd name="T10" fmla="*/ 23 w 63"/>
                                    <a:gd name="T11" fmla="*/ 30 h 53"/>
                                    <a:gd name="T12" fmla="*/ 15 w 63"/>
                                    <a:gd name="T13" fmla="*/ 35 h 53"/>
                                    <a:gd name="T14" fmla="*/ 8 w 63"/>
                                    <a:gd name="T15" fmla="*/ 38 h 53"/>
                                    <a:gd name="T16" fmla="*/ 0 w 63"/>
                                    <a:gd name="T17" fmla="*/ 43 h 53"/>
                                    <a:gd name="T18" fmla="*/ 5 w 63"/>
                                    <a:gd name="T19" fmla="*/ 53 h 53"/>
                                    <a:gd name="T20" fmla="*/ 13 w 63"/>
                                    <a:gd name="T21" fmla="*/ 50 h 53"/>
                                    <a:gd name="T22" fmla="*/ 23 w 63"/>
                                    <a:gd name="T23" fmla="*/ 45 h 53"/>
                                    <a:gd name="T24" fmla="*/ 30 w 63"/>
                                    <a:gd name="T25" fmla="*/ 40 h 53"/>
                                    <a:gd name="T26" fmla="*/ 38 w 63"/>
                                    <a:gd name="T27" fmla="*/ 33 h 53"/>
                                    <a:gd name="T28" fmla="*/ 45 w 63"/>
                                    <a:gd name="T29" fmla="*/ 25 h 53"/>
                                    <a:gd name="T30" fmla="*/ 53 w 63"/>
                                    <a:gd name="T31" fmla="*/ 20 h 53"/>
                                    <a:gd name="T32" fmla="*/ 58 w 63"/>
                                    <a:gd name="T33" fmla="*/ 13 h 53"/>
                                    <a:gd name="T34" fmla="*/ 63 w 63"/>
                                    <a:gd name="T35" fmla="*/ 8 h 53"/>
                                    <a:gd name="T36" fmla="*/ 53 w 63"/>
                                    <a:gd name="T3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3" h="53">
                                      <a:moveTo>
                                        <a:pt x="53" y="0"/>
                                      </a:moveTo>
                                      <a:lnTo>
                                        <a:pt x="50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398" y="496335"/>
                                  <a:ext cx="21908" cy="24769"/>
                                </a:xfrm>
                                <a:custGeom>
                                  <a:avLst/>
                                  <a:gdLst>
                                    <a:gd name="T0" fmla="*/ 33 w 46"/>
                                    <a:gd name="T1" fmla="*/ 0 h 52"/>
                                    <a:gd name="T2" fmla="*/ 33 w 46"/>
                                    <a:gd name="T3" fmla="*/ 3 h 52"/>
                                    <a:gd name="T4" fmla="*/ 30 w 46"/>
                                    <a:gd name="T5" fmla="*/ 8 h 52"/>
                                    <a:gd name="T6" fmla="*/ 28 w 46"/>
                                    <a:gd name="T7" fmla="*/ 13 h 52"/>
                                    <a:gd name="T8" fmla="*/ 23 w 46"/>
                                    <a:gd name="T9" fmla="*/ 20 h 52"/>
                                    <a:gd name="T10" fmla="*/ 18 w 46"/>
                                    <a:gd name="T11" fmla="*/ 25 h 52"/>
                                    <a:gd name="T12" fmla="*/ 13 w 46"/>
                                    <a:gd name="T13" fmla="*/ 33 h 52"/>
                                    <a:gd name="T14" fmla="*/ 8 w 46"/>
                                    <a:gd name="T15" fmla="*/ 38 h 52"/>
                                    <a:gd name="T16" fmla="*/ 0 w 46"/>
                                    <a:gd name="T17" fmla="*/ 43 h 52"/>
                                    <a:gd name="T18" fmla="*/ 8 w 46"/>
                                    <a:gd name="T19" fmla="*/ 52 h 52"/>
                                    <a:gd name="T20" fmla="*/ 15 w 46"/>
                                    <a:gd name="T21" fmla="*/ 48 h 52"/>
                                    <a:gd name="T22" fmla="*/ 23 w 46"/>
                                    <a:gd name="T23" fmla="*/ 40 h 52"/>
                                    <a:gd name="T24" fmla="*/ 28 w 46"/>
                                    <a:gd name="T25" fmla="*/ 33 h 52"/>
                                    <a:gd name="T26" fmla="*/ 33 w 46"/>
                                    <a:gd name="T27" fmla="*/ 28 h 52"/>
                                    <a:gd name="T28" fmla="*/ 38 w 46"/>
                                    <a:gd name="T29" fmla="*/ 20 h 52"/>
                                    <a:gd name="T30" fmla="*/ 41 w 46"/>
                                    <a:gd name="T31" fmla="*/ 13 h 52"/>
                                    <a:gd name="T32" fmla="*/ 43 w 46"/>
                                    <a:gd name="T33" fmla="*/ 8 h 52"/>
                                    <a:gd name="T34" fmla="*/ 46 w 46"/>
                                    <a:gd name="T35" fmla="*/ 0 h 52"/>
                                    <a:gd name="T36" fmla="*/ 33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33" y="0"/>
                                      </a:moveTo>
                                      <a:lnTo>
                                        <a:pt x="33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4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421" y="450131"/>
                                  <a:ext cx="51435" cy="20006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12 h 42"/>
                                    <a:gd name="T2" fmla="*/ 8 w 108"/>
                                    <a:gd name="T3" fmla="*/ 15 h 42"/>
                                    <a:gd name="T4" fmla="*/ 15 w 108"/>
                                    <a:gd name="T5" fmla="*/ 20 h 42"/>
                                    <a:gd name="T6" fmla="*/ 20 w 108"/>
                                    <a:gd name="T7" fmla="*/ 22 h 42"/>
                                    <a:gd name="T8" fmla="*/ 28 w 108"/>
                                    <a:gd name="T9" fmla="*/ 27 h 42"/>
                                    <a:gd name="T10" fmla="*/ 35 w 108"/>
                                    <a:gd name="T11" fmla="*/ 30 h 42"/>
                                    <a:gd name="T12" fmla="*/ 43 w 108"/>
                                    <a:gd name="T13" fmla="*/ 32 h 42"/>
                                    <a:gd name="T14" fmla="*/ 50 w 108"/>
                                    <a:gd name="T15" fmla="*/ 35 h 42"/>
                                    <a:gd name="T16" fmla="*/ 58 w 108"/>
                                    <a:gd name="T17" fmla="*/ 35 h 42"/>
                                    <a:gd name="T18" fmla="*/ 65 w 108"/>
                                    <a:gd name="T19" fmla="*/ 37 h 42"/>
                                    <a:gd name="T20" fmla="*/ 73 w 108"/>
                                    <a:gd name="T21" fmla="*/ 37 h 42"/>
                                    <a:gd name="T22" fmla="*/ 80 w 108"/>
                                    <a:gd name="T23" fmla="*/ 40 h 42"/>
                                    <a:gd name="T24" fmla="*/ 85 w 108"/>
                                    <a:gd name="T25" fmla="*/ 40 h 42"/>
                                    <a:gd name="T26" fmla="*/ 93 w 108"/>
                                    <a:gd name="T27" fmla="*/ 40 h 42"/>
                                    <a:gd name="T28" fmla="*/ 98 w 108"/>
                                    <a:gd name="T29" fmla="*/ 40 h 42"/>
                                    <a:gd name="T30" fmla="*/ 103 w 108"/>
                                    <a:gd name="T31" fmla="*/ 42 h 42"/>
                                    <a:gd name="T32" fmla="*/ 108 w 108"/>
                                    <a:gd name="T33" fmla="*/ 42 h 42"/>
                                    <a:gd name="T34" fmla="*/ 108 w 108"/>
                                    <a:gd name="T35" fmla="*/ 30 h 42"/>
                                    <a:gd name="T36" fmla="*/ 103 w 108"/>
                                    <a:gd name="T37" fmla="*/ 30 h 42"/>
                                    <a:gd name="T38" fmla="*/ 98 w 108"/>
                                    <a:gd name="T39" fmla="*/ 30 h 42"/>
                                    <a:gd name="T40" fmla="*/ 93 w 108"/>
                                    <a:gd name="T41" fmla="*/ 27 h 42"/>
                                    <a:gd name="T42" fmla="*/ 88 w 108"/>
                                    <a:gd name="T43" fmla="*/ 27 h 42"/>
                                    <a:gd name="T44" fmla="*/ 83 w 108"/>
                                    <a:gd name="T45" fmla="*/ 27 h 42"/>
                                    <a:gd name="T46" fmla="*/ 75 w 108"/>
                                    <a:gd name="T47" fmla="*/ 27 h 42"/>
                                    <a:gd name="T48" fmla="*/ 68 w 108"/>
                                    <a:gd name="T49" fmla="*/ 25 h 42"/>
                                    <a:gd name="T50" fmla="*/ 63 w 108"/>
                                    <a:gd name="T51" fmla="*/ 22 h 42"/>
                                    <a:gd name="T52" fmla="*/ 55 w 108"/>
                                    <a:gd name="T53" fmla="*/ 22 h 42"/>
                                    <a:gd name="T54" fmla="*/ 48 w 108"/>
                                    <a:gd name="T55" fmla="*/ 20 h 42"/>
                                    <a:gd name="T56" fmla="*/ 40 w 108"/>
                                    <a:gd name="T57" fmla="*/ 17 h 42"/>
                                    <a:gd name="T58" fmla="*/ 33 w 108"/>
                                    <a:gd name="T59" fmla="*/ 15 h 42"/>
                                    <a:gd name="T60" fmla="*/ 28 w 108"/>
                                    <a:gd name="T61" fmla="*/ 12 h 42"/>
                                    <a:gd name="T62" fmla="*/ 20 w 108"/>
                                    <a:gd name="T63" fmla="*/ 7 h 42"/>
                                    <a:gd name="T64" fmla="*/ 15 w 108"/>
                                    <a:gd name="T65" fmla="*/ 5 h 42"/>
                                    <a:gd name="T66" fmla="*/ 8 w 108"/>
                                    <a:gd name="T67" fmla="*/ 0 h 42"/>
                                    <a:gd name="T68" fmla="*/ 0 w 108"/>
                                    <a:gd name="T69" fmla="*/ 1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8" h="42">
                                      <a:moveTo>
                                        <a:pt x="0" y="12"/>
                                      </a:moveTo>
                                      <a:lnTo>
                                        <a:pt x="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4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228" y="470137"/>
                                  <a:ext cx="42863" cy="2524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53"/>
                                    <a:gd name="T2" fmla="*/ 2 w 90"/>
                                    <a:gd name="T3" fmla="*/ 10 h 53"/>
                                    <a:gd name="T4" fmla="*/ 8 w 90"/>
                                    <a:gd name="T5" fmla="*/ 15 h 53"/>
                                    <a:gd name="T6" fmla="*/ 10 w 90"/>
                                    <a:gd name="T7" fmla="*/ 20 h 53"/>
                                    <a:gd name="T8" fmla="*/ 15 w 90"/>
                                    <a:gd name="T9" fmla="*/ 25 h 53"/>
                                    <a:gd name="T10" fmla="*/ 20 w 90"/>
                                    <a:gd name="T11" fmla="*/ 28 h 53"/>
                                    <a:gd name="T12" fmla="*/ 25 w 90"/>
                                    <a:gd name="T13" fmla="*/ 33 h 53"/>
                                    <a:gd name="T14" fmla="*/ 30 w 90"/>
                                    <a:gd name="T15" fmla="*/ 35 h 53"/>
                                    <a:gd name="T16" fmla="*/ 38 w 90"/>
                                    <a:gd name="T17" fmla="*/ 40 h 53"/>
                                    <a:gd name="T18" fmla="*/ 43 w 90"/>
                                    <a:gd name="T19" fmla="*/ 43 h 53"/>
                                    <a:gd name="T20" fmla="*/ 50 w 90"/>
                                    <a:gd name="T21" fmla="*/ 45 h 53"/>
                                    <a:gd name="T22" fmla="*/ 55 w 90"/>
                                    <a:gd name="T23" fmla="*/ 48 h 53"/>
                                    <a:gd name="T24" fmla="*/ 63 w 90"/>
                                    <a:gd name="T25" fmla="*/ 50 h 53"/>
                                    <a:gd name="T26" fmla="*/ 70 w 90"/>
                                    <a:gd name="T27" fmla="*/ 50 h 53"/>
                                    <a:gd name="T28" fmla="*/ 75 w 90"/>
                                    <a:gd name="T29" fmla="*/ 50 h 53"/>
                                    <a:gd name="T30" fmla="*/ 83 w 90"/>
                                    <a:gd name="T31" fmla="*/ 53 h 53"/>
                                    <a:gd name="T32" fmla="*/ 90 w 90"/>
                                    <a:gd name="T33" fmla="*/ 53 h 53"/>
                                    <a:gd name="T34" fmla="*/ 90 w 90"/>
                                    <a:gd name="T35" fmla="*/ 40 h 53"/>
                                    <a:gd name="T36" fmla="*/ 83 w 90"/>
                                    <a:gd name="T37" fmla="*/ 40 h 53"/>
                                    <a:gd name="T38" fmla="*/ 78 w 90"/>
                                    <a:gd name="T39" fmla="*/ 40 h 53"/>
                                    <a:gd name="T40" fmla="*/ 70 w 90"/>
                                    <a:gd name="T41" fmla="*/ 38 h 53"/>
                                    <a:gd name="T42" fmla="*/ 65 w 90"/>
                                    <a:gd name="T43" fmla="*/ 38 h 53"/>
                                    <a:gd name="T44" fmla="*/ 58 w 90"/>
                                    <a:gd name="T45" fmla="*/ 35 h 53"/>
                                    <a:gd name="T46" fmla="*/ 53 w 90"/>
                                    <a:gd name="T47" fmla="*/ 33 h 53"/>
                                    <a:gd name="T48" fmla="*/ 48 w 90"/>
                                    <a:gd name="T49" fmla="*/ 30 h 53"/>
                                    <a:gd name="T50" fmla="*/ 43 w 90"/>
                                    <a:gd name="T51" fmla="*/ 28 h 53"/>
                                    <a:gd name="T52" fmla="*/ 38 w 90"/>
                                    <a:gd name="T53" fmla="*/ 25 h 53"/>
                                    <a:gd name="T54" fmla="*/ 33 w 90"/>
                                    <a:gd name="T55" fmla="*/ 23 h 53"/>
                                    <a:gd name="T56" fmla="*/ 28 w 90"/>
                                    <a:gd name="T57" fmla="*/ 20 h 53"/>
                                    <a:gd name="T58" fmla="*/ 23 w 90"/>
                                    <a:gd name="T59" fmla="*/ 15 h 53"/>
                                    <a:gd name="T60" fmla="*/ 20 w 90"/>
                                    <a:gd name="T61" fmla="*/ 13 h 53"/>
                                    <a:gd name="T62" fmla="*/ 15 w 90"/>
                                    <a:gd name="T63" fmla="*/ 8 h 53"/>
                                    <a:gd name="T64" fmla="*/ 13 w 90"/>
                                    <a:gd name="T65" fmla="*/ 5 h 53"/>
                                    <a:gd name="T66" fmla="*/ 10 w 90"/>
                                    <a:gd name="T67" fmla="*/ 0 h 53"/>
                                    <a:gd name="T68" fmla="*/ 0 w 90"/>
                                    <a:gd name="T69" fmla="*/ 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0" h="53">
                                      <a:moveTo>
                                        <a:pt x="0" y="5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4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461" y="491572"/>
                                  <a:ext cx="30956" cy="2858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8 h 60"/>
                                    <a:gd name="T2" fmla="*/ 5 w 65"/>
                                    <a:gd name="T3" fmla="*/ 15 h 60"/>
                                    <a:gd name="T4" fmla="*/ 13 w 65"/>
                                    <a:gd name="T5" fmla="*/ 25 h 60"/>
                                    <a:gd name="T6" fmla="*/ 18 w 65"/>
                                    <a:gd name="T7" fmla="*/ 33 h 60"/>
                                    <a:gd name="T8" fmla="*/ 25 w 65"/>
                                    <a:gd name="T9" fmla="*/ 40 h 60"/>
                                    <a:gd name="T10" fmla="*/ 33 w 65"/>
                                    <a:gd name="T11" fmla="*/ 45 h 60"/>
                                    <a:gd name="T12" fmla="*/ 43 w 65"/>
                                    <a:gd name="T13" fmla="*/ 53 h 60"/>
                                    <a:gd name="T14" fmla="*/ 50 w 65"/>
                                    <a:gd name="T15" fmla="*/ 55 h 60"/>
                                    <a:gd name="T16" fmla="*/ 63 w 65"/>
                                    <a:gd name="T17" fmla="*/ 60 h 60"/>
                                    <a:gd name="T18" fmla="*/ 65 w 65"/>
                                    <a:gd name="T19" fmla="*/ 48 h 60"/>
                                    <a:gd name="T20" fmla="*/ 55 w 65"/>
                                    <a:gd name="T21" fmla="*/ 45 h 60"/>
                                    <a:gd name="T22" fmla="*/ 48 w 65"/>
                                    <a:gd name="T23" fmla="*/ 40 h 60"/>
                                    <a:gd name="T24" fmla="*/ 40 w 65"/>
                                    <a:gd name="T25" fmla="*/ 35 h 60"/>
                                    <a:gd name="T26" fmla="*/ 35 w 65"/>
                                    <a:gd name="T27" fmla="*/ 30 h 60"/>
                                    <a:gd name="T28" fmla="*/ 28 w 65"/>
                                    <a:gd name="T29" fmla="*/ 25 h 60"/>
                                    <a:gd name="T30" fmla="*/ 23 w 65"/>
                                    <a:gd name="T31" fmla="*/ 18 h 60"/>
                                    <a:gd name="T32" fmla="*/ 15 w 65"/>
                                    <a:gd name="T33" fmla="*/ 8 h 60"/>
                                    <a:gd name="T34" fmla="*/ 10 w 65"/>
                                    <a:gd name="T35" fmla="*/ 0 h 60"/>
                                    <a:gd name="T36" fmla="*/ 0 w 65"/>
                                    <a:gd name="T37" fmla="*/ 8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60">
                                      <a:moveTo>
                                        <a:pt x="0" y="8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4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70" y="496335"/>
                                  <a:ext cx="21908" cy="24769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52"/>
                                    <a:gd name="T2" fmla="*/ 3 w 46"/>
                                    <a:gd name="T3" fmla="*/ 8 h 52"/>
                                    <a:gd name="T4" fmla="*/ 5 w 46"/>
                                    <a:gd name="T5" fmla="*/ 13 h 52"/>
                                    <a:gd name="T6" fmla="*/ 8 w 46"/>
                                    <a:gd name="T7" fmla="*/ 20 h 52"/>
                                    <a:gd name="T8" fmla="*/ 13 w 46"/>
                                    <a:gd name="T9" fmla="*/ 28 h 52"/>
                                    <a:gd name="T10" fmla="*/ 18 w 46"/>
                                    <a:gd name="T11" fmla="*/ 33 h 52"/>
                                    <a:gd name="T12" fmla="*/ 23 w 46"/>
                                    <a:gd name="T13" fmla="*/ 40 h 52"/>
                                    <a:gd name="T14" fmla="*/ 31 w 46"/>
                                    <a:gd name="T15" fmla="*/ 48 h 52"/>
                                    <a:gd name="T16" fmla="*/ 38 w 46"/>
                                    <a:gd name="T17" fmla="*/ 52 h 52"/>
                                    <a:gd name="T18" fmla="*/ 46 w 46"/>
                                    <a:gd name="T19" fmla="*/ 43 h 52"/>
                                    <a:gd name="T20" fmla="*/ 38 w 46"/>
                                    <a:gd name="T21" fmla="*/ 38 h 52"/>
                                    <a:gd name="T22" fmla="*/ 33 w 46"/>
                                    <a:gd name="T23" fmla="*/ 33 h 52"/>
                                    <a:gd name="T24" fmla="*/ 28 w 46"/>
                                    <a:gd name="T25" fmla="*/ 25 h 52"/>
                                    <a:gd name="T26" fmla="*/ 23 w 46"/>
                                    <a:gd name="T27" fmla="*/ 20 h 52"/>
                                    <a:gd name="T28" fmla="*/ 21 w 46"/>
                                    <a:gd name="T29" fmla="*/ 13 h 52"/>
                                    <a:gd name="T30" fmla="*/ 16 w 46"/>
                                    <a:gd name="T31" fmla="*/ 8 h 52"/>
                                    <a:gd name="T32" fmla="*/ 13 w 46"/>
                                    <a:gd name="T33" fmla="*/ 3 h 52"/>
                                    <a:gd name="T34" fmla="*/ 13 w 46"/>
                                    <a:gd name="T35" fmla="*/ 0 h 52"/>
                                    <a:gd name="T36" fmla="*/ 0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0" y="0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4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499" y="452513"/>
                                  <a:ext cx="7144" cy="502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4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545" y="421551"/>
                                  <a:ext cx="30956" cy="31914"/>
                                </a:xfrm>
                                <a:custGeom>
                                  <a:avLst/>
                                  <a:gdLst>
                                    <a:gd name="T0" fmla="*/ 33 w 65"/>
                                    <a:gd name="T1" fmla="*/ 67 h 67"/>
                                    <a:gd name="T2" fmla="*/ 40 w 65"/>
                                    <a:gd name="T3" fmla="*/ 67 h 67"/>
                                    <a:gd name="T4" fmla="*/ 45 w 65"/>
                                    <a:gd name="T5" fmla="*/ 65 h 67"/>
                                    <a:gd name="T6" fmla="*/ 53 w 65"/>
                                    <a:gd name="T7" fmla="*/ 62 h 67"/>
                                    <a:gd name="T8" fmla="*/ 58 w 65"/>
                                    <a:gd name="T9" fmla="*/ 57 h 67"/>
                                    <a:gd name="T10" fmla="*/ 60 w 65"/>
                                    <a:gd name="T11" fmla="*/ 52 h 67"/>
                                    <a:gd name="T12" fmla="*/ 63 w 65"/>
                                    <a:gd name="T13" fmla="*/ 47 h 67"/>
                                    <a:gd name="T14" fmla="*/ 65 w 65"/>
                                    <a:gd name="T15" fmla="*/ 40 h 67"/>
                                    <a:gd name="T16" fmla="*/ 65 w 65"/>
                                    <a:gd name="T17" fmla="*/ 35 h 67"/>
                                    <a:gd name="T18" fmla="*/ 65 w 65"/>
                                    <a:gd name="T19" fmla="*/ 27 h 67"/>
                                    <a:gd name="T20" fmla="*/ 63 w 65"/>
                                    <a:gd name="T21" fmla="*/ 20 h 67"/>
                                    <a:gd name="T22" fmla="*/ 60 w 65"/>
                                    <a:gd name="T23" fmla="*/ 15 h 67"/>
                                    <a:gd name="T24" fmla="*/ 58 w 65"/>
                                    <a:gd name="T25" fmla="*/ 10 h 67"/>
                                    <a:gd name="T26" fmla="*/ 53 w 65"/>
                                    <a:gd name="T27" fmla="*/ 5 h 67"/>
                                    <a:gd name="T28" fmla="*/ 45 w 65"/>
                                    <a:gd name="T29" fmla="*/ 2 h 67"/>
                                    <a:gd name="T30" fmla="*/ 40 w 65"/>
                                    <a:gd name="T31" fmla="*/ 0 h 67"/>
                                    <a:gd name="T32" fmla="*/ 33 w 65"/>
                                    <a:gd name="T33" fmla="*/ 0 h 67"/>
                                    <a:gd name="T34" fmla="*/ 25 w 65"/>
                                    <a:gd name="T35" fmla="*/ 0 h 67"/>
                                    <a:gd name="T36" fmla="*/ 20 w 65"/>
                                    <a:gd name="T37" fmla="*/ 2 h 67"/>
                                    <a:gd name="T38" fmla="*/ 15 w 65"/>
                                    <a:gd name="T39" fmla="*/ 5 h 67"/>
                                    <a:gd name="T40" fmla="*/ 10 w 65"/>
                                    <a:gd name="T41" fmla="*/ 10 h 67"/>
                                    <a:gd name="T42" fmla="*/ 5 w 65"/>
                                    <a:gd name="T43" fmla="*/ 15 h 67"/>
                                    <a:gd name="T44" fmla="*/ 3 w 65"/>
                                    <a:gd name="T45" fmla="*/ 20 h 67"/>
                                    <a:gd name="T46" fmla="*/ 0 w 65"/>
                                    <a:gd name="T47" fmla="*/ 27 h 67"/>
                                    <a:gd name="T48" fmla="*/ 0 w 65"/>
                                    <a:gd name="T49" fmla="*/ 35 h 67"/>
                                    <a:gd name="T50" fmla="*/ 0 w 65"/>
                                    <a:gd name="T51" fmla="*/ 40 h 67"/>
                                    <a:gd name="T52" fmla="*/ 3 w 65"/>
                                    <a:gd name="T53" fmla="*/ 47 h 67"/>
                                    <a:gd name="T54" fmla="*/ 5 w 65"/>
                                    <a:gd name="T55" fmla="*/ 52 h 67"/>
                                    <a:gd name="T56" fmla="*/ 10 w 65"/>
                                    <a:gd name="T57" fmla="*/ 57 h 67"/>
                                    <a:gd name="T58" fmla="*/ 15 w 65"/>
                                    <a:gd name="T59" fmla="*/ 62 h 67"/>
                                    <a:gd name="T60" fmla="*/ 20 w 65"/>
                                    <a:gd name="T61" fmla="*/ 65 h 67"/>
                                    <a:gd name="T62" fmla="*/ 25 w 65"/>
                                    <a:gd name="T63" fmla="*/ 67 h 67"/>
                                    <a:gd name="T64" fmla="*/ 33 w 65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33" y="67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3" y="47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3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4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204" y="474900"/>
                                  <a:ext cx="119539" cy="430125"/>
                                </a:xfrm>
                                <a:custGeom>
                                  <a:avLst/>
                                  <a:gdLst>
                                    <a:gd name="T0" fmla="*/ 136 w 251"/>
                                    <a:gd name="T1" fmla="*/ 893 h 903"/>
                                    <a:gd name="T2" fmla="*/ 178 w 251"/>
                                    <a:gd name="T3" fmla="*/ 873 h 903"/>
                                    <a:gd name="T4" fmla="*/ 223 w 251"/>
                                    <a:gd name="T5" fmla="*/ 828 h 903"/>
                                    <a:gd name="T6" fmla="*/ 223 w 251"/>
                                    <a:gd name="T7" fmla="*/ 794 h 903"/>
                                    <a:gd name="T8" fmla="*/ 193 w 251"/>
                                    <a:gd name="T9" fmla="*/ 761 h 903"/>
                                    <a:gd name="T10" fmla="*/ 161 w 251"/>
                                    <a:gd name="T11" fmla="*/ 744 h 903"/>
                                    <a:gd name="T12" fmla="*/ 131 w 251"/>
                                    <a:gd name="T13" fmla="*/ 716 h 903"/>
                                    <a:gd name="T14" fmla="*/ 128 w 251"/>
                                    <a:gd name="T15" fmla="*/ 694 h 903"/>
                                    <a:gd name="T16" fmla="*/ 143 w 251"/>
                                    <a:gd name="T17" fmla="*/ 679 h 903"/>
                                    <a:gd name="T18" fmla="*/ 173 w 251"/>
                                    <a:gd name="T19" fmla="*/ 659 h 903"/>
                                    <a:gd name="T20" fmla="*/ 211 w 251"/>
                                    <a:gd name="T21" fmla="*/ 629 h 903"/>
                                    <a:gd name="T22" fmla="*/ 241 w 251"/>
                                    <a:gd name="T23" fmla="*/ 574 h 903"/>
                                    <a:gd name="T24" fmla="*/ 218 w 251"/>
                                    <a:gd name="T25" fmla="*/ 517 h 903"/>
                                    <a:gd name="T26" fmla="*/ 168 w 251"/>
                                    <a:gd name="T27" fmla="*/ 487 h 903"/>
                                    <a:gd name="T28" fmla="*/ 126 w 251"/>
                                    <a:gd name="T29" fmla="*/ 457 h 903"/>
                                    <a:gd name="T30" fmla="*/ 128 w 251"/>
                                    <a:gd name="T31" fmla="*/ 407 h 903"/>
                                    <a:gd name="T32" fmla="*/ 178 w 251"/>
                                    <a:gd name="T33" fmla="*/ 372 h 903"/>
                                    <a:gd name="T34" fmla="*/ 218 w 251"/>
                                    <a:gd name="T35" fmla="*/ 344 h 903"/>
                                    <a:gd name="T36" fmla="*/ 243 w 251"/>
                                    <a:gd name="T37" fmla="*/ 307 h 903"/>
                                    <a:gd name="T38" fmla="*/ 251 w 251"/>
                                    <a:gd name="T39" fmla="*/ 272 h 903"/>
                                    <a:gd name="T40" fmla="*/ 243 w 251"/>
                                    <a:gd name="T41" fmla="*/ 240 h 903"/>
                                    <a:gd name="T42" fmla="*/ 216 w 251"/>
                                    <a:gd name="T43" fmla="*/ 207 h 903"/>
                                    <a:gd name="T44" fmla="*/ 181 w 251"/>
                                    <a:gd name="T45" fmla="*/ 187 h 903"/>
                                    <a:gd name="T46" fmla="*/ 146 w 251"/>
                                    <a:gd name="T47" fmla="*/ 175 h 903"/>
                                    <a:gd name="T48" fmla="*/ 111 w 251"/>
                                    <a:gd name="T49" fmla="*/ 155 h 903"/>
                                    <a:gd name="T50" fmla="*/ 78 w 251"/>
                                    <a:gd name="T51" fmla="*/ 135 h 903"/>
                                    <a:gd name="T52" fmla="*/ 48 w 251"/>
                                    <a:gd name="T53" fmla="*/ 110 h 903"/>
                                    <a:gd name="T54" fmla="*/ 50 w 251"/>
                                    <a:gd name="T55" fmla="*/ 70 h 903"/>
                                    <a:gd name="T56" fmla="*/ 68 w 251"/>
                                    <a:gd name="T57" fmla="*/ 50 h 903"/>
                                    <a:gd name="T58" fmla="*/ 96 w 251"/>
                                    <a:gd name="T59" fmla="*/ 60 h 903"/>
                                    <a:gd name="T60" fmla="*/ 126 w 251"/>
                                    <a:gd name="T61" fmla="*/ 63 h 903"/>
                                    <a:gd name="T62" fmla="*/ 138 w 251"/>
                                    <a:gd name="T63" fmla="*/ 40 h 903"/>
                                    <a:gd name="T64" fmla="*/ 118 w 251"/>
                                    <a:gd name="T65" fmla="*/ 13 h 903"/>
                                    <a:gd name="T66" fmla="*/ 91 w 251"/>
                                    <a:gd name="T67" fmla="*/ 3 h 903"/>
                                    <a:gd name="T68" fmla="*/ 63 w 251"/>
                                    <a:gd name="T69" fmla="*/ 0 h 903"/>
                                    <a:gd name="T70" fmla="*/ 40 w 251"/>
                                    <a:gd name="T71" fmla="*/ 8 h 903"/>
                                    <a:gd name="T72" fmla="*/ 10 w 251"/>
                                    <a:gd name="T73" fmla="*/ 40 h 903"/>
                                    <a:gd name="T74" fmla="*/ 3 w 251"/>
                                    <a:gd name="T75" fmla="*/ 95 h 903"/>
                                    <a:gd name="T76" fmla="*/ 45 w 251"/>
                                    <a:gd name="T77" fmla="*/ 160 h 903"/>
                                    <a:gd name="T78" fmla="*/ 93 w 251"/>
                                    <a:gd name="T79" fmla="*/ 187 h 903"/>
                                    <a:gd name="T80" fmla="*/ 131 w 251"/>
                                    <a:gd name="T81" fmla="*/ 202 h 903"/>
                                    <a:gd name="T82" fmla="*/ 166 w 251"/>
                                    <a:gd name="T83" fmla="*/ 217 h 903"/>
                                    <a:gd name="T84" fmla="*/ 196 w 251"/>
                                    <a:gd name="T85" fmla="*/ 240 h 903"/>
                                    <a:gd name="T86" fmla="*/ 211 w 251"/>
                                    <a:gd name="T87" fmla="*/ 275 h 903"/>
                                    <a:gd name="T88" fmla="*/ 191 w 251"/>
                                    <a:gd name="T89" fmla="*/ 317 h 903"/>
                                    <a:gd name="T90" fmla="*/ 136 w 251"/>
                                    <a:gd name="T91" fmla="*/ 352 h 903"/>
                                    <a:gd name="T92" fmla="*/ 91 w 251"/>
                                    <a:gd name="T93" fmla="*/ 392 h 903"/>
                                    <a:gd name="T94" fmla="*/ 88 w 251"/>
                                    <a:gd name="T95" fmla="*/ 454 h 903"/>
                                    <a:gd name="T96" fmla="*/ 128 w 251"/>
                                    <a:gd name="T97" fmla="*/ 502 h 903"/>
                                    <a:gd name="T98" fmla="*/ 171 w 251"/>
                                    <a:gd name="T99" fmla="*/ 529 h 903"/>
                                    <a:gd name="T100" fmla="*/ 196 w 251"/>
                                    <a:gd name="T101" fmla="*/ 549 h 903"/>
                                    <a:gd name="T102" fmla="*/ 206 w 251"/>
                                    <a:gd name="T103" fmla="*/ 569 h 903"/>
                                    <a:gd name="T104" fmla="*/ 198 w 251"/>
                                    <a:gd name="T105" fmla="*/ 594 h 903"/>
                                    <a:gd name="T106" fmla="*/ 178 w 251"/>
                                    <a:gd name="T107" fmla="*/ 619 h 903"/>
                                    <a:gd name="T108" fmla="*/ 148 w 251"/>
                                    <a:gd name="T109" fmla="*/ 641 h 903"/>
                                    <a:gd name="T110" fmla="*/ 116 w 251"/>
                                    <a:gd name="T111" fmla="*/ 669 h 903"/>
                                    <a:gd name="T112" fmla="*/ 98 w 251"/>
                                    <a:gd name="T113" fmla="*/ 704 h 903"/>
                                    <a:gd name="T114" fmla="*/ 106 w 251"/>
                                    <a:gd name="T115" fmla="*/ 731 h 903"/>
                                    <a:gd name="T116" fmla="*/ 128 w 251"/>
                                    <a:gd name="T117" fmla="*/ 751 h 903"/>
                                    <a:gd name="T118" fmla="*/ 176 w 251"/>
                                    <a:gd name="T119" fmla="*/ 781 h 903"/>
                                    <a:gd name="T120" fmla="*/ 193 w 251"/>
                                    <a:gd name="T121" fmla="*/ 811 h 903"/>
                                    <a:gd name="T122" fmla="*/ 176 w 251"/>
                                    <a:gd name="T123" fmla="*/ 841 h 903"/>
                                    <a:gd name="T124" fmla="*/ 123 w 251"/>
                                    <a:gd name="T125" fmla="*/ 893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13" y="903"/>
                                      </a:moveTo>
                                      <a:lnTo>
                                        <a:pt x="121" y="901"/>
                                      </a:lnTo>
                                      <a:lnTo>
                                        <a:pt x="126" y="898"/>
                                      </a:lnTo>
                                      <a:lnTo>
                                        <a:pt x="131" y="896"/>
                                      </a:lnTo>
                                      <a:lnTo>
                                        <a:pt x="136" y="893"/>
                                      </a:lnTo>
                                      <a:lnTo>
                                        <a:pt x="141" y="891"/>
                                      </a:lnTo>
                                      <a:lnTo>
                                        <a:pt x="148" y="888"/>
                                      </a:lnTo>
                                      <a:lnTo>
                                        <a:pt x="156" y="886"/>
                                      </a:lnTo>
                                      <a:lnTo>
                                        <a:pt x="163" y="881"/>
                                      </a:lnTo>
                                      <a:lnTo>
                                        <a:pt x="178" y="873"/>
                                      </a:lnTo>
                                      <a:lnTo>
                                        <a:pt x="188" y="866"/>
                                      </a:lnTo>
                                      <a:lnTo>
                                        <a:pt x="201" y="856"/>
                                      </a:lnTo>
                                      <a:lnTo>
                                        <a:pt x="208" y="846"/>
                                      </a:lnTo>
                                      <a:lnTo>
                                        <a:pt x="216" y="838"/>
                                      </a:lnTo>
                                      <a:lnTo>
                                        <a:pt x="223" y="828"/>
                                      </a:lnTo>
                                      <a:lnTo>
                                        <a:pt x="226" y="821"/>
                                      </a:lnTo>
                                      <a:lnTo>
                                        <a:pt x="226" y="814"/>
                                      </a:lnTo>
                                      <a:lnTo>
                                        <a:pt x="226" y="809"/>
                                      </a:lnTo>
                                      <a:lnTo>
                                        <a:pt x="226" y="801"/>
                                      </a:lnTo>
                                      <a:lnTo>
                                        <a:pt x="223" y="794"/>
                                      </a:lnTo>
                                      <a:lnTo>
                                        <a:pt x="218" y="789"/>
                                      </a:lnTo>
                                      <a:lnTo>
                                        <a:pt x="213" y="781"/>
                                      </a:lnTo>
                                      <a:lnTo>
                                        <a:pt x="208" y="774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193" y="761"/>
                                      </a:lnTo>
                                      <a:lnTo>
                                        <a:pt x="188" y="759"/>
                                      </a:lnTo>
                                      <a:lnTo>
                                        <a:pt x="183" y="756"/>
                                      </a:lnTo>
                                      <a:lnTo>
                                        <a:pt x="176" y="754"/>
                                      </a:lnTo>
                                      <a:lnTo>
                                        <a:pt x="168" y="749"/>
                                      </a:lnTo>
                                      <a:lnTo>
                                        <a:pt x="161" y="744"/>
                                      </a:lnTo>
                                      <a:lnTo>
                                        <a:pt x="153" y="739"/>
                                      </a:lnTo>
                                      <a:lnTo>
                                        <a:pt x="143" y="734"/>
                                      </a:lnTo>
                                      <a:lnTo>
                                        <a:pt x="138" y="726"/>
                                      </a:lnTo>
                                      <a:lnTo>
                                        <a:pt x="133" y="721"/>
                                      </a:lnTo>
                                      <a:lnTo>
                                        <a:pt x="131" y="716"/>
                                      </a:lnTo>
                                      <a:lnTo>
                                        <a:pt x="128" y="711"/>
                                      </a:lnTo>
                                      <a:lnTo>
                                        <a:pt x="128" y="706"/>
                                      </a:lnTo>
                                      <a:lnTo>
                                        <a:pt x="128" y="704"/>
                                      </a:lnTo>
                                      <a:lnTo>
                                        <a:pt x="128" y="699"/>
                                      </a:lnTo>
                                      <a:lnTo>
                                        <a:pt x="128" y="694"/>
                                      </a:lnTo>
                                      <a:lnTo>
                                        <a:pt x="131" y="691"/>
                                      </a:lnTo>
                                      <a:lnTo>
                                        <a:pt x="133" y="686"/>
                                      </a:lnTo>
                                      <a:lnTo>
                                        <a:pt x="136" y="684"/>
                                      </a:lnTo>
                                      <a:lnTo>
                                        <a:pt x="138" y="681"/>
                                      </a:lnTo>
                                      <a:lnTo>
                                        <a:pt x="143" y="679"/>
                                      </a:lnTo>
                                      <a:lnTo>
                                        <a:pt x="148" y="674"/>
                                      </a:lnTo>
                                      <a:lnTo>
                                        <a:pt x="153" y="669"/>
                                      </a:lnTo>
                                      <a:lnTo>
                                        <a:pt x="161" y="666"/>
                                      </a:lnTo>
                                      <a:lnTo>
                                        <a:pt x="168" y="661"/>
                                      </a:lnTo>
                                      <a:lnTo>
                                        <a:pt x="173" y="659"/>
                                      </a:lnTo>
                                      <a:lnTo>
                                        <a:pt x="181" y="654"/>
                                      </a:lnTo>
                                      <a:lnTo>
                                        <a:pt x="188" y="649"/>
                                      </a:lnTo>
                                      <a:lnTo>
                                        <a:pt x="193" y="644"/>
                                      </a:lnTo>
                                      <a:lnTo>
                                        <a:pt x="203" y="636"/>
                                      </a:lnTo>
                                      <a:lnTo>
                                        <a:pt x="211" y="629"/>
                                      </a:lnTo>
                                      <a:lnTo>
                                        <a:pt x="221" y="619"/>
                                      </a:lnTo>
                                      <a:lnTo>
                                        <a:pt x="228" y="609"/>
                                      </a:lnTo>
                                      <a:lnTo>
                                        <a:pt x="233" y="599"/>
                                      </a:lnTo>
                                      <a:lnTo>
                                        <a:pt x="238" y="586"/>
                                      </a:lnTo>
                                      <a:lnTo>
                                        <a:pt x="241" y="574"/>
                                      </a:lnTo>
                                      <a:lnTo>
                                        <a:pt x="241" y="562"/>
                                      </a:lnTo>
                                      <a:lnTo>
                                        <a:pt x="238" y="549"/>
                                      </a:lnTo>
                                      <a:lnTo>
                                        <a:pt x="233" y="537"/>
                                      </a:lnTo>
                                      <a:lnTo>
                                        <a:pt x="228" y="527"/>
                                      </a:lnTo>
                                      <a:lnTo>
                                        <a:pt x="218" y="517"/>
                                      </a:lnTo>
                                      <a:lnTo>
                                        <a:pt x="211" y="509"/>
                                      </a:lnTo>
                                      <a:lnTo>
                                        <a:pt x="201" y="502"/>
                                      </a:lnTo>
                                      <a:lnTo>
                                        <a:pt x="191" y="497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68" y="487"/>
                                      </a:lnTo>
                                      <a:lnTo>
                                        <a:pt x="158" y="482"/>
                                      </a:lnTo>
                                      <a:lnTo>
                                        <a:pt x="148" y="477"/>
                                      </a:lnTo>
                                      <a:lnTo>
                                        <a:pt x="141" y="472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26" y="457"/>
                                      </a:lnTo>
                                      <a:lnTo>
                                        <a:pt x="123" y="447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21" y="427"/>
                                      </a:lnTo>
                                      <a:lnTo>
                                        <a:pt x="123" y="417"/>
                                      </a:lnTo>
                                      <a:lnTo>
                                        <a:pt x="128" y="407"/>
                                      </a:lnTo>
                                      <a:lnTo>
                                        <a:pt x="136" y="399"/>
                                      </a:lnTo>
                                      <a:lnTo>
                                        <a:pt x="143" y="392"/>
                                      </a:lnTo>
                                      <a:lnTo>
                                        <a:pt x="153" y="384"/>
                                      </a:lnTo>
                                      <a:lnTo>
                                        <a:pt x="166" y="377"/>
                                      </a:lnTo>
                                      <a:lnTo>
                                        <a:pt x="178" y="372"/>
                                      </a:lnTo>
                                      <a:lnTo>
                                        <a:pt x="186" y="367"/>
                                      </a:lnTo>
                                      <a:lnTo>
                                        <a:pt x="193" y="364"/>
                                      </a:lnTo>
                                      <a:lnTo>
                                        <a:pt x="203" y="357"/>
                                      </a:lnTo>
                                      <a:lnTo>
                                        <a:pt x="211" y="352"/>
                                      </a:lnTo>
                                      <a:lnTo>
                                        <a:pt x="218" y="344"/>
                                      </a:lnTo>
                                      <a:lnTo>
                                        <a:pt x="223" y="337"/>
                                      </a:lnTo>
                                      <a:lnTo>
                                        <a:pt x="231" y="330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41" y="315"/>
                                      </a:lnTo>
                                      <a:lnTo>
                                        <a:pt x="243" y="307"/>
                                      </a:lnTo>
                                      <a:lnTo>
                                        <a:pt x="246" y="300"/>
                                      </a:lnTo>
                                      <a:lnTo>
                                        <a:pt x="249" y="292"/>
                                      </a:lnTo>
                                      <a:lnTo>
                                        <a:pt x="251" y="285"/>
                                      </a:lnTo>
                                      <a:lnTo>
                                        <a:pt x="251" y="280"/>
                                      </a:lnTo>
                                      <a:lnTo>
                                        <a:pt x="251" y="272"/>
                                      </a:lnTo>
                                      <a:lnTo>
                                        <a:pt x="251" y="265"/>
                                      </a:lnTo>
                                      <a:lnTo>
                                        <a:pt x="251" y="260"/>
                                      </a:lnTo>
                                      <a:lnTo>
                                        <a:pt x="249" y="252"/>
                                      </a:lnTo>
                                      <a:lnTo>
                                        <a:pt x="246" y="245"/>
                                      </a:lnTo>
                                      <a:lnTo>
                                        <a:pt x="243" y="240"/>
                                      </a:lnTo>
                                      <a:lnTo>
                                        <a:pt x="238" y="232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08" y="202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196" y="195"/>
                                      </a:lnTo>
                                      <a:lnTo>
                                        <a:pt x="188" y="190"/>
                                      </a:lnTo>
                                      <a:lnTo>
                                        <a:pt x="181" y="187"/>
                                      </a:lnTo>
                                      <a:lnTo>
                                        <a:pt x="176" y="185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41" y="172"/>
                                      </a:lnTo>
                                      <a:lnTo>
                                        <a:pt x="133" y="167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98" y="147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8" y="63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21" y="65"/>
                                      </a:lnTo>
                                      <a:lnTo>
                                        <a:pt x="126" y="63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6" y="55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38" y="40"/>
                                      </a:lnTo>
                                      <a:lnTo>
                                        <a:pt x="136" y="33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1" y="23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18" y="13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91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33" y="150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73" y="18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3" y="187"/>
                                      </a:lnTo>
                                      <a:lnTo>
                                        <a:pt x="101" y="190"/>
                                      </a:lnTo>
                                      <a:lnTo>
                                        <a:pt x="108" y="195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31" y="202"/>
                                      </a:lnTo>
                                      <a:lnTo>
                                        <a:pt x="138" y="205"/>
                                      </a:lnTo>
                                      <a:lnTo>
                                        <a:pt x="146" y="210"/>
                                      </a:lnTo>
                                      <a:lnTo>
                                        <a:pt x="153" y="212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6" y="217"/>
                                      </a:lnTo>
                                      <a:lnTo>
                                        <a:pt x="173" y="220"/>
                                      </a:lnTo>
                                      <a:lnTo>
                                        <a:pt x="178" y="222"/>
                                      </a:lnTo>
                                      <a:lnTo>
                                        <a:pt x="183" y="225"/>
                                      </a:lnTo>
                                      <a:lnTo>
                                        <a:pt x="191" y="232"/>
                                      </a:lnTo>
                                      <a:lnTo>
                                        <a:pt x="196" y="240"/>
                                      </a:lnTo>
                                      <a:lnTo>
                                        <a:pt x="201" y="247"/>
                                      </a:lnTo>
                                      <a:lnTo>
                                        <a:pt x="206" y="255"/>
                                      </a:lnTo>
                                      <a:lnTo>
                                        <a:pt x="208" y="262"/>
                                      </a:lnTo>
                                      <a:lnTo>
                                        <a:pt x="211" y="270"/>
                                      </a:lnTo>
                                      <a:lnTo>
                                        <a:pt x="211" y="275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211" y="29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198" y="307"/>
                                      </a:lnTo>
                                      <a:lnTo>
                                        <a:pt x="191" y="317"/>
                                      </a:lnTo>
                                      <a:lnTo>
                                        <a:pt x="181" y="327"/>
                                      </a:lnTo>
                                      <a:lnTo>
                                        <a:pt x="171" y="335"/>
                                      </a:lnTo>
                                      <a:lnTo>
                                        <a:pt x="161" y="342"/>
                                      </a:lnTo>
                                      <a:lnTo>
                                        <a:pt x="151" y="347"/>
                                      </a:lnTo>
                                      <a:lnTo>
                                        <a:pt x="136" y="352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13" y="364"/>
                                      </a:lnTo>
                                      <a:lnTo>
                                        <a:pt x="106" y="372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3" y="414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3" y="442"/>
                                      </a:lnTo>
                                      <a:lnTo>
                                        <a:pt x="88" y="454"/>
                                      </a:lnTo>
                                      <a:lnTo>
                                        <a:pt x="93" y="467"/>
                                      </a:lnTo>
                                      <a:lnTo>
                                        <a:pt x="98" y="479"/>
                                      </a:lnTo>
                                      <a:lnTo>
                                        <a:pt x="108" y="489"/>
                                      </a:lnTo>
                                      <a:lnTo>
                                        <a:pt x="118" y="497"/>
                                      </a:lnTo>
                                      <a:lnTo>
                                        <a:pt x="128" y="502"/>
                                      </a:lnTo>
                                      <a:lnTo>
                                        <a:pt x="138" y="509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56" y="519"/>
                                      </a:lnTo>
                                      <a:lnTo>
                                        <a:pt x="163" y="524"/>
                                      </a:lnTo>
                                      <a:lnTo>
                                        <a:pt x="171" y="529"/>
                                      </a:lnTo>
                                      <a:lnTo>
                                        <a:pt x="176" y="534"/>
                                      </a:lnTo>
                                      <a:lnTo>
                                        <a:pt x="183" y="539"/>
                                      </a:lnTo>
                                      <a:lnTo>
                                        <a:pt x="188" y="544"/>
                                      </a:lnTo>
                                      <a:lnTo>
                                        <a:pt x="191" y="547"/>
                                      </a:lnTo>
                                      <a:lnTo>
                                        <a:pt x="196" y="549"/>
                                      </a:lnTo>
                                      <a:lnTo>
                                        <a:pt x="198" y="554"/>
                                      </a:lnTo>
                                      <a:lnTo>
                                        <a:pt x="201" y="557"/>
                                      </a:lnTo>
                                      <a:lnTo>
                                        <a:pt x="203" y="562"/>
                                      </a:lnTo>
                                      <a:lnTo>
                                        <a:pt x="206" y="564"/>
                                      </a:lnTo>
                                      <a:lnTo>
                                        <a:pt x="206" y="569"/>
                                      </a:lnTo>
                                      <a:lnTo>
                                        <a:pt x="206" y="574"/>
                                      </a:lnTo>
                                      <a:lnTo>
                                        <a:pt x="206" y="579"/>
                                      </a:lnTo>
                                      <a:lnTo>
                                        <a:pt x="206" y="584"/>
                                      </a:lnTo>
                                      <a:lnTo>
                                        <a:pt x="203" y="589"/>
                                      </a:lnTo>
                                      <a:lnTo>
                                        <a:pt x="198" y="594"/>
                                      </a:lnTo>
                                      <a:lnTo>
                                        <a:pt x="196" y="599"/>
                                      </a:lnTo>
                                      <a:lnTo>
                                        <a:pt x="193" y="604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86" y="611"/>
                                      </a:lnTo>
                                      <a:lnTo>
                                        <a:pt x="178" y="619"/>
                                      </a:lnTo>
                                      <a:lnTo>
                                        <a:pt x="171" y="624"/>
                                      </a:lnTo>
                                      <a:lnTo>
                                        <a:pt x="166" y="629"/>
                                      </a:lnTo>
                                      <a:lnTo>
                                        <a:pt x="158" y="634"/>
                                      </a:lnTo>
                                      <a:lnTo>
                                        <a:pt x="153" y="639"/>
                                      </a:lnTo>
                                      <a:lnTo>
                                        <a:pt x="148" y="641"/>
                                      </a:lnTo>
                                      <a:lnTo>
                                        <a:pt x="141" y="646"/>
                                      </a:lnTo>
                                      <a:lnTo>
                                        <a:pt x="136" y="651"/>
                                      </a:lnTo>
                                      <a:lnTo>
                                        <a:pt x="128" y="656"/>
                                      </a:lnTo>
                                      <a:lnTo>
                                        <a:pt x="121" y="661"/>
                                      </a:lnTo>
                                      <a:lnTo>
                                        <a:pt x="116" y="669"/>
                                      </a:lnTo>
                                      <a:lnTo>
                                        <a:pt x="111" y="674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103" y="689"/>
                                      </a:lnTo>
                                      <a:lnTo>
                                        <a:pt x="101" y="696"/>
                                      </a:lnTo>
                                      <a:lnTo>
                                        <a:pt x="98" y="704"/>
                                      </a:lnTo>
                                      <a:lnTo>
                                        <a:pt x="98" y="709"/>
                                      </a:lnTo>
                                      <a:lnTo>
                                        <a:pt x="98" y="716"/>
                                      </a:lnTo>
                                      <a:lnTo>
                                        <a:pt x="101" y="721"/>
                                      </a:lnTo>
                                      <a:lnTo>
                                        <a:pt x="103" y="726"/>
                                      </a:lnTo>
                                      <a:lnTo>
                                        <a:pt x="106" y="731"/>
                                      </a:lnTo>
                                      <a:lnTo>
                                        <a:pt x="111" y="734"/>
                                      </a:lnTo>
                                      <a:lnTo>
                                        <a:pt x="113" y="739"/>
                                      </a:lnTo>
                                      <a:lnTo>
                                        <a:pt x="116" y="741"/>
                                      </a:lnTo>
                                      <a:lnTo>
                                        <a:pt x="121" y="746"/>
                                      </a:lnTo>
                                      <a:lnTo>
                                        <a:pt x="128" y="751"/>
                                      </a:lnTo>
                                      <a:lnTo>
                                        <a:pt x="138" y="759"/>
                                      </a:lnTo>
                                      <a:lnTo>
                                        <a:pt x="148" y="764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68" y="776"/>
                                      </a:lnTo>
                                      <a:lnTo>
                                        <a:pt x="176" y="781"/>
                                      </a:lnTo>
                                      <a:lnTo>
                                        <a:pt x="183" y="786"/>
                                      </a:lnTo>
                                      <a:lnTo>
                                        <a:pt x="188" y="794"/>
                                      </a:lnTo>
                                      <a:lnTo>
                                        <a:pt x="191" y="799"/>
                                      </a:lnTo>
                                      <a:lnTo>
                                        <a:pt x="193" y="806"/>
                                      </a:lnTo>
                                      <a:lnTo>
                                        <a:pt x="193" y="811"/>
                                      </a:lnTo>
                                      <a:lnTo>
                                        <a:pt x="193" y="819"/>
                                      </a:lnTo>
                                      <a:lnTo>
                                        <a:pt x="191" y="823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3" y="833"/>
                                      </a:lnTo>
                                      <a:lnTo>
                                        <a:pt x="176" y="841"/>
                                      </a:lnTo>
                                      <a:lnTo>
                                        <a:pt x="166" y="848"/>
                                      </a:lnTo>
                                      <a:lnTo>
                                        <a:pt x="153" y="861"/>
                                      </a:lnTo>
                                      <a:lnTo>
                                        <a:pt x="143" y="873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23" y="893"/>
                                      </a:lnTo>
                                      <a:lnTo>
                                        <a:pt x="116" y="901"/>
                                      </a:lnTo>
                                      <a:lnTo>
                                        <a:pt x="113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020" y="893117"/>
                                  <a:ext cx="25241" cy="13337"/>
                                </a:xfrm>
                                <a:custGeom>
                                  <a:avLst/>
                                  <a:gdLst>
                                    <a:gd name="T0" fmla="*/ 50 w 53"/>
                                    <a:gd name="T1" fmla="*/ 0 h 28"/>
                                    <a:gd name="T2" fmla="*/ 50 w 53"/>
                                    <a:gd name="T3" fmla="*/ 0 h 28"/>
                                    <a:gd name="T4" fmla="*/ 40 w 53"/>
                                    <a:gd name="T5" fmla="*/ 5 h 28"/>
                                    <a:gd name="T6" fmla="*/ 35 w 53"/>
                                    <a:gd name="T7" fmla="*/ 8 h 28"/>
                                    <a:gd name="T8" fmla="*/ 28 w 53"/>
                                    <a:gd name="T9" fmla="*/ 10 h 28"/>
                                    <a:gd name="T10" fmla="*/ 23 w 53"/>
                                    <a:gd name="T11" fmla="*/ 13 h 28"/>
                                    <a:gd name="T12" fmla="*/ 18 w 53"/>
                                    <a:gd name="T13" fmla="*/ 15 h 28"/>
                                    <a:gd name="T14" fmla="*/ 10 w 53"/>
                                    <a:gd name="T15" fmla="*/ 18 h 28"/>
                                    <a:gd name="T16" fmla="*/ 5 w 53"/>
                                    <a:gd name="T17" fmla="*/ 20 h 28"/>
                                    <a:gd name="T18" fmla="*/ 0 w 53"/>
                                    <a:gd name="T19" fmla="*/ 23 h 28"/>
                                    <a:gd name="T20" fmla="*/ 0 w 53"/>
                                    <a:gd name="T21" fmla="*/ 28 h 28"/>
                                    <a:gd name="T22" fmla="*/ 8 w 53"/>
                                    <a:gd name="T23" fmla="*/ 25 h 28"/>
                                    <a:gd name="T24" fmla="*/ 13 w 53"/>
                                    <a:gd name="T25" fmla="*/ 23 h 28"/>
                                    <a:gd name="T26" fmla="*/ 18 w 53"/>
                                    <a:gd name="T27" fmla="*/ 20 h 28"/>
                                    <a:gd name="T28" fmla="*/ 25 w 53"/>
                                    <a:gd name="T29" fmla="*/ 18 h 28"/>
                                    <a:gd name="T30" fmla="*/ 30 w 53"/>
                                    <a:gd name="T31" fmla="*/ 15 h 28"/>
                                    <a:gd name="T32" fmla="*/ 35 w 53"/>
                                    <a:gd name="T33" fmla="*/ 13 h 28"/>
                                    <a:gd name="T34" fmla="*/ 43 w 53"/>
                                    <a:gd name="T35" fmla="*/ 10 h 28"/>
                                    <a:gd name="T36" fmla="*/ 53 w 53"/>
                                    <a:gd name="T37" fmla="*/ 5 h 28"/>
                                    <a:gd name="T38" fmla="*/ 53 w 53"/>
                                    <a:gd name="T39" fmla="*/ 5 h 28"/>
                                    <a:gd name="T40" fmla="*/ 50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833" y="862632"/>
                                  <a:ext cx="32385" cy="32867"/>
                                </a:xfrm>
                                <a:custGeom>
                                  <a:avLst/>
                                  <a:gdLst>
                                    <a:gd name="T0" fmla="*/ 60 w 68"/>
                                    <a:gd name="T1" fmla="*/ 0 h 69"/>
                                    <a:gd name="T2" fmla="*/ 60 w 68"/>
                                    <a:gd name="T3" fmla="*/ 0 h 69"/>
                                    <a:gd name="T4" fmla="*/ 60 w 68"/>
                                    <a:gd name="T5" fmla="*/ 5 h 69"/>
                                    <a:gd name="T6" fmla="*/ 55 w 68"/>
                                    <a:gd name="T7" fmla="*/ 12 h 69"/>
                                    <a:gd name="T8" fmla="*/ 50 w 68"/>
                                    <a:gd name="T9" fmla="*/ 22 h 69"/>
                                    <a:gd name="T10" fmla="*/ 43 w 68"/>
                                    <a:gd name="T11" fmla="*/ 32 h 69"/>
                                    <a:gd name="T12" fmla="*/ 35 w 68"/>
                                    <a:gd name="T13" fmla="*/ 39 h 69"/>
                                    <a:gd name="T14" fmla="*/ 25 w 68"/>
                                    <a:gd name="T15" fmla="*/ 49 h 69"/>
                                    <a:gd name="T16" fmla="*/ 13 w 68"/>
                                    <a:gd name="T17" fmla="*/ 57 h 69"/>
                                    <a:gd name="T18" fmla="*/ 0 w 68"/>
                                    <a:gd name="T19" fmla="*/ 64 h 69"/>
                                    <a:gd name="T20" fmla="*/ 3 w 68"/>
                                    <a:gd name="T21" fmla="*/ 69 h 69"/>
                                    <a:gd name="T22" fmla="*/ 15 w 68"/>
                                    <a:gd name="T23" fmla="*/ 62 h 69"/>
                                    <a:gd name="T24" fmla="*/ 28 w 68"/>
                                    <a:gd name="T25" fmla="*/ 54 h 69"/>
                                    <a:gd name="T26" fmla="*/ 38 w 68"/>
                                    <a:gd name="T27" fmla="*/ 44 h 69"/>
                                    <a:gd name="T28" fmla="*/ 48 w 68"/>
                                    <a:gd name="T29" fmla="*/ 34 h 69"/>
                                    <a:gd name="T30" fmla="*/ 55 w 68"/>
                                    <a:gd name="T31" fmla="*/ 24 h 69"/>
                                    <a:gd name="T32" fmla="*/ 63 w 68"/>
                                    <a:gd name="T33" fmla="*/ 17 h 69"/>
                                    <a:gd name="T34" fmla="*/ 65 w 68"/>
                                    <a:gd name="T35" fmla="*/ 7 h 69"/>
                                    <a:gd name="T36" fmla="*/ 68 w 68"/>
                                    <a:gd name="T37" fmla="*/ 0 h 69"/>
                                    <a:gd name="T38" fmla="*/ 68 w 68"/>
                                    <a:gd name="T39" fmla="*/ 0 h 69"/>
                                    <a:gd name="T40" fmla="*/ 60 w 68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69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40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168" y="836434"/>
                                  <a:ext cx="19050" cy="26198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5 h 55"/>
                                    <a:gd name="T2" fmla="*/ 0 w 40"/>
                                    <a:gd name="T3" fmla="*/ 5 h 55"/>
                                    <a:gd name="T4" fmla="*/ 10 w 40"/>
                                    <a:gd name="T5" fmla="*/ 10 h 55"/>
                                    <a:gd name="T6" fmla="*/ 15 w 40"/>
                                    <a:gd name="T7" fmla="*/ 17 h 55"/>
                                    <a:gd name="T8" fmla="*/ 20 w 40"/>
                                    <a:gd name="T9" fmla="*/ 22 h 55"/>
                                    <a:gd name="T10" fmla="*/ 25 w 40"/>
                                    <a:gd name="T11" fmla="*/ 30 h 55"/>
                                    <a:gd name="T12" fmla="*/ 30 w 40"/>
                                    <a:gd name="T13" fmla="*/ 37 h 55"/>
                                    <a:gd name="T14" fmla="*/ 32 w 40"/>
                                    <a:gd name="T15" fmla="*/ 42 h 55"/>
                                    <a:gd name="T16" fmla="*/ 32 w 40"/>
                                    <a:gd name="T17" fmla="*/ 50 h 55"/>
                                    <a:gd name="T18" fmla="*/ 32 w 40"/>
                                    <a:gd name="T19" fmla="*/ 55 h 55"/>
                                    <a:gd name="T20" fmla="*/ 40 w 40"/>
                                    <a:gd name="T21" fmla="*/ 55 h 55"/>
                                    <a:gd name="T22" fmla="*/ 37 w 40"/>
                                    <a:gd name="T23" fmla="*/ 50 h 55"/>
                                    <a:gd name="T24" fmla="*/ 37 w 40"/>
                                    <a:gd name="T25" fmla="*/ 42 h 55"/>
                                    <a:gd name="T26" fmla="*/ 35 w 40"/>
                                    <a:gd name="T27" fmla="*/ 35 h 55"/>
                                    <a:gd name="T28" fmla="*/ 30 w 40"/>
                                    <a:gd name="T29" fmla="*/ 27 h 55"/>
                                    <a:gd name="T30" fmla="*/ 25 w 40"/>
                                    <a:gd name="T31" fmla="*/ 20 h 55"/>
                                    <a:gd name="T32" fmla="*/ 20 w 40"/>
                                    <a:gd name="T33" fmla="*/ 12 h 55"/>
                                    <a:gd name="T34" fmla="*/ 12 w 40"/>
                                    <a:gd name="T35" fmla="*/ 5 h 55"/>
                                    <a:gd name="T36" fmla="*/ 5 w 40"/>
                                    <a:gd name="T37" fmla="*/ 0 h 55"/>
                                    <a:gd name="T38" fmla="*/ 5 w 40"/>
                                    <a:gd name="T39" fmla="*/ 0 h 55"/>
                                    <a:gd name="T40" fmla="*/ 0 w 40"/>
                                    <a:gd name="T41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74" y="819763"/>
                                  <a:ext cx="28575" cy="19053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5 h 40"/>
                                    <a:gd name="T2" fmla="*/ 0 w 60"/>
                                    <a:gd name="T3" fmla="*/ 5 h 40"/>
                                    <a:gd name="T4" fmla="*/ 7 w 60"/>
                                    <a:gd name="T5" fmla="*/ 12 h 40"/>
                                    <a:gd name="T6" fmla="*/ 15 w 60"/>
                                    <a:gd name="T7" fmla="*/ 17 h 40"/>
                                    <a:gd name="T8" fmla="*/ 22 w 60"/>
                                    <a:gd name="T9" fmla="*/ 22 h 40"/>
                                    <a:gd name="T10" fmla="*/ 32 w 60"/>
                                    <a:gd name="T11" fmla="*/ 27 h 40"/>
                                    <a:gd name="T12" fmla="*/ 40 w 60"/>
                                    <a:gd name="T13" fmla="*/ 32 h 40"/>
                                    <a:gd name="T14" fmla="*/ 45 w 60"/>
                                    <a:gd name="T15" fmla="*/ 35 h 40"/>
                                    <a:gd name="T16" fmla="*/ 52 w 60"/>
                                    <a:gd name="T17" fmla="*/ 37 h 40"/>
                                    <a:gd name="T18" fmla="*/ 55 w 60"/>
                                    <a:gd name="T19" fmla="*/ 40 h 40"/>
                                    <a:gd name="T20" fmla="*/ 60 w 60"/>
                                    <a:gd name="T21" fmla="*/ 35 h 40"/>
                                    <a:gd name="T22" fmla="*/ 55 w 60"/>
                                    <a:gd name="T23" fmla="*/ 32 h 40"/>
                                    <a:gd name="T24" fmla="*/ 50 w 60"/>
                                    <a:gd name="T25" fmla="*/ 30 h 40"/>
                                    <a:gd name="T26" fmla="*/ 42 w 60"/>
                                    <a:gd name="T27" fmla="*/ 25 h 40"/>
                                    <a:gd name="T28" fmla="*/ 35 w 60"/>
                                    <a:gd name="T29" fmla="*/ 22 h 40"/>
                                    <a:gd name="T30" fmla="*/ 25 w 60"/>
                                    <a:gd name="T31" fmla="*/ 17 h 40"/>
                                    <a:gd name="T32" fmla="*/ 17 w 60"/>
                                    <a:gd name="T33" fmla="*/ 12 h 40"/>
                                    <a:gd name="T34" fmla="*/ 10 w 60"/>
                                    <a:gd name="T35" fmla="*/ 7 h 40"/>
                                    <a:gd name="T36" fmla="*/ 5 w 60"/>
                                    <a:gd name="T37" fmla="*/ 0 h 40"/>
                                    <a:gd name="T38" fmla="*/ 5 w 60"/>
                                    <a:gd name="T39" fmla="*/ 0 h 40"/>
                                    <a:gd name="T40" fmla="*/ 0 w 60"/>
                                    <a:gd name="T41" fmla="*/ 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2" y="37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4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811189"/>
                                  <a:ext cx="7144" cy="10956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23"/>
                                    <a:gd name="T2" fmla="*/ 0 w 15"/>
                                    <a:gd name="T3" fmla="*/ 0 h 23"/>
                                    <a:gd name="T4" fmla="*/ 0 w 15"/>
                                    <a:gd name="T5" fmla="*/ 8 h 23"/>
                                    <a:gd name="T6" fmla="*/ 2 w 15"/>
                                    <a:gd name="T7" fmla="*/ 13 h 23"/>
                                    <a:gd name="T8" fmla="*/ 5 w 15"/>
                                    <a:gd name="T9" fmla="*/ 18 h 23"/>
                                    <a:gd name="T10" fmla="*/ 10 w 15"/>
                                    <a:gd name="T11" fmla="*/ 23 h 23"/>
                                    <a:gd name="T12" fmla="*/ 15 w 15"/>
                                    <a:gd name="T13" fmla="*/ 18 h 23"/>
                                    <a:gd name="T14" fmla="*/ 10 w 15"/>
                                    <a:gd name="T15" fmla="*/ 13 h 23"/>
                                    <a:gd name="T16" fmla="*/ 7 w 15"/>
                                    <a:gd name="T17" fmla="*/ 10 h 23"/>
                                    <a:gd name="T18" fmla="*/ 5 w 15"/>
                                    <a:gd name="T19" fmla="*/ 5 h 23"/>
                                    <a:gd name="T20" fmla="*/ 5 w 15"/>
                                    <a:gd name="T21" fmla="*/ 0 h 23"/>
                                    <a:gd name="T22" fmla="*/ 5 w 15"/>
                                    <a:gd name="T23" fmla="*/ 0 h 23"/>
                                    <a:gd name="T24" fmla="*/ 0 w 15"/>
                                    <a:gd name="T25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4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783" y="796899"/>
                                  <a:ext cx="9525" cy="14290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30"/>
                                    <a:gd name="T2" fmla="*/ 18 w 20"/>
                                    <a:gd name="T3" fmla="*/ 0 h 30"/>
                                    <a:gd name="T4" fmla="*/ 15 w 20"/>
                                    <a:gd name="T5" fmla="*/ 3 h 30"/>
                                    <a:gd name="T6" fmla="*/ 10 w 20"/>
                                    <a:gd name="T7" fmla="*/ 5 h 30"/>
                                    <a:gd name="T8" fmla="*/ 8 w 20"/>
                                    <a:gd name="T9" fmla="*/ 10 h 30"/>
                                    <a:gd name="T10" fmla="*/ 5 w 20"/>
                                    <a:gd name="T11" fmla="*/ 13 h 30"/>
                                    <a:gd name="T12" fmla="*/ 3 w 20"/>
                                    <a:gd name="T13" fmla="*/ 18 h 30"/>
                                    <a:gd name="T14" fmla="*/ 3 w 20"/>
                                    <a:gd name="T15" fmla="*/ 23 h 30"/>
                                    <a:gd name="T16" fmla="*/ 0 w 20"/>
                                    <a:gd name="T17" fmla="*/ 28 h 30"/>
                                    <a:gd name="T18" fmla="*/ 3 w 20"/>
                                    <a:gd name="T19" fmla="*/ 30 h 30"/>
                                    <a:gd name="T20" fmla="*/ 8 w 20"/>
                                    <a:gd name="T21" fmla="*/ 30 h 30"/>
                                    <a:gd name="T22" fmla="*/ 8 w 20"/>
                                    <a:gd name="T23" fmla="*/ 28 h 30"/>
                                    <a:gd name="T24" fmla="*/ 8 w 20"/>
                                    <a:gd name="T25" fmla="*/ 23 h 30"/>
                                    <a:gd name="T26" fmla="*/ 8 w 20"/>
                                    <a:gd name="T27" fmla="*/ 20 h 30"/>
                                    <a:gd name="T28" fmla="*/ 10 w 20"/>
                                    <a:gd name="T29" fmla="*/ 15 h 30"/>
                                    <a:gd name="T30" fmla="*/ 13 w 20"/>
                                    <a:gd name="T31" fmla="*/ 13 h 30"/>
                                    <a:gd name="T32" fmla="*/ 15 w 20"/>
                                    <a:gd name="T33" fmla="*/ 10 h 30"/>
                                    <a:gd name="T34" fmla="*/ 18 w 20"/>
                                    <a:gd name="T35" fmla="*/ 8 h 30"/>
                                    <a:gd name="T36" fmla="*/ 20 w 20"/>
                                    <a:gd name="T37" fmla="*/ 5 h 30"/>
                                    <a:gd name="T38" fmla="*/ 20 w 20"/>
                                    <a:gd name="T39" fmla="*/ 5 h 30"/>
                                    <a:gd name="T40" fmla="*/ 18 w 20"/>
                                    <a:gd name="T4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0">
                                      <a:moveTo>
                                        <a:pt x="18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40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780227"/>
                                  <a:ext cx="26194" cy="19053"/>
                                </a:xfrm>
                                <a:custGeom>
                                  <a:avLst/>
                                  <a:gdLst>
                                    <a:gd name="T0" fmla="*/ 50 w 55"/>
                                    <a:gd name="T1" fmla="*/ 0 h 40"/>
                                    <a:gd name="T2" fmla="*/ 50 w 55"/>
                                    <a:gd name="T3" fmla="*/ 0 h 40"/>
                                    <a:gd name="T4" fmla="*/ 45 w 55"/>
                                    <a:gd name="T5" fmla="*/ 5 h 40"/>
                                    <a:gd name="T6" fmla="*/ 37 w 55"/>
                                    <a:gd name="T7" fmla="*/ 10 h 40"/>
                                    <a:gd name="T8" fmla="*/ 32 w 55"/>
                                    <a:gd name="T9" fmla="*/ 15 h 40"/>
                                    <a:gd name="T10" fmla="*/ 25 w 55"/>
                                    <a:gd name="T11" fmla="*/ 18 h 40"/>
                                    <a:gd name="T12" fmla="*/ 17 w 55"/>
                                    <a:gd name="T13" fmla="*/ 23 h 40"/>
                                    <a:gd name="T14" fmla="*/ 12 w 55"/>
                                    <a:gd name="T15" fmla="*/ 28 h 40"/>
                                    <a:gd name="T16" fmla="*/ 5 w 55"/>
                                    <a:gd name="T17" fmla="*/ 30 h 40"/>
                                    <a:gd name="T18" fmla="*/ 0 w 55"/>
                                    <a:gd name="T19" fmla="*/ 35 h 40"/>
                                    <a:gd name="T20" fmla="*/ 2 w 55"/>
                                    <a:gd name="T21" fmla="*/ 40 h 40"/>
                                    <a:gd name="T22" fmla="*/ 10 w 55"/>
                                    <a:gd name="T23" fmla="*/ 35 h 40"/>
                                    <a:gd name="T24" fmla="*/ 15 w 55"/>
                                    <a:gd name="T25" fmla="*/ 30 h 40"/>
                                    <a:gd name="T26" fmla="*/ 22 w 55"/>
                                    <a:gd name="T27" fmla="*/ 28 h 40"/>
                                    <a:gd name="T28" fmla="*/ 27 w 55"/>
                                    <a:gd name="T29" fmla="*/ 23 h 40"/>
                                    <a:gd name="T30" fmla="*/ 35 w 55"/>
                                    <a:gd name="T31" fmla="*/ 20 h 40"/>
                                    <a:gd name="T32" fmla="*/ 42 w 55"/>
                                    <a:gd name="T33" fmla="*/ 15 h 40"/>
                                    <a:gd name="T34" fmla="*/ 47 w 55"/>
                                    <a:gd name="T35" fmla="*/ 10 h 40"/>
                                    <a:gd name="T36" fmla="*/ 55 w 55"/>
                                    <a:gd name="T37" fmla="*/ 5 h 40"/>
                                    <a:gd name="T38" fmla="*/ 55 w 55"/>
                                    <a:gd name="T39" fmla="*/ 5 h 40"/>
                                    <a:gd name="T40" fmla="*/ 50 w 55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40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168" y="742597"/>
                                  <a:ext cx="24765" cy="40012"/>
                                </a:xfrm>
                                <a:custGeom>
                                  <a:avLst/>
                                  <a:gdLst>
                                    <a:gd name="T0" fmla="*/ 47 w 52"/>
                                    <a:gd name="T1" fmla="*/ 0 h 84"/>
                                    <a:gd name="T2" fmla="*/ 47 w 52"/>
                                    <a:gd name="T3" fmla="*/ 0 h 84"/>
                                    <a:gd name="T4" fmla="*/ 47 w 52"/>
                                    <a:gd name="T5" fmla="*/ 12 h 84"/>
                                    <a:gd name="T6" fmla="*/ 45 w 52"/>
                                    <a:gd name="T7" fmla="*/ 24 h 84"/>
                                    <a:gd name="T8" fmla="*/ 40 w 52"/>
                                    <a:gd name="T9" fmla="*/ 37 h 84"/>
                                    <a:gd name="T10" fmla="*/ 35 w 52"/>
                                    <a:gd name="T11" fmla="*/ 47 h 84"/>
                                    <a:gd name="T12" fmla="*/ 27 w 52"/>
                                    <a:gd name="T13" fmla="*/ 54 h 84"/>
                                    <a:gd name="T14" fmla="*/ 20 w 52"/>
                                    <a:gd name="T15" fmla="*/ 64 h 84"/>
                                    <a:gd name="T16" fmla="*/ 10 w 52"/>
                                    <a:gd name="T17" fmla="*/ 72 h 84"/>
                                    <a:gd name="T18" fmla="*/ 0 w 52"/>
                                    <a:gd name="T19" fmla="*/ 79 h 84"/>
                                    <a:gd name="T20" fmla="*/ 5 w 52"/>
                                    <a:gd name="T21" fmla="*/ 84 h 84"/>
                                    <a:gd name="T22" fmla="*/ 15 w 52"/>
                                    <a:gd name="T23" fmla="*/ 77 h 84"/>
                                    <a:gd name="T24" fmla="*/ 22 w 52"/>
                                    <a:gd name="T25" fmla="*/ 67 h 84"/>
                                    <a:gd name="T26" fmla="*/ 32 w 52"/>
                                    <a:gd name="T27" fmla="*/ 59 h 84"/>
                                    <a:gd name="T28" fmla="*/ 40 w 52"/>
                                    <a:gd name="T29" fmla="*/ 49 h 84"/>
                                    <a:gd name="T30" fmla="*/ 45 w 52"/>
                                    <a:gd name="T31" fmla="*/ 37 h 84"/>
                                    <a:gd name="T32" fmla="*/ 50 w 52"/>
                                    <a:gd name="T33" fmla="*/ 27 h 84"/>
                                    <a:gd name="T34" fmla="*/ 52 w 52"/>
                                    <a:gd name="T35" fmla="*/ 12 h 84"/>
                                    <a:gd name="T36" fmla="*/ 52 w 52"/>
                                    <a:gd name="T37" fmla="*/ 0 h 84"/>
                                    <a:gd name="T38" fmla="*/ 52 w 52"/>
                                    <a:gd name="T39" fmla="*/ 0 h 84"/>
                                    <a:gd name="T40" fmla="*/ 47 w 52"/>
                                    <a:gd name="T41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84">
                                      <a:moveTo>
                                        <a:pt x="47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32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4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976" y="707825"/>
                                  <a:ext cx="30956" cy="34772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5 h 73"/>
                                    <a:gd name="T2" fmla="*/ 0 w 65"/>
                                    <a:gd name="T3" fmla="*/ 5 h 73"/>
                                    <a:gd name="T4" fmla="*/ 10 w 65"/>
                                    <a:gd name="T5" fmla="*/ 10 h 73"/>
                                    <a:gd name="T6" fmla="*/ 20 w 65"/>
                                    <a:gd name="T7" fmla="*/ 15 h 73"/>
                                    <a:gd name="T8" fmla="*/ 30 w 65"/>
                                    <a:gd name="T9" fmla="*/ 23 h 73"/>
                                    <a:gd name="T10" fmla="*/ 40 w 65"/>
                                    <a:gd name="T11" fmla="*/ 30 h 73"/>
                                    <a:gd name="T12" fmla="*/ 48 w 65"/>
                                    <a:gd name="T13" fmla="*/ 38 h 73"/>
                                    <a:gd name="T14" fmla="*/ 53 w 65"/>
                                    <a:gd name="T15" fmla="*/ 48 h 73"/>
                                    <a:gd name="T16" fmla="*/ 58 w 65"/>
                                    <a:gd name="T17" fmla="*/ 60 h 73"/>
                                    <a:gd name="T18" fmla="*/ 60 w 65"/>
                                    <a:gd name="T19" fmla="*/ 73 h 73"/>
                                    <a:gd name="T20" fmla="*/ 65 w 65"/>
                                    <a:gd name="T21" fmla="*/ 73 h 73"/>
                                    <a:gd name="T22" fmla="*/ 63 w 65"/>
                                    <a:gd name="T23" fmla="*/ 58 h 73"/>
                                    <a:gd name="T24" fmla="*/ 58 w 65"/>
                                    <a:gd name="T25" fmla="*/ 45 h 73"/>
                                    <a:gd name="T26" fmla="*/ 53 w 65"/>
                                    <a:gd name="T27" fmla="*/ 35 h 73"/>
                                    <a:gd name="T28" fmla="*/ 43 w 65"/>
                                    <a:gd name="T29" fmla="*/ 25 h 73"/>
                                    <a:gd name="T30" fmla="*/ 33 w 65"/>
                                    <a:gd name="T31" fmla="*/ 18 h 73"/>
                                    <a:gd name="T32" fmla="*/ 23 w 65"/>
                                    <a:gd name="T33" fmla="*/ 10 h 73"/>
                                    <a:gd name="T34" fmla="*/ 13 w 65"/>
                                    <a:gd name="T35" fmla="*/ 5 h 73"/>
                                    <a:gd name="T36" fmla="*/ 0 w 65"/>
                                    <a:gd name="T37" fmla="*/ 0 h 73"/>
                                    <a:gd name="T38" fmla="*/ 0 w 65"/>
                                    <a:gd name="T39" fmla="*/ 0 h 73"/>
                                    <a:gd name="T40" fmla="*/ 0 w 65"/>
                                    <a:gd name="T41" fmla="*/ 5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7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3" y="35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401" y="683056"/>
                                  <a:ext cx="28575" cy="27151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57"/>
                                    <a:gd name="T2" fmla="*/ 0 w 60"/>
                                    <a:gd name="T3" fmla="*/ 0 h 57"/>
                                    <a:gd name="T4" fmla="*/ 3 w 60"/>
                                    <a:gd name="T5" fmla="*/ 12 h 57"/>
                                    <a:gd name="T6" fmla="*/ 5 w 60"/>
                                    <a:gd name="T7" fmla="*/ 20 h 57"/>
                                    <a:gd name="T8" fmla="*/ 13 w 60"/>
                                    <a:gd name="T9" fmla="*/ 30 h 57"/>
                                    <a:gd name="T10" fmla="*/ 20 w 60"/>
                                    <a:gd name="T11" fmla="*/ 37 h 57"/>
                                    <a:gd name="T12" fmla="*/ 28 w 60"/>
                                    <a:gd name="T13" fmla="*/ 42 h 57"/>
                                    <a:gd name="T14" fmla="*/ 38 w 60"/>
                                    <a:gd name="T15" fmla="*/ 47 h 57"/>
                                    <a:gd name="T16" fmla="*/ 48 w 60"/>
                                    <a:gd name="T17" fmla="*/ 55 h 57"/>
                                    <a:gd name="T18" fmla="*/ 60 w 60"/>
                                    <a:gd name="T19" fmla="*/ 57 h 57"/>
                                    <a:gd name="T20" fmla="*/ 60 w 60"/>
                                    <a:gd name="T21" fmla="*/ 52 h 57"/>
                                    <a:gd name="T22" fmla="*/ 50 w 60"/>
                                    <a:gd name="T23" fmla="*/ 47 h 57"/>
                                    <a:gd name="T24" fmla="*/ 40 w 60"/>
                                    <a:gd name="T25" fmla="*/ 42 h 57"/>
                                    <a:gd name="T26" fmla="*/ 33 w 60"/>
                                    <a:gd name="T27" fmla="*/ 37 h 57"/>
                                    <a:gd name="T28" fmla="*/ 23 w 60"/>
                                    <a:gd name="T29" fmla="*/ 32 h 57"/>
                                    <a:gd name="T30" fmla="*/ 18 w 60"/>
                                    <a:gd name="T31" fmla="*/ 25 h 57"/>
                                    <a:gd name="T32" fmla="*/ 10 w 60"/>
                                    <a:gd name="T33" fmla="*/ 17 h 57"/>
                                    <a:gd name="T34" fmla="*/ 8 w 60"/>
                                    <a:gd name="T35" fmla="*/ 10 h 57"/>
                                    <a:gd name="T36" fmla="*/ 5 w 60"/>
                                    <a:gd name="T37" fmla="*/ 0 h 57"/>
                                    <a:gd name="T38" fmla="*/ 5 w 60"/>
                                    <a:gd name="T39" fmla="*/ 0 h 57"/>
                                    <a:gd name="T40" fmla="*/ 0 w 60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47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4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401" y="650666"/>
                                  <a:ext cx="28575" cy="3239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68"/>
                                    <a:gd name="T2" fmla="*/ 60 w 60"/>
                                    <a:gd name="T3" fmla="*/ 0 h 68"/>
                                    <a:gd name="T4" fmla="*/ 45 w 60"/>
                                    <a:gd name="T5" fmla="*/ 5 h 68"/>
                                    <a:gd name="T6" fmla="*/ 35 w 60"/>
                                    <a:gd name="T7" fmla="*/ 13 h 68"/>
                                    <a:gd name="T8" fmla="*/ 23 w 60"/>
                                    <a:gd name="T9" fmla="*/ 20 h 68"/>
                                    <a:gd name="T10" fmla="*/ 15 w 60"/>
                                    <a:gd name="T11" fmla="*/ 28 h 68"/>
                                    <a:gd name="T12" fmla="*/ 8 w 60"/>
                                    <a:gd name="T13" fmla="*/ 38 h 68"/>
                                    <a:gd name="T14" fmla="*/ 3 w 60"/>
                                    <a:gd name="T15" fmla="*/ 45 h 68"/>
                                    <a:gd name="T16" fmla="*/ 0 w 60"/>
                                    <a:gd name="T17" fmla="*/ 58 h 68"/>
                                    <a:gd name="T18" fmla="*/ 0 w 60"/>
                                    <a:gd name="T19" fmla="*/ 68 h 68"/>
                                    <a:gd name="T20" fmla="*/ 5 w 60"/>
                                    <a:gd name="T21" fmla="*/ 68 h 68"/>
                                    <a:gd name="T22" fmla="*/ 5 w 60"/>
                                    <a:gd name="T23" fmla="*/ 58 h 68"/>
                                    <a:gd name="T24" fmla="*/ 8 w 60"/>
                                    <a:gd name="T25" fmla="*/ 48 h 68"/>
                                    <a:gd name="T26" fmla="*/ 13 w 60"/>
                                    <a:gd name="T27" fmla="*/ 40 h 68"/>
                                    <a:gd name="T28" fmla="*/ 20 w 60"/>
                                    <a:gd name="T29" fmla="*/ 30 h 68"/>
                                    <a:gd name="T30" fmla="*/ 28 w 60"/>
                                    <a:gd name="T31" fmla="*/ 25 h 68"/>
                                    <a:gd name="T32" fmla="*/ 38 w 60"/>
                                    <a:gd name="T33" fmla="*/ 18 h 68"/>
                                    <a:gd name="T34" fmla="*/ 48 w 60"/>
                                    <a:gd name="T35" fmla="*/ 10 h 68"/>
                                    <a:gd name="T36" fmla="*/ 60 w 60"/>
                                    <a:gd name="T37" fmla="*/ 5 h 68"/>
                                    <a:gd name="T38" fmla="*/ 60 w 60"/>
                                    <a:gd name="T39" fmla="*/ 5 h 68"/>
                                    <a:gd name="T40" fmla="*/ 60 w 60"/>
                                    <a:gd name="T41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68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4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976" y="627326"/>
                                  <a:ext cx="28575" cy="25722"/>
                                </a:xfrm>
                                <a:custGeom>
                                  <a:avLst/>
                                  <a:gdLst>
                                    <a:gd name="T0" fmla="*/ 55 w 60"/>
                                    <a:gd name="T1" fmla="*/ 0 h 54"/>
                                    <a:gd name="T2" fmla="*/ 55 w 60"/>
                                    <a:gd name="T3" fmla="*/ 0 h 54"/>
                                    <a:gd name="T4" fmla="*/ 50 w 60"/>
                                    <a:gd name="T5" fmla="*/ 7 h 54"/>
                                    <a:gd name="T6" fmla="*/ 43 w 60"/>
                                    <a:gd name="T7" fmla="*/ 15 h 54"/>
                                    <a:gd name="T8" fmla="*/ 38 w 60"/>
                                    <a:gd name="T9" fmla="*/ 22 h 54"/>
                                    <a:gd name="T10" fmla="*/ 30 w 60"/>
                                    <a:gd name="T11" fmla="*/ 29 h 54"/>
                                    <a:gd name="T12" fmla="*/ 23 w 60"/>
                                    <a:gd name="T13" fmla="*/ 34 h 54"/>
                                    <a:gd name="T14" fmla="*/ 15 w 60"/>
                                    <a:gd name="T15" fmla="*/ 42 h 54"/>
                                    <a:gd name="T16" fmla="*/ 8 w 60"/>
                                    <a:gd name="T17" fmla="*/ 44 h 54"/>
                                    <a:gd name="T18" fmla="*/ 0 w 60"/>
                                    <a:gd name="T19" fmla="*/ 49 h 54"/>
                                    <a:gd name="T20" fmla="*/ 0 w 60"/>
                                    <a:gd name="T21" fmla="*/ 54 h 54"/>
                                    <a:gd name="T22" fmla="*/ 10 w 60"/>
                                    <a:gd name="T23" fmla="*/ 52 h 54"/>
                                    <a:gd name="T24" fmla="*/ 18 w 60"/>
                                    <a:gd name="T25" fmla="*/ 44 h 54"/>
                                    <a:gd name="T26" fmla="*/ 25 w 60"/>
                                    <a:gd name="T27" fmla="*/ 39 h 54"/>
                                    <a:gd name="T28" fmla="*/ 33 w 60"/>
                                    <a:gd name="T29" fmla="*/ 34 h 54"/>
                                    <a:gd name="T30" fmla="*/ 40 w 60"/>
                                    <a:gd name="T31" fmla="*/ 27 h 54"/>
                                    <a:gd name="T32" fmla="*/ 48 w 60"/>
                                    <a:gd name="T33" fmla="*/ 19 h 54"/>
                                    <a:gd name="T34" fmla="*/ 55 w 60"/>
                                    <a:gd name="T35" fmla="*/ 10 h 54"/>
                                    <a:gd name="T36" fmla="*/ 60 w 60"/>
                                    <a:gd name="T37" fmla="*/ 2 h 54"/>
                                    <a:gd name="T38" fmla="*/ 60 w 60"/>
                                    <a:gd name="T39" fmla="*/ 2 h 54"/>
                                    <a:gd name="T40" fmla="*/ 55 w 60"/>
                                    <a:gd name="T4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4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70" y="601127"/>
                                  <a:ext cx="10954" cy="27151"/>
                                </a:xfrm>
                                <a:custGeom>
                                  <a:avLst/>
                                  <a:gdLst>
                                    <a:gd name="T0" fmla="*/ 16 w 23"/>
                                    <a:gd name="T1" fmla="*/ 0 h 57"/>
                                    <a:gd name="T2" fmla="*/ 16 w 23"/>
                                    <a:gd name="T3" fmla="*/ 0 h 57"/>
                                    <a:gd name="T4" fmla="*/ 16 w 23"/>
                                    <a:gd name="T5" fmla="*/ 7 h 57"/>
                                    <a:gd name="T6" fmla="*/ 16 w 23"/>
                                    <a:gd name="T7" fmla="*/ 15 h 57"/>
                                    <a:gd name="T8" fmla="*/ 13 w 23"/>
                                    <a:gd name="T9" fmla="*/ 20 h 57"/>
                                    <a:gd name="T10" fmla="*/ 13 w 23"/>
                                    <a:gd name="T11" fmla="*/ 27 h 57"/>
                                    <a:gd name="T12" fmla="*/ 10 w 23"/>
                                    <a:gd name="T13" fmla="*/ 35 h 57"/>
                                    <a:gd name="T14" fmla="*/ 8 w 23"/>
                                    <a:gd name="T15" fmla="*/ 40 h 57"/>
                                    <a:gd name="T16" fmla="*/ 5 w 23"/>
                                    <a:gd name="T17" fmla="*/ 47 h 57"/>
                                    <a:gd name="T18" fmla="*/ 0 w 23"/>
                                    <a:gd name="T19" fmla="*/ 55 h 57"/>
                                    <a:gd name="T20" fmla="*/ 5 w 23"/>
                                    <a:gd name="T21" fmla="*/ 57 h 57"/>
                                    <a:gd name="T22" fmla="*/ 10 w 23"/>
                                    <a:gd name="T23" fmla="*/ 50 h 57"/>
                                    <a:gd name="T24" fmla="*/ 13 w 23"/>
                                    <a:gd name="T25" fmla="*/ 42 h 57"/>
                                    <a:gd name="T26" fmla="*/ 16 w 23"/>
                                    <a:gd name="T27" fmla="*/ 35 h 57"/>
                                    <a:gd name="T28" fmla="*/ 18 w 23"/>
                                    <a:gd name="T29" fmla="*/ 27 h 57"/>
                                    <a:gd name="T30" fmla="*/ 21 w 23"/>
                                    <a:gd name="T31" fmla="*/ 22 h 57"/>
                                    <a:gd name="T32" fmla="*/ 21 w 23"/>
                                    <a:gd name="T33" fmla="*/ 15 h 57"/>
                                    <a:gd name="T34" fmla="*/ 21 w 23"/>
                                    <a:gd name="T35" fmla="*/ 7 h 57"/>
                                    <a:gd name="T36" fmla="*/ 23 w 23"/>
                                    <a:gd name="T37" fmla="*/ 0 h 57"/>
                                    <a:gd name="T38" fmla="*/ 23 w 23"/>
                                    <a:gd name="T39" fmla="*/ 0 h 57"/>
                                    <a:gd name="T40" fmla="*/ 16 w 23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57">
                                      <a:moveTo>
                                        <a:pt x="1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4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455" y="575882"/>
                                  <a:ext cx="16669" cy="25245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3 h 53"/>
                                    <a:gd name="T2" fmla="*/ 0 w 35"/>
                                    <a:gd name="T3" fmla="*/ 3 h 53"/>
                                    <a:gd name="T4" fmla="*/ 5 w 35"/>
                                    <a:gd name="T5" fmla="*/ 10 h 53"/>
                                    <a:gd name="T6" fmla="*/ 10 w 35"/>
                                    <a:gd name="T7" fmla="*/ 15 h 53"/>
                                    <a:gd name="T8" fmla="*/ 15 w 35"/>
                                    <a:gd name="T9" fmla="*/ 23 h 53"/>
                                    <a:gd name="T10" fmla="*/ 20 w 35"/>
                                    <a:gd name="T11" fmla="*/ 28 h 53"/>
                                    <a:gd name="T12" fmla="*/ 22 w 35"/>
                                    <a:gd name="T13" fmla="*/ 35 h 53"/>
                                    <a:gd name="T14" fmla="*/ 25 w 35"/>
                                    <a:gd name="T15" fmla="*/ 40 h 53"/>
                                    <a:gd name="T16" fmla="*/ 28 w 35"/>
                                    <a:gd name="T17" fmla="*/ 48 h 53"/>
                                    <a:gd name="T18" fmla="*/ 28 w 35"/>
                                    <a:gd name="T19" fmla="*/ 53 h 53"/>
                                    <a:gd name="T20" fmla="*/ 35 w 35"/>
                                    <a:gd name="T21" fmla="*/ 53 h 53"/>
                                    <a:gd name="T22" fmla="*/ 33 w 35"/>
                                    <a:gd name="T23" fmla="*/ 45 h 53"/>
                                    <a:gd name="T24" fmla="*/ 33 w 35"/>
                                    <a:gd name="T25" fmla="*/ 40 h 53"/>
                                    <a:gd name="T26" fmla="*/ 30 w 35"/>
                                    <a:gd name="T27" fmla="*/ 33 h 53"/>
                                    <a:gd name="T28" fmla="*/ 25 w 35"/>
                                    <a:gd name="T29" fmla="*/ 25 h 53"/>
                                    <a:gd name="T30" fmla="*/ 20 w 35"/>
                                    <a:gd name="T31" fmla="*/ 18 h 53"/>
                                    <a:gd name="T32" fmla="*/ 15 w 35"/>
                                    <a:gd name="T33" fmla="*/ 13 h 53"/>
                                    <a:gd name="T34" fmla="*/ 10 w 35"/>
                                    <a:gd name="T35" fmla="*/ 5 h 53"/>
                                    <a:gd name="T36" fmla="*/ 2 w 35"/>
                                    <a:gd name="T37" fmla="*/ 0 h 53"/>
                                    <a:gd name="T38" fmla="*/ 2 w 35"/>
                                    <a:gd name="T39" fmla="*/ 0 h 53"/>
                                    <a:gd name="T40" fmla="*/ 0 w 35"/>
                                    <a:gd name="T41" fmla="*/ 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3">
                                      <a:moveTo>
                                        <a:pt x="0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4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261" y="560639"/>
                                  <a:ext cx="27146" cy="16672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5 h 35"/>
                                    <a:gd name="T2" fmla="*/ 2 w 57"/>
                                    <a:gd name="T3" fmla="*/ 5 h 35"/>
                                    <a:gd name="T4" fmla="*/ 7 w 57"/>
                                    <a:gd name="T5" fmla="*/ 7 h 35"/>
                                    <a:gd name="T6" fmla="*/ 15 w 57"/>
                                    <a:gd name="T7" fmla="*/ 10 h 35"/>
                                    <a:gd name="T8" fmla="*/ 20 w 57"/>
                                    <a:gd name="T9" fmla="*/ 15 h 35"/>
                                    <a:gd name="T10" fmla="*/ 27 w 57"/>
                                    <a:gd name="T11" fmla="*/ 17 h 35"/>
                                    <a:gd name="T12" fmla="*/ 35 w 57"/>
                                    <a:gd name="T13" fmla="*/ 22 h 35"/>
                                    <a:gd name="T14" fmla="*/ 42 w 57"/>
                                    <a:gd name="T15" fmla="*/ 25 h 35"/>
                                    <a:gd name="T16" fmla="*/ 47 w 57"/>
                                    <a:gd name="T17" fmla="*/ 30 h 35"/>
                                    <a:gd name="T18" fmla="*/ 55 w 57"/>
                                    <a:gd name="T19" fmla="*/ 35 h 35"/>
                                    <a:gd name="T20" fmla="*/ 57 w 57"/>
                                    <a:gd name="T21" fmla="*/ 32 h 35"/>
                                    <a:gd name="T22" fmla="*/ 52 w 57"/>
                                    <a:gd name="T23" fmla="*/ 27 h 35"/>
                                    <a:gd name="T24" fmla="*/ 45 w 57"/>
                                    <a:gd name="T25" fmla="*/ 22 h 35"/>
                                    <a:gd name="T26" fmla="*/ 37 w 57"/>
                                    <a:gd name="T27" fmla="*/ 17 h 35"/>
                                    <a:gd name="T28" fmla="*/ 32 w 57"/>
                                    <a:gd name="T29" fmla="*/ 12 h 35"/>
                                    <a:gd name="T30" fmla="*/ 25 w 57"/>
                                    <a:gd name="T31" fmla="*/ 7 h 35"/>
                                    <a:gd name="T32" fmla="*/ 17 w 57"/>
                                    <a:gd name="T33" fmla="*/ 5 h 35"/>
                                    <a:gd name="T34" fmla="*/ 10 w 57"/>
                                    <a:gd name="T35" fmla="*/ 2 h 35"/>
                                    <a:gd name="T36" fmla="*/ 2 w 57"/>
                                    <a:gd name="T37" fmla="*/ 0 h 35"/>
                                    <a:gd name="T38" fmla="*/ 2 w 57"/>
                                    <a:gd name="T39" fmla="*/ 0 h 35"/>
                                    <a:gd name="T40" fmla="*/ 0 w 57"/>
                                    <a:gd name="T41" fmla="*/ 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0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4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79" y="533012"/>
                                  <a:ext cx="51435" cy="30009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5 h 63"/>
                                    <a:gd name="T2" fmla="*/ 0 w 108"/>
                                    <a:gd name="T3" fmla="*/ 5 h 63"/>
                                    <a:gd name="T4" fmla="*/ 5 w 108"/>
                                    <a:gd name="T5" fmla="*/ 8 h 63"/>
                                    <a:gd name="T6" fmla="*/ 10 w 108"/>
                                    <a:gd name="T7" fmla="*/ 13 h 63"/>
                                    <a:gd name="T8" fmla="*/ 18 w 108"/>
                                    <a:gd name="T9" fmla="*/ 15 h 63"/>
                                    <a:gd name="T10" fmla="*/ 23 w 108"/>
                                    <a:gd name="T11" fmla="*/ 20 h 63"/>
                                    <a:gd name="T12" fmla="*/ 31 w 108"/>
                                    <a:gd name="T13" fmla="*/ 23 h 63"/>
                                    <a:gd name="T14" fmla="*/ 36 w 108"/>
                                    <a:gd name="T15" fmla="*/ 28 h 63"/>
                                    <a:gd name="T16" fmla="*/ 43 w 108"/>
                                    <a:gd name="T17" fmla="*/ 33 h 63"/>
                                    <a:gd name="T18" fmla="*/ 51 w 108"/>
                                    <a:gd name="T19" fmla="*/ 35 h 63"/>
                                    <a:gd name="T20" fmla="*/ 56 w 108"/>
                                    <a:gd name="T21" fmla="*/ 40 h 63"/>
                                    <a:gd name="T22" fmla="*/ 63 w 108"/>
                                    <a:gd name="T23" fmla="*/ 45 h 63"/>
                                    <a:gd name="T24" fmla="*/ 71 w 108"/>
                                    <a:gd name="T25" fmla="*/ 48 h 63"/>
                                    <a:gd name="T26" fmla="*/ 78 w 108"/>
                                    <a:gd name="T27" fmla="*/ 53 h 63"/>
                                    <a:gd name="T28" fmla="*/ 86 w 108"/>
                                    <a:gd name="T29" fmla="*/ 55 h 63"/>
                                    <a:gd name="T30" fmla="*/ 93 w 108"/>
                                    <a:gd name="T31" fmla="*/ 58 h 63"/>
                                    <a:gd name="T32" fmla="*/ 101 w 108"/>
                                    <a:gd name="T33" fmla="*/ 60 h 63"/>
                                    <a:gd name="T34" fmla="*/ 106 w 108"/>
                                    <a:gd name="T35" fmla="*/ 63 h 63"/>
                                    <a:gd name="T36" fmla="*/ 108 w 108"/>
                                    <a:gd name="T37" fmla="*/ 58 h 63"/>
                                    <a:gd name="T38" fmla="*/ 101 w 108"/>
                                    <a:gd name="T39" fmla="*/ 55 h 63"/>
                                    <a:gd name="T40" fmla="*/ 96 w 108"/>
                                    <a:gd name="T41" fmla="*/ 53 h 63"/>
                                    <a:gd name="T42" fmla="*/ 88 w 108"/>
                                    <a:gd name="T43" fmla="*/ 50 h 63"/>
                                    <a:gd name="T44" fmla="*/ 81 w 108"/>
                                    <a:gd name="T45" fmla="*/ 45 h 63"/>
                                    <a:gd name="T46" fmla="*/ 73 w 108"/>
                                    <a:gd name="T47" fmla="*/ 43 h 63"/>
                                    <a:gd name="T48" fmla="*/ 66 w 108"/>
                                    <a:gd name="T49" fmla="*/ 38 h 63"/>
                                    <a:gd name="T50" fmla="*/ 58 w 108"/>
                                    <a:gd name="T51" fmla="*/ 35 h 63"/>
                                    <a:gd name="T52" fmla="*/ 53 w 108"/>
                                    <a:gd name="T53" fmla="*/ 30 h 63"/>
                                    <a:gd name="T54" fmla="*/ 46 w 108"/>
                                    <a:gd name="T55" fmla="*/ 28 h 63"/>
                                    <a:gd name="T56" fmla="*/ 38 w 108"/>
                                    <a:gd name="T57" fmla="*/ 23 h 63"/>
                                    <a:gd name="T58" fmla="*/ 33 w 108"/>
                                    <a:gd name="T59" fmla="*/ 18 h 63"/>
                                    <a:gd name="T60" fmla="*/ 25 w 108"/>
                                    <a:gd name="T61" fmla="*/ 15 h 63"/>
                                    <a:gd name="T62" fmla="*/ 20 w 108"/>
                                    <a:gd name="T63" fmla="*/ 10 h 63"/>
                                    <a:gd name="T64" fmla="*/ 13 w 108"/>
                                    <a:gd name="T65" fmla="*/ 8 h 63"/>
                                    <a:gd name="T66" fmla="*/ 10 w 108"/>
                                    <a:gd name="T67" fmla="*/ 3 h 63"/>
                                    <a:gd name="T68" fmla="*/ 3 w 108"/>
                                    <a:gd name="T69" fmla="*/ 0 h 63"/>
                                    <a:gd name="T70" fmla="*/ 3 w 108"/>
                                    <a:gd name="T71" fmla="*/ 0 h 63"/>
                                    <a:gd name="T72" fmla="*/ 0 w 108"/>
                                    <a:gd name="T73" fmla="*/ 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8" h="6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1" y="45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4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254" y="503480"/>
                                  <a:ext cx="10954" cy="31914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67"/>
                                    <a:gd name="T2" fmla="*/ 13 w 23"/>
                                    <a:gd name="T3" fmla="*/ 0 h 67"/>
                                    <a:gd name="T4" fmla="*/ 8 w 23"/>
                                    <a:gd name="T5" fmla="*/ 8 h 67"/>
                                    <a:gd name="T6" fmla="*/ 3 w 23"/>
                                    <a:gd name="T7" fmla="*/ 15 h 67"/>
                                    <a:gd name="T8" fmla="*/ 0 w 23"/>
                                    <a:gd name="T9" fmla="*/ 25 h 67"/>
                                    <a:gd name="T10" fmla="*/ 0 w 23"/>
                                    <a:gd name="T11" fmla="*/ 33 h 67"/>
                                    <a:gd name="T12" fmla="*/ 0 w 23"/>
                                    <a:gd name="T13" fmla="*/ 42 h 67"/>
                                    <a:gd name="T14" fmla="*/ 5 w 23"/>
                                    <a:gd name="T15" fmla="*/ 50 h 67"/>
                                    <a:gd name="T16" fmla="*/ 10 w 23"/>
                                    <a:gd name="T17" fmla="*/ 57 h 67"/>
                                    <a:gd name="T18" fmla="*/ 20 w 23"/>
                                    <a:gd name="T19" fmla="*/ 67 h 67"/>
                                    <a:gd name="T20" fmla="*/ 23 w 23"/>
                                    <a:gd name="T21" fmla="*/ 62 h 67"/>
                                    <a:gd name="T22" fmla="*/ 15 w 23"/>
                                    <a:gd name="T23" fmla="*/ 55 h 67"/>
                                    <a:gd name="T24" fmla="*/ 10 w 23"/>
                                    <a:gd name="T25" fmla="*/ 47 h 67"/>
                                    <a:gd name="T26" fmla="*/ 8 w 23"/>
                                    <a:gd name="T27" fmla="*/ 40 h 67"/>
                                    <a:gd name="T28" fmla="*/ 5 w 23"/>
                                    <a:gd name="T29" fmla="*/ 33 h 67"/>
                                    <a:gd name="T30" fmla="*/ 5 w 23"/>
                                    <a:gd name="T31" fmla="*/ 25 h 67"/>
                                    <a:gd name="T32" fmla="*/ 8 w 23"/>
                                    <a:gd name="T33" fmla="*/ 18 h 67"/>
                                    <a:gd name="T34" fmla="*/ 10 w 23"/>
                                    <a:gd name="T35" fmla="*/ 10 h 67"/>
                                    <a:gd name="T36" fmla="*/ 18 w 23"/>
                                    <a:gd name="T37" fmla="*/ 5 h 67"/>
                                    <a:gd name="T38" fmla="*/ 18 w 23"/>
                                    <a:gd name="T39" fmla="*/ 5 h 67"/>
                                    <a:gd name="T40" fmla="*/ 13 w 23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67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45" y="497764"/>
                                  <a:ext cx="18098" cy="809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 h 17"/>
                                    <a:gd name="T2" fmla="*/ 38 w 38"/>
                                    <a:gd name="T3" fmla="*/ 5 h 17"/>
                                    <a:gd name="T4" fmla="*/ 30 w 38"/>
                                    <a:gd name="T5" fmla="*/ 0 h 17"/>
                                    <a:gd name="T6" fmla="*/ 22 w 38"/>
                                    <a:gd name="T7" fmla="*/ 0 h 17"/>
                                    <a:gd name="T8" fmla="*/ 17 w 38"/>
                                    <a:gd name="T9" fmla="*/ 0 h 17"/>
                                    <a:gd name="T10" fmla="*/ 12 w 38"/>
                                    <a:gd name="T11" fmla="*/ 0 h 17"/>
                                    <a:gd name="T12" fmla="*/ 10 w 38"/>
                                    <a:gd name="T13" fmla="*/ 2 h 17"/>
                                    <a:gd name="T14" fmla="*/ 5 w 38"/>
                                    <a:gd name="T15" fmla="*/ 7 h 17"/>
                                    <a:gd name="T16" fmla="*/ 2 w 38"/>
                                    <a:gd name="T17" fmla="*/ 10 h 17"/>
                                    <a:gd name="T18" fmla="*/ 0 w 38"/>
                                    <a:gd name="T19" fmla="*/ 12 h 17"/>
                                    <a:gd name="T20" fmla="*/ 5 w 38"/>
                                    <a:gd name="T21" fmla="*/ 17 h 17"/>
                                    <a:gd name="T22" fmla="*/ 7 w 38"/>
                                    <a:gd name="T23" fmla="*/ 12 h 17"/>
                                    <a:gd name="T24" fmla="*/ 10 w 38"/>
                                    <a:gd name="T25" fmla="*/ 10 h 17"/>
                                    <a:gd name="T26" fmla="*/ 12 w 38"/>
                                    <a:gd name="T27" fmla="*/ 7 h 17"/>
                                    <a:gd name="T28" fmla="*/ 15 w 38"/>
                                    <a:gd name="T29" fmla="*/ 5 h 17"/>
                                    <a:gd name="T30" fmla="*/ 17 w 38"/>
                                    <a:gd name="T31" fmla="*/ 5 h 17"/>
                                    <a:gd name="T32" fmla="*/ 22 w 38"/>
                                    <a:gd name="T33" fmla="*/ 5 h 17"/>
                                    <a:gd name="T34" fmla="*/ 27 w 38"/>
                                    <a:gd name="T35" fmla="*/ 7 h 17"/>
                                    <a:gd name="T36" fmla="*/ 35 w 38"/>
                                    <a:gd name="T37" fmla="*/ 10 h 17"/>
                                    <a:gd name="T38" fmla="*/ 35 w 38"/>
                                    <a:gd name="T39" fmla="*/ 10 h 17"/>
                                    <a:gd name="T40" fmla="*/ 35 w 38"/>
                                    <a:gd name="T41" fmla="*/ 10 h 17"/>
                                    <a:gd name="T42" fmla="*/ 38 w 38"/>
                                    <a:gd name="T43" fmla="*/ 10 h 17"/>
                                    <a:gd name="T44" fmla="*/ 38 w 38"/>
                                    <a:gd name="T45" fmla="*/ 7 h 17"/>
                                    <a:gd name="T46" fmla="*/ 38 w 38"/>
                                    <a:gd name="T47" fmla="*/ 5 h 17"/>
                                    <a:gd name="T48" fmla="*/ 38 w 38"/>
                                    <a:gd name="T49" fmla="*/ 5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4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114" y="500146"/>
                                  <a:ext cx="23813" cy="7145"/>
                                </a:xfrm>
                                <a:custGeom>
                                  <a:avLst/>
                                  <a:gdLst>
                                    <a:gd name="T0" fmla="*/ 45 w 50"/>
                                    <a:gd name="T1" fmla="*/ 2 h 15"/>
                                    <a:gd name="T2" fmla="*/ 45 w 50"/>
                                    <a:gd name="T3" fmla="*/ 2 h 15"/>
                                    <a:gd name="T4" fmla="*/ 40 w 50"/>
                                    <a:gd name="T5" fmla="*/ 5 h 15"/>
                                    <a:gd name="T6" fmla="*/ 38 w 50"/>
                                    <a:gd name="T7" fmla="*/ 7 h 15"/>
                                    <a:gd name="T8" fmla="*/ 33 w 50"/>
                                    <a:gd name="T9" fmla="*/ 7 h 15"/>
                                    <a:gd name="T10" fmla="*/ 28 w 50"/>
                                    <a:gd name="T11" fmla="*/ 7 h 15"/>
                                    <a:gd name="T12" fmla="*/ 20 w 50"/>
                                    <a:gd name="T13" fmla="*/ 7 h 15"/>
                                    <a:gd name="T14" fmla="*/ 15 w 50"/>
                                    <a:gd name="T15" fmla="*/ 7 h 15"/>
                                    <a:gd name="T16" fmla="*/ 8 w 50"/>
                                    <a:gd name="T17" fmla="*/ 2 h 15"/>
                                    <a:gd name="T18" fmla="*/ 3 w 50"/>
                                    <a:gd name="T19" fmla="*/ 0 h 15"/>
                                    <a:gd name="T20" fmla="*/ 0 w 50"/>
                                    <a:gd name="T21" fmla="*/ 5 h 15"/>
                                    <a:gd name="T22" fmla="*/ 5 w 50"/>
                                    <a:gd name="T23" fmla="*/ 10 h 15"/>
                                    <a:gd name="T24" fmla="*/ 13 w 50"/>
                                    <a:gd name="T25" fmla="*/ 12 h 15"/>
                                    <a:gd name="T26" fmla="*/ 20 w 50"/>
                                    <a:gd name="T27" fmla="*/ 15 h 15"/>
                                    <a:gd name="T28" fmla="*/ 28 w 50"/>
                                    <a:gd name="T29" fmla="*/ 15 h 15"/>
                                    <a:gd name="T30" fmla="*/ 33 w 50"/>
                                    <a:gd name="T31" fmla="*/ 15 h 15"/>
                                    <a:gd name="T32" fmla="*/ 40 w 50"/>
                                    <a:gd name="T33" fmla="*/ 12 h 15"/>
                                    <a:gd name="T34" fmla="*/ 45 w 50"/>
                                    <a:gd name="T35" fmla="*/ 10 h 15"/>
                                    <a:gd name="T36" fmla="*/ 50 w 50"/>
                                    <a:gd name="T37" fmla="*/ 5 h 15"/>
                                    <a:gd name="T38" fmla="*/ 50 w 50"/>
                                    <a:gd name="T39" fmla="*/ 5 h 15"/>
                                    <a:gd name="T40" fmla="*/ 45 w 50"/>
                                    <a:gd name="T41" fmla="*/ 2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15">
                                      <a:moveTo>
                                        <a:pt x="45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4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401" y="479663"/>
                                  <a:ext cx="10954" cy="22864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5 h 48"/>
                                    <a:gd name="T2" fmla="*/ 0 w 23"/>
                                    <a:gd name="T3" fmla="*/ 5 h 48"/>
                                    <a:gd name="T4" fmla="*/ 5 w 23"/>
                                    <a:gd name="T5" fmla="*/ 10 h 48"/>
                                    <a:gd name="T6" fmla="*/ 10 w 23"/>
                                    <a:gd name="T7" fmla="*/ 15 h 48"/>
                                    <a:gd name="T8" fmla="*/ 13 w 23"/>
                                    <a:gd name="T9" fmla="*/ 20 h 48"/>
                                    <a:gd name="T10" fmla="*/ 15 w 23"/>
                                    <a:gd name="T11" fmla="*/ 25 h 48"/>
                                    <a:gd name="T12" fmla="*/ 18 w 23"/>
                                    <a:gd name="T13" fmla="*/ 30 h 48"/>
                                    <a:gd name="T14" fmla="*/ 18 w 23"/>
                                    <a:gd name="T15" fmla="*/ 35 h 48"/>
                                    <a:gd name="T16" fmla="*/ 15 w 23"/>
                                    <a:gd name="T17" fmla="*/ 40 h 48"/>
                                    <a:gd name="T18" fmla="*/ 15 w 23"/>
                                    <a:gd name="T19" fmla="*/ 45 h 48"/>
                                    <a:gd name="T20" fmla="*/ 20 w 23"/>
                                    <a:gd name="T21" fmla="*/ 48 h 48"/>
                                    <a:gd name="T22" fmla="*/ 23 w 23"/>
                                    <a:gd name="T23" fmla="*/ 43 h 48"/>
                                    <a:gd name="T24" fmla="*/ 23 w 23"/>
                                    <a:gd name="T25" fmla="*/ 35 h 48"/>
                                    <a:gd name="T26" fmla="*/ 23 w 23"/>
                                    <a:gd name="T27" fmla="*/ 30 h 48"/>
                                    <a:gd name="T28" fmla="*/ 20 w 23"/>
                                    <a:gd name="T29" fmla="*/ 23 h 48"/>
                                    <a:gd name="T30" fmla="*/ 18 w 23"/>
                                    <a:gd name="T31" fmla="*/ 18 h 48"/>
                                    <a:gd name="T32" fmla="*/ 15 w 23"/>
                                    <a:gd name="T33" fmla="*/ 10 h 48"/>
                                    <a:gd name="T34" fmla="*/ 8 w 23"/>
                                    <a:gd name="T35" fmla="*/ 5 h 48"/>
                                    <a:gd name="T36" fmla="*/ 3 w 23"/>
                                    <a:gd name="T37" fmla="*/ 0 h 48"/>
                                    <a:gd name="T38" fmla="*/ 3 w 23"/>
                                    <a:gd name="T39" fmla="*/ 0 h 48"/>
                                    <a:gd name="T40" fmla="*/ 0 w 23"/>
                                    <a:gd name="T41" fmla="*/ 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48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4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873" y="472519"/>
                                  <a:ext cx="40958" cy="9527"/>
                                </a:xfrm>
                                <a:custGeom>
                                  <a:avLst/>
                                  <a:gdLst>
                                    <a:gd name="T0" fmla="*/ 3 w 86"/>
                                    <a:gd name="T1" fmla="*/ 18 h 20"/>
                                    <a:gd name="T2" fmla="*/ 3 w 86"/>
                                    <a:gd name="T3" fmla="*/ 18 h 20"/>
                                    <a:gd name="T4" fmla="*/ 8 w 86"/>
                                    <a:gd name="T5" fmla="*/ 15 h 20"/>
                                    <a:gd name="T6" fmla="*/ 10 w 86"/>
                                    <a:gd name="T7" fmla="*/ 15 h 20"/>
                                    <a:gd name="T8" fmla="*/ 15 w 86"/>
                                    <a:gd name="T9" fmla="*/ 13 h 20"/>
                                    <a:gd name="T10" fmla="*/ 20 w 86"/>
                                    <a:gd name="T11" fmla="*/ 10 h 20"/>
                                    <a:gd name="T12" fmla="*/ 25 w 86"/>
                                    <a:gd name="T13" fmla="*/ 8 h 20"/>
                                    <a:gd name="T14" fmla="*/ 28 w 86"/>
                                    <a:gd name="T15" fmla="*/ 8 h 20"/>
                                    <a:gd name="T16" fmla="*/ 33 w 86"/>
                                    <a:gd name="T17" fmla="*/ 8 h 20"/>
                                    <a:gd name="T18" fmla="*/ 38 w 86"/>
                                    <a:gd name="T19" fmla="*/ 8 h 20"/>
                                    <a:gd name="T20" fmla="*/ 43 w 86"/>
                                    <a:gd name="T21" fmla="*/ 8 h 20"/>
                                    <a:gd name="T22" fmla="*/ 48 w 86"/>
                                    <a:gd name="T23" fmla="*/ 8 h 20"/>
                                    <a:gd name="T24" fmla="*/ 53 w 86"/>
                                    <a:gd name="T25" fmla="*/ 10 h 20"/>
                                    <a:gd name="T26" fmla="*/ 61 w 86"/>
                                    <a:gd name="T27" fmla="*/ 10 h 20"/>
                                    <a:gd name="T28" fmla="*/ 66 w 86"/>
                                    <a:gd name="T29" fmla="*/ 13 h 20"/>
                                    <a:gd name="T30" fmla="*/ 71 w 86"/>
                                    <a:gd name="T31" fmla="*/ 15 h 20"/>
                                    <a:gd name="T32" fmla="*/ 76 w 86"/>
                                    <a:gd name="T33" fmla="*/ 18 h 20"/>
                                    <a:gd name="T34" fmla="*/ 83 w 86"/>
                                    <a:gd name="T35" fmla="*/ 20 h 20"/>
                                    <a:gd name="T36" fmla="*/ 86 w 86"/>
                                    <a:gd name="T37" fmla="*/ 15 h 20"/>
                                    <a:gd name="T38" fmla="*/ 78 w 86"/>
                                    <a:gd name="T39" fmla="*/ 13 h 20"/>
                                    <a:gd name="T40" fmla="*/ 73 w 86"/>
                                    <a:gd name="T41" fmla="*/ 8 h 20"/>
                                    <a:gd name="T42" fmla="*/ 66 w 86"/>
                                    <a:gd name="T43" fmla="*/ 8 h 20"/>
                                    <a:gd name="T44" fmla="*/ 61 w 86"/>
                                    <a:gd name="T45" fmla="*/ 5 h 20"/>
                                    <a:gd name="T46" fmla="*/ 56 w 86"/>
                                    <a:gd name="T47" fmla="*/ 3 h 20"/>
                                    <a:gd name="T48" fmla="*/ 50 w 86"/>
                                    <a:gd name="T49" fmla="*/ 3 h 20"/>
                                    <a:gd name="T50" fmla="*/ 43 w 86"/>
                                    <a:gd name="T51" fmla="*/ 0 h 20"/>
                                    <a:gd name="T52" fmla="*/ 38 w 86"/>
                                    <a:gd name="T53" fmla="*/ 0 h 20"/>
                                    <a:gd name="T54" fmla="*/ 33 w 86"/>
                                    <a:gd name="T55" fmla="*/ 0 h 20"/>
                                    <a:gd name="T56" fmla="*/ 28 w 86"/>
                                    <a:gd name="T57" fmla="*/ 3 h 20"/>
                                    <a:gd name="T58" fmla="*/ 23 w 86"/>
                                    <a:gd name="T59" fmla="*/ 3 h 20"/>
                                    <a:gd name="T60" fmla="*/ 18 w 86"/>
                                    <a:gd name="T61" fmla="*/ 5 h 20"/>
                                    <a:gd name="T62" fmla="*/ 15 w 86"/>
                                    <a:gd name="T63" fmla="*/ 8 h 20"/>
                                    <a:gd name="T64" fmla="*/ 10 w 86"/>
                                    <a:gd name="T65" fmla="*/ 8 h 20"/>
                                    <a:gd name="T66" fmla="*/ 5 w 86"/>
                                    <a:gd name="T67" fmla="*/ 10 h 20"/>
                                    <a:gd name="T68" fmla="*/ 0 w 86"/>
                                    <a:gd name="T69" fmla="*/ 13 h 20"/>
                                    <a:gd name="T70" fmla="*/ 0 w 86"/>
                                    <a:gd name="T71" fmla="*/ 13 h 20"/>
                                    <a:gd name="T72" fmla="*/ 3 w 86"/>
                                    <a:gd name="T73" fmla="*/ 18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6" h="20">
                                      <a:moveTo>
                                        <a:pt x="3" y="18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4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251" y="478711"/>
                                  <a:ext cx="19050" cy="34296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72 h 72"/>
                                    <a:gd name="T2" fmla="*/ 5 w 40"/>
                                    <a:gd name="T3" fmla="*/ 72 h 72"/>
                                    <a:gd name="T4" fmla="*/ 5 w 40"/>
                                    <a:gd name="T5" fmla="*/ 62 h 72"/>
                                    <a:gd name="T6" fmla="*/ 7 w 40"/>
                                    <a:gd name="T7" fmla="*/ 52 h 72"/>
                                    <a:gd name="T8" fmla="*/ 12 w 40"/>
                                    <a:gd name="T9" fmla="*/ 42 h 72"/>
                                    <a:gd name="T10" fmla="*/ 15 w 40"/>
                                    <a:gd name="T11" fmla="*/ 35 h 72"/>
                                    <a:gd name="T12" fmla="*/ 20 w 40"/>
                                    <a:gd name="T13" fmla="*/ 25 h 72"/>
                                    <a:gd name="T14" fmla="*/ 27 w 40"/>
                                    <a:gd name="T15" fmla="*/ 17 h 72"/>
                                    <a:gd name="T16" fmla="*/ 32 w 40"/>
                                    <a:gd name="T17" fmla="*/ 12 h 72"/>
                                    <a:gd name="T18" fmla="*/ 40 w 40"/>
                                    <a:gd name="T19" fmla="*/ 5 h 72"/>
                                    <a:gd name="T20" fmla="*/ 37 w 40"/>
                                    <a:gd name="T21" fmla="*/ 0 h 72"/>
                                    <a:gd name="T22" fmla="*/ 30 w 40"/>
                                    <a:gd name="T23" fmla="*/ 7 h 72"/>
                                    <a:gd name="T24" fmla="*/ 22 w 40"/>
                                    <a:gd name="T25" fmla="*/ 15 h 72"/>
                                    <a:gd name="T26" fmla="*/ 15 w 40"/>
                                    <a:gd name="T27" fmla="*/ 22 h 72"/>
                                    <a:gd name="T28" fmla="*/ 10 w 40"/>
                                    <a:gd name="T29" fmla="*/ 30 h 72"/>
                                    <a:gd name="T30" fmla="*/ 5 w 40"/>
                                    <a:gd name="T31" fmla="*/ 40 h 72"/>
                                    <a:gd name="T32" fmla="*/ 2 w 40"/>
                                    <a:gd name="T33" fmla="*/ 52 h 72"/>
                                    <a:gd name="T34" fmla="*/ 0 w 40"/>
                                    <a:gd name="T35" fmla="*/ 62 h 72"/>
                                    <a:gd name="T36" fmla="*/ 0 w 40"/>
                                    <a:gd name="T37" fmla="*/ 72 h 72"/>
                                    <a:gd name="T38" fmla="*/ 0 w 40"/>
                                    <a:gd name="T39" fmla="*/ 72 h 72"/>
                                    <a:gd name="T40" fmla="*/ 5 w 40"/>
                                    <a:gd name="T41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72">
                                      <a:moveTo>
                                        <a:pt x="5" y="72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4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251" y="513007"/>
                                  <a:ext cx="36671" cy="48586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95 h 102"/>
                                    <a:gd name="T2" fmla="*/ 77 w 77"/>
                                    <a:gd name="T3" fmla="*/ 95 h 102"/>
                                    <a:gd name="T4" fmla="*/ 62 w 77"/>
                                    <a:gd name="T5" fmla="*/ 87 h 102"/>
                                    <a:gd name="T6" fmla="*/ 50 w 77"/>
                                    <a:gd name="T7" fmla="*/ 77 h 102"/>
                                    <a:gd name="T8" fmla="*/ 37 w 77"/>
                                    <a:gd name="T9" fmla="*/ 67 h 102"/>
                                    <a:gd name="T10" fmla="*/ 27 w 77"/>
                                    <a:gd name="T11" fmla="*/ 55 h 102"/>
                                    <a:gd name="T12" fmla="*/ 17 w 77"/>
                                    <a:gd name="T13" fmla="*/ 42 h 102"/>
                                    <a:gd name="T14" fmla="*/ 12 w 77"/>
                                    <a:gd name="T15" fmla="*/ 30 h 102"/>
                                    <a:gd name="T16" fmla="*/ 7 w 77"/>
                                    <a:gd name="T17" fmla="*/ 15 h 102"/>
                                    <a:gd name="T18" fmla="*/ 5 w 77"/>
                                    <a:gd name="T19" fmla="*/ 0 h 102"/>
                                    <a:gd name="T20" fmla="*/ 0 w 77"/>
                                    <a:gd name="T21" fmla="*/ 0 h 102"/>
                                    <a:gd name="T22" fmla="*/ 2 w 77"/>
                                    <a:gd name="T23" fmla="*/ 17 h 102"/>
                                    <a:gd name="T24" fmla="*/ 5 w 77"/>
                                    <a:gd name="T25" fmla="*/ 32 h 102"/>
                                    <a:gd name="T26" fmla="*/ 12 w 77"/>
                                    <a:gd name="T27" fmla="*/ 47 h 102"/>
                                    <a:gd name="T28" fmla="*/ 22 w 77"/>
                                    <a:gd name="T29" fmla="*/ 60 h 102"/>
                                    <a:gd name="T30" fmla="*/ 32 w 77"/>
                                    <a:gd name="T31" fmla="*/ 72 h 102"/>
                                    <a:gd name="T32" fmla="*/ 45 w 77"/>
                                    <a:gd name="T33" fmla="*/ 82 h 102"/>
                                    <a:gd name="T34" fmla="*/ 60 w 77"/>
                                    <a:gd name="T35" fmla="*/ 92 h 102"/>
                                    <a:gd name="T36" fmla="*/ 75 w 77"/>
                                    <a:gd name="T37" fmla="*/ 102 h 102"/>
                                    <a:gd name="T38" fmla="*/ 75 w 77"/>
                                    <a:gd name="T39" fmla="*/ 102 h 102"/>
                                    <a:gd name="T40" fmla="*/ 77 w 77"/>
                                    <a:gd name="T41" fmla="*/ 95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7" h="102">
                                      <a:moveTo>
                                        <a:pt x="77" y="95"/>
                                      </a:moveTo>
                                      <a:lnTo>
                                        <a:pt x="77" y="95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37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7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4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70" y="558258"/>
                                  <a:ext cx="52388" cy="24769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47 h 52"/>
                                    <a:gd name="T2" fmla="*/ 110 w 110"/>
                                    <a:gd name="T3" fmla="*/ 47 h 52"/>
                                    <a:gd name="T4" fmla="*/ 105 w 110"/>
                                    <a:gd name="T5" fmla="*/ 45 h 52"/>
                                    <a:gd name="T6" fmla="*/ 100 w 110"/>
                                    <a:gd name="T7" fmla="*/ 42 h 52"/>
                                    <a:gd name="T8" fmla="*/ 95 w 110"/>
                                    <a:gd name="T9" fmla="*/ 40 h 52"/>
                                    <a:gd name="T10" fmla="*/ 88 w 110"/>
                                    <a:gd name="T11" fmla="*/ 37 h 52"/>
                                    <a:gd name="T12" fmla="*/ 80 w 110"/>
                                    <a:gd name="T13" fmla="*/ 35 h 52"/>
                                    <a:gd name="T14" fmla="*/ 75 w 110"/>
                                    <a:gd name="T15" fmla="*/ 32 h 52"/>
                                    <a:gd name="T16" fmla="*/ 68 w 110"/>
                                    <a:gd name="T17" fmla="*/ 27 h 52"/>
                                    <a:gd name="T18" fmla="*/ 58 w 110"/>
                                    <a:gd name="T19" fmla="*/ 25 h 52"/>
                                    <a:gd name="T20" fmla="*/ 50 w 110"/>
                                    <a:gd name="T21" fmla="*/ 22 h 52"/>
                                    <a:gd name="T22" fmla="*/ 43 w 110"/>
                                    <a:gd name="T23" fmla="*/ 20 h 52"/>
                                    <a:gd name="T24" fmla="*/ 35 w 110"/>
                                    <a:gd name="T25" fmla="*/ 17 h 52"/>
                                    <a:gd name="T26" fmla="*/ 28 w 110"/>
                                    <a:gd name="T27" fmla="*/ 12 h 52"/>
                                    <a:gd name="T28" fmla="*/ 20 w 110"/>
                                    <a:gd name="T29" fmla="*/ 10 h 52"/>
                                    <a:gd name="T30" fmla="*/ 15 w 110"/>
                                    <a:gd name="T31" fmla="*/ 7 h 52"/>
                                    <a:gd name="T32" fmla="*/ 7 w 110"/>
                                    <a:gd name="T33" fmla="*/ 5 h 52"/>
                                    <a:gd name="T34" fmla="*/ 2 w 110"/>
                                    <a:gd name="T35" fmla="*/ 0 h 52"/>
                                    <a:gd name="T36" fmla="*/ 0 w 110"/>
                                    <a:gd name="T37" fmla="*/ 7 h 52"/>
                                    <a:gd name="T38" fmla="*/ 5 w 110"/>
                                    <a:gd name="T39" fmla="*/ 10 h 52"/>
                                    <a:gd name="T40" fmla="*/ 12 w 110"/>
                                    <a:gd name="T41" fmla="*/ 12 h 52"/>
                                    <a:gd name="T42" fmla="*/ 20 w 110"/>
                                    <a:gd name="T43" fmla="*/ 15 h 52"/>
                                    <a:gd name="T44" fmla="*/ 25 w 110"/>
                                    <a:gd name="T45" fmla="*/ 20 h 52"/>
                                    <a:gd name="T46" fmla="*/ 33 w 110"/>
                                    <a:gd name="T47" fmla="*/ 22 h 52"/>
                                    <a:gd name="T48" fmla="*/ 43 w 110"/>
                                    <a:gd name="T49" fmla="*/ 25 h 52"/>
                                    <a:gd name="T50" fmla="*/ 50 w 110"/>
                                    <a:gd name="T51" fmla="*/ 27 h 52"/>
                                    <a:gd name="T52" fmla="*/ 58 w 110"/>
                                    <a:gd name="T53" fmla="*/ 30 h 52"/>
                                    <a:gd name="T54" fmla="*/ 65 w 110"/>
                                    <a:gd name="T55" fmla="*/ 32 h 52"/>
                                    <a:gd name="T56" fmla="*/ 73 w 110"/>
                                    <a:gd name="T57" fmla="*/ 37 h 52"/>
                                    <a:gd name="T58" fmla="*/ 80 w 110"/>
                                    <a:gd name="T59" fmla="*/ 40 h 52"/>
                                    <a:gd name="T60" fmla="*/ 85 w 110"/>
                                    <a:gd name="T61" fmla="*/ 42 h 52"/>
                                    <a:gd name="T62" fmla="*/ 93 w 110"/>
                                    <a:gd name="T63" fmla="*/ 45 h 52"/>
                                    <a:gd name="T64" fmla="*/ 98 w 110"/>
                                    <a:gd name="T65" fmla="*/ 47 h 52"/>
                                    <a:gd name="T66" fmla="*/ 103 w 110"/>
                                    <a:gd name="T67" fmla="*/ 50 h 52"/>
                                    <a:gd name="T68" fmla="*/ 108 w 110"/>
                                    <a:gd name="T69" fmla="*/ 52 h 52"/>
                                    <a:gd name="T70" fmla="*/ 108 w 110"/>
                                    <a:gd name="T71" fmla="*/ 52 h 52"/>
                                    <a:gd name="T72" fmla="*/ 110 w 110"/>
                                    <a:gd name="T73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52">
                                      <a:moveTo>
                                        <a:pt x="110" y="47"/>
                                      </a:moveTo>
                                      <a:lnTo>
                                        <a:pt x="110" y="4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88" y="37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93" y="45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4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405" y="580645"/>
                                  <a:ext cx="16669" cy="27627"/>
                                </a:xfrm>
                                <a:custGeom>
                                  <a:avLst/>
                                  <a:gdLst>
                                    <a:gd name="T0" fmla="*/ 32 w 35"/>
                                    <a:gd name="T1" fmla="*/ 58 h 58"/>
                                    <a:gd name="T2" fmla="*/ 35 w 35"/>
                                    <a:gd name="T3" fmla="*/ 58 h 58"/>
                                    <a:gd name="T4" fmla="*/ 32 w 35"/>
                                    <a:gd name="T5" fmla="*/ 53 h 58"/>
                                    <a:gd name="T6" fmla="*/ 32 w 35"/>
                                    <a:gd name="T7" fmla="*/ 48 h 58"/>
                                    <a:gd name="T8" fmla="*/ 30 w 35"/>
                                    <a:gd name="T9" fmla="*/ 40 h 58"/>
                                    <a:gd name="T10" fmla="*/ 27 w 35"/>
                                    <a:gd name="T11" fmla="*/ 33 h 58"/>
                                    <a:gd name="T12" fmla="*/ 22 w 35"/>
                                    <a:gd name="T13" fmla="*/ 23 h 58"/>
                                    <a:gd name="T14" fmla="*/ 17 w 35"/>
                                    <a:gd name="T15" fmla="*/ 15 h 58"/>
                                    <a:gd name="T16" fmla="*/ 10 w 35"/>
                                    <a:gd name="T17" fmla="*/ 8 h 58"/>
                                    <a:gd name="T18" fmla="*/ 2 w 35"/>
                                    <a:gd name="T19" fmla="*/ 0 h 58"/>
                                    <a:gd name="T20" fmla="*/ 0 w 35"/>
                                    <a:gd name="T21" fmla="*/ 5 h 58"/>
                                    <a:gd name="T22" fmla="*/ 7 w 35"/>
                                    <a:gd name="T23" fmla="*/ 13 h 58"/>
                                    <a:gd name="T24" fmla="*/ 12 w 35"/>
                                    <a:gd name="T25" fmla="*/ 20 h 58"/>
                                    <a:gd name="T26" fmla="*/ 17 w 35"/>
                                    <a:gd name="T27" fmla="*/ 25 h 58"/>
                                    <a:gd name="T28" fmla="*/ 22 w 35"/>
                                    <a:gd name="T29" fmla="*/ 33 h 58"/>
                                    <a:gd name="T30" fmla="*/ 25 w 35"/>
                                    <a:gd name="T31" fmla="*/ 40 h 58"/>
                                    <a:gd name="T32" fmla="*/ 27 w 35"/>
                                    <a:gd name="T33" fmla="*/ 48 h 58"/>
                                    <a:gd name="T34" fmla="*/ 27 w 35"/>
                                    <a:gd name="T35" fmla="*/ 53 h 58"/>
                                    <a:gd name="T36" fmla="*/ 27 w 35"/>
                                    <a:gd name="T37" fmla="*/ 58 h 58"/>
                                    <a:gd name="T38" fmla="*/ 27 w 35"/>
                                    <a:gd name="T39" fmla="*/ 58 h 58"/>
                                    <a:gd name="T40" fmla="*/ 32 w 35"/>
                                    <a:gd name="T4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8">
                                      <a:moveTo>
                                        <a:pt x="32" y="58"/>
                                      </a:moveTo>
                                      <a:lnTo>
                                        <a:pt x="35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4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7689" y="608272"/>
                                  <a:ext cx="30956" cy="32867"/>
                                </a:xfrm>
                                <a:custGeom>
                                  <a:avLst/>
                                  <a:gdLst>
                                    <a:gd name="T0" fmla="*/ 3 w 65"/>
                                    <a:gd name="T1" fmla="*/ 69 h 69"/>
                                    <a:gd name="T2" fmla="*/ 3 w 65"/>
                                    <a:gd name="T3" fmla="*/ 69 h 69"/>
                                    <a:gd name="T4" fmla="*/ 13 w 65"/>
                                    <a:gd name="T5" fmla="*/ 64 h 69"/>
                                    <a:gd name="T6" fmla="*/ 23 w 65"/>
                                    <a:gd name="T7" fmla="*/ 57 h 69"/>
                                    <a:gd name="T8" fmla="*/ 35 w 65"/>
                                    <a:gd name="T9" fmla="*/ 50 h 69"/>
                                    <a:gd name="T10" fmla="*/ 45 w 65"/>
                                    <a:gd name="T11" fmla="*/ 40 h 69"/>
                                    <a:gd name="T12" fmla="*/ 53 w 65"/>
                                    <a:gd name="T13" fmla="*/ 30 h 69"/>
                                    <a:gd name="T14" fmla="*/ 60 w 65"/>
                                    <a:gd name="T15" fmla="*/ 20 h 69"/>
                                    <a:gd name="T16" fmla="*/ 65 w 65"/>
                                    <a:gd name="T17" fmla="*/ 10 h 69"/>
                                    <a:gd name="T18" fmla="*/ 65 w 65"/>
                                    <a:gd name="T19" fmla="*/ 0 h 69"/>
                                    <a:gd name="T20" fmla="*/ 60 w 65"/>
                                    <a:gd name="T21" fmla="*/ 0 h 69"/>
                                    <a:gd name="T22" fmla="*/ 58 w 65"/>
                                    <a:gd name="T23" fmla="*/ 7 h 69"/>
                                    <a:gd name="T24" fmla="*/ 55 w 65"/>
                                    <a:gd name="T25" fmla="*/ 17 h 69"/>
                                    <a:gd name="T26" fmla="*/ 48 w 65"/>
                                    <a:gd name="T27" fmla="*/ 27 h 69"/>
                                    <a:gd name="T28" fmla="*/ 40 w 65"/>
                                    <a:gd name="T29" fmla="*/ 37 h 69"/>
                                    <a:gd name="T30" fmla="*/ 30 w 65"/>
                                    <a:gd name="T31" fmla="*/ 45 h 69"/>
                                    <a:gd name="T32" fmla="*/ 20 w 65"/>
                                    <a:gd name="T33" fmla="*/ 52 h 69"/>
                                    <a:gd name="T34" fmla="*/ 10 w 65"/>
                                    <a:gd name="T35" fmla="*/ 59 h 69"/>
                                    <a:gd name="T36" fmla="*/ 0 w 65"/>
                                    <a:gd name="T37" fmla="*/ 62 h 69"/>
                                    <a:gd name="T38" fmla="*/ 0 w 65"/>
                                    <a:gd name="T39" fmla="*/ 62 h 69"/>
                                    <a:gd name="T40" fmla="*/ 3 w 65"/>
                                    <a:gd name="T41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9">
                                      <a:moveTo>
                                        <a:pt x="3" y="69"/>
                                      </a:moveTo>
                                      <a:lnTo>
                                        <a:pt x="3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4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637805"/>
                                  <a:ext cx="33814" cy="35725"/>
                                </a:xfrm>
                                <a:custGeom>
                                  <a:avLst/>
                                  <a:gdLst>
                                    <a:gd name="T0" fmla="*/ 8 w 71"/>
                                    <a:gd name="T1" fmla="*/ 75 h 75"/>
                                    <a:gd name="T2" fmla="*/ 8 w 71"/>
                                    <a:gd name="T3" fmla="*/ 75 h 75"/>
                                    <a:gd name="T4" fmla="*/ 11 w 71"/>
                                    <a:gd name="T5" fmla="*/ 62 h 75"/>
                                    <a:gd name="T6" fmla="*/ 16 w 71"/>
                                    <a:gd name="T7" fmla="*/ 52 h 75"/>
                                    <a:gd name="T8" fmla="*/ 21 w 71"/>
                                    <a:gd name="T9" fmla="*/ 42 h 75"/>
                                    <a:gd name="T10" fmla="*/ 28 w 71"/>
                                    <a:gd name="T11" fmla="*/ 32 h 75"/>
                                    <a:gd name="T12" fmla="*/ 36 w 71"/>
                                    <a:gd name="T13" fmla="*/ 25 h 75"/>
                                    <a:gd name="T14" fmla="*/ 46 w 71"/>
                                    <a:gd name="T15" fmla="*/ 17 h 75"/>
                                    <a:gd name="T16" fmla="*/ 56 w 71"/>
                                    <a:gd name="T17" fmla="*/ 12 h 75"/>
                                    <a:gd name="T18" fmla="*/ 71 w 71"/>
                                    <a:gd name="T19" fmla="*/ 7 h 75"/>
                                    <a:gd name="T20" fmla="*/ 68 w 71"/>
                                    <a:gd name="T21" fmla="*/ 0 h 75"/>
                                    <a:gd name="T22" fmla="*/ 56 w 71"/>
                                    <a:gd name="T23" fmla="*/ 7 h 75"/>
                                    <a:gd name="T24" fmla="*/ 43 w 71"/>
                                    <a:gd name="T25" fmla="*/ 12 h 75"/>
                                    <a:gd name="T26" fmla="*/ 31 w 71"/>
                                    <a:gd name="T27" fmla="*/ 20 h 75"/>
                                    <a:gd name="T28" fmla="*/ 23 w 71"/>
                                    <a:gd name="T29" fmla="*/ 30 h 75"/>
                                    <a:gd name="T30" fmla="*/ 16 w 71"/>
                                    <a:gd name="T31" fmla="*/ 40 h 75"/>
                                    <a:gd name="T32" fmla="*/ 8 w 71"/>
                                    <a:gd name="T33" fmla="*/ 50 h 75"/>
                                    <a:gd name="T34" fmla="*/ 5 w 71"/>
                                    <a:gd name="T35" fmla="*/ 60 h 75"/>
                                    <a:gd name="T36" fmla="*/ 0 w 71"/>
                                    <a:gd name="T37" fmla="*/ 72 h 75"/>
                                    <a:gd name="T38" fmla="*/ 0 w 71"/>
                                    <a:gd name="T39" fmla="*/ 72 h 75"/>
                                    <a:gd name="T40" fmla="*/ 8 w 71"/>
                                    <a:gd name="T4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75">
                                      <a:moveTo>
                                        <a:pt x="8" y="75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71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4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672100"/>
                                  <a:ext cx="22860" cy="4429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85 h 93"/>
                                    <a:gd name="T2" fmla="*/ 48 w 48"/>
                                    <a:gd name="T3" fmla="*/ 85 h 93"/>
                                    <a:gd name="T4" fmla="*/ 38 w 48"/>
                                    <a:gd name="T5" fmla="*/ 80 h 93"/>
                                    <a:gd name="T6" fmla="*/ 31 w 48"/>
                                    <a:gd name="T7" fmla="*/ 73 h 93"/>
                                    <a:gd name="T8" fmla="*/ 21 w 48"/>
                                    <a:gd name="T9" fmla="*/ 63 h 93"/>
                                    <a:gd name="T10" fmla="*/ 16 w 48"/>
                                    <a:gd name="T11" fmla="*/ 53 h 93"/>
                                    <a:gd name="T12" fmla="*/ 11 w 48"/>
                                    <a:gd name="T13" fmla="*/ 40 h 93"/>
                                    <a:gd name="T14" fmla="*/ 5 w 48"/>
                                    <a:gd name="T15" fmla="*/ 28 h 93"/>
                                    <a:gd name="T16" fmla="*/ 5 w 48"/>
                                    <a:gd name="T17" fmla="*/ 15 h 93"/>
                                    <a:gd name="T18" fmla="*/ 8 w 48"/>
                                    <a:gd name="T19" fmla="*/ 3 h 93"/>
                                    <a:gd name="T20" fmla="*/ 0 w 48"/>
                                    <a:gd name="T21" fmla="*/ 0 h 93"/>
                                    <a:gd name="T22" fmla="*/ 0 w 48"/>
                                    <a:gd name="T23" fmla="*/ 15 h 93"/>
                                    <a:gd name="T24" fmla="*/ 0 w 48"/>
                                    <a:gd name="T25" fmla="*/ 28 h 93"/>
                                    <a:gd name="T26" fmla="*/ 3 w 48"/>
                                    <a:gd name="T27" fmla="*/ 43 h 93"/>
                                    <a:gd name="T28" fmla="*/ 11 w 48"/>
                                    <a:gd name="T29" fmla="*/ 55 h 93"/>
                                    <a:gd name="T30" fmla="*/ 18 w 48"/>
                                    <a:gd name="T31" fmla="*/ 65 h 93"/>
                                    <a:gd name="T32" fmla="*/ 26 w 48"/>
                                    <a:gd name="T33" fmla="*/ 78 h 93"/>
                                    <a:gd name="T34" fmla="*/ 36 w 48"/>
                                    <a:gd name="T35" fmla="*/ 85 h 93"/>
                                    <a:gd name="T36" fmla="*/ 46 w 48"/>
                                    <a:gd name="T37" fmla="*/ 93 h 93"/>
                                    <a:gd name="T38" fmla="*/ 46 w 48"/>
                                    <a:gd name="T39" fmla="*/ 93 h 93"/>
                                    <a:gd name="T40" fmla="*/ 48 w 48"/>
                                    <a:gd name="T41" fmla="*/ 85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" h="93">
                                      <a:moveTo>
                                        <a:pt x="48" y="85"/>
                                      </a:moveTo>
                                      <a:lnTo>
                                        <a:pt x="48" y="85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4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712588"/>
                                  <a:ext cx="30956" cy="22864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43 h 48"/>
                                    <a:gd name="T2" fmla="*/ 65 w 65"/>
                                    <a:gd name="T3" fmla="*/ 43 h 48"/>
                                    <a:gd name="T4" fmla="*/ 57 w 65"/>
                                    <a:gd name="T5" fmla="*/ 38 h 48"/>
                                    <a:gd name="T6" fmla="*/ 52 w 65"/>
                                    <a:gd name="T7" fmla="*/ 33 h 48"/>
                                    <a:gd name="T8" fmla="*/ 45 w 65"/>
                                    <a:gd name="T9" fmla="*/ 28 h 48"/>
                                    <a:gd name="T10" fmla="*/ 40 w 65"/>
                                    <a:gd name="T11" fmla="*/ 23 h 48"/>
                                    <a:gd name="T12" fmla="*/ 32 w 65"/>
                                    <a:gd name="T13" fmla="*/ 18 h 48"/>
                                    <a:gd name="T14" fmla="*/ 22 w 65"/>
                                    <a:gd name="T15" fmla="*/ 13 h 48"/>
                                    <a:gd name="T16" fmla="*/ 12 w 65"/>
                                    <a:gd name="T17" fmla="*/ 8 h 48"/>
                                    <a:gd name="T18" fmla="*/ 2 w 65"/>
                                    <a:gd name="T19" fmla="*/ 0 h 48"/>
                                    <a:gd name="T20" fmla="*/ 0 w 65"/>
                                    <a:gd name="T21" fmla="*/ 8 h 48"/>
                                    <a:gd name="T22" fmla="*/ 10 w 65"/>
                                    <a:gd name="T23" fmla="*/ 13 h 48"/>
                                    <a:gd name="T24" fmla="*/ 20 w 65"/>
                                    <a:gd name="T25" fmla="*/ 18 h 48"/>
                                    <a:gd name="T26" fmla="*/ 27 w 65"/>
                                    <a:gd name="T27" fmla="*/ 23 h 48"/>
                                    <a:gd name="T28" fmla="*/ 35 w 65"/>
                                    <a:gd name="T29" fmla="*/ 28 h 48"/>
                                    <a:gd name="T30" fmla="*/ 42 w 65"/>
                                    <a:gd name="T31" fmla="*/ 33 h 48"/>
                                    <a:gd name="T32" fmla="*/ 50 w 65"/>
                                    <a:gd name="T33" fmla="*/ 38 h 48"/>
                                    <a:gd name="T34" fmla="*/ 55 w 65"/>
                                    <a:gd name="T35" fmla="*/ 43 h 48"/>
                                    <a:gd name="T36" fmla="*/ 60 w 65"/>
                                    <a:gd name="T37" fmla="*/ 48 h 48"/>
                                    <a:gd name="T38" fmla="*/ 60 w 65"/>
                                    <a:gd name="T39" fmla="*/ 48 h 48"/>
                                    <a:gd name="T40" fmla="*/ 65 w 65"/>
                                    <a:gd name="T41" fmla="*/ 43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48">
                                      <a:moveTo>
                                        <a:pt x="65" y="43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4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86" y="733071"/>
                                  <a:ext cx="11906" cy="1524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2 h 32"/>
                                    <a:gd name="T2" fmla="*/ 25 w 25"/>
                                    <a:gd name="T3" fmla="*/ 32 h 32"/>
                                    <a:gd name="T4" fmla="*/ 22 w 25"/>
                                    <a:gd name="T5" fmla="*/ 27 h 32"/>
                                    <a:gd name="T6" fmla="*/ 22 w 25"/>
                                    <a:gd name="T7" fmla="*/ 22 h 32"/>
                                    <a:gd name="T8" fmla="*/ 20 w 25"/>
                                    <a:gd name="T9" fmla="*/ 17 h 32"/>
                                    <a:gd name="T10" fmla="*/ 17 w 25"/>
                                    <a:gd name="T11" fmla="*/ 12 h 32"/>
                                    <a:gd name="T12" fmla="*/ 15 w 25"/>
                                    <a:gd name="T13" fmla="*/ 10 h 32"/>
                                    <a:gd name="T14" fmla="*/ 10 w 25"/>
                                    <a:gd name="T15" fmla="*/ 7 h 32"/>
                                    <a:gd name="T16" fmla="*/ 7 w 25"/>
                                    <a:gd name="T17" fmla="*/ 2 h 32"/>
                                    <a:gd name="T18" fmla="*/ 5 w 25"/>
                                    <a:gd name="T19" fmla="*/ 0 h 32"/>
                                    <a:gd name="T20" fmla="*/ 0 w 25"/>
                                    <a:gd name="T21" fmla="*/ 5 h 32"/>
                                    <a:gd name="T22" fmla="*/ 5 w 25"/>
                                    <a:gd name="T23" fmla="*/ 7 h 32"/>
                                    <a:gd name="T24" fmla="*/ 7 w 25"/>
                                    <a:gd name="T25" fmla="*/ 10 h 32"/>
                                    <a:gd name="T26" fmla="*/ 10 w 25"/>
                                    <a:gd name="T27" fmla="*/ 12 h 32"/>
                                    <a:gd name="T28" fmla="*/ 12 w 25"/>
                                    <a:gd name="T29" fmla="*/ 17 h 32"/>
                                    <a:gd name="T30" fmla="*/ 15 w 25"/>
                                    <a:gd name="T31" fmla="*/ 20 h 32"/>
                                    <a:gd name="T32" fmla="*/ 17 w 25"/>
                                    <a:gd name="T33" fmla="*/ 25 h 32"/>
                                    <a:gd name="T34" fmla="*/ 17 w 25"/>
                                    <a:gd name="T35" fmla="*/ 27 h 32"/>
                                    <a:gd name="T36" fmla="*/ 17 w 25"/>
                                    <a:gd name="T37" fmla="*/ 32 h 32"/>
                                    <a:gd name="T38" fmla="*/ 17 w 25"/>
                                    <a:gd name="T39" fmla="*/ 32 h 32"/>
                                    <a:gd name="T40" fmla="*/ 25 w 25"/>
                                    <a:gd name="T4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2">
                                      <a:moveTo>
                                        <a:pt x="25" y="32"/>
                                      </a:moveTo>
                                      <a:lnTo>
                                        <a:pt x="25" y="3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4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58" y="748313"/>
                                  <a:ext cx="13335" cy="19053"/>
                                </a:xfrm>
                                <a:custGeom>
                                  <a:avLst/>
                                  <a:gdLst>
                                    <a:gd name="T0" fmla="*/ 5 w 28"/>
                                    <a:gd name="T1" fmla="*/ 40 h 40"/>
                                    <a:gd name="T2" fmla="*/ 5 w 28"/>
                                    <a:gd name="T3" fmla="*/ 40 h 40"/>
                                    <a:gd name="T4" fmla="*/ 8 w 28"/>
                                    <a:gd name="T5" fmla="*/ 37 h 40"/>
                                    <a:gd name="T6" fmla="*/ 13 w 28"/>
                                    <a:gd name="T7" fmla="*/ 32 h 40"/>
                                    <a:gd name="T8" fmla="*/ 15 w 28"/>
                                    <a:gd name="T9" fmla="*/ 27 h 40"/>
                                    <a:gd name="T10" fmla="*/ 18 w 28"/>
                                    <a:gd name="T11" fmla="*/ 22 h 40"/>
                                    <a:gd name="T12" fmla="*/ 23 w 28"/>
                                    <a:gd name="T13" fmla="*/ 17 h 40"/>
                                    <a:gd name="T14" fmla="*/ 25 w 28"/>
                                    <a:gd name="T15" fmla="*/ 12 h 40"/>
                                    <a:gd name="T16" fmla="*/ 25 w 28"/>
                                    <a:gd name="T17" fmla="*/ 5 h 40"/>
                                    <a:gd name="T18" fmla="*/ 28 w 28"/>
                                    <a:gd name="T19" fmla="*/ 0 h 40"/>
                                    <a:gd name="T20" fmla="*/ 20 w 28"/>
                                    <a:gd name="T21" fmla="*/ 0 h 40"/>
                                    <a:gd name="T22" fmla="*/ 20 w 28"/>
                                    <a:gd name="T23" fmla="*/ 5 h 40"/>
                                    <a:gd name="T24" fmla="*/ 20 w 28"/>
                                    <a:gd name="T25" fmla="*/ 10 h 40"/>
                                    <a:gd name="T26" fmla="*/ 18 w 28"/>
                                    <a:gd name="T27" fmla="*/ 15 h 40"/>
                                    <a:gd name="T28" fmla="*/ 15 w 28"/>
                                    <a:gd name="T29" fmla="*/ 20 h 40"/>
                                    <a:gd name="T30" fmla="*/ 10 w 28"/>
                                    <a:gd name="T31" fmla="*/ 25 h 40"/>
                                    <a:gd name="T32" fmla="*/ 8 w 28"/>
                                    <a:gd name="T33" fmla="*/ 27 h 40"/>
                                    <a:gd name="T34" fmla="*/ 3 w 28"/>
                                    <a:gd name="T35" fmla="*/ 32 h 40"/>
                                    <a:gd name="T36" fmla="*/ 0 w 28"/>
                                    <a:gd name="T37" fmla="*/ 35 h 40"/>
                                    <a:gd name="T38" fmla="*/ 0 w 28"/>
                                    <a:gd name="T39" fmla="*/ 35 h 40"/>
                                    <a:gd name="T40" fmla="*/ 5 w 28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8" h="40">
                                      <a:moveTo>
                                        <a:pt x="5" y="40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4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545" y="764985"/>
                                  <a:ext cx="26194" cy="21435"/>
                                </a:xfrm>
                                <a:custGeom>
                                  <a:avLst/>
                                  <a:gdLst>
                                    <a:gd name="T0" fmla="*/ 3 w 55"/>
                                    <a:gd name="T1" fmla="*/ 45 h 45"/>
                                    <a:gd name="T2" fmla="*/ 3 w 55"/>
                                    <a:gd name="T3" fmla="*/ 45 h 45"/>
                                    <a:gd name="T4" fmla="*/ 10 w 55"/>
                                    <a:gd name="T5" fmla="*/ 40 h 45"/>
                                    <a:gd name="T6" fmla="*/ 15 w 55"/>
                                    <a:gd name="T7" fmla="*/ 35 h 45"/>
                                    <a:gd name="T8" fmla="*/ 20 w 55"/>
                                    <a:gd name="T9" fmla="*/ 32 h 45"/>
                                    <a:gd name="T10" fmla="*/ 28 w 55"/>
                                    <a:gd name="T11" fmla="*/ 27 h 45"/>
                                    <a:gd name="T12" fmla="*/ 33 w 55"/>
                                    <a:gd name="T13" fmla="*/ 22 h 45"/>
                                    <a:gd name="T14" fmla="*/ 40 w 55"/>
                                    <a:gd name="T15" fmla="*/ 17 h 45"/>
                                    <a:gd name="T16" fmla="*/ 48 w 55"/>
                                    <a:gd name="T17" fmla="*/ 12 h 45"/>
                                    <a:gd name="T18" fmla="*/ 55 w 55"/>
                                    <a:gd name="T19" fmla="*/ 5 h 45"/>
                                    <a:gd name="T20" fmla="*/ 50 w 55"/>
                                    <a:gd name="T21" fmla="*/ 0 h 45"/>
                                    <a:gd name="T22" fmla="*/ 43 w 55"/>
                                    <a:gd name="T23" fmla="*/ 7 h 45"/>
                                    <a:gd name="T24" fmla="*/ 35 w 55"/>
                                    <a:gd name="T25" fmla="*/ 12 h 45"/>
                                    <a:gd name="T26" fmla="*/ 30 w 55"/>
                                    <a:gd name="T27" fmla="*/ 17 h 45"/>
                                    <a:gd name="T28" fmla="*/ 25 w 55"/>
                                    <a:gd name="T29" fmla="*/ 22 h 45"/>
                                    <a:gd name="T30" fmla="*/ 18 w 55"/>
                                    <a:gd name="T31" fmla="*/ 27 h 45"/>
                                    <a:gd name="T32" fmla="*/ 13 w 55"/>
                                    <a:gd name="T33" fmla="*/ 30 h 45"/>
                                    <a:gd name="T34" fmla="*/ 5 w 55"/>
                                    <a:gd name="T35" fmla="*/ 35 h 45"/>
                                    <a:gd name="T36" fmla="*/ 0 w 55"/>
                                    <a:gd name="T37" fmla="*/ 40 h 45"/>
                                    <a:gd name="T38" fmla="*/ 0 w 55"/>
                                    <a:gd name="T39" fmla="*/ 40 h 45"/>
                                    <a:gd name="T40" fmla="*/ 3 w 55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5">
                                      <a:moveTo>
                                        <a:pt x="3" y="45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4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784038"/>
                                  <a:ext cx="19050" cy="26198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55 h 55"/>
                                    <a:gd name="T2" fmla="*/ 5 w 40"/>
                                    <a:gd name="T3" fmla="*/ 55 h 55"/>
                                    <a:gd name="T4" fmla="*/ 7 w 40"/>
                                    <a:gd name="T5" fmla="*/ 47 h 55"/>
                                    <a:gd name="T6" fmla="*/ 10 w 40"/>
                                    <a:gd name="T7" fmla="*/ 40 h 55"/>
                                    <a:gd name="T8" fmla="*/ 12 w 40"/>
                                    <a:gd name="T9" fmla="*/ 35 h 55"/>
                                    <a:gd name="T10" fmla="*/ 17 w 40"/>
                                    <a:gd name="T11" fmla="*/ 27 h 55"/>
                                    <a:gd name="T12" fmla="*/ 22 w 40"/>
                                    <a:gd name="T13" fmla="*/ 20 h 55"/>
                                    <a:gd name="T14" fmla="*/ 27 w 40"/>
                                    <a:gd name="T15" fmla="*/ 15 h 55"/>
                                    <a:gd name="T16" fmla="*/ 35 w 40"/>
                                    <a:gd name="T17" fmla="*/ 10 h 55"/>
                                    <a:gd name="T18" fmla="*/ 40 w 40"/>
                                    <a:gd name="T19" fmla="*/ 5 h 55"/>
                                    <a:gd name="T20" fmla="*/ 37 w 40"/>
                                    <a:gd name="T21" fmla="*/ 0 h 55"/>
                                    <a:gd name="T22" fmla="*/ 30 w 40"/>
                                    <a:gd name="T23" fmla="*/ 5 h 55"/>
                                    <a:gd name="T24" fmla="*/ 22 w 40"/>
                                    <a:gd name="T25" fmla="*/ 10 h 55"/>
                                    <a:gd name="T26" fmla="*/ 17 w 40"/>
                                    <a:gd name="T27" fmla="*/ 17 h 55"/>
                                    <a:gd name="T28" fmla="*/ 12 w 40"/>
                                    <a:gd name="T29" fmla="*/ 25 h 55"/>
                                    <a:gd name="T30" fmla="*/ 7 w 40"/>
                                    <a:gd name="T31" fmla="*/ 32 h 55"/>
                                    <a:gd name="T32" fmla="*/ 5 w 40"/>
                                    <a:gd name="T33" fmla="*/ 40 h 55"/>
                                    <a:gd name="T34" fmla="*/ 2 w 40"/>
                                    <a:gd name="T35" fmla="*/ 47 h 55"/>
                                    <a:gd name="T36" fmla="*/ 0 w 40"/>
                                    <a:gd name="T37" fmla="*/ 55 h 55"/>
                                    <a:gd name="T38" fmla="*/ 0 w 40"/>
                                    <a:gd name="T39" fmla="*/ 55 h 55"/>
                                    <a:gd name="T40" fmla="*/ 5 w 4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5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4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810236"/>
                                  <a:ext cx="10478" cy="19053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35 h 40"/>
                                    <a:gd name="T2" fmla="*/ 22 w 22"/>
                                    <a:gd name="T3" fmla="*/ 35 h 40"/>
                                    <a:gd name="T4" fmla="*/ 20 w 22"/>
                                    <a:gd name="T5" fmla="*/ 32 h 40"/>
                                    <a:gd name="T6" fmla="*/ 17 w 22"/>
                                    <a:gd name="T7" fmla="*/ 30 h 40"/>
                                    <a:gd name="T8" fmla="*/ 12 w 22"/>
                                    <a:gd name="T9" fmla="*/ 25 h 40"/>
                                    <a:gd name="T10" fmla="*/ 10 w 22"/>
                                    <a:gd name="T11" fmla="*/ 20 h 40"/>
                                    <a:gd name="T12" fmla="*/ 7 w 22"/>
                                    <a:gd name="T13" fmla="*/ 15 h 40"/>
                                    <a:gd name="T14" fmla="*/ 7 w 22"/>
                                    <a:gd name="T15" fmla="*/ 10 h 40"/>
                                    <a:gd name="T16" fmla="*/ 5 w 22"/>
                                    <a:gd name="T17" fmla="*/ 5 h 40"/>
                                    <a:gd name="T18" fmla="*/ 5 w 22"/>
                                    <a:gd name="T19" fmla="*/ 0 h 40"/>
                                    <a:gd name="T20" fmla="*/ 0 w 22"/>
                                    <a:gd name="T21" fmla="*/ 0 h 40"/>
                                    <a:gd name="T22" fmla="*/ 0 w 22"/>
                                    <a:gd name="T23" fmla="*/ 5 h 40"/>
                                    <a:gd name="T24" fmla="*/ 0 w 22"/>
                                    <a:gd name="T25" fmla="*/ 12 h 40"/>
                                    <a:gd name="T26" fmla="*/ 2 w 22"/>
                                    <a:gd name="T27" fmla="*/ 17 h 40"/>
                                    <a:gd name="T28" fmla="*/ 5 w 22"/>
                                    <a:gd name="T29" fmla="*/ 22 h 40"/>
                                    <a:gd name="T30" fmla="*/ 7 w 22"/>
                                    <a:gd name="T31" fmla="*/ 27 h 40"/>
                                    <a:gd name="T32" fmla="*/ 12 w 22"/>
                                    <a:gd name="T33" fmla="*/ 32 h 40"/>
                                    <a:gd name="T34" fmla="*/ 15 w 22"/>
                                    <a:gd name="T35" fmla="*/ 37 h 40"/>
                                    <a:gd name="T36" fmla="*/ 17 w 22"/>
                                    <a:gd name="T37" fmla="*/ 40 h 40"/>
                                    <a:gd name="T38" fmla="*/ 17 w 22"/>
                                    <a:gd name="T39" fmla="*/ 40 h 40"/>
                                    <a:gd name="T40" fmla="*/ 22 w 22"/>
                                    <a:gd name="T41" fmla="*/ 3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40">
                                      <a:moveTo>
                                        <a:pt x="22" y="35"/>
                                      </a:moveTo>
                                      <a:lnTo>
                                        <a:pt x="22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2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4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020" y="826907"/>
                                  <a:ext cx="33338" cy="23816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45 h 50"/>
                                    <a:gd name="T2" fmla="*/ 70 w 70"/>
                                    <a:gd name="T3" fmla="*/ 45 h 50"/>
                                    <a:gd name="T4" fmla="*/ 65 w 70"/>
                                    <a:gd name="T5" fmla="*/ 40 h 50"/>
                                    <a:gd name="T6" fmla="*/ 58 w 70"/>
                                    <a:gd name="T7" fmla="*/ 35 h 50"/>
                                    <a:gd name="T8" fmla="*/ 48 w 70"/>
                                    <a:gd name="T9" fmla="*/ 30 h 50"/>
                                    <a:gd name="T10" fmla="*/ 38 w 70"/>
                                    <a:gd name="T11" fmla="*/ 22 h 50"/>
                                    <a:gd name="T12" fmla="*/ 28 w 70"/>
                                    <a:gd name="T13" fmla="*/ 17 h 50"/>
                                    <a:gd name="T14" fmla="*/ 18 w 70"/>
                                    <a:gd name="T15" fmla="*/ 10 h 50"/>
                                    <a:gd name="T16" fmla="*/ 10 w 70"/>
                                    <a:gd name="T17" fmla="*/ 5 h 50"/>
                                    <a:gd name="T18" fmla="*/ 5 w 70"/>
                                    <a:gd name="T19" fmla="*/ 0 h 50"/>
                                    <a:gd name="T20" fmla="*/ 0 w 70"/>
                                    <a:gd name="T21" fmla="*/ 5 h 50"/>
                                    <a:gd name="T22" fmla="*/ 8 w 70"/>
                                    <a:gd name="T23" fmla="*/ 10 h 50"/>
                                    <a:gd name="T24" fmla="*/ 15 w 70"/>
                                    <a:gd name="T25" fmla="*/ 15 h 50"/>
                                    <a:gd name="T26" fmla="*/ 25 w 70"/>
                                    <a:gd name="T27" fmla="*/ 22 h 50"/>
                                    <a:gd name="T28" fmla="*/ 35 w 70"/>
                                    <a:gd name="T29" fmla="*/ 27 h 50"/>
                                    <a:gd name="T30" fmla="*/ 45 w 70"/>
                                    <a:gd name="T31" fmla="*/ 35 h 50"/>
                                    <a:gd name="T32" fmla="*/ 55 w 70"/>
                                    <a:gd name="T33" fmla="*/ 40 h 50"/>
                                    <a:gd name="T34" fmla="*/ 63 w 70"/>
                                    <a:gd name="T35" fmla="*/ 45 h 50"/>
                                    <a:gd name="T36" fmla="*/ 68 w 70"/>
                                    <a:gd name="T37" fmla="*/ 50 h 50"/>
                                    <a:gd name="T38" fmla="*/ 68 w 70"/>
                                    <a:gd name="T39" fmla="*/ 50 h 50"/>
                                    <a:gd name="T40" fmla="*/ 70 w 70"/>
                                    <a:gd name="T41" fmla="*/ 4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50">
                                      <a:moveTo>
                                        <a:pt x="70" y="45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4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405" y="848342"/>
                                  <a:ext cx="7144" cy="24769"/>
                                </a:xfrm>
                                <a:custGeom>
                                  <a:avLst/>
                                  <a:gdLst>
                                    <a:gd name="T0" fmla="*/ 2 w 15"/>
                                    <a:gd name="T1" fmla="*/ 52 h 52"/>
                                    <a:gd name="T2" fmla="*/ 2 w 15"/>
                                    <a:gd name="T3" fmla="*/ 52 h 52"/>
                                    <a:gd name="T4" fmla="*/ 7 w 15"/>
                                    <a:gd name="T5" fmla="*/ 47 h 52"/>
                                    <a:gd name="T6" fmla="*/ 12 w 15"/>
                                    <a:gd name="T7" fmla="*/ 42 h 52"/>
                                    <a:gd name="T8" fmla="*/ 15 w 15"/>
                                    <a:gd name="T9" fmla="*/ 35 h 52"/>
                                    <a:gd name="T10" fmla="*/ 15 w 15"/>
                                    <a:gd name="T11" fmla="*/ 27 h 52"/>
                                    <a:gd name="T12" fmla="*/ 15 w 15"/>
                                    <a:gd name="T13" fmla="*/ 20 h 52"/>
                                    <a:gd name="T14" fmla="*/ 12 w 15"/>
                                    <a:gd name="T15" fmla="*/ 15 h 52"/>
                                    <a:gd name="T16" fmla="*/ 10 w 15"/>
                                    <a:gd name="T17" fmla="*/ 7 h 52"/>
                                    <a:gd name="T18" fmla="*/ 2 w 15"/>
                                    <a:gd name="T19" fmla="*/ 0 h 52"/>
                                    <a:gd name="T20" fmla="*/ 0 w 15"/>
                                    <a:gd name="T21" fmla="*/ 5 h 52"/>
                                    <a:gd name="T22" fmla="*/ 5 w 15"/>
                                    <a:gd name="T23" fmla="*/ 10 h 52"/>
                                    <a:gd name="T24" fmla="*/ 7 w 15"/>
                                    <a:gd name="T25" fmla="*/ 15 h 52"/>
                                    <a:gd name="T26" fmla="*/ 10 w 15"/>
                                    <a:gd name="T27" fmla="*/ 22 h 52"/>
                                    <a:gd name="T28" fmla="*/ 10 w 15"/>
                                    <a:gd name="T29" fmla="*/ 27 h 52"/>
                                    <a:gd name="T30" fmla="*/ 10 w 15"/>
                                    <a:gd name="T31" fmla="*/ 35 h 52"/>
                                    <a:gd name="T32" fmla="*/ 7 w 15"/>
                                    <a:gd name="T33" fmla="*/ 39 h 52"/>
                                    <a:gd name="T34" fmla="*/ 5 w 15"/>
                                    <a:gd name="T35" fmla="*/ 44 h 52"/>
                                    <a:gd name="T36" fmla="*/ 0 w 15"/>
                                    <a:gd name="T37" fmla="*/ 47 h 52"/>
                                    <a:gd name="T38" fmla="*/ 0 w 15"/>
                                    <a:gd name="T39" fmla="*/ 47 h 52"/>
                                    <a:gd name="T40" fmla="*/ 2 w 15"/>
                                    <a:gd name="T41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2" y="52"/>
                                      </a:moveTo>
                                      <a:lnTo>
                                        <a:pt x="2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4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068" y="870730"/>
                                  <a:ext cx="34290" cy="35725"/>
                                </a:xfrm>
                                <a:custGeom>
                                  <a:avLst/>
                                  <a:gdLst>
                                    <a:gd name="T0" fmla="*/ 2 w 72"/>
                                    <a:gd name="T1" fmla="*/ 70 h 75"/>
                                    <a:gd name="T2" fmla="*/ 5 w 72"/>
                                    <a:gd name="T3" fmla="*/ 72 h 75"/>
                                    <a:gd name="T4" fmla="*/ 7 w 72"/>
                                    <a:gd name="T5" fmla="*/ 72 h 75"/>
                                    <a:gd name="T6" fmla="*/ 12 w 72"/>
                                    <a:gd name="T7" fmla="*/ 65 h 75"/>
                                    <a:gd name="T8" fmla="*/ 22 w 72"/>
                                    <a:gd name="T9" fmla="*/ 55 h 75"/>
                                    <a:gd name="T10" fmla="*/ 32 w 72"/>
                                    <a:gd name="T11" fmla="*/ 42 h 75"/>
                                    <a:gd name="T12" fmla="*/ 45 w 72"/>
                                    <a:gd name="T13" fmla="*/ 32 h 75"/>
                                    <a:gd name="T14" fmla="*/ 57 w 72"/>
                                    <a:gd name="T15" fmla="*/ 20 h 75"/>
                                    <a:gd name="T16" fmla="*/ 67 w 72"/>
                                    <a:gd name="T17" fmla="*/ 12 h 75"/>
                                    <a:gd name="T18" fmla="*/ 72 w 72"/>
                                    <a:gd name="T19" fmla="*/ 5 h 75"/>
                                    <a:gd name="T20" fmla="*/ 70 w 72"/>
                                    <a:gd name="T21" fmla="*/ 0 h 75"/>
                                    <a:gd name="T22" fmla="*/ 62 w 72"/>
                                    <a:gd name="T23" fmla="*/ 7 h 75"/>
                                    <a:gd name="T24" fmla="*/ 52 w 72"/>
                                    <a:gd name="T25" fmla="*/ 15 h 75"/>
                                    <a:gd name="T26" fmla="*/ 42 w 72"/>
                                    <a:gd name="T27" fmla="*/ 27 h 75"/>
                                    <a:gd name="T28" fmla="*/ 30 w 72"/>
                                    <a:gd name="T29" fmla="*/ 40 h 75"/>
                                    <a:gd name="T30" fmla="*/ 17 w 72"/>
                                    <a:gd name="T31" fmla="*/ 50 h 75"/>
                                    <a:gd name="T32" fmla="*/ 10 w 72"/>
                                    <a:gd name="T33" fmla="*/ 60 h 75"/>
                                    <a:gd name="T34" fmla="*/ 2 w 72"/>
                                    <a:gd name="T35" fmla="*/ 67 h 75"/>
                                    <a:gd name="T36" fmla="*/ 0 w 72"/>
                                    <a:gd name="T37" fmla="*/ 70 h 75"/>
                                    <a:gd name="T38" fmla="*/ 2 w 72"/>
                                    <a:gd name="T39" fmla="*/ 75 h 75"/>
                                    <a:gd name="T40" fmla="*/ 0 w 72"/>
                                    <a:gd name="T41" fmla="*/ 70 h 75"/>
                                    <a:gd name="T42" fmla="*/ 0 w 72"/>
                                    <a:gd name="T43" fmla="*/ 72 h 75"/>
                                    <a:gd name="T44" fmla="*/ 0 w 72"/>
                                    <a:gd name="T45" fmla="*/ 72 h 75"/>
                                    <a:gd name="T46" fmla="*/ 2 w 72"/>
                                    <a:gd name="T47" fmla="*/ 75 h 75"/>
                                    <a:gd name="T48" fmla="*/ 5 w 72"/>
                                    <a:gd name="T49" fmla="*/ 72 h 75"/>
                                    <a:gd name="T50" fmla="*/ 2 w 72"/>
                                    <a:gd name="T51" fmla="*/ 7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75">
                                      <a:moveTo>
                                        <a:pt x="2" y="70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4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733" y="472519"/>
                                  <a:ext cx="119539" cy="430125"/>
                                </a:xfrm>
                                <a:custGeom>
                                  <a:avLst/>
                                  <a:gdLst>
                                    <a:gd name="T0" fmla="*/ 115 w 251"/>
                                    <a:gd name="T1" fmla="*/ 896 h 903"/>
                                    <a:gd name="T2" fmla="*/ 75 w 251"/>
                                    <a:gd name="T3" fmla="*/ 876 h 903"/>
                                    <a:gd name="T4" fmla="*/ 33 w 251"/>
                                    <a:gd name="T5" fmla="*/ 836 h 903"/>
                                    <a:gd name="T6" fmla="*/ 33 w 251"/>
                                    <a:gd name="T7" fmla="*/ 799 h 903"/>
                                    <a:gd name="T8" fmla="*/ 58 w 251"/>
                                    <a:gd name="T9" fmla="*/ 764 h 903"/>
                                    <a:gd name="T10" fmla="*/ 93 w 251"/>
                                    <a:gd name="T11" fmla="*/ 746 h 903"/>
                                    <a:gd name="T12" fmla="*/ 120 w 251"/>
                                    <a:gd name="T13" fmla="*/ 719 h 903"/>
                                    <a:gd name="T14" fmla="*/ 123 w 251"/>
                                    <a:gd name="T15" fmla="*/ 696 h 903"/>
                                    <a:gd name="T16" fmla="*/ 110 w 251"/>
                                    <a:gd name="T17" fmla="*/ 679 h 903"/>
                                    <a:gd name="T18" fmla="*/ 78 w 251"/>
                                    <a:gd name="T19" fmla="*/ 659 h 903"/>
                                    <a:gd name="T20" fmla="*/ 40 w 251"/>
                                    <a:gd name="T21" fmla="*/ 629 h 903"/>
                                    <a:gd name="T22" fmla="*/ 13 w 251"/>
                                    <a:gd name="T23" fmla="*/ 577 h 903"/>
                                    <a:gd name="T24" fmla="*/ 33 w 251"/>
                                    <a:gd name="T25" fmla="*/ 519 h 903"/>
                                    <a:gd name="T26" fmla="*/ 85 w 251"/>
                                    <a:gd name="T27" fmla="*/ 489 h 903"/>
                                    <a:gd name="T28" fmla="*/ 125 w 251"/>
                                    <a:gd name="T29" fmla="*/ 459 h 903"/>
                                    <a:gd name="T30" fmla="*/ 125 w 251"/>
                                    <a:gd name="T31" fmla="*/ 409 h 903"/>
                                    <a:gd name="T32" fmla="*/ 73 w 251"/>
                                    <a:gd name="T33" fmla="*/ 374 h 903"/>
                                    <a:gd name="T34" fmla="*/ 35 w 251"/>
                                    <a:gd name="T35" fmla="*/ 347 h 903"/>
                                    <a:gd name="T36" fmla="*/ 10 w 251"/>
                                    <a:gd name="T37" fmla="*/ 307 h 903"/>
                                    <a:gd name="T38" fmla="*/ 0 w 251"/>
                                    <a:gd name="T39" fmla="*/ 275 h 903"/>
                                    <a:gd name="T40" fmla="*/ 10 w 251"/>
                                    <a:gd name="T41" fmla="*/ 240 h 903"/>
                                    <a:gd name="T42" fmla="*/ 35 w 251"/>
                                    <a:gd name="T43" fmla="*/ 210 h 903"/>
                                    <a:gd name="T44" fmla="*/ 70 w 251"/>
                                    <a:gd name="T45" fmla="*/ 190 h 903"/>
                                    <a:gd name="T46" fmla="*/ 105 w 251"/>
                                    <a:gd name="T47" fmla="*/ 177 h 903"/>
                                    <a:gd name="T48" fmla="*/ 140 w 251"/>
                                    <a:gd name="T49" fmla="*/ 157 h 903"/>
                                    <a:gd name="T50" fmla="*/ 173 w 251"/>
                                    <a:gd name="T51" fmla="*/ 137 h 903"/>
                                    <a:gd name="T52" fmla="*/ 206 w 251"/>
                                    <a:gd name="T53" fmla="*/ 110 h 903"/>
                                    <a:gd name="T54" fmla="*/ 203 w 251"/>
                                    <a:gd name="T55" fmla="*/ 70 h 903"/>
                                    <a:gd name="T56" fmla="*/ 186 w 251"/>
                                    <a:gd name="T57" fmla="*/ 53 h 903"/>
                                    <a:gd name="T58" fmla="*/ 158 w 251"/>
                                    <a:gd name="T59" fmla="*/ 60 h 903"/>
                                    <a:gd name="T60" fmla="*/ 125 w 251"/>
                                    <a:gd name="T61" fmla="*/ 65 h 903"/>
                                    <a:gd name="T62" fmla="*/ 115 w 251"/>
                                    <a:gd name="T63" fmla="*/ 43 h 903"/>
                                    <a:gd name="T64" fmla="*/ 133 w 251"/>
                                    <a:gd name="T65" fmla="*/ 15 h 903"/>
                                    <a:gd name="T66" fmla="*/ 163 w 251"/>
                                    <a:gd name="T67" fmla="*/ 3 h 903"/>
                                    <a:gd name="T68" fmla="*/ 188 w 251"/>
                                    <a:gd name="T69" fmla="*/ 3 h 903"/>
                                    <a:gd name="T70" fmla="*/ 211 w 251"/>
                                    <a:gd name="T71" fmla="*/ 10 h 903"/>
                                    <a:gd name="T72" fmla="*/ 243 w 251"/>
                                    <a:gd name="T73" fmla="*/ 43 h 903"/>
                                    <a:gd name="T74" fmla="*/ 251 w 251"/>
                                    <a:gd name="T75" fmla="*/ 98 h 903"/>
                                    <a:gd name="T76" fmla="*/ 208 w 251"/>
                                    <a:gd name="T77" fmla="*/ 162 h 903"/>
                                    <a:gd name="T78" fmla="*/ 160 w 251"/>
                                    <a:gd name="T79" fmla="*/ 190 h 903"/>
                                    <a:gd name="T80" fmla="*/ 120 w 251"/>
                                    <a:gd name="T81" fmla="*/ 205 h 903"/>
                                    <a:gd name="T82" fmla="*/ 85 w 251"/>
                                    <a:gd name="T83" fmla="*/ 220 h 903"/>
                                    <a:gd name="T84" fmla="*/ 55 w 251"/>
                                    <a:gd name="T85" fmla="*/ 242 h 903"/>
                                    <a:gd name="T86" fmla="*/ 40 w 251"/>
                                    <a:gd name="T87" fmla="*/ 277 h 903"/>
                                    <a:gd name="T88" fmla="*/ 63 w 251"/>
                                    <a:gd name="T89" fmla="*/ 320 h 903"/>
                                    <a:gd name="T90" fmla="*/ 115 w 251"/>
                                    <a:gd name="T91" fmla="*/ 352 h 903"/>
                                    <a:gd name="T92" fmla="*/ 160 w 251"/>
                                    <a:gd name="T93" fmla="*/ 394 h 903"/>
                                    <a:gd name="T94" fmla="*/ 166 w 251"/>
                                    <a:gd name="T95" fmla="*/ 457 h 903"/>
                                    <a:gd name="T96" fmla="*/ 125 w 251"/>
                                    <a:gd name="T97" fmla="*/ 504 h 903"/>
                                    <a:gd name="T98" fmla="*/ 83 w 251"/>
                                    <a:gd name="T99" fmla="*/ 532 h 903"/>
                                    <a:gd name="T100" fmla="*/ 58 w 251"/>
                                    <a:gd name="T101" fmla="*/ 552 h 903"/>
                                    <a:gd name="T102" fmla="*/ 45 w 251"/>
                                    <a:gd name="T103" fmla="*/ 572 h 903"/>
                                    <a:gd name="T104" fmla="*/ 53 w 251"/>
                                    <a:gd name="T105" fmla="*/ 596 h 903"/>
                                    <a:gd name="T106" fmla="*/ 75 w 251"/>
                                    <a:gd name="T107" fmla="*/ 621 h 903"/>
                                    <a:gd name="T108" fmla="*/ 105 w 251"/>
                                    <a:gd name="T109" fmla="*/ 644 h 903"/>
                                    <a:gd name="T110" fmla="*/ 138 w 251"/>
                                    <a:gd name="T111" fmla="*/ 669 h 903"/>
                                    <a:gd name="T112" fmla="*/ 155 w 251"/>
                                    <a:gd name="T113" fmla="*/ 701 h 903"/>
                                    <a:gd name="T114" fmla="*/ 148 w 251"/>
                                    <a:gd name="T115" fmla="*/ 734 h 903"/>
                                    <a:gd name="T116" fmla="*/ 120 w 251"/>
                                    <a:gd name="T117" fmla="*/ 759 h 903"/>
                                    <a:gd name="T118" fmla="*/ 75 w 251"/>
                                    <a:gd name="T119" fmla="*/ 784 h 903"/>
                                    <a:gd name="T120" fmla="*/ 60 w 251"/>
                                    <a:gd name="T121" fmla="*/ 814 h 903"/>
                                    <a:gd name="T122" fmla="*/ 78 w 251"/>
                                    <a:gd name="T123" fmla="*/ 843 h 903"/>
                                    <a:gd name="T124" fmla="*/ 130 w 251"/>
                                    <a:gd name="T125" fmla="*/ 896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38" y="903"/>
                                      </a:moveTo>
                                      <a:lnTo>
                                        <a:pt x="133" y="901"/>
                                      </a:lnTo>
                                      <a:lnTo>
                                        <a:pt x="128" y="901"/>
                                      </a:lnTo>
                                      <a:lnTo>
                                        <a:pt x="123" y="898"/>
                                      </a:lnTo>
                                      <a:lnTo>
                                        <a:pt x="115" y="896"/>
                                      </a:lnTo>
                                      <a:lnTo>
                                        <a:pt x="110" y="893"/>
                                      </a:lnTo>
                                      <a:lnTo>
                                        <a:pt x="105" y="888"/>
                                      </a:lnTo>
                                      <a:lnTo>
                                        <a:pt x="98" y="886"/>
                                      </a:lnTo>
                                      <a:lnTo>
                                        <a:pt x="88" y="883"/>
                                      </a:lnTo>
                                      <a:lnTo>
                                        <a:pt x="75" y="876"/>
                                      </a:lnTo>
                                      <a:lnTo>
                                        <a:pt x="63" y="868"/>
                                      </a:lnTo>
                                      <a:lnTo>
                                        <a:pt x="53" y="861"/>
                                      </a:lnTo>
                                      <a:lnTo>
                                        <a:pt x="45" y="851"/>
                                      </a:lnTo>
                                      <a:lnTo>
                                        <a:pt x="38" y="843"/>
                                      </a:lnTo>
                                      <a:lnTo>
                                        <a:pt x="33" y="836"/>
                                      </a:lnTo>
                                      <a:lnTo>
                                        <a:pt x="30" y="826"/>
                                      </a:lnTo>
                                      <a:lnTo>
                                        <a:pt x="28" y="821"/>
                                      </a:lnTo>
                                      <a:lnTo>
                                        <a:pt x="28" y="816"/>
                                      </a:lnTo>
                                      <a:lnTo>
                                        <a:pt x="30" y="809"/>
                                      </a:lnTo>
                                      <a:lnTo>
                                        <a:pt x="33" y="799"/>
                                      </a:lnTo>
                                      <a:lnTo>
                                        <a:pt x="35" y="791"/>
                                      </a:lnTo>
                                      <a:lnTo>
                                        <a:pt x="40" y="781"/>
                                      </a:lnTo>
                                      <a:lnTo>
                                        <a:pt x="45" y="774"/>
                                      </a:lnTo>
                                      <a:lnTo>
                                        <a:pt x="53" y="769"/>
                                      </a:lnTo>
                                      <a:lnTo>
                                        <a:pt x="58" y="764"/>
                                      </a:lnTo>
                                      <a:lnTo>
                                        <a:pt x="63" y="761"/>
                                      </a:lnTo>
                                      <a:lnTo>
                                        <a:pt x="68" y="759"/>
                                      </a:lnTo>
                                      <a:lnTo>
                                        <a:pt x="75" y="754"/>
                                      </a:lnTo>
                                      <a:lnTo>
                                        <a:pt x="83" y="751"/>
                                      </a:lnTo>
                                      <a:lnTo>
                                        <a:pt x="93" y="746"/>
                                      </a:lnTo>
                                      <a:lnTo>
                                        <a:pt x="100" y="741"/>
                                      </a:lnTo>
                                      <a:lnTo>
                                        <a:pt x="108" y="734"/>
                                      </a:lnTo>
                                      <a:lnTo>
                                        <a:pt x="115" y="729"/>
                                      </a:lnTo>
                                      <a:lnTo>
                                        <a:pt x="118" y="724"/>
                                      </a:lnTo>
                                      <a:lnTo>
                                        <a:pt x="120" y="719"/>
                                      </a:lnTo>
                                      <a:lnTo>
                                        <a:pt x="123" y="714"/>
                                      </a:lnTo>
                                      <a:lnTo>
                                        <a:pt x="125" y="709"/>
                                      </a:lnTo>
                                      <a:lnTo>
                                        <a:pt x="125" y="704"/>
                                      </a:lnTo>
                                      <a:lnTo>
                                        <a:pt x="123" y="701"/>
                                      </a:lnTo>
                                      <a:lnTo>
                                        <a:pt x="123" y="696"/>
                                      </a:lnTo>
                                      <a:lnTo>
                                        <a:pt x="120" y="694"/>
                                      </a:lnTo>
                                      <a:lnTo>
                                        <a:pt x="118" y="689"/>
                                      </a:lnTo>
                                      <a:lnTo>
                                        <a:pt x="115" y="686"/>
                                      </a:lnTo>
                                      <a:lnTo>
                                        <a:pt x="113" y="681"/>
                                      </a:lnTo>
                                      <a:lnTo>
                                        <a:pt x="110" y="679"/>
                                      </a:lnTo>
                                      <a:lnTo>
                                        <a:pt x="103" y="676"/>
                                      </a:lnTo>
                                      <a:lnTo>
                                        <a:pt x="98" y="671"/>
                                      </a:lnTo>
                                      <a:lnTo>
                                        <a:pt x="90" y="666"/>
                                      </a:lnTo>
                                      <a:lnTo>
                                        <a:pt x="85" y="664"/>
                                      </a:lnTo>
                                      <a:lnTo>
                                        <a:pt x="78" y="659"/>
                                      </a:lnTo>
                                      <a:lnTo>
                                        <a:pt x="70" y="656"/>
                                      </a:lnTo>
                                      <a:lnTo>
                                        <a:pt x="65" y="651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50" y="639"/>
                                      </a:lnTo>
                                      <a:lnTo>
                                        <a:pt x="40" y="629"/>
                                      </a:lnTo>
                                      <a:lnTo>
                                        <a:pt x="33" y="621"/>
                                      </a:lnTo>
                                      <a:lnTo>
                                        <a:pt x="25" y="611"/>
                                      </a:lnTo>
                                      <a:lnTo>
                                        <a:pt x="20" y="601"/>
                                      </a:lnTo>
                                      <a:lnTo>
                                        <a:pt x="15" y="589"/>
                                      </a:lnTo>
                                      <a:lnTo>
                                        <a:pt x="13" y="577"/>
                                      </a:lnTo>
                                      <a:lnTo>
                                        <a:pt x="13" y="562"/>
                                      </a:lnTo>
                                      <a:lnTo>
                                        <a:pt x="15" y="549"/>
                                      </a:lnTo>
                                      <a:lnTo>
                                        <a:pt x="18" y="539"/>
                                      </a:lnTo>
                                      <a:lnTo>
                                        <a:pt x="25" y="527"/>
                                      </a:lnTo>
                                      <a:lnTo>
                                        <a:pt x="33" y="519"/>
                                      </a:lnTo>
                                      <a:lnTo>
                                        <a:pt x="43" y="512"/>
                                      </a:lnTo>
                                      <a:lnTo>
                                        <a:pt x="53" y="504"/>
                                      </a:lnTo>
                                      <a:lnTo>
                                        <a:pt x="63" y="499"/>
                                      </a:lnTo>
                                      <a:lnTo>
                                        <a:pt x="73" y="494"/>
                                      </a:lnTo>
                                      <a:lnTo>
                                        <a:pt x="85" y="489"/>
                                      </a:lnTo>
                                      <a:lnTo>
                                        <a:pt x="95" y="484"/>
                                      </a:lnTo>
                                      <a:lnTo>
                                        <a:pt x="103" y="479"/>
                                      </a:lnTo>
                                      <a:lnTo>
                                        <a:pt x="113" y="474"/>
                                      </a:lnTo>
                                      <a:lnTo>
                                        <a:pt x="120" y="467"/>
                                      </a:lnTo>
                                      <a:lnTo>
                                        <a:pt x="125" y="459"/>
                                      </a:lnTo>
                                      <a:lnTo>
                                        <a:pt x="130" y="449"/>
                                      </a:lnTo>
                                      <a:lnTo>
                                        <a:pt x="133" y="439"/>
                                      </a:lnTo>
                                      <a:lnTo>
                                        <a:pt x="133" y="427"/>
                                      </a:lnTo>
                                      <a:lnTo>
                                        <a:pt x="128" y="41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08" y="392"/>
                                      </a:lnTo>
                                      <a:lnTo>
                                        <a:pt x="98" y="384"/>
                                      </a:lnTo>
                                      <a:lnTo>
                                        <a:pt x="88" y="379"/>
                                      </a:lnTo>
                                      <a:lnTo>
                                        <a:pt x="73" y="374"/>
                                      </a:lnTo>
                                      <a:lnTo>
                                        <a:pt x="65" y="369"/>
                                      </a:lnTo>
                                      <a:lnTo>
                                        <a:pt x="58" y="364"/>
                                      </a:lnTo>
                                      <a:lnTo>
                                        <a:pt x="50" y="359"/>
                                      </a:lnTo>
                                      <a:lnTo>
                                        <a:pt x="43" y="354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28" y="340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15" y="322"/>
                                      </a:lnTo>
                                      <a:lnTo>
                                        <a:pt x="13" y="315"/>
                                      </a:lnTo>
                                      <a:lnTo>
                                        <a:pt x="10" y="307"/>
                                      </a:lnTo>
                                      <a:lnTo>
                                        <a:pt x="8" y="302"/>
                                      </a:lnTo>
                                      <a:lnTo>
                                        <a:pt x="5" y="295"/>
                                      </a:lnTo>
                                      <a:lnTo>
                                        <a:pt x="2" y="287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5" y="24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23" y="222"/>
                                      </a:lnTo>
                                      <a:lnTo>
                                        <a:pt x="30" y="215"/>
                                      </a:lnTo>
                                      <a:lnTo>
                                        <a:pt x="35" y="210"/>
                                      </a:lnTo>
                                      <a:lnTo>
                                        <a:pt x="43" y="205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55" y="197"/>
                                      </a:lnTo>
                                      <a:lnTo>
                                        <a:pt x="63" y="192"/>
                                      </a:lnTo>
                                      <a:lnTo>
                                        <a:pt x="70" y="190"/>
                                      </a:lnTo>
                                      <a:lnTo>
                                        <a:pt x="78" y="187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0" y="182"/>
                                      </a:lnTo>
                                      <a:lnTo>
                                        <a:pt x="98" y="180"/>
                                      </a:lnTo>
                                      <a:lnTo>
                                        <a:pt x="105" y="177"/>
                                      </a:lnTo>
                                      <a:lnTo>
                                        <a:pt x="113" y="172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65"/>
                                      </a:lnTo>
                                      <a:lnTo>
                                        <a:pt x="135" y="162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8" y="152"/>
                                      </a:lnTo>
                                      <a:lnTo>
                                        <a:pt x="155" y="150"/>
                                      </a:lnTo>
                                      <a:lnTo>
                                        <a:pt x="163" y="145"/>
                                      </a:lnTo>
                                      <a:lnTo>
                                        <a:pt x="168" y="142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1" y="132"/>
                                      </a:lnTo>
                                      <a:lnTo>
                                        <a:pt x="186" y="130"/>
                                      </a:lnTo>
                                      <a:lnTo>
                                        <a:pt x="191" y="125"/>
                                      </a:lnTo>
                                      <a:lnTo>
                                        <a:pt x="198" y="120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8" y="102"/>
                                      </a:lnTo>
                                      <a:lnTo>
                                        <a:pt x="211" y="95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198" y="65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88" y="55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1" y="5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3" y="23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208" y="8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51" y="83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46" y="112"/>
                                      </a:lnTo>
                                      <a:lnTo>
                                        <a:pt x="238" y="127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1" y="150"/>
                                      </a:lnTo>
                                      <a:lnTo>
                                        <a:pt x="208" y="162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78" y="180"/>
                                      </a:lnTo>
                                      <a:lnTo>
                                        <a:pt x="173" y="185"/>
                                      </a:lnTo>
                                      <a:lnTo>
                                        <a:pt x="166" y="187"/>
                                      </a:lnTo>
                                      <a:lnTo>
                                        <a:pt x="160" y="190"/>
                                      </a:lnTo>
                                      <a:lnTo>
                                        <a:pt x="153" y="192"/>
                                      </a:lnTo>
                                      <a:lnTo>
                                        <a:pt x="145" y="195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20" y="205"/>
                                      </a:lnTo>
                                      <a:lnTo>
                                        <a:pt x="113" y="207"/>
                                      </a:lnTo>
                                      <a:lnTo>
                                        <a:pt x="105" y="210"/>
                                      </a:lnTo>
                                      <a:lnTo>
                                        <a:pt x="98" y="212"/>
                                      </a:lnTo>
                                      <a:lnTo>
                                        <a:pt x="93" y="217"/>
                                      </a:lnTo>
                                      <a:lnTo>
                                        <a:pt x="85" y="220"/>
                                      </a:lnTo>
                                      <a:lnTo>
                                        <a:pt x="80" y="222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70" y="227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55" y="242"/>
                                      </a:lnTo>
                                      <a:lnTo>
                                        <a:pt x="50" y="250"/>
                                      </a:lnTo>
                                      <a:lnTo>
                                        <a:pt x="48" y="257"/>
                                      </a:lnTo>
                                      <a:lnTo>
                                        <a:pt x="45" y="265"/>
                                      </a:lnTo>
                                      <a:lnTo>
                                        <a:pt x="43" y="272"/>
                                      </a:lnTo>
                                      <a:lnTo>
                                        <a:pt x="40" y="277"/>
                                      </a:lnTo>
                                      <a:lnTo>
                                        <a:pt x="40" y="282"/>
                                      </a:lnTo>
                                      <a:lnTo>
                                        <a:pt x="43" y="292"/>
                                      </a:lnTo>
                                      <a:lnTo>
                                        <a:pt x="48" y="300"/>
                                      </a:lnTo>
                                      <a:lnTo>
                                        <a:pt x="53" y="310"/>
                                      </a:lnTo>
                                      <a:lnTo>
                                        <a:pt x="63" y="320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83" y="337"/>
                                      </a:lnTo>
                                      <a:lnTo>
                                        <a:pt x="93" y="344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115" y="352"/>
                                      </a:lnTo>
                                      <a:lnTo>
                                        <a:pt x="128" y="359"/>
                                      </a:lnTo>
                                      <a:lnTo>
                                        <a:pt x="138" y="367"/>
                                      </a:lnTo>
                                      <a:lnTo>
                                        <a:pt x="148" y="374"/>
                                      </a:lnTo>
                                      <a:lnTo>
                                        <a:pt x="155" y="384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166" y="404"/>
                                      </a:lnTo>
                                      <a:lnTo>
                                        <a:pt x="168" y="417"/>
                                      </a:lnTo>
                                      <a:lnTo>
                                        <a:pt x="171" y="432"/>
                                      </a:lnTo>
                                      <a:lnTo>
                                        <a:pt x="168" y="444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0" y="469"/>
                                      </a:lnTo>
                                      <a:lnTo>
                                        <a:pt x="153" y="479"/>
                                      </a:lnTo>
                                      <a:lnTo>
                                        <a:pt x="145" y="489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25" y="504"/>
                                      </a:lnTo>
                                      <a:lnTo>
                                        <a:pt x="115" y="509"/>
                                      </a:lnTo>
                                      <a:lnTo>
                                        <a:pt x="105" y="514"/>
                                      </a:lnTo>
                                      <a:lnTo>
                                        <a:pt x="95" y="52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3" y="532"/>
                                      </a:lnTo>
                                      <a:lnTo>
                                        <a:pt x="75" y="537"/>
                                      </a:lnTo>
                                      <a:lnTo>
                                        <a:pt x="70" y="542"/>
                                      </a:lnTo>
                                      <a:lnTo>
                                        <a:pt x="65" y="547"/>
                                      </a:lnTo>
                                      <a:lnTo>
                                        <a:pt x="60" y="549"/>
                                      </a:lnTo>
                                      <a:lnTo>
                                        <a:pt x="58" y="552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9"/>
                                      </a:lnTo>
                                      <a:lnTo>
                                        <a:pt x="48" y="562"/>
                                      </a:lnTo>
                                      <a:lnTo>
                                        <a:pt x="48" y="567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5" y="582"/>
                                      </a:lnTo>
                                      <a:lnTo>
                                        <a:pt x="48" y="586"/>
                                      </a:lnTo>
                                      <a:lnTo>
                                        <a:pt x="50" y="591"/>
                                      </a:lnTo>
                                      <a:lnTo>
                                        <a:pt x="53" y="596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63" y="611"/>
                                      </a:lnTo>
                                      <a:lnTo>
                                        <a:pt x="65" y="614"/>
                                      </a:lnTo>
                                      <a:lnTo>
                                        <a:pt x="75" y="621"/>
                                      </a:lnTo>
                                      <a:lnTo>
                                        <a:pt x="80" y="626"/>
                                      </a:lnTo>
                                      <a:lnTo>
                                        <a:pt x="88" y="631"/>
                                      </a:lnTo>
                                      <a:lnTo>
                                        <a:pt x="93" y="636"/>
                                      </a:lnTo>
                                      <a:lnTo>
                                        <a:pt x="100" y="639"/>
                                      </a:lnTo>
                                      <a:lnTo>
                                        <a:pt x="105" y="644"/>
                                      </a:lnTo>
                                      <a:lnTo>
                                        <a:pt x="110" y="649"/>
                                      </a:lnTo>
                                      <a:lnTo>
                                        <a:pt x="118" y="654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30" y="664"/>
                                      </a:lnTo>
                                      <a:lnTo>
                                        <a:pt x="138" y="669"/>
                                      </a:lnTo>
                                      <a:lnTo>
                                        <a:pt x="143" y="674"/>
                                      </a:lnTo>
                                      <a:lnTo>
                                        <a:pt x="145" y="681"/>
                                      </a:lnTo>
                                      <a:lnTo>
                                        <a:pt x="150" y="686"/>
                                      </a:lnTo>
                                      <a:lnTo>
                                        <a:pt x="153" y="694"/>
                                      </a:lnTo>
                                      <a:lnTo>
                                        <a:pt x="155" y="701"/>
                                      </a:lnTo>
                                      <a:lnTo>
                                        <a:pt x="155" y="709"/>
                                      </a:lnTo>
                                      <a:lnTo>
                                        <a:pt x="155" y="716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0" y="729"/>
                                      </a:lnTo>
                                      <a:lnTo>
                                        <a:pt x="148" y="734"/>
                                      </a:lnTo>
                                      <a:lnTo>
                                        <a:pt x="143" y="739"/>
                                      </a:lnTo>
                                      <a:lnTo>
                                        <a:pt x="140" y="744"/>
                                      </a:lnTo>
                                      <a:lnTo>
                                        <a:pt x="135" y="746"/>
                                      </a:lnTo>
                                      <a:lnTo>
                                        <a:pt x="130" y="751"/>
                                      </a:lnTo>
                                      <a:lnTo>
                                        <a:pt x="120" y="759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00" y="769"/>
                                      </a:lnTo>
                                      <a:lnTo>
                                        <a:pt x="90" y="774"/>
                                      </a:lnTo>
                                      <a:lnTo>
                                        <a:pt x="80" y="779"/>
                                      </a:lnTo>
                                      <a:lnTo>
                                        <a:pt x="75" y="784"/>
                                      </a:lnTo>
                                      <a:lnTo>
                                        <a:pt x="70" y="789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65" y="801"/>
                                      </a:lnTo>
                                      <a:lnTo>
                                        <a:pt x="63" y="806"/>
                                      </a:lnTo>
                                      <a:lnTo>
                                        <a:pt x="60" y="814"/>
                                      </a:lnTo>
                                      <a:lnTo>
                                        <a:pt x="60" y="821"/>
                                      </a:lnTo>
                                      <a:lnTo>
                                        <a:pt x="63" y="826"/>
                                      </a:lnTo>
                                      <a:lnTo>
                                        <a:pt x="65" y="831"/>
                                      </a:lnTo>
                                      <a:lnTo>
                                        <a:pt x="70" y="836"/>
                                      </a:lnTo>
                                      <a:lnTo>
                                        <a:pt x="78" y="843"/>
                                      </a:lnTo>
                                      <a:lnTo>
                                        <a:pt x="88" y="851"/>
                                      </a:lnTo>
                                      <a:lnTo>
                                        <a:pt x="100" y="863"/>
                                      </a:lnTo>
                                      <a:lnTo>
                                        <a:pt x="110" y="876"/>
                                      </a:lnTo>
                                      <a:lnTo>
                                        <a:pt x="123" y="886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35" y="901"/>
                                      </a:lnTo>
                                      <a:lnTo>
                                        <a:pt x="138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4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643" y="892165"/>
                                  <a:ext cx="24765" cy="12861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27"/>
                                    <a:gd name="T2" fmla="*/ 0 w 52"/>
                                    <a:gd name="T3" fmla="*/ 5 h 27"/>
                                    <a:gd name="T4" fmla="*/ 7 w 52"/>
                                    <a:gd name="T5" fmla="*/ 7 h 27"/>
                                    <a:gd name="T6" fmla="*/ 15 w 52"/>
                                    <a:gd name="T7" fmla="*/ 12 h 27"/>
                                    <a:gd name="T8" fmla="*/ 22 w 52"/>
                                    <a:gd name="T9" fmla="*/ 15 h 27"/>
                                    <a:gd name="T10" fmla="*/ 27 w 52"/>
                                    <a:gd name="T11" fmla="*/ 17 h 27"/>
                                    <a:gd name="T12" fmla="*/ 32 w 52"/>
                                    <a:gd name="T13" fmla="*/ 20 h 27"/>
                                    <a:gd name="T14" fmla="*/ 37 w 52"/>
                                    <a:gd name="T15" fmla="*/ 22 h 27"/>
                                    <a:gd name="T16" fmla="*/ 42 w 52"/>
                                    <a:gd name="T17" fmla="*/ 25 h 27"/>
                                    <a:gd name="T18" fmla="*/ 50 w 52"/>
                                    <a:gd name="T19" fmla="*/ 27 h 27"/>
                                    <a:gd name="T20" fmla="*/ 52 w 52"/>
                                    <a:gd name="T21" fmla="*/ 20 h 27"/>
                                    <a:gd name="T22" fmla="*/ 45 w 52"/>
                                    <a:gd name="T23" fmla="*/ 17 h 27"/>
                                    <a:gd name="T24" fmla="*/ 40 w 52"/>
                                    <a:gd name="T25" fmla="*/ 15 h 27"/>
                                    <a:gd name="T26" fmla="*/ 35 w 52"/>
                                    <a:gd name="T27" fmla="*/ 12 h 27"/>
                                    <a:gd name="T28" fmla="*/ 30 w 52"/>
                                    <a:gd name="T29" fmla="*/ 12 h 27"/>
                                    <a:gd name="T30" fmla="*/ 22 w 52"/>
                                    <a:gd name="T31" fmla="*/ 7 h 27"/>
                                    <a:gd name="T32" fmla="*/ 17 w 52"/>
                                    <a:gd name="T33" fmla="*/ 5 h 27"/>
                                    <a:gd name="T34" fmla="*/ 10 w 52"/>
                                    <a:gd name="T35" fmla="*/ 2 h 27"/>
                                    <a:gd name="T36" fmla="*/ 0 w 52"/>
                                    <a:gd name="T37" fmla="*/ 0 h 27"/>
                                    <a:gd name="T38" fmla="*/ 0 w 52"/>
                                    <a:gd name="T39" fmla="*/ 0 h 27"/>
                                    <a:gd name="T40" fmla="*/ 0 w 52"/>
                                    <a:gd name="T41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2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4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863585"/>
                                  <a:ext cx="30004" cy="30961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65"/>
                                    <a:gd name="T2" fmla="*/ 0 w 63"/>
                                    <a:gd name="T3" fmla="*/ 0 h 65"/>
                                    <a:gd name="T4" fmla="*/ 3 w 63"/>
                                    <a:gd name="T5" fmla="*/ 7 h 65"/>
                                    <a:gd name="T6" fmla="*/ 5 w 63"/>
                                    <a:gd name="T7" fmla="*/ 15 h 65"/>
                                    <a:gd name="T8" fmla="*/ 10 w 63"/>
                                    <a:gd name="T9" fmla="*/ 25 h 65"/>
                                    <a:gd name="T10" fmla="*/ 18 w 63"/>
                                    <a:gd name="T11" fmla="*/ 32 h 65"/>
                                    <a:gd name="T12" fmla="*/ 28 w 63"/>
                                    <a:gd name="T13" fmla="*/ 42 h 65"/>
                                    <a:gd name="T14" fmla="*/ 38 w 63"/>
                                    <a:gd name="T15" fmla="*/ 50 h 65"/>
                                    <a:gd name="T16" fmla="*/ 50 w 63"/>
                                    <a:gd name="T17" fmla="*/ 60 h 65"/>
                                    <a:gd name="T18" fmla="*/ 63 w 63"/>
                                    <a:gd name="T19" fmla="*/ 65 h 65"/>
                                    <a:gd name="T20" fmla="*/ 63 w 63"/>
                                    <a:gd name="T21" fmla="*/ 60 h 65"/>
                                    <a:gd name="T22" fmla="*/ 53 w 63"/>
                                    <a:gd name="T23" fmla="*/ 52 h 65"/>
                                    <a:gd name="T24" fmla="*/ 40 w 63"/>
                                    <a:gd name="T25" fmla="*/ 45 h 65"/>
                                    <a:gd name="T26" fmla="*/ 30 w 63"/>
                                    <a:gd name="T27" fmla="*/ 37 h 65"/>
                                    <a:gd name="T28" fmla="*/ 23 w 63"/>
                                    <a:gd name="T29" fmla="*/ 30 h 65"/>
                                    <a:gd name="T30" fmla="*/ 15 w 63"/>
                                    <a:gd name="T31" fmla="*/ 20 h 65"/>
                                    <a:gd name="T32" fmla="*/ 10 w 63"/>
                                    <a:gd name="T33" fmla="*/ 12 h 65"/>
                                    <a:gd name="T34" fmla="*/ 8 w 63"/>
                                    <a:gd name="T35" fmla="*/ 5 h 65"/>
                                    <a:gd name="T36" fmla="*/ 8 w 63"/>
                                    <a:gd name="T37" fmla="*/ 0 h 65"/>
                                    <a:gd name="T38" fmla="*/ 8 w 63"/>
                                    <a:gd name="T39" fmla="*/ 0 h 65"/>
                                    <a:gd name="T40" fmla="*/ 0 w 63"/>
                                    <a:gd name="T41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3" h="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4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835005"/>
                                  <a:ext cx="16669" cy="28580"/>
                                </a:xfrm>
                                <a:custGeom>
                                  <a:avLst/>
                                  <a:gdLst>
                                    <a:gd name="T0" fmla="*/ 33 w 35"/>
                                    <a:gd name="T1" fmla="*/ 0 h 60"/>
                                    <a:gd name="T2" fmla="*/ 33 w 35"/>
                                    <a:gd name="T3" fmla="*/ 0 h 60"/>
                                    <a:gd name="T4" fmla="*/ 25 w 35"/>
                                    <a:gd name="T5" fmla="*/ 5 h 60"/>
                                    <a:gd name="T6" fmla="*/ 18 w 35"/>
                                    <a:gd name="T7" fmla="*/ 13 h 60"/>
                                    <a:gd name="T8" fmla="*/ 13 w 35"/>
                                    <a:gd name="T9" fmla="*/ 20 h 60"/>
                                    <a:gd name="T10" fmla="*/ 8 w 35"/>
                                    <a:gd name="T11" fmla="*/ 28 h 60"/>
                                    <a:gd name="T12" fmla="*/ 5 w 35"/>
                                    <a:gd name="T13" fmla="*/ 38 h 60"/>
                                    <a:gd name="T14" fmla="*/ 3 w 35"/>
                                    <a:gd name="T15" fmla="*/ 45 h 60"/>
                                    <a:gd name="T16" fmla="*/ 0 w 35"/>
                                    <a:gd name="T17" fmla="*/ 55 h 60"/>
                                    <a:gd name="T18" fmla="*/ 0 w 35"/>
                                    <a:gd name="T19" fmla="*/ 60 h 60"/>
                                    <a:gd name="T20" fmla="*/ 8 w 35"/>
                                    <a:gd name="T21" fmla="*/ 60 h 60"/>
                                    <a:gd name="T22" fmla="*/ 8 w 35"/>
                                    <a:gd name="T23" fmla="*/ 55 h 60"/>
                                    <a:gd name="T24" fmla="*/ 8 w 35"/>
                                    <a:gd name="T25" fmla="*/ 48 h 60"/>
                                    <a:gd name="T26" fmla="*/ 10 w 35"/>
                                    <a:gd name="T27" fmla="*/ 40 h 60"/>
                                    <a:gd name="T28" fmla="*/ 13 w 35"/>
                                    <a:gd name="T29" fmla="*/ 30 h 60"/>
                                    <a:gd name="T30" fmla="*/ 18 w 35"/>
                                    <a:gd name="T31" fmla="*/ 23 h 60"/>
                                    <a:gd name="T32" fmla="*/ 23 w 35"/>
                                    <a:gd name="T33" fmla="*/ 15 h 60"/>
                                    <a:gd name="T34" fmla="*/ 28 w 35"/>
                                    <a:gd name="T35" fmla="*/ 10 h 60"/>
                                    <a:gd name="T36" fmla="*/ 35 w 35"/>
                                    <a:gd name="T37" fmla="*/ 5 h 60"/>
                                    <a:gd name="T38" fmla="*/ 35 w 35"/>
                                    <a:gd name="T39" fmla="*/ 5 h 60"/>
                                    <a:gd name="T40" fmla="*/ 33 w 35"/>
                                    <a:gd name="T4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60">
                                      <a:moveTo>
                                        <a:pt x="33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40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818334"/>
                                  <a:ext cx="27146" cy="19053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40"/>
                                    <a:gd name="T2" fmla="*/ 55 w 57"/>
                                    <a:gd name="T3" fmla="*/ 0 h 40"/>
                                    <a:gd name="T4" fmla="*/ 47 w 57"/>
                                    <a:gd name="T5" fmla="*/ 5 h 40"/>
                                    <a:gd name="T6" fmla="*/ 40 w 57"/>
                                    <a:gd name="T7" fmla="*/ 13 h 40"/>
                                    <a:gd name="T8" fmla="*/ 32 w 57"/>
                                    <a:gd name="T9" fmla="*/ 18 h 40"/>
                                    <a:gd name="T10" fmla="*/ 25 w 57"/>
                                    <a:gd name="T11" fmla="*/ 23 h 40"/>
                                    <a:gd name="T12" fmla="*/ 17 w 57"/>
                                    <a:gd name="T13" fmla="*/ 25 h 40"/>
                                    <a:gd name="T14" fmla="*/ 10 w 57"/>
                                    <a:gd name="T15" fmla="*/ 30 h 40"/>
                                    <a:gd name="T16" fmla="*/ 2 w 57"/>
                                    <a:gd name="T17" fmla="*/ 33 h 40"/>
                                    <a:gd name="T18" fmla="*/ 0 w 57"/>
                                    <a:gd name="T19" fmla="*/ 35 h 40"/>
                                    <a:gd name="T20" fmla="*/ 2 w 57"/>
                                    <a:gd name="T21" fmla="*/ 40 h 40"/>
                                    <a:gd name="T22" fmla="*/ 7 w 57"/>
                                    <a:gd name="T23" fmla="*/ 38 h 40"/>
                                    <a:gd name="T24" fmla="*/ 12 w 57"/>
                                    <a:gd name="T25" fmla="*/ 35 h 40"/>
                                    <a:gd name="T26" fmla="*/ 20 w 57"/>
                                    <a:gd name="T27" fmla="*/ 33 h 40"/>
                                    <a:gd name="T28" fmla="*/ 27 w 57"/>
                                    <a:gd name="T29" fmla="*/ 28 h 40"/>
                                    <a:gd name="T30" fmla="*/ 35 w 57"/>
                                    <a:gd name="T31" fmla="*/ 23 h 40"/>
                                    <a:gd name="T32" fmla="*/ 45 w 57"/>
                                    <a:gd name="T33" fmla="*/ 18 h 40"/>
                                    <a:gd name="T34" fmla="*/ 52 w 57"/>
                                    <a:gd name="T35" fmla="*/ 10 h 40"/>
                                    <a:gd name="T36" fmla="*/ 57 w 57"/>
                                    <a:gd name="T37" fmla="*/ 5 h 40"/>
                                    <a:gd name="T38" fmla="*/ 57 w 57"/>
                                    <a:gd name="T39" fmla="*/ 5 h 40"/>
                                    <a:gd name="T40" fmla="*/ 55 w 57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4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549" y="810236"/>
                                  <a:ext cx="7144" cy="10479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0 h 22"/>
                                    <a:gd name="T2" fmla="*/ 10 w 15"/>
                                    <a:gd name="T3" fmla="*/ 0 h 22"/>
                                    <a:gd name="T4" fmla="*/ 7 w 15"/>
                                    <a:gd name="T5" fmla="*/ 5 h 22"/>
                                    <a:gd name="T6" fmla="*/ 5 w 15"/>
                                    <a:gd name="T7" fmla="*/ 7 h 22"/>
                                    <a:gd name="T8" fmla="*/ 2 w 15"/>
                                    <a:gd name="T9" fmla="*/ 12 h 22"/>
                                    <a:gd name="T10" fmla="*/ 0 w 15"/>
                                    <a:gd name="T11" fmla="*/ 17 h 22"/>
                                    <a:gd name="T12" fmla="*/ 2 w 15"/>
                                    <a:gd name="T13" fmla="*/ 22 h 22"/>
                                    <a:gd name="T14" fmla="*/ 7 w 15"/>
                                    <a:gd name="T15" fmla="*/ 17 h 22"/>
                                    <a:gd name="T16" fmla="*/ 10 w 15"/>
                                    <a:gd name="T17" fmla="*/ 12 h 22"/>
                                    <a:gd name="T18" fmla="*/ 12 w 15"/>
                                    <a:gd name="T19" fmla="*/ 5 h 22"/>
                                    <a:gd name="T20" fmla="*/ 15 w 15"/>
                                    <a:gd name="T21" fmla="*/ 0 h 22"/>
                                    <a:gd name="T22" fmla="*/ 15 w 15"/>
                                    <a:gd name="T23" fmla="*/ 0 h 22"/>
                                    <a:gd name="T24" fmla="*/ 10 w 15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2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4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168" y="794517"/>
                                  <a:ext cx="9525" cy="1571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 h 33"/>
                                    <a:gd name="T2" fmla="*/ 0 w 20"/>
                                    <a:gd name="T3" fmla="*/ 5 h 33"/>
                                    <a:gd name="T4" fmla="*/ 2 w 20"/>
                                    <a:gd name="T5" fmla="*/ 8 h 33"/>
                                    <a:gd name="T6" fmla="*/ 5 w 20"/>
                                    <a:gd name="T7" fmla="*/ 13 h 33"/>
                                    <a:gd name="T8" fmla="*/ 7 w 20"/>
                                    <a:gd name="T9" fmla="*/ 15 h 33"/>
                                    <a:gd name="T10" fmla="*/ 10 w 20"/>
                                    <a:gd name="T11" fmla="*/ 18 h 33"/>
                                    <a:gd name="T12" fmla="*/ 12 w 20"/>
                                    <a:gd name="T13" fmla="*/ 20 h 33"/>
                                    <a:gd name="T14" fmla="*/ 12 w 20"/>
                                    <a:gd name="T15" fmla="*/ 25 h 33"/>
                                    <a:gd name="T16" fmla="*/ 12 w 20"/>
                                    <a:gd name="T17" fmla="*/ 28 h 33"/>
                                    <a:gd name="T18" fmla="*/ 15 w 20"/>
                                    <a:gd name="T19" fmla="*/ 33 h 33"/>
                                    <a:gd name="T20" fmla="*/ 20 w 20"/>
                                    <a:gd name="T21" fmla="*/ 33 h 33"/>
                                    <a:gd name="T22" fmla="*/ 20 w 20"/>
                                    <a:gd name="T23" fmla="*/ 28 h 33"/>
                                    <a:gd name="T24" fmla="*/ 20 w 20"/>
                                    <a:gd name="T25" fmla="*/ 23 h 33"/>
                                    <a:gd name="T26" fmla="*/ 17 w 20"/>
                                    <a:gd name="T27" fmla="*/ 20 h 33"/>
                                    <a:gd name="T28" fmla="*/ 15 w 20"/>
                                    <a:gd name="T29" fmla="*/ 15 h 33"/>
                                    <a:gd name="T30" fmla="*/ 12 w 20"/>
                                    <a:gd name="T31" fmla="*/ 10 h 33"/>
                                    <a:gd name="T32" fmla="*/ 10 w 20"/>
                                    <a:gd name="T33" fmla="*/ 8 h 33"/>
                                    <a:gd name="T34" fmla="*/ 7 w 20"/>
                                    <a:gd name="T35" fmla="*/ 5 h 33"/>
                                    <a:gd name="T36" fmla="*/ 2 w 20"/>
                                    <a:gd name="T37" fmla="*/ 0 h 33"/>
                                    <a:gd name="T38" fmla="*/ 2 w 20"/>
                                    <a:gd name="T39" fmla="*/ 0 h 33"/>
                                    <a:gd name="T40" fmla="*/ 0 w 20"/>
                                    <a:gd name="T41" fmla="*/ 5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4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779275"/>
                                  <a:ext cx="24765" cy="17624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37"/>
                                    <a:gd name="T2" fmla="*/ 0 w 52"/>
                                    <a:gd name="T3" fmla="*/ 5 h 37"/>
                                    <a:gd name="T4" fmla="*/ 5 w 52"/>
                                    <a:gd name="T5" fmla="*/ 10 h 37"/>
                                    <a:gd name="T6" fmla="*/ 12 w 52"/>
                                    <a:gd name="T7" fmla="*/ 15 h 37"/>
                                    <a:gd name="T8" fmla="*/ 17 w 52"/>
                                    <a:gd name="T9" fmla="*/ 17 h 37"/>
                                    <a:gd name="T10" fmla="*/ 25 w 52"/>
                                    <a:gd name="T11" fmla="*/ 22 h 37"/>
                                    <a:gd name="T12" fmla="*/ 32 w 52"/>
                                    <a:gd name="T13" fmla="*/ 27 h 37"/>
                                    <a:gd name="T14" fmla="*/ 37 w 52"/>
                                    <a:gd name="T15" fmla="*/ 30 h 37"/>
                                    <a:gd name="T16" fmla="*/ 45 w 52"/>
                                    <a:gd name="T17" fmla="*/ 35 h 37"/>
                                    <a:gd name="T18" fmla="*/ 50 w 52"/>
                                    <a:gd name="T19" fmla="*/ 37 h 37"/>
                                    <a:gd name="T20" fmla="*/ 52 w 52"/>
                                    <a:gd name="T21" fmla="*/ 32 h 37"/>
                                    <a:gd name="T22" fmla="*/ 47 w 52"/>
                                    <a:gd name="T23" fmla="*/ 30 h 37"/>
                                    <a:gd name="T24" fmla="*/ 42 w 52"/>
                                    <a:gd name="T25" fmla="*/ 25 h 37"/>
                                    <a:gd name="T26" fmla="*/ 35 w 52"/>
                                    <a:gd name="T27" fmla="*/ 20 h 37"/>
                                    <a:gd name="T28" fmla="*/ 27 w 52"/>
                                    <a:gd name="T29" fmla="*/ 17 h 37"/>
                                    <a:gd name="T30" fmla="*/ 22 w 52"/>
                                    <a:gd name="T31" fmla="*/ 12 h 37"/>
                                    <a:gd name="T32" fmla="*/ 15 w 52"/>
                                    <a:gd name="T33" fmla="*/ 10 h 37"/>
                                    <a:gd name="T34" fmla="*/ 10 w 52"/>
                                    <a:gd name="T35" fmla="*/ 5 h 37"/>
                                    <a:gd name="T36" fmla="*/ 2 w 52"/>
                                    <a:gd name="T37" fmla="*/ 0 h 37"/>
                                    <a:gd name="T38" fmla="*/ 2 w 52"/>
                                    <a:gd name="T39" fmla="*/ 0 h 37"/>
                                    <a:gd name="T40" fmla="*/ 0 w 52"/>
                                    <a:gd name="T41" fmla="*/ 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4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495" y="740216"/>
                                  <a:ext cx="23813" cy="41441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87"/>
                                    <a:gd name="T2" fmla="*/ 0 w 50"/>
                                    <a:gd name="T3" fmla="*/ 0 h 87"/>
                                    <a:gd name="T4" fmla="*/ 0 w 50"/>
                                    <a:gd name="T5" fmla="*/ 15 h 87"/>
                                    <a:gd name="T6" fmla="*/ 3 w 50"/>
                                    <a:gd name="T7" fmla="*/ 27 h 87"/>
                                    <a:gd name="T8" fmla="*/ 5 w 50"/>
                                    <a:gd name="T9" fmla="*/ 39 h 87"/>
                                    <a:gd name="T10" fmla="*/ 13 w 50"/>
                                    <a:gd name="T11" fmla="*/ 49 h 87"/>
                                    <a:gd name="T12" fmla="*/ 20 w 50"/>
                                    <a:gd name="T13" fmla="*/ 62 h 87"/>
                                    <a:gd name="T14" fmla="*/ 28 w 50"/>
                                    <a:gd name="T15" fmla="*/ 69 h 87"/>
                                    <a:gd name="T16" fmla="*/ 38 w 50"/>
                                    <a:gd name="T17" fmla="*/ 79 h 87"/>
                                    <a:gd name="T18" fmla="*/ 48 w 50"/>
                                    <a:gd name="T19" fmla="*/ 87 h 87"/>
                                    <a:gd name="T20" fmla="*/ 50 w 50"/>
                                    <a:gd name="T21" fmla="*/ 82 h 87"/>
                                    <a:gd name="T22" fmla="*/ 40 w 50"/>
                                    <a:gd name="T23" fmla="*/ 74 h 87"/>
                                    <a:gd name="T24" fmla="*/ 33 w 50"/>
                                    <a:gd name="T25" fmla="*/ 67 h 87"/>
                                    <a:gd name="T26" fmla="*/ 25 w 50"/>
                                    <a:gd name="T27" fmla="*/ 57 h 87"/>
                                    <a:gd name="T28" fmla="*/ 18 w 50"/>
                                    <a:gd name="T29" fmla="*/ 47 h 87"/>
                                    <a:gd name="T30" fmla="*/ 13 w 50"/>
                                    <a:gd name="T31" fmla="*/ 37 h 87"/>
                                    <a:gd name="T32" fmla="*/ 8 w 50"/>
                                    <a:gd name="T33" fmla="*/ 27 h 87"/>
                                    <a:gd name="T34" fmla="*/ 5 w 50"/>
                                    <a:gd name="T35" fmla="*/ 15 h 87"/>
                                    <a:gd name="T36" fmla="*/ 5 w 50"/>
                                    <a:gd name="T37" fmla="*/ 0 h 87"/>
                                    <a:gd name="T38" fmla="*/ 5 w 50"/>
                                    <a:gd name="T39" fmla="*/ 0 h 87"/>
                                    <a:gd name="T40" fmla="*/ 0 w 50"/>
                                    <a:gd name="T41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8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4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495" y="706872"/>
                                  <a:ext cx="30956" cy="33343"/>
                                </a:xfrm>
                                <a:custGeom>
                                  <a:avLst/>
                                  <a:gdLst>
                                    <a:gd name="T0" fmla="*/ 63 w 65"/>
                                    <a:gd name="T1" fmla="*/ 0 h 70"/>
                                    <a:gd name="T2" fmla="*/ 63 w 65"/>
                                    <a:gd name="T3" fmla="*/ 0 h 70"/>
                                    <a:gd name="T4" fmla="*/ 50 w 65"/>
                                    <a:gd name="T5" fmla="*/ 5 h 70"/>
                                    <a:gd name="T6" fmla="*/ 40 w 65"/>
                                    <a:gd name="T7" fmla="*/ 10 h 70"/>
                                    <a:gd name="T8" fmla="*/ 30 w 65"/>
                                    <a:gd name="T9" fmla="*/ 17 h 70"/>
                                    <a:gd name="T10" fmla="*/ 20 w 65"/>
                                    <a:gd name="T11" fmla="*/ 25 h 70"/>
                                    <a:gd name="T12" fmla="*/ 13 w 65"/>
                                    <a:gd name="T13" fmla="*/ 35 h 70"/>
                                    <a:gd name="T14" fmla="*/ 5 w 65"/>
                                    <a:gd name="T15" fmla="*/ 45 h 70"/>
                                    <a:gd name="T16" fmla="*/ 3 w 65"/>
                                    <a:gd name="T17" fmla="*/ 57 h 70"/>
                                    <a:gd name="T18" fmla="*/ 0 w 65"/>
                                    <a:gd name="T19" fmla="*/ 70 h 70"/>
                                    <a:gd name="T20" fmla="*/ 5 w 65"/>
                                    <a:gd name="T21" fmla="*/ 70 h 70"/>
                                    <a:gd name="T22" fmla="*/ 8 w 65"/>
                                    <a:gd name="T23" fmla="*/ 57 h 70"/>
                                    <a:gd name="T24" fmla="*/ 10 w 65"/>
                                    <a:gd name="T25" fmla="*/ 47 h 70"/>
                                    <a:gd name="T26" fmla="*/ 18 w 65"/>
                                    <a:gd name="T27" fmla="*/ 37 h 70"/>
                                    <a:gd name="T28" fmla="*/ 25 w 65"/>
                                    <a:gd name="T29" fmla="*/ 27 h 70"/>
                                    <a:gd name="T30" fmla="*/ 33 w 65"/>
                                    <a:gd name="T31" fmla="*/ 20 h 70"/>
                                    <a:gd name="T32" fmla="*/ 43 w 65"/>
                                    <a:gd name="T33" fmla="*/ 15 h 70"/>
                                    <a:gd name="T34" fmla="*/ 53 w 65"/>
                                    <a:gd name="T35" fmla="*/ 10 h 70"/>
                                    <a:gd name="T36" fmla="*/ 65 w 65"/>
                                    <a:gd name="T37" fmla="*/ 5 h 70"/>
                                    <a:gd name="T38" fmla="*/ 65 w 65"/>
                                    <a:gd name="T39" fmla="*/ 5 h 70"/>
                                    <a:gd name="T40" fmla="*/ 63 w 65"/>
                                    <a:gd name="T4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0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4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99" y="681627"/>
                                  <a:ext cx="29528" cy="27627"/>
                                </a:xfrm>
                                <a:custGeom>
                                  <a:avLst/>
                                  <a:gdLst>
                                    <a:gd name="T0" fmla="*/ 55 w 62"/>
                                    <a:gd name="T1" fmla="*/ 0 h 58"/>
                                    <a:gd name="T2" fmla="*/ 55 w 62"/>
                                    <a:gd name="T3" fmla="*/ 0 h 58"/>
                                    <a:gd name="T4" fmla="*/ 55 w 62"/>
                                    <a:gd name="T5" fmla="*/ 8 h 58"/>
                                    <a:gd name="T6" fmla="*/ 50 w 62"/>
                                    <a:gd name="T7" fmla="*/ 18 h 58"/>
                                    <a:gd name="T8" fmla="*/ 45 w 62"/>
                                    <a:gd name="T9" fmla="*/ 25 h 58"/>
                                    <a:gd name="T10" fmla="*/ 37 w 62"/>
                                    <a:gd name="T11" fmla="*/ 33 h 58"/>
                                    <a:gd name="T12" fmla="*/ 30 w 62"/>
                                    <a:gd name="T13" fmla="*/ 38 h 58"/>
                                    <a:gd name="T14" fmla="*/ 20 w 62"/>
                                    <a:gd name="T15" fmla="*/ 43 h 58"/>
                                    <a:gd name="T16" fmla="*/ 10 w 62"/>
                                    <a:gd name="T17" fmla="*/ 48 h 58"/>
                                    <a:gd name="T18" fmla="*/ 0 w 62"/>
                                    <a:gd name="T19" fmla="*/ 53 h 58"/>
                                    <a:gd name="T20" fmla="*/ 2 w 62"/>
                                    <a:gd name="T21" fmla="*/ 58 h 58"/>
                                    <a:gd name="T22" fmla="*/ 12 w 62"/>
                                    <a:gd name="T23" fmla="*/ 53 h 58"/>
                                    <a:gd name="T24" fmla="*/ 22 w 62"/>
                                    <a:gd name="T25" fmla="*/ 48 h 58"/>
                                    <a:gd name="T26" fmla="*/ 32 w 62"/>
                                    <a:gd name="T27" fmla="*/ 43 h 58"/>
                                    <a:gd name="T28" fmla="*/ 42 w 62"/>
                                    <a:gd name="T29" fmla="*/ 38 h 58"/>
                                    <a:gd name="T30" fmla="*/ 50 w 62"/>
                                    <a:gd name="T31" fmla="*/ 30 h 58"/>
                                    <a:gd name="T32" fmla="*/ 55 w 62"/>
                                    <a:gd name="T33" fmla="*/ 20 h 58"/>
                                    <a:gd name="T34" fmla="*/ 60 w 62"/>
                                    <a:gd name="T35" fmla="*/ 10 h 58"/>
                                    <a:gd name="T36" fmla="*/ 62 w 62"/>
                                    <a:gd name="T37" fmla="*/ 0 h 58"/>
                                    <a:gd name="T38" fmla="*/ 62 w 62"/>
                                    <a:gd name="T39" fmla="*/ 0 h 58"/>
                                    <a:gd name="T40" fmla="*/ 55 w 62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8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4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99" y="648284"/>
                                  <a:ext cx="29528" cy="33343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8 h 70"/>
                                    <a:gd name="T2" fmla="*/ 0 w 62"/>
                                    <a:gd name="T3" fmla="*/ 8 h 70"/>
                                    <a:gd name="T4" fmla="*/ 12 w 62"/>
                                    <a:gd name="T5" fmla="*/ 13 h 70"/>
                                    <a:gd name="T6" fmla="*/ 25 w 62"/>
                                    <a:gd name="T7" fmla="*/ 18 h 70"/>
                                    <a:gd name="T8" fmla="*/ 35 w 62"/>
                                    <a:gd name="T9" fmla="*/ 25 h 70"/>
                                    <a:gd name="T10" fmla="*/ 42 w 62"/>
                                    <a:gd name="T11" fmla="*/ 33 h 70"/>
                                    <a:gd name="T12" fmla="*/ 50 w 62"/>
                                    <a:gd name="T13" fmla="*/ 43 h 70"/>
                                    <a:gd name="T14" fmla="*/ 52 w 62"/>
                                    <a:gd name="T15" fmla="*/ 50 h 70"/>
                                    <a:gd name="T16" fmla="*/ 55 w 62"/>
                                    <a:gd name="T17" fmla="*/ 58 h 70"/>
                                    <a:gd name="T18" fmla="*/ 55 w 62"/>
                                    <a:gd name="T19" fmla="*/ 70 h 70"/>
                                    <a:gd name="T20" fmla="*/ 62 w 62"/>
                                    <a:gd name="T21" fmla="*/ 70 h 70"/>
                                    <a:gd name="T22" fmla="*/ 62 w 62"/>
                                    <a:gd name="T23" fmla="*/ 58 h 70"/>
                                    <a:gd name="T24" fmla="*/ 60 w 62"/>
                                    <a:gd name="T25" fmla="*/ 48 h 70"/>
                                    <a:gd name="T26" fmla="*/ 55 w 62"/>
                                    <a:gd name="T27" fmla="*/ 38 h 70"/>
                                    <a:gd name="T28" fmla="*/ 47 w 62"/>
                                    <a:gd name="T29" fmla="*/ 30 h 70"/>
                                    <a:gd name="T30" fmla="*/ 37 w 62"/>
                                    <a:gd name="T31" fmla="*/ 23 h 70"/>
                                    <a:gd name="T32" fmla="*/ 27 w 62"/>
                                    <a:gd name="T33" fmla="*/ 15 h 70"/>
                                    <a:gd name="T34" fmla="*/ 15 w 62"/>
                                    <a:gd name="T35" fmla="*/ 8 h 70"/>
                                    <a:gd name="T36" fmla="*/ 2 w 62"/>
                                    <a:gd name="T37" fmla="*/ 0 h 70"/>
                                    <a:gd name="T38" fmla="*/ 2 w 62"/>
                                    <a:gd name="T39" fmla="*/ 0 h 70"/>
                                    <a:gd name="T40" fmla="*/ 0 w 62"/>
                                    <a:gd name="T41" fmla="*/ 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70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4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624944"/>
                                  <a:ext cx="29528" cy="27151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5 h 57"/>
                                    <a:gd name="T2" fmla="*/ 0 w 62"/>
                                    <a:gd name="T3" fmla="*/ 5 h 57"/>
                                    <a:gd name="T4" fmla="*/ 7 w 62"/>
                                    <a:gd name="T5" fmla="*/ 12 h 57"/>
                                    <a:gd name="T6" fmla="*/ 12 w 62"/>
                                    <a:gd name="T7" fmla="*/ 20 h 57"/>
                                    <a:gd name="T8" fmla="*/ 20 w 62"/>
                                    <a:gd name="T9" fmla="*/ 27 h 57"/>
                                    <a:gd name="T10" fmla="*/ 27 w 62"/>
                                    <a:gd name="T11" fmla="*/ 34 h 57"/>
                                    <a:gd name="T12" fmla="*/ 35 w 62"/>
                                    <a:gd name="T13" fmla="*/ 42 h 57"/>
                                    <a:gd name="T14" fmla="*/ 42 w 62"/>
                                    <a:gd name="T15" fmla="*/ 47 h 57"/>
                                    <a:gd name="T16" fmla="*/ 52 w 62"/>
                                    <a:gd name="T17" fmla="*/ 52 h 57"/>
                                    <a:gd name="T18" fmla="*/ 60 w 62"/>
                                    <a:gd name="T19" fmla="*/ 57 h 57"/>
                                    <a:gd name="T20" fmla="*/ 62 w 62"/>
                                    <a:gd name="T21" fmla="*/ 49 h 57"/>
                                    <a:gd name="T22" fmla="*/ 55 w 62"/>
                                    <a:gd name="T23" fmla="*/ 47 h 57"/>
                                    <a:gd name="T24" fmla="*/ 47 w 62"/>
                                    <a:gd name="T25" fmla="*/ 42 h 57"/>
                                    <a:gd name="T26" fmla="*/ 40 w 62"/>
                                    <a:gd name="T27" fmla="*/ 37 h 57"/>
                                    <a:gd name="T28" fmla="*/ 32 w 62"/>
                                    <a:gd name="T29" fmla="*/ 32 h 57"/>
                                    <a:gd name="T30" fmla="*/ 25 w 62"/>
                                    <a:gd name="T31" fmla="*/ 24 h 57"/>
                                    <a:gd name="T32" fmla="*/ 17 w 62"/>
                                    <a:gd name="T33" fmla="*/ 17 h 57"/>
                                    <a:gd name="T34" fmla="*/ 12 w 62"/>
                                    <a:gd name="T35" fmla="*/ 10 h 57"/>
                                    <a:gd name="T36" fmla="*/ 7 w 62"/>
                                    <a:gd name="T37" fmla="*/ 0 h 57"/>
                                    <a:gd name="T38" fmla="*/ 5 w 62"/>
                                    <a:gd name="T39" fmla="*/ 0 h 57"/>
                                    <a:gd name="T40" fmla="*/ 2 w 62"/>
                                    <a:gd name="T41" fmla="*/ 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7">
                                      <a:moveTo>
                                        <a:pt x="2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4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599698"/>
                                  <a:ext cx="10001" cy="27627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8"/>
                                    <a:gd name="T2" fmla="*/ 0 w 21"/>
                                    <a:gd name="T3" fmla="*/ 0 h 58"/>
                                    <a:gd name="T4" fmla="*/ 0 w 21"/>
                                    <a:gd name="T5" fmla="*/ 8 h 58"/>
                                    <a:gd name="T6" fmla="*/ 3 w 21"/>
                                    <a:gd name="T7" fmla="*/ 13 h 58"/>
                                    <a:gd name="T8" fmla="*/ 3 w 21"/>
                                    <a:gd name="T9" fmla="*/ 20 h 58"/>
                                    <a:gd name="T10" fmla="*/ 5 w 21"/>
                                    <a:gd name="T11" fmla="*/ 28 h 58"/>
                                    <a:gd name="T12" fmla="*/ 5 w 21"/>
                                    <a:gd name="T13" fmla="*/ 35 h 58"/>
                                    <a:gd name="T14" fmla="*/ 11 w 21"/>
                                    <a:gd name="T15" fmla="*/ 43 h 58"/>
                                    <a:gd name="T16" fmla="*/ 13 w 21"/>
                                    <a:gd name="T17" fmla="*/ 50 h 58"/>
                                    <a:gd name="T18" fmla="*/ 18 w 21"/>
                                    <a:gd name="T19" fmla="*/ 58 h 58"/>
                                    <a:gd name="T20" fmla="*/ 21 w 21"/>
                                    <a:gd name="T21" fmla="*/ 53 h 58"/>
                                    <a:gd name="T22" fmla="*/ 18 w 21"/>
                                    <a:gd name="T23" fmla="*/ 48 h 58"/>
                                    <a:gd name="T24" fmla="*/ 16 w 21"/>
                                    <a:gd name="T25" fmla="*/ 40 h 58"/>
                                    <a:gd name="T26" fmla="*/ 13 w 21"/>
                                    <a:gd name="T27" fmla="*/ 33 h 58"/>
                                    <a:gd name="T28" fmla="*/ 11 w 21"/>
                                    <a:gd name="T29" fmla="*/ 28 h 58"/>
                                    <a:gd name="T30" fmla="*/ 8 w 21"/>
                                    <a:gd name="T31" fmla="*/ 20 h 58"/>
                                    <a:gd name="T32" fmla="*/ 8 w 21"/>
                                    <a:gd name="T33" fmla="*/ 13 h 58"/>
                                    <a:gd name="T34" fmla="*/ 5 w 21"/>
                                    <a:gd name="T35" fmla="*/ 8 h 58"/>
                                    <a:gd name="T36" fmla="*/ 8 w 21"/>
                                    <a:gd name="T37" fmla="*/ 0 h 58"/>
                                    <a:gd name="T38" fmla="*/ 8 w 21"/>
                                    <a:gd name="T39" fmla="*/ 0 h 58"/>
                                    <a:gd name="T40" fmla="*/ 0 w 21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1" h="5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573500"/>
                                  <a:ext cx="17145" cy="26198"/>
                                </a:xfrm>
                                <a:custGeom>
                                  <a:avLst/>
                                  <a:gdLst>
                                    <a:gd name="T0" fmla="*/ 31 w 36"/>
                                    <a:gd name="T1" fmla="*/ 0 h 55"/>
                                    <a:gd name="T2" fmla="*/ 31 w 36"/>
                                    <a:gd name="T3" fmla="*/ 0 h 55"/>
                                    <a:gd name="T4" fmla="*/ 23 w 36"/>
                                    <a:gd name="T5" fmla="*/ 8 h 55"/>
                                    <a:gd name="T6" fmla="*/ 18 w 36"/>
                                    <a:gd name="T7" fmla="*/ 13 h 55"/>
                                    <a:gd name="T8" fmla="*/ 13 w 36"/>
                                    <a:gd name="T9" fmla="*/ 20 h 55"/>
                                    <a:gd name="T10" fmla="*/ 11 w 36"/>
                                    <a:gd name="T11" fmla="*/ 28 h 55"/>
                                    <a:gd name="T12" fmla="*/ 5 w 36"/>
                                    <a:gd name="T13" fmla="*/ 35 h 55"/>
                                    <a:gd name="T14" fmla="*/ 3 w 36"/>
                                    <a:gd name="T15" fmla="*/ 40 h 55"/>
                                    <a:gd name="T16" fmla="*/ 0 w 36"/>
                                    <a:gd name="T17" fmla="*/ 48 h 55"/>
                                    <a:gd name="T18" fmla="*/ 0 w 36"/>
                                    <a:gd name="T19" fmla="*/ 55 h 55"/>
                                    <a:gd name="T20" fmla="*/ 8 w 36"/>
                                    <a:gd name="T21" fmla="*/ 55 h 55"/>
                                    <a:gd name="T22" fmla="*/ 8 w 36"/>
                                    <a:gd name="T23" fmla="*/ 50 h 55"/>
                                    <a:gd name="T24" fmla="*/ 8 w 36"/>
                                    <a:gd name="T25" fmla="*/ 43 h 55"/>
                                    <a:gd name="T26" fmla="*/ 11 w 36"/>
                                    <a:gd name="T27" fmla="*/ 35 h 55"/>
                                    <a:gd name="T28" fmla="*/ 16 w 36"/>
                                    <a:gd name="T29" fmla="*/ 30 h 55"/>
                                    <a:gd name="T30" fmla="*/ 18 w 36"/>
                                    <a:gd name="T31" fmla="*/ 23 h 55"/>
                                    <a:gd name="T32" fmla="*/ 23 w 36"/>
                                    <a:gd name="T33" fmla="*/ 18 h 55"/>
                                    <a:gd name="T34" fmla="*/ 28 w 36"/>
                                    <a:gd name="T35" fmla="*/ 10 h 55"/>
                                    <a:gd name="T36" fmla="*/ 36 w 36"/>
                                    <a:gd name="T37" fmla="*/ 5 h 55"/>
                                    <a:gd name="T38" fmla="*/ 36 w 36"/>
                                    <a:gd name="T39" fmla="*/ 5 h 55"/>
                                    <a:gd name="T40" fmla="*/ 31 w 36"/>
                                    <a:gd name="T41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6" h="55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0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068" y="559210"/>
                                  <a:ext cx="27146" cy="16672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35"/>
                                    <a:gd name="T2" fmla="*/ 55 w 57"/>
                                    <a:gd name="T3" fmla="*/ 0 h 35"/>
                                    <a:gd name="T4" fmla="*/ 47 w 57"/>
                                    <a:gd name="T5" fmla="*/ 3 h 35"/>
                                    <a:gd name="T6" fmla="*/ 42 w 57"/>
                                    <a:gd name="T7" fmla="*/ 5 h 35"/>
                                    <a:gd name="T8" fmla="*/ 35 w 57"/>
                                    <a:gd name="T9" fmla="*/ 8 h 35"/>
                                    <a:gd name="T10" fmla="*/ 27 w 57"/>
                                    <a:gd name="T11" fmla="*/ 10 h 35"/>
                                    <a:gd name="T12" fmla="*/ 20 w 57"/>
                                    <a:gd name="T13" fmla="*/ 15 h 35"/>
                                    <a:gd name="T14" fmla="*/ 12 w 57"/>
                                    <a:gd name="T15" fmla="*/ 20 h 35"/>
                                    <a:gd name="T16" fmla="*/ 7 w 57"/>
                                    <a:gd name="T17" fmla="*/ 25 h 35"/>
                                    <a:gd name="T18" fmla="*/ 0 w 57"/>
                                    <a:gd name="T19" fmla="*/ 30 h 35"/>
                                    <a:gd name="T20" fmla="*/ 5 w 57"/>
                                    <a:gd name="T21" fmla="*/ 35 h 35"/>
                                    <a:gd name="T22" fmla="*/ 10 w 57"/>
                                    <a:gd name="T23" fmla="*/ 30 h 35"/>
                                    <a:gd name="T24" fmla="*/ 17 w 57"/>
                                    <a:gd name="T25" fmla="*/ 25 h 35"/>
                                    <a:gd name="T26" fmla="*/ 22 w 57"/>
                                    <a:gd name="T27" fmla="*/ 20 h 35"/>
                                    <a:gd name="T28" fmla="*/ 30 w 57"/>
                                    <a:gd name="T29" fmla="*/ 18 h 35"/>
                                    <a:gd name="T30" fmla="*/ 37 w 57"/>
                                    <a:gd name="T31" fmla="*/ 13 h 35"/>
                                    <a:gd name="T32" fmla="*/ 45 w 57"/>
                                    <a:gd name="T33" fmla="*/ 10 h 35"/>
                                    <a:gd name="T34" fmla="*/ 50 w 57"/>
                                    <a:gd name="T35" fmla="*/ 8 h 35"/>
                                    <a:gd name="T36" fmla="*/ 57 w 57"/>
                                    <a:gd name="T37" fmla="*/ 5 h 35"/>
                                    <a:gd name="T38" fmla="*/ 57 w 57"/>
                                    <a:gd name="T39" fmla="*/ 5 h 35"/>
                                    <a:gd name="T40" fmla="*/ 55 w 57"/>
                                    <a:gd name="T4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261" y="530631"/>
                                  <a:ext cx="52388" cy="30961"/>
                                </a:xfrm>
                                <a:custGeom>
                                  <a:avLst/>
                                  <a:gdLst>
                                    <a:gd name="T0" fmla="*/ 105 w 110"/>
                                    <a:gd name="T1" fmla="*/ 0 h 65"/>
                                    <a:gd name="T2" fmla="*/ 105 w 110"/>
                                    <a:gd name="T3" fmla="*/ 0 h 65"/>
                                    <a:gd name="T4" fmla="*/ 100 w 110"/>
                                    <a:gd name="T5" fmla="*/ 5 h 65"/>
                                    <a:gd name="T6" fmla="*/ 95 w 110"/>
                                    <a:gd name="T7" fmla="*/ 8 h 65"/>
                                    <a:gd name="T8" fmla="*/ 90 w 110"/>
                                    <a:gd name="T9" fmla="*/ 13 h 65"/>
                                    <a:gd name="T10" fmla="*/ 83 w 110"/>
                                    <a:gd name="T11" fmla="*/ 18 h 65"/>
                                    <a:gd name="T12" fmla="*/ 77 w 110"/>
                                    <a:gd name="T13" fmla="*/ 20 h 65"/>
                                    <a:gd name="T14" fmla="*/ 70 w 110"/>
                                    <a:gd name="T15" fmla="*/ 25 h 65"/>
                                    <a:gd name="T16" fmla="*/ 65 w 110"/>
                                    <a:gd name="T17" fmla="*/ 28 h 65"/>
                                    <a:gd name="T18" fmla="*/ 57 w 110"/>
                                    <a:gd name="T19" fmla="*/ 33 h 65"/>
                                    <a:gd name="T20" fmla="*/ 50 w 110"/>
                                    <a:gd name="T21" fmla="*/ 38 h 65"/>
                                    <a:gd name="T22" fmla="*/ 42 w 110"/>
                                    <a:gd name="T23" fmla="*/ 40 h 65"/>
                                    <a:gd name="T24" fmla="*/ 35 w 110"/>
                                    <a:gd name="T25" fmla="*/ 45 h 65"/>
                                    <a:gd name="T26" fmla="*/ 27 w 110"/>
                                    <a:gd name="T27" fmla="*/ 48 h 65"/>
                                    <a:gd name="T28" fmla="*/ 22 w 110"/>
                                    <a:gd name="T29" fmla="*/ 50 h 65"/>
                                    <a:gd name="T30" fmla="*/ 15 w 110"/>
                                    <a:gd name="T31" fmla="*/ 55 h 65"/>
                                    <a:gd name="T32" fmla="*/ 7 w 110"/>
                                    <a:gd name="T33" fmla="*/ 58 h 65"/>
                                    <a:gd name="T34" fmla="*/ 0 w 110"/>
                                    <a:gd name="T35" fmla="*/ 60 h 65"/>
                                    <a:gd name="T36" fmla="*/ 2 w 110"/>
                                    <a:gd name="T37" fmla="*/ 65 h 65"/>
                                    <a:gd name="T38" fmla="*/ 10 w 110"/>
                                    <a:gd name="T39" fmla="*/ 63 h 65"/>
                                    <a:gd name="T40" fmla="*/ 17 w 110"/>
                                    <a:gd name="T41" fmla="*/ 60 h 65"/>
                                    <a:gd name="T42" fmla="*/ 22 w 110"/>
                                    <a:gd name="T43" fmla="*/ 58 h 65"/>
                                    <a:gd name="T44" fmla="*/ 32 w 110"/>
                                    <a:gd name="T45" fmla="*/ 53 h 65"/>
                                    <a:gd name="T46" fmla="*/ 37 w 110"/>
                                    <a:gd name="T47" fmla="*/ 50 h 65"/>
                                    <a:gd name="T48" fmla="*/ 45 w 110"/>
                                    <a:gd name="T49" fmla="*/ 45 h 65"/>
                                    <a:gd name="T50" fmla="*/ 52 w 110"/>
                                    <a:gd name="T51" fmla="*/ 43 h 65"/>
                                    <a:gd name="T52" fmla="*/ 60 w 110"/>
                                    <a:gd name="T53" fmla="*/ 38 h 65"/>
                                    <a:gd name="T54" fmla="*/ 67 w 110"/>
                                    <a:gd name="T55" fmla="*/ 33 h 65"/>
                                    <a:gd name="T56" fmla="*/ 72 w 110"/>
                                    <a:gd name="T57" fmla="*/ 30 h 65"/>
                                    <a:gd name="T58" fmla="*/ 80 w 110"/>
                                    <a:gd name="T59" fmla="*/ 25 h 65"/>
                                    <a:gd name="T60" fmla="*/ 88 w 110"/>
                                    <a:gd name="T61" fmla="*/ 20 h 65"/>
                                    <a:gd name="T62" fmla="*/ 93 w 110"/>
                                    <a:gd name="T63" fmla="*/ 18 h 65"/>
                                    <a:gd name="T64" fmla="*/ 98 w 110"/>
                                    <a:gd name="T65" fmla="*/ 13 h 65"/>
                                    <a:gd name="T66" fmla="*/ 105 w 110"/>
                                    <a:gd name="T67" fmla="*/ 10 h 65"/>
                                    <a:gd name="T68" fmla="*/ 110 w 110"/>
                                    <a:gd name="T69" fmla="*/ 5 h 65"/>
                                    <a:gd name="T70" fmla="*/ 110 w 110"/>
                                    <a:gd name="T71" fmla="*/ 5 h 65"/>
                                    <a:gd name="T72" fmla="*/ 105 w 110"/>
                                    <a:gd name="T73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105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3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268" y="502527"/>
                                  <a:ext cx="11906" cy="30485"/>
                                </a:xfrm>
                                <a:custGeom>
                                  <a:avLst/>
                                  <a:gdLst>
                                    <a:gd name="T0" fmla="*/ 8 w 25"/>
                                    <a:gd name="T1" fmla="*/ 2 h 64"/>
                                    <a:gd name="T2" fmla="*/ 8 w 25"/>
                                    <a:gd name="T3" fmla="*/ 2 h 64"/>
                                    <a:gd name="T4" fmla="*/ 13 w 25"/>
                                    <a:gd name="T5" fmla="*/ 10 h 64"/>
                                    <a:gd name="T6" fmla="*/ 18 w 25"/>
                                    <a:gd name="T7" fmla="*/ 17 h 64"/>
                                    <a:gd name="T8" fmla="*/ 20 w 25"/>
                                    <a:gd name="T9" fmla="*/ 25 h 64"/>
                                    <a:gd name="T10" fmla="*/ 20 w 25"/>
                                    <a:gd name="T11" fmla="*/ 32 h 64"/>
                                    <a:gd name="T12" fmla="*/ 18 w 25"/>
                                    <a:gd name="T13" fmla="*/ 39 h 64"/>
                                    <a:gd name="T14" fmla="*/ 15 w 25"/>
                                    <a:gd name="T15" fmla="*/ 47 h 64"/>
                                    <a:gd name="T16" fmla="*/ 8 w 25"/>
                                    <a:gd name="T17" fmla="*/ 54 h 64"/>
                                    <a:gd name="T18" fmla="*/ 0 w 25"/>
                                    <a:gd name="T19" fmla="*/ 59 h 64"/>
                                    <a:gd name="T20" fmla="*/ 5 w 25"/>
                                    <a:gd name="T21" fmla="*/ 64 h 64"/>
                                    <a:gd name="T22" fmla="*/ 13 w 25"/>
                                    <a:gd name="T23" fmla="*/ 57 h 64"/>
                                    <a:gd name="T24" fmla="*/ 20 w 25"/>
                                    <a:gd name="T25" fmla="*/ 49 h 64"/>
                                    <a:gd name="T26" fmla="*/ 23 w 25"/>
                                    <a:gd name="T27" fmla="*/ 42 h 64"/>
                                    <a:gd name="T28" fmla="*/ 25 w 25"/>
                                    <a:gd name="T29" fmla="*/ 32 h 64"/>
                                    <a:gd name="T30" fmla="*/ 25 w 25"/>
                                    <a:gd name="T31" fmla="*/ 22 h 64"/>
                                    <a:gd name="T32" fmla="*/ 23 w 25"/>
                                    <a:gd name="T33" fmla="*/ 15 h 64"/>
                                    <a:gd name="T34" fmla="*/ 18 w 25"/>
                                    <a:gd name="T35" fmla="*/ 7 h 64"/>
                                    <a:gd name="T36" fmla="*/ 10 w 25"/>
                                    <a:gd name="T37" fmla="*/ 0 h 64"/>
                                    <a:gd name="T38" fmla="*/ 13 w 25"/>
                                    <a:gd name="T39" fmla="*/ 0 h 64"/>
                                    <a:gd name="T40" fmla="*/ 8 w 25"/>
                                    <a:gd name="T41" fmla="*/ 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4">
                                      <a:moveTo>
                                        <a:pt x="8" y="2"/>
                                      </a:moveTo>
                                      <a:lnTo>
                                        <a:pt x="8" y="2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933" y="496335"/>
                                  <a:ext cx="19526" cy="7145"/>
                                </a:xfrm>
                                <a:custGeom>
                                  <a:avLst/>
                                  <a:gdLst>
                                    <a:gd name="T0" fmla="*/ 6 w 41"/>
                                    <a:gd name="T1" fmla="*/ 8 h 15"/>
                                    <a:gd name="T2" fmla="*/ 6 w 41"/>
                                    <a:gd name="T3" fmla="*/ 10 h 15"/>
                                    <a:gd name="T4" fmla="*/ 13 w 41"/>
                                    <a:gd name="T5" fmla="*/ 5 h 15"/>
                                    <a:gd name="T6" fmla="*/ 18 w 41"/>
                                    <a:gd name="T7" fmla="*/ 5 h 15"/>
                                    <a:gd name="T8" fmla="*/ 23 w 41"/>
                                    <a:gd name="T9" fmla="*/ 5 h 15"/>
                                    <a:gd name="T10" fmla="*/ 26 w 41"/>
                                    <a:gd name="T11" fmla="*/ 5 h 15"/>
                                    <a:gd name="T12" fmla="*/ 28 w 41"/>
                                    <a:gd name="T13" fmla="*/ 8 h 15"/>
                                    <a:gd name="T14" fmla="*/ 31 w 41"/>
                                    <a:gd name="T15" fmla="*/ 10 h 15"/>
                                    <a:gd name="T16" fmla="*/ 33 w 41"/>
                                    <a:gd name="T17" fmla="*/ 13 h 15"/>
                                    <a:gd name="T18" fmla="*/ 36 w 41"/>
                                    <a:gd name="T19" fmla="*/ 15 h 15"/>
                                    <a:gd name="T20" fmla="*/ 41 w 41"/>
                                    <a:gd name="T21" fmla="*/ 13 h 15"/>
                                    <a:gd name="T22" fmla="*/ 36 w 41"/>
                                    <a:gd name="T23" fmla="*/ 8 h 15"/>
                                    <a:gd name="T24" fmla="*/ 33 w 41"/>
                                    <a:gd name="T25" fmla="*/ 5 h 15"/>
                                    <a:gd name="T26" fmla="*/ 31 w 41"/>
                                    <a:gd name="T27" fmla="*/ 3 h 15"/>
                                    <a:gd name="T28" fmla="*/ 26 w 41"/>
                                    <a:gd name="T29" fmla="*/ 0 h 15"/>
                                    <a:gd name="T30" fmla="*/ 23 w 41"/>
                                    <a:gd name="T31" fmla="*/ 0 h 15"/>
                                    <a:gd name="T32" fmla="*/ 18 w 41"/>
                                    <a:gd name="T33" fmla="*/ 0 h 15"/>
                                    <a:gd name="T34" fmla="*/ 11 w 41"/>
                                    <a:gd name="T35" fmla="*/ 0 h 15"/>
                                    <a:gd name="T36" fmla="*/ 3 w 41"/>
                                    <a:gd name="T37" fmla="*/ 3 h 15"/>
                                    <a:gd name="T38" fmla="*/ 3 w 41"/>
                                    <a:gd name="T39" fmla="*/ 5 h 15"/>
                                    <a:gd name="T40" fmla="*/ 3 w 41"/>
                                    <a:gd name="T41" fmla="*/ 3 h 15"/>
                                    <a:gd name="T42" fmla="*/ 0 w 41"/>
                                    <a:gd name="T43" fmla="*/ 5 h 15"/>
                                    <a:gd name="T44" fmla="*/ 0 w 41"/>
                                    <a:gd name="T45" fmla="*/ 8 h 15"/>
                                    <a:gd name="T46" fmla="*/ 3 w 41"/>
                                    <a:gd name="T47" fmla="*/ 10 h 15"/>
                                    <a:gd name="T48" fmla="*/ 6 w 41"/>
                                    <a:gd name="T49" fmla="*/ 10 h 15"/>
                                    <a:gd name="T50" fmla="*/ 6 w 41"/>
                                    <a:gd name="T51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" h="15">
                                      <a:moveTo>
                                        <a:pt x="6" y="8"/>
                                      </a:moveTo>
                                      <a:lnTo>
                                        <a:pt x="6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40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01" y="498717"/>
                                  <a:ext cx="24289" cy="7145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5 h 15"/>
                                    <a:gd name="T2" fmla="*/ 0 w 51"/>
                                    <a:gd name="T3" fmla="*/ 5 h 15"/>
                                    <a:gd name="T4" fmla="*/ 5 w 51"/>
                                    <a:gd name="T5" fmla="*/ 10 h 15"/>
                                    <a:gd name="T6" fmla="*/ 10 w 51"/>
                                    <a:gd name="T7" fmla="*/ 13 h 15"/>
                                    <a:gd name="T8" fmla="*/ 15 w 51"/>
                                    <a:gd name="T9" fmla="*/ 13 h 15"/>
                                    <a:gd name="T10" fmla="*/ 23 w 51"/>
                                    <a:gd name="T11" fmla="*/ 15 h 15"/>
                                    <a:gd name="T12" fmla="*/ 28 w 51"/>
                                    <a:gd name="T13" fmla="*/ 13 h 15"/>
                                    <a:gd name="T14" fmla="*/ 35 w 51"/>
                                    <a:gd name="T15" fmla="*/ 10 h 15"/>
                                    <a:gd name="T16" fmla="*/ 43 w 51"/>
                                    <a:gd name="T17" fmla="*/ 8 h 15"/>
                                    <a:gd name="T18" fmla="*/ 51 w 51"/>
                                    <a:gd name="T19" fmla="*/ 3 h 15"/>
                                    <a:gd name="T20" fmla="*/ 48 w 51"/>
                                    <a:gd name="T21" fmla="*/ 0 h 15"/>
                                    <a:gd name="T22" fmla="*/ 40 w 51"/>
                                    <a:gd name="T23" fmla="*/ 3 h 15"/>
                                    <a:gd name="T24" fmla="*/ 35 w 51"/>
                                    <a:gd name="T25" fmla="*/ 5 h 15"/>
                                    <a:gd name="T26" fmla="*/ 28 w 51"/>
                                    <a:gd name="T27" fmla="*/ 8 h 15"/>
                                    <a:gd name="T28" fmla="*/ 23 w 51"/>
                                    <a:gd name="T29" fmla="*/ 8 h 15"/>
                                    <a:gd name="T30" fmla="*/ 18 w 51"/>
                                    <a:gd name="T31" fmla="*/ 8 h 15"/>
                                    <a:gd name="T32" fmla="*/ 13 w 51"/>
                                    <a:gd name="T33" fmla="*/ 8 h 15"/>
                                    <a:gd name="T34" fmla="*/ 8 w 51"/>
                                    <a:gd name="T35" fmla="*/ 5 h 15"/>
                                    <a:gd name="T36" fmla="*/ 5 w 51"/>
                                    <a:gd name="T37" fmla="*/ 0 h 15"/>
                                    <a:gd name="T38" fmla="*/ 5 w 51"/>
                                    <a:gd name="T39" fmla="*/ 0 h 15"/>
                                    <a:gd name="T40" fmla="*/ 0 w 51"/>
                                    <a:gd name="T41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1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4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120" y="478711"/>
                                  <a:ext cx="11906" cy="22387"/>
                                </a:xfrm>
                                <a:custGeom>
                                  <a:avLst/>
                                  <a:gdLst>
                                    <a:gd name="T0" fmla="*/ 23 w 25"/>
                                    <a:gd name="T1" fmla="*/ 0 h 47"/>
                                    <a:gd name="T2" fmla="*/ 23 w 25"/>
                                    <a:gd name="T3" fmla="*/ 0 h 47"/>
                                    <a:gd name="T4" fmla="*/ 15 w 25"/>
                                    <a:gd name="T5" fmla="*/ 2 h 47"/>
                                    <a:gd name="T6" fmla="*/ 10 w 25"/>
                                    <a:gd name="T7" fmla="*/ 10 h 47"/>
                                    <a:gd name="T8" fmla="*/ 5 w 25"/>
                                    <a:gd name="T9" fmla="*/ 15 h 47"/>
                                    <a:gd name="T10" fmla="*/ 3 w 25"/>
                                    <a:gd name="T11" fmla="*/ 22 h 47"/>
                                    <a:gd name="T12" fmla="*/ 0 w 25"/>
                                    <a:gd name="T13" fmla="*/ 27 h 47"/>
                                    <a:gd name="T14" fmla="*/ 0 w 25"/>
                                    <a:gd name="T15" fmla="*/ 35 h 47"/>
                                    <a:gd name="T16" fmla="*/ 3 w 25"/>
                                    <a:gd name="T17" fmla="*/ 42 h 47"/>
                                    <a:gd name="T18" fmla="*/ 5 w 25"/>
                                    <a:gd name="T19" fmla="*/ 47 h 47"/>
                                    <a:gd name="T20" fmla="*/ 10 w 25"/>
                                    <a:gd name="T21" fmla="*/ 42 h 47"/>
                                    <a:gd name="T22" fmla="*/ 8 w 25"/>
                                    <a:gd name="T23" fmla="*/ 40 h 47"/>
                                    <a:gd name="T24" fmla="*/ 5 w 25"/>
                                    <a:gd name="T25" fmla="*/ 35 h 47"/>
                                    <a:gd name="T26" fmla="*/ 8 w 25"/>
                                    <a:gd name="T27" fmla="*/ 30 h 47"/>
                                    <a:gd name="T28" fmla="*/ 8 w 25"/>
                                    <a:gd name="T29" fmla="*/ 22 h 47"/>
                                    <a:gd name="T30" fmla="*/ 10 w 25"/>
                                    <a:gd name="T31" fmla="*/ 17 h 47"/>
                                    <a:gd name="T32" fmla="*/ 15 w 25"/>
                                    <a:gd name="T33" fmla="*/ 12 h 47"/>
                                    <a:gd name="T34" fmla="*/ 18 w 25"/>
                                    <a:gd name="T35" fmla="*/ 7 h 47"/>
                                    <a:gd name="T36" fmla="*/ 25 w 25"/>
                                    <a:gd name="T37" fmla="*/ 5 h 47"/>
                                    <a:gd name="T38" fmla="*/ 25 w 25"/>
                                    <a:gd name="T39" fmla="*/ 5 h 47"/>
                                    <a:gd name="T40" fmla="*/ 23 w 25"/>
                                    <a:gd name="T41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7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4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74" y="471566"/>
                                  <a:ext cx="40481" cy="9527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2 h 20"/>
                                    <a:gd name="T2" fmla="*/ 85 w 85"/>
                                    <a:gd name="T3" fmla="*/ 12 h 20"/>
                                    <a:gd name="T4" fmla="*/ 80 w 85"/>
                                    <a:gd name="T5" fmla="*/ 10 h 20"/>
                                    <a:gd name="T6" fmla="*/ 75 w 85"/>
                                    <a:gd name="T7" fmla="*/ 7 h 20"/>
                                    <a:gd name="T8" fmla="*/ 70 w 85"/>
                                    <a:gd name="T9" fmla="*/ 5 h 20"/>
                                    <a:gd name="T10" fmla="*/ 65 w 85"/>
                                    <a:gd name="T11" fmla="*/ 2 h 20"/>
                                    <a:gd name="T12" fmla="*/ 60 w 85"/>
                                    <a:gd name="T13" fmla="*/ 2 h 20"/>
                                    <a:gd name="T14" fmla="*/ 55 w 85"/>
                                    <a:gd name="T15" fmla="*/ 2 h 20"/>
                                    <a:gd name="T16" fmla="*/ 50 w 85"/>
                                    <a:gd name="T17" fmla="*/ 0 h 20"/>
                                    <a:gd name="T18" fmla="*/ 45 w 85"/>
                                    <a:gd name="T19" fmla="*/ 0 h 20"/>
                                    <a:gd name="T20" fmla="*/ 40 w 85"/>
                                    <a:gd name="T21" fmla="*/ 0 h 20"/>
                                    <a:gd name="T22" fmla="*/ 35 w 85"/>
                                    <a:gd name="T23" fmla="*/ 2 h 20"/>
                                    <a:gd name="T24" fmla="*/ 30 w 85"/>
                                    <a:gd name="T25" fmla="*/ 2 h 20"/>
                                    <a:gd name="T26" fmla="*/ 25 w 85"/>
                                    <a:gd name="T27" fmla="*/ 5 h 20"/>
                                    <a:gd name="T28" fmla="*/ 17 w 85"/>
                                    <a:gd name="T29" fmla="*/ 5 h 20"/>
                                    <a:gd name="T30" fmla="*/ 12 w 85"/>
                                    <a:gd name="T31" fmla="*/ 7 h 20"/>
                                    <a:gd name="T32" fmla="*/ 5 w 85"/>
                                    <a:gd name="T33" fmla="*/ 10 h 20"/>
                                    <a:gd name="T34" fmla="*/ 0 w 85"/>
                                    <a:gd name="T35" fmla="*/ 15 h 20"/>
                                    <a:gd name="T36" fmla="*/ 2 w 85"/>
                                    <a:gd name="T37" fmla="*/ 20 h 20"/>
                                    <a:gd name="T38" fmla="*/ 7 w 85"/>
                                    <a:gd name="T39" fmla="*/ 17 h 20"/>
                                    <a:gd name="T40" fmla="*/ 15 w 85"/>
                                    <a:gd name="T41" fmla="*/ 12 h 20"/>
                                    <a:gd name="T42" fmla="*/ 20 w 85"/>
                                    <a:gd name="T43" fmla="*/ 10 h 20"/>
                                    <a:gd name="T44" fmla="*/ 25 w 85"/>
                                    <a:gd name="T45" fmla="*/ 10 h 20"/>
                                    <a:gd name="T46" fmla="*/ 30 w 85"/>
                                    <a:gd name="T47" fmla="*/ 7 h 20"/>
                                    <a:gd name="T48" fmla="*/ 35 w 85"/>
                                    <a:gd name="T49" fmla="*/ 7 h 20"/>
                                    <a:gd name="T50" fmla="*/ 40 w 85"/>
                                    <a:gd name="T51" fmla="*/ 7 h 20"/>
                                    <a:gd name="T52" fmla="*/ 45 w 85"/>
                                    <a:gd name="T53" fmla="*/ 7 h 20"/>
                                    <a:gd name="T54" fmla="*/ 50 w 85"/>
                                    <a:gd name="T55" fmla="*/ 7 h 20"/>
                                    <a:gd name="T56" fmla="*/ 55 w 85"/>
                                    <a:gd name="T57" fmla="*/ 7 h 20"/>
                                    <a:gd name="T58" fmla="*/ 60 w 85"/>
                                    <a:gd name="T59" fmla="*/ 7 h 20"/>
                                    <a:gd name="T60" fmla="*/ 65 w 85"/>
                                    <a:gd name="T61" fmla="*/ 10 h 20"/>
                                    <a:gd name="T62" fmla="*/ 68 w 85"/>
                                    <a:gd name="T63" fmla="*/ 10 h 20"/>
                                    <a:gd name="T64" fmla="*/ 73 w 85"/>
                                    <a:gd name="T65" fmla="*/ 12 h 20"/>
                                    <a:gd name="T66" fmla="*/ 78 w 85"/>
                                    <a:gd name="T67" fmla="*/ 15 h 20"/>
                                    <a:gd name="T68" fmla="*/ 80 w 85"/>
                                    <a:gd name="T69" fmla="*/ 17 h 20"/>
                                    <a:gd name="T70" fmla="*/ 80 w 85"/>
                                    <a:gd name="T71" fmla="*/ 17 h 20"/>
                                    <a:gd name="T72" fmla="*/ 85 w 85"/>
                                    <a:gd name="T73" fmla="*/ 1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" h="20">
                                      <a:moveTo>
                                        <a:pt x="85" y="12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8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4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174" y="477282"/>
                                  <a:ext cx="20479" cy="34772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73 h 73"/>
                                    <a:gd name="T2" fmla="*/ 43 w 43"/>
                                    <a:gd name="T3" fmla="*/ 73 h 73"/>
                                    <a:gd name="T4" fmla="*/ 40 w 43"/>
                                    <a:gd name="T5" fmla="*/ 63 h 73"/>
                                    <a:gd name="T6" fmla="*/ 38 w 43"/>
                                    <a:gd name="T7" fmla="*/ 50 h 73"/>
                                    <a:gd name="T8" fmla="*/ 35 w 43"/>
                                    <a:gd name="T9" fmla="*/ 40 h 73"/>
                                    <a:gd name="T10" fmla="*/ 33 w 43"/>
                                    <a:gd name="T11" fmla="*/ 30 h 73"/>
                                    <a:gd name="T12" fmla="*/ 25 w 43"/>
                                    <a:gd name="T13" fmla="*/ 23 h 73"/>
                                    <a:gd name="T14" fmla="*/ 20 w 43"/>
                                    <a:gd name="T15" fmla="*/ 13 h 73"/>
                                    <a:gd name="T16" fmla="*/ 13 w 43"/>
                                    <a:gd name="T17" fmla="*/ 5 h 73"/>
                                    <a:gd name="T18" fmla="*/ 5 w 43"/>
                                    <a:gd name="T19" fmla="*/ 0 h 73"/>
                                    <a:gd name="T20" fmla="*/ 0 w 43"/>
                                    <a:gd name="T21" fmla="*/ 5 h 73"/>
                                    <a:gd name="T22" fmla="*/ 8 w 43"/>
                                    <a:gd name="T23" fmla="*/ 10 h 73"/>
                                    <a:gd name="T24" fmla="*/ 15 w 43"/>
                                    <a:gd name="T25" fmla="*/ 18 h 73"/>
                                    <a:gd name="T26" fmla="*/ 20 w 43"/>
                                    <a:gd name="T27" fmla="*/ 25 h 73"/>
                                    <a:gd name="T28" fmla="*/ 25 w 43"/>
                                    <a:gd name="T29" fmla="*/ 33 h 73"/>
                                    <a:gd name="T30" fmla="*/ 30 w 43"/>
                                    <a:gd name="T31" fmla="*/ 43 h 73"/>
                                    <a:gd name="T32" fmla="*/ 33 w 43"/>
                                    <a:gd name="T33" fmla="*/ 53 h 73"/>
                                    <a:gd name="T34" fmla="*/ 35 w 43"/>
                                    <a:gd name="T35" fmla="*/ 63 h 73"/>
                                    <a:gd name="T36" fmla="*/ 35 w 43"/>
                                    <a:gd name="T37" fmla="*/ 73 h 73"/>
                                    <a:gd name="T38" fmla="*/ 35 w 43"/>
                                    <a:gd name="T39" fmla="*/ 73 h 73"/>
                                    <a:gd name="T40" fmla="*/ 43 w 43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73">
                                      <a:moveTo>
                                        <a:pt x="43" y="73"/>
                                      </a:moveTo>
                                      <a:lnTo>
                                        <a:pt x="43" y="73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4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4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05" y="512054"/>
                                  <a:ext cx="37148" cy="47157"/>
                                </a:xfrm>
                                <a:custGeom>
                                  <a:avLst/>
                                  <a:gdLst>
                                    <a:gd name="T0" fmla="*/ 3 w 78"/>
                                    <a:gd name="T1" fmla="*/ 99 h 99"/>
                                    <a:gd name="T2" fmla="*/ 3 w 78"/>
                                    <a:gd name="T3" fmla="*/ 99 h 99"/>
                                    <a:gd name="T4" fmla="*/ 18 w 78"/>
                                    <a:gd name="T5" fmla="*/ 92 h 99"/>
                                    <a:gd name="T6" fmla="*/ 33 w 78"/>
                                    <a:gd name="T7" fmla="*/ 82 h 99"/>
                                    <a:gd name="T8" fmla="*/ 43 w 78"/>
                                    <a:gd name="T9" fmla="*/ 69 h 99"/>
                                    <a:gd name="T10" fmla="*/ 55 w 78"/>
                                    <a:gd name="T11" fmla="*/ 59 h 99"/>
                                    <a:gd name="T12" fmla="*/ 63 w 78"/>
                                    <a:gd name="T13" fmla="*/ 44 h 99"/>
                                    <a:gd name="T14" fmla="*/ 70 w 78"/>
                                    <a:gd name="T15" fmla="*/ 32 h 99"/>
                                    <a:gd name="T16" fmla="*/ 75 w 78"/>
                                    <a:gd name="T17" fmla="*/ 15 h 99"/>
                                    <a:gd name="T18" fmla="*/ 78 w 78"/>
                                    <a:gd name="T19" fmla="*/ 0 h 99"/>
                                    <a:gd name="T20" fmla="*/ 70 w 78"/>
                                    <a:gd name="T21" fmla="*/ 0 h 99"/>
                                    <a:gd name="T22" fmla="*/ 70 w 78"/>
                                    <a:gd name="T23" fmla="*/ 15 h 99"/>
                                    <a:gd name="T24" fmla="*/ 65 w 78"/>
                                    <a:gd name="T25" fmla="*/ 29 h 99"/>
                                    <a:gd name="T26" fmla="*/ 60 w 78"/>
                                    <a:gd name="T27" fmla="*/ 42 h 99"/>
                                    <a:gd name="T28" fmla="*/ 50 w 78"/>
                                    <a:gd name="T29" fmla="*/ 54 h 99"/>
                                    <a:gd name="T30" fmla="*/ 40 w 78"/>
                                    <a:gd name="T31" fmla="*/ 67 h 99"/>
                                    <a:gd name="T32" fmla="*/ 28 w 78"/>
                                    <a:gd name="T33" fmla="*/ 77 h 99"/>
                                    <a:gd name="T34" fmla="*/ 15 w 78"/>
                                    <a:gd name="T35" fmla="*/ 87 h 99"/>
                                    <a:gd name="T36" fmla="*/ 0 w 78"/>
                                    <a:gd name="T37" fmla="*/ 94 h 99"/>
                                    <a:gd name="T38" fmla="*/ 0 w 78"/>
                                    <a:gd name="T39" fmla="*/ 94 h 99"/>
                                    <a:gd name="T40" fmla="*/ 3 w 78"/>
                                    <a:gd name="T41" fmla="*/ 99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99">
                                      <a:moveTo>
                                        <a:pt x="3" y="99"/>
                                      </a:moveTo>
                                      <a:lnTo>
                                        <a:pt x="3" y="99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3" y="69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40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8" y="556829"/>
                                  <a:ext cx="53816" cy="25245"/>
                                </a:xfrm>
                                <a:custGeom>
                                  <a:avLst/>
                                  <a:gdLst>
                                    <a:gd name="T0" fmla="*/ 2 w 113"/>
                                    <a:gd name="T1" fmla="*/ 53 h 53"/>
                                    <a:gd name="T2" fmla="*/ 2 w 113"/>
                                    <a:gd name="T3" fmla="*/ 53 h 53"/>
                                    <a:gd name="T4" fmla="*/ 7 w 113"/>
                                    <a:gd name="T5" fmla="*/ 50 h 53"/>
                                    <a:gd name="T6" fmla="*/ 12 w 113"/>
                                    <a:gd name="T7" fmla="*/ 48 h 53"/>
                                    <a:gd name="T8" fmla="*/ 17 w 113"/>
                                    <a:gd name="T9" fmla="*/ 45 h 53"/>
                                    <a:gd name="T10" fmla="*/ 25 w 113"/>
                                    <a:gd name="T11" fmla="*/ 43 h 53"/>
                                    <a:gd name="T12" fmla="*/ 32 w 113"/>
                                    <a:gd name="T13" fmla="*/ 40 h 53"/>
                                    <a:gd name="T14" fmla="*/ 40 w 113"/>
                                    <a:gd name="T15" fmla="*/ 35 h 53"/>
                                    <a:gd name="T16" fmla="*/ 47 w 113"/>
                                    <a:gd name="T17" fmla="*/ 33 h 53"/>
                                    <a:gd name="T18" fmla="*/ 55 w 113"/>
                                    <a:gd name="T19" fmla="*/ 30 h 53"/>
                                    <a:gd name="T20" fmla="*/ 62 w 113"/>
                                    <a:gd name="T21" fmla="*/ 28 h 53"/>
                                    <a:gd name="T22" fmla="*/ 70 w 113"/>
                                    <a:gd name="T23" fmla="*/ 25 h 53"/>
                                    <a:gd name="T24" fmla="*/ 77 w 113"/>
                                    <a:gd name="T25" fmla="*/ 23 h 53"/>
                                    <a:gd name="T26" fmla="*/ 85 w 113"/>
                                    <a:gd name="T27" fmla="*/ 18 h 53"/>
                                    <a:gd name="T28" fmla="*/ 92 w 113"/>
                                    <a:gd name="T29" fmla="*/ 15 h 53"/>
                                    <a:gd name="T30" fmla="*/ 100 w 113"/>
                                    <a:gd name="T31" fmla="*/ 13 h 53"/>
                                    <a:gd name="T32" fmla="*/ 108 w 113"/>
                                    <a:gd name="T33" fmla="*/ 10 h 53"/>
                                    <a:gd name="T34" fmla="*/ 113 w 113"/>
                                    <a:gd name="T35" fmla="*/ 5 h 53"/>
                                    <a:gd name="T36" fmla="*/ 110 w 113"/>
                                    <a:gd name="T37" fmla="*/ 0 h 53"/>
                                    <a:gd name="T38" fmla="*/ 103 w 113"/>
                                    <a:gd name="T39" fmla="*/ 3 h 53"/>
                                    <a:gd name="T40" fmla="*/ 98 w 113"/>
                                    <a:gd name="T41" fmla="*/ 8 h 53"/>
                                    <a:gd name="T42" fmla="*/ 90 w 113"/>
                                    <a:gd name="T43" fmla="*/ 10 h 53"/>
                                    <a:gd name="T44" fmla="*/ 82 w 113"/>
                                    <a:gd name="T45" fmla="*/ 13 h 53"/>
                                    <a:gd name="T46" fmla="*/ 75 w 113"/>
                                    <a:gd name="T47" fmla="*/ 15 h 53"/>
                                    <a:gd name="T48" fmla="*/ 67 w 113"/>
                                    <a:gd name="T49" fmla="*/ 18 h 53"/>
                                    <a:gd name="T50" fmla="*/ 60 w 113"/>
                                    <a:gd name="T51" fmla="*/ 23 h 53"/>
                                    <a:gd name="T52" fmla="*/ 52 w 113"/>
                                    <a:gd name="T53" fmla="*/ 25 h 53"/>
                                    <a:gd name="T54" fmla="*/ 45 w 113"/>
                                    <a:gd name="T55" fmla="*/ 28 h 53"/>
                                    <a:gd name="T56" fmla="*/ 37 w 113"/>
                                    <a:gd name="T57" fmla="*/ 30 h 53"/>
                                    <a:gd name="T58" fmla="*/ 30 w 113"/>
                                    <a:gd name="T59" fmla="*/ 33 h 53"/>
                                    <a:gd name="T60" fmla="*/ 22 w 113"/>
                                    <a:gd name="T61" fmla="*/ 35 h 53"/>
                                    <a:gd name="T62" fmla="*/ 17 w 113"/>
                                    <a:gd name="T63" fmla="*/ 40 h 53"/>
                                    <a:gd name="T64" fmla="*/ 10 w 113"/>
                                    <a:gd name="T65" fmla="*/ 43 h 53"/>
                                    <a:gd name="T66" fmla="*/ 5 w 113"/>
                                    <a:gd name="T67" fmla="*/ 45 h 53"/>
                                    <a:gd name="T68" fmla="*/ 0 w 113"/>
                                    <a:gd name="T69" fmla="*/ 48 h 53"/>
                                    <a:gd name="T70" fmla="*/ 0 w 113"/>
                                    <a:gd name="T71" fmla="*/ 48 h 53"/>
                                    <a:gd name="T72" fmla="*/ 2 w 113"/>
                                    <a:gd name="T73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3" h="53">
                                      <a:moveTo>
                                        <a:pt x="2" y="53"/>
                                      </a:moveTo>
                                      <a:lnTo>
                                        <a:pt x="2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2" y="13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40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830" y="579693"/>
                                  <a:ext cx="15240" cy="27151"/>
                                </a:xfrm>
                                <a:custGeom>
                                  <a:avLst/>
                                  <a:gdLst>
                                    <a:gd name="T0" fmla="*/ 5 w 32"/>
                                    <a:gd name="T1" fmla="*/ 57 h 57"/>
                                    <a:gd name="T2" fmla="*/ 5 w 32"/>
                                    <a:gd name="T3" fmla="*/ 57 h 57"/>
                                    <a:gd name="T4" fmla="*/ 5 w 32"/>
                                    <a:gd name="T5" fmla="*/ 52 h 57"/>
                                    <a:gd name="T6" fmla="*/ 7 w 32"/>
                                    <a:gd name="T7" fmla="*/ 47 h 57"/>
                                    <a:gd name="T8" fmla="*/ 10 w 32"/>
                                    <a:gd name="T9" fmla="*/ 40 h 57"/>
                                    <a:gd name="T10" fmla="*/ 12 w 32"/>
                                    <a:gd name="T11" fmla="*/ 32 h 57"/>
                                    <a:gd name="T12" fmla="*/ 15 w 32"/>
                                    <a:gd name="T13" fmla="*/ 25 h 57"/>
                                    <a:gd name="T14" fmla="*/ 20 w 32"/>
                                    <a:gd name="T15" fmla="*/ 17 h 57"/>
                                    <a:gd name="T16" fmla="*/ 27 w 32"/>
                                    <a:gd name="T17" fmla="*/ 10 h 57"/>
                                    <a:gd name="T18" fmla="*/ 32 w 32"/>
                                    <a:gd name="T19" fmla="*/ 5 h 57"/>
                                    <a:gd name="T20" fmla="*/ 30 w 32"/>
                                    <a:gd name="T21" fmla="*/ 0 h 57"/>
                                    <a:gd name="T22" fmla="*/ 22 w 32"/>
                                    <a:gd name="T23" fmla="*/ 7 h 57"/>
                                    <a:gd name="T24" fmla="*/ 15 w 32"/>
                                    <a:gd name="T25" fmla="*/ 15 h 57"/>
                                    <a:gd name="T26" fmla="*/ 10 w 32"/>
                                    <a:gd name="T27" fmla="*/ 22 h 57"/>
                                    <a:gd name="T28" fmla="*/ 7 w 32"/>
                                    <a:gd name="T29" fmla="*/ 30 h 57"/>
                                    <a:gd name="T30" fmla="*/ 2 w 32"/>
                                    <a:gd name="T31" fmla="*/ 37 h 57"/>
                                    <a:gd name="T32" fmla="*/ 2 w 32"/>
                                    <a:gd name="T33" fmla="*/ 45 h 57"/>
                                    <a:gd name="T34" fmla="*/ 0 w 32"/>
                                    <a:gd name="T35" fmla="*/ 52 h 57"/>
                                    <a:gd name="T36" fmla="*/ 0 w 32"/>
                                    <a:gd name="T37" fmla="*/ 57 h 57"/>
                                    <a:gd name="T38" fmla="*/ 0 w 32"/>
                                    <a:gd name="T39" fmla="*/ 57 h 57"/>
                                    <a:gd name="T40" fmla="*/ 5 w 32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2" h="57">
                                      <a:moveTo>
                                        <a:pt x="5" y="57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830" y="606843"/>
                                  <a:ext cx="30956" cy="31914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62 h 67"/>
                                    <a:gd name="T2" fmla="*/ 65 w 65"/>
                                    <a:gd name="T3" fmla="*/ 62 h 67"/>
                                    <a:gd name="T4" fmla="*/ 55 w 65"/>
                                    <a:gd name="T5" fmla="*/ 60 h 67"/>
                                    <a:gd name="T6" fmla="*/ 45 w 65"/>
                                    <a:gd name="T7" fmla="*/ 53 h 67"/>
                                    <a:gd name="T8" fmla="*/ 35 w 65"/>
                                    <a:gd name="T9" fmla="*/ 45 h 67"/>
                                    <a:gd name="T10" fmla="*/ 27 w 65"/>
                                    <a:gd name="T11" fmla="*/ 35 h 67"/>
                                    <a:gd name="T12" fmla="*/ 17 w 65"/>
                                    <a:gd name="T13" fmla="*/ 25 h 67"/>
                                    <a:gd name="T14" fmla="*/ 12 w 65"/>
                                    <a:gd name="T15" fmla="*/ 18 h 67"/>
                                    <a:gd name="T16" fmla="*/ 7 w 65"/>
                                    <a:gd name="T17" fmla="*/ 8 h 67"/>
                                    <a:gd name="T18" fmla="*/ 5 w 65"/>
                                    <a:gd name="T19" fmla="*/ 0 h 67"/>
                                    <a:gd name="T20" fmla="*/ 0 w 65"/>
                                    <a:gd name="T21" fmla="*/ 0 h 67"/>
                                    <a:gd name="T22" fmla="*/ 2 w 65"/>
                                    <a:gd name="T23" fmla="*/ 10 h 67"/>
                                    <a:gd name="T24" fmla="*/ 7 w 65"/>
                                    <a:gd name="T25" fmla="*/ 20 h 67"/>
                                    <a:gd name="T26" fmla="*/ 12 w 65"/>
                                    <a:gd name="T27" fmla="*/ 30 h 67"/>
                                    <a:gd name="T28" fmla="*/ 22 w 65"/>
                                    <a:gd name="T29" fmla="*/ 40 h 67"/>
                                    <a:gd name="T30" fmla="*/ 32 w 65"/>
                                    <a:gd name="T31" fmla="*/ 50 h 67"/>
                                    <a:gd name="T32" fmla="*/ 42 w 65"/>
                                    <a:gd name="T33" fmla="*/ 58 h 67"/>
                                    <a:gd name="T34" fmla="*/ 52 w 65"/>
                                    <a:gd name="T35" fmla="*/ 65 h 67"/>
                                    <a:gd name="T36" fmla="*/ 65 w 65"/>
                                    <a:gd name="T37" fmla="*/ 67 h 67"/>
                                    <a:gd name="T38" fmla="*/ 65 w 65"/>
                                    <a:gd name="T39" fmla="*/ 67 h 67"/>
                                    <a:gd name="T40" fmla="*/ 65 w 65"/>
                                    <a:gd name="T41" fmla="*/ 6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65" y="62"/>
                                      </a:moveTo>
                                      <a:lnTo>
                                        <a:pt x="65" y="62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5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4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86" y="636376"/>
                                  <a:ext cx="32385" cy="34772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3 h 73"/>
                                    <a:gd name="T2" fmla="*/ 68 w 68"/>
                                    <a:gd name="T3" fmla="*/ 73 h 73"/>
                                    <a:gd name="T4" fmla="*/ 65 w 68"/>
                                    <a:gd name="T5" fmla="*/ 60 h 73"/>
                                    <a:gd name="T6" fmla="*/ 60 w 68"/>
                                    <a:gd name="T7" fmla="*/ 48 h 73"/>
                                    <a:gd name="T8" fmla="*/ 55 w 68"/>
                                    <a:gd name="T9" fmla="*/ 38 h 73"/>
                                    <a:gd name="T10" fmla="*/ 47 w 68"/>
                                    <a:gd name="T11" fmla="*/ 28 h 73"/>
                                    <a:gd name="T12" fmla="*/ 37 w 68"/>
                                    <a:gd name="T13" fmla="*/ 20 h 73"/>
                                    <a:gd name="T14" fmla="*/ 27 w 68"/>
                                    <a:gd name="T15" fmla="*/ 13 h 73"/>
                                    <a:gd name="T16" fmla="*/ 15 w 68"/>
                                    <a:gd name="T17" fmla="*/ 5 h 73"/>
                                    <a:gd name="T18" fmla="*/ 0 w 68"/>
                                    <a:gd name="T19" fmla="*/ 0 h 73"/>
                                    <a:gd name="T20" fmla="*/ 0 w 68"/>
                                    <a:gd name="T21" fmla="*/ 5 h 73"/>
                                    <a:gd name="T22" fmla="*/ 12 w 68"/>
                                    <a:gd name="T23" fmla="*/ 10 h 73"/>
                                    <a:gd name="T24" fmla="*/ 25 w 68"/>
                                    <a:gd name="T25" fmla="*/ 18 h 73"/>
                                    <a:gd name="T26" fmla="*/ 35 w 68"/>
                                    <a:gd name="T27" fmla="*/ 25 h 73"/>
                                    <a:gd name="T28" fmla="*/ 42 w 68"/>
                                    <a:gd name="T29" fmla="*/ 33 h 73"/>
                                    <a:gd name="T30" fmla="*/ 50 w 68"/>
                                    <a:gd name="T31" fmla="*/ 40 h 73"/>
                                    <a:gd name="T32" fmla="*/ 55 w 68"/>
                                    <a:gd name="T33" fmla="*/ 53 h 73"/>
                                    <a:gd name="T34" fmla="*/ 60 w 68"/>
                                    <a:gd name="T35" fmla="*/ 63 h 73"/>
                                    <a:gd name="T36" fmla="*/ 63 w 68"/>
                                    <a:gd name="T37" fmla="*/ 73 h 73"/>
                                    <a:gd name="T38" fmla="*/ 63 w 68"/>
                                    <a:gd name="T39" fmla="*/ 73 h 73"/>
                                    <a:gd name="T40" fmla="*/ 68 w 68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73">
                                      <a:moveTo>
                                        <a:pt x="68" y="73"/>
                                      </a:moveTo>
                                      <a:lnTo>
                                        <a:pt x="68" y="73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8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4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311" y="671148"/>
                                  <a:ext cx="23813" cy="42870"/>
                                </a:xfrm>
                                <a:custGeom>
                                  <a:avLst/>
                                  <a:gdLst>
                                    <a:gd name="T0" fmla="*/ 2 w 50"/>
                                    <a:gd name="T1" fmla="*/ 90 h 90"/>
                                    <a:gd name="T2" fmla="*/ 2 w 50"/>
                                    <a:gd name="T3" fmla="*/ 90 h 90"/>
                                    <a:gd name="T4" fmla="*/ 15 w 50"/>
                                    <a:gd name="T5" fmla="*/ 82 h 90"/>
                                    <a:gd name="T6" fmla="*/ 25 w 50"/>
                                    <a:gd name="T7" fmla="*/ 75 h 90"/>
                                    <a:gd name="T8" fmla="*/ 32 w 50"/>
                                    <a:gd name="T9" fmla="*/ 65 h 90"/>
                                    <a:gd name="T10" fmla="*/ 40 w 50"/>
                                    <a:gd name="T11" fmla="*/ 52 h 90"/>
                                    <a:gd name="T12" fmla="*/ 45 w 50"/>
                                    <a:gd name="T13" fmla="*/ 40 h 90"/>
                                    <a:gd name="T14" fmla="*/ 48 w 50"/>
                                    <a:gd name="T15" fmla="*/ 27 h 90"/>
                                    <a:gd name="T16" fmla="*/ 50 w 50"/>
                                    <a:gd name="T17" fmla="*/ 15 h 90"/>
                                    <a:gd name="T18" fmla="*/ 48 w 50"/>
                                    <a:gd name="T19" fmla="*/ 0 h 90"/>
                                    <a:gd name="T20" fmla="*/ 43 w 50"/>
                                    <a:gd name="T21" fmla="*/ 0 h 90"/>
                                    <a:gd name="T22" fmla="*/ 43 w 50"/>
                                    <a:gd name="T23" fmla="*/ 15 h 90"/>
                                    <a:gd name="T24" fmla="*/ 43 w 50"/>
                                    <a:gd name="T25" fmla="*/ 27 h 90"/>
                                    <a:gd name="T26" fmla="*/ 40 w 50"/>
                                    <a:gd name="T27" fmla="*/ 40 h 90"/>
                                    <a:gd name="T28" fmla="*/ 35 w 50"/>
                                    <a:gd name="T29" fmla="*/ 50 h 90"/>
                                    <a:gd name="T30" fmla="*/ 27 w 50"/>
                                    <a:gd name="T31" fmla="*/ 62 h 90"/>
                                    <a:gd name="T32" fmla="*/ 20 w 50"/>
                                    <a:gd name="T33" fmla="*/ 70 h 90"/>
                                    <a:gd name="T34" fmla="*/ 10 w 50"/>
                                    <a:gd name="T35" fmla="*/ 80 h 90"/>
                                    <a:gd name="T36" fmla="*/ 0 w 50"/>
                                    <a:gd name="T37" fmla="*/ 85 h 90"/>
                                    <a:gd name="T38" fmla="*/ 0 w 50"/>
                                    <a:gd name="T39" fmla="*/ 85 h 90"/>
                                    <a:gd name="T40" fmla="*/ 2 w 50"/>
                                    <a:gd name="T41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90">
                                      <a:moveTo>
                                        <a:pt x="2" y="90"/>
                                      </a:moveTo>
                                      <a:lnTo>
                                        <a:pt x="2" y="90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4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736" y="711636"/>
                                  <a:ext cx="29528" cy="2143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5 h 45"/>
                                    <a:gd name="T2" fmla="*/ 2 w 62"/>
                                    <a:gd name="T3" fmla="*/ 45 h 45"/>
                                    <a:gd name="T4" fmla="*/ 10 w 62"/>
                                    <a:gd name="T5" fmla="*/ 42 h 45"/>
                                    <a:gd name="T6" fmla="*/ 15 w 62"/>
                                    <a:gd name="T7" fmla="*/ 37 h 45"/>
                                    <a:gd name="T8" fmla="*/ 20 w 62"/>
                                    <a:gd name="T9" fmla="*/ 32 h 45"/>
                                    <a:gd name="T10" fmla="*/ 27 w 62"/>
                                    <a:gd name="T11" fmla="*/ 27 h 45"/>
                                    <a:gd name="T12" fmla="*/ 35 w 62"/>
                                    <a:gd name="T13" fmla="*/ 22 h 45"/>
                                    <a:gd name="T14" fmla="*/ 42 w 62"/>
                                    <a:gd name="T15" fmla="*/ 15 h 45"/>
                                    <a:gd name="T16" fmla="*/ 52 w 62"/>
                                    <a:gd name="T17" fmla="*/ 10 h 45"/>
                                    <a:gd name="T18" fmla="*/ 62 w 62"/>
                                    <a:gd name="T19" fmla="*/ 5 h 45"/>
                                    <a:gd name="T20" fmla="*/ 60 w 62"/>
                                    <a:gd name="T21" fmla="*/ 0 h 45"/>
                                    <a:gd name="T22" fmla="*/ 50 w 62"/>
                                    <a:gd name="T23" fmla="*/ 5 h 45"/>
                                    <a:gd name="T24" fmla="*/ 40 w 62"/>
                                    <a:gd name="T25" fmla="*/ 10 h 45"/>
                                    <a:gd name="T26" fmla="*/ 32 w 62"/>
                                    <a:gd name="T27" fmla="*/ 17 h 45"/>
                                    <a:gd name="T28" fmla="*/ 25 w 62"/>
                                    <a:gd name="T29" fmla="*/ 22 h 45"/>
                                    <a:gd name="T30" fmla="*/ 17 w 62"/>
                                    <a:gd name="T31" fmla="*/ 27 h 45"/>
                                    <a:gd name="T32" fmla="*/ 10 w 62"/>
                                    <a:gd name="T33" fmla="*/ 32 h 45"/>
                                    <a:gd name="T34" fmla="*/ 5 w 62"/>
                                    <a:gd name="T35" fmla="*/ 37 h 45"/>
                                    <a:gd name="T36" fmla="*/ 0 w 62"/>
                                    <a:gd name="T37" fmla="*/ 42 h 45"/>
                                    <a:gd name="T38" fmla="*/ 0 w 62"/>
                                    <a:gd name="T39" fmla="*/ 42 h 45"/>
                                    <a:gd name="T40" fmla="*/ 2 w 62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5">
                                      <a:moveTo>
                                        <a:pt x="2" y="45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4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731642"/>
                                  <a:ext cx="10478" cy="15719"/>
                                </a:xfrm>
                                <a:custGeom>
                                  <a:avLst/>
                                  <a:gdLst>
                                    <a:gd name="T0" fmla="*/ 5 w 22"/>
                                    <a:gd name="T1" fmla="*/ 33 h 33"/>
                                    <a:gd name="T2" fmla="*/ 5 w 22"/>
                                    <a:gd name="T3" fmla="*/ 33 h 33"/>
                                    <a:gd name="T4" fmla="*/ 5 w 22"/>
                                    <a:gd name="T5" fmla="*/ 28 h 33"/>
                                    <a:gd name="T6" fmla="*/ 7 w 22"/>
                                    <a:gd name="T7" fmla="*/ 25 h 33"/>
                                    <a:gd name="T8" fmla="*/ 7 w 22"/>
                                    <a:gd name="T9" fmla="*/ 20 h 33"/>
                                    <a:gd name="T10" fmla="*/ 10 w 22"/>
                                    <a:gd name="T11" fmla="*/ 18 h 33"/>
                                    <a:gd name="T12" fmla="*/ 12 w 22"/>
                                    <a:gd name="T13" fmla="*/ 13 h 33"/>
                                    <a:gd name="T14" fmla="*/ 17 w 22"/>
                                    <a:gd name="T15" fmla="*/ 10 h 33"/>
                                    <a:gd name="T16" fmla="*/ 20 w 22"/>
                                    <a:gd name="T17" fmla="*/ 8 h 33"/>
                                    <a:gd name="T18" fmla="*/ 22 w 22"/>
                                    <a:gd name="T19" fmla="*/ 3 h 33"/>
                                    <a:gd name="T20" fmla="*/ 20 w 22"/>
                                    <a:gd name="T21" fmla="*/ 0 h 33"/>
                                    <a:gd name="T22" fmla="*/ 15 w 22"/>
                                    <a:gd name="T23" fmla="*/ 3 h 33"/>
                                    <a:gd name="T24" fmla="*/ 12 w 22"/>
                                    <a:gd name="T25" fmla="*/ 5 h 33"/>
                                    <a:gd name="T26" fmla="*/ 10 w 22"/>
                                    <a:gd name="T27" fmla="*/ 10 h 33"/>
                                    <a:gd name="T28" fmla="*/ 5 w 22"/>
                                    <a:gd name="T29" fmla="*/ 13 h 33"/>
                                    <a:gd name="T30" fmla="*/ 2 w 22"/>
                                    <a:gd name="T31" fmla="*/ 18 h 33"/>
                                    <a:gd name="T32" fmla="*/ 0 w 22"/>
                                    <a:gd name="T33" fmla="*/ 23 h 33"/>
                                    <a:gd name="T34" fmla="*/ 0 w 22"/>
                                    <a:gd name="T35" fmla="*/ 28 h 33"/>
                                    <a:gd name="T36" fmla="*/ 0 w 22"/>
                                    <a:gd name="T37" fmla="*/ 33 h 33"/>
                                    <a:gd name="T38" fmla="*/ 0 w 22"/>
                                    <a:gd name="T39" fmla="*/ 33 h 33"/>
                                    <a:gd name="T40" fmla="*/ 5 w 22"/>
                                    <a:gd name="T4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33">
                                      <a:moveTo>
                                        <a:pt x="5" y="33"/>
                                      </a:moveTo>
                                      <a:lnTo>
                                        <a:pt x="5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4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747360"/>
                                  <a:ext cx="11906" cy="18577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4 h 39"/>
                                    <a:gd name="T2" fmla="*/ 25 w 25"/>
                                    <a:gd name="T3" fmla="*/ 34 h 39"/>
                                    <a:gd name="T4" fmla="*/ 22 w 25"/>
                                    <a:gd name="T5" fmla="*/ 32 h 39"/>
                                    <a:gd name="T6" fmla="*/ 17 w 25"/>
                                    <a:gd name="T7" fmla="*/ 27 h 39"/>
                                    <a:gd name="T8" fmla="*/ 15 w 25"/>
                                    <a:gd name="T9" fmla="*/ 24 h 39"/>
                                    <a:gd name="T10" fmla="*/ 12 w 25"/>
                                    <a:gd name="T11" fmla="*/ 19 h 39"/>
                                    <a:gd name="T12" fmla="*/ 10 w 25"/>
                                    <a:gd name="T13" fmla="*/ 12 h 39"/>
                                    <a:gd name="T14" fmla="*/ 7 w 25"/>
                                    <a:gd name="T15" fmla="*/ 9 h 39"/>
                                    <a:gd name="T16" fmla="*/ 5 w 25"/>
                                    <a:gd name="T17" fmla="*/ 5 h 39"/>
                                    <a:gd name="T18" fmla="*/ 5 w 25"/>
                                    <a:gd name="T19" fmla="*/ 0 h 39"/>
                                    <a:gd name="T20" fmla="*/ 0 w 25"/>
                                    <a:gd name="T21" fmla="*/ 0 h 39"/>
                                    <a:gd name="T22" fmla="*/ 0 w 25"/>
                                    <a:gd name="T23" fmla="*/ 5 h 39"/>
                                    <a:gd name="T24" fmla="*/ 2 w 25"/>
                                    <a:gd name="T25" fmla="*/ 9 h 39"/>
                                    <a:gd name="T26" fmla="*/ 5 w 25"/>
                                    <a:gd name="T27" fmla="*/ 17 h 39"/>
                                    <a:gd name="T28" fmla="*/ 7 w 25"/>
                                    <a:gd name="T29" fmla="*/ 22 h 39"/>
                                    <a:gd name="T30" fmla="*/ 10 w 25"/>
                                    <a:gd name="T31" fmla="*/ 27 h 39"/>
                                    <a:gd name="T32" fmla="*/ 15 w 25"/>
                                    <a:gd name="T33" fmla="*/ 32 h 39"/>
                                    <a:gd name="T34" fmla="*/ 17 w 25"/>
                                    <a:gd name="T35" fmla="*/ 34 h 39"/>
                                    <a:gd name="T36" fmla="*/ 22 w 25"/>
                                    <a:gd name="T37" fmla="*/ 39 h 39"/>
                                    <a:gd name="T38" fmla="*/ 22 w 25"/>
                                    <a:gd name="T39" fmla="*/ 39 h 39"/>
                                    <a:gd name="T40" fmla="*/ 25 w 25"/>
                                    <a:gd name="T41" fmla="*/ 34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9">
                                      <a:moveTo>
                                        <a:pt x="25" y="34"/>
                                      </a:moveTo>
                                      <a:lnTo>
                                        <a:pt x="25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4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7689" y="763556"/>
                                  <a:ext cx="26194" cy="20482"/>
                                </a:xfrm>
                                <a:custGeom>
                                  <a:avLst/>
                                  <a:gdLst>
                                    <a:gd name="T0" fmla="*/ 53 w 55"/>
                                    <a:gd name="T1" fmla="*/ 40 h 43"/>
                                    <a:gd name="T2" fmla="*/ 55 w 55"/>
                                    <a:gd name="T3" fmla="*/ 40 h 43"/>
                                    <a:gd name="T4" fmla="*/ 48 w 55"/>
                                    <a:gd name="T5" fmla="*/ 35 h 43"/>
                                    <a:gd name="T6" fmla="*/ 40 w 55"/>
                                    <a:gd name="T7" fmla="*/ 30 h 43"/>
                                    <a:gd name="T8" fmla="*/ 35 w 55"/>
                                    <a:gd name="T9" fmla="*/ 28 h 43"/>
                                    <a:gd name="T10" fmla="*/ 30 w 55"/>
                                    <a:gd name="T11" fmla="*/ 23 h 43"/>
                                    <a:gd name="T12" fmla="*/ 25 w 55"/>
                                    <a:gd name="T13" fmla="*/ 18 h 43"/>
                                    <a:gd name="T14" fmla="*/ 18 w 55"/>
                                    <a:gd name="T15" fmla="*/ 13 h 43"/>
                                    <a:gd name="T16" fmla="*/ 10 w 55"/>
                                    <a:gd name="T17" fmla="*/ 8 h 43"/>
                                    <a:gd name="T18" fmla="*/ 3 w 55"/>
                                    <a:gd name="T19" fmla="*/ 0 h 43"/>
                                    <a:gd name="T20" fmla="*/ 0 w 55"/>
                                    <a:gd name="T21" fmla="*/ 5 h 43"/>
                                    <a:gd name="T22" fmla="*/ 8 w 55"/>
                                    <a:gd name="T23" fmla="*/ 13 h 43"/>
                                    <a:gd name="T24" fmla="*/ 15 w 55"/>
                                    <a:gd name="T25" fmla="*/ 18 h 43"/>
                                    <a:gd name="T26" fmla="*/ 20 w 55"/>
                                    <a:gd name="T27" fmla="*/ 23 h 43"/>
                                    <a:gd name="T28" fmla="*/ 25 w 55"/>
                                    <a:gd name="T29" fmla="*/ 28 h 43"/>
                                    <a:gd name="T30" fmla="*/ 33 w 55"/>
                                    <a:gd name="T31" fmla="*/ 30 h 43"/>
                                    <a:gd name="T32" fmla="*/ 38 w 55"/>
                                    <a:gd name="T33" fmla="*/ 35 h 43"/>
                                    <a:gd name="T34" fmla="*/ 43 w 55"/>
                                    <a:gd name="T35" fmla="*/ 40 h 43"/>
                                    <a:gd name="T36" fmla="*/ 50 w 55"/>
                                    <a:gd name="T37" fmla="*/ 43 h 43"/>
                                    <a:gd name="T38" fmla="*/ 50 w 55"/>
                                    <a:gd name="T39" fmla="*/ 43 h 43"/>
                                    <a:gd name="T40" fmla="*/ 53 w 55"/>
                                    <a:gd name="T41" fmla="*/ 4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3">
                                      <a:moveTo>
                                        <a:pt x="53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4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01" y="782609"/>
                                  <a:ext cx="20479" cy="23816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50 h 50"/>
                                    <a:gd name="T2" fmla="*/ 43 w 43"/>
                                    <a:gd name="T3" fmla="*/ 50 h 50"/>
                                    <a:gd name="T4" fmla="*/ 40 w 43"/>
                                    <a:gd name="T5" fmla="*/ 43 h 50"/>
                                    <a:gd name="T6" fmla="*/ 38 w 43"/>
                                    <a:gd name="T7" fmla="*/ 35 h 50"/>
                                    <a:gd name="T8" fmla="*/ 33 w 43"/>
                                    <a:gd name="T9" fmla="*/ 28 h 50"/>
                                    <a:gd name="T10" fmla="*/ 30 w 43"/>
                                    <a:gd name="T11" fmla="*/ 20 h 50"/>
                                    <a:gd name="T12" fmla="*/ 25 w 43"/>
                                    <a:gd name="T13" fmla="*/ 15 h 50"/>
                                    <a:gd name="T14" fmla="*/ 18 w 43"/>
                                    <a:gd name="T15" fmla="*/ 10 h 50"/>
                                    <a:gd name="T16" fmla="*/ 10 w 43"/>
                                    <a:gd name="T17" fmla="*/ 5 h 50"/>
                                    <a:gd name="T18" fmla="*/ 3 w 43"/>
                                    <a:gd name="T19" fmla="*/ 0 h 50"/>
                                    <a:gd name="T20" fmla="*/ 0 w 43"/>
                                    <a:gd name="T21" fmla="*/ 3 h 50"/>
                                    <a:gd name="T22" fmla="*/ 8 w 43"/>
                                    <a:gd name="T23" fmla="*/ 8 h 50"/>
                                    <a:gd name="T24" fmla="*/ 15 w 43"/>
                                    <a:gd name="T25" fmla="*/ 15 h 50"/>
                                    <a:gd name="T26" fmla="*/ 20 w 43"/>
                                    <a:gd name="T27" fmla="*/ 20 h 50"/>
                                    <a:gd name="T28" fmla="*/ 25 w 43"/>
                                    <a:gd name="T29" fmla="*/ 25 h 50"/>
                                    <a:gd name="T30" fmla="*/ 28 w 43"/>
                                    <a:gd name="T31" fmla="*/ 30 h 50"/>
                                    <a:gd name="T32" fmla="*/ 33 w 43"/>
                                    <a:gd name="T33" fmla="*/ 38 h 50"/>
                                    <a:gd name="T34" fmla="*/ 35 w 43"/>
                                    <a:gd name="T35" fmla="*/ 43 h 50"/>
                                    <a:gd name="T36" fmla="*/ 35 w 43"/>
                                    <a:gd name="T37" fmla="*/ 50 h 50"/>
                                    <a:gd name="T38" fmla="*/ 35 w 43"/>
                                    <a:gd name="T39" fmla="*/ 50 h 50"/>
                                    <a:gd name="T40" fmla="*/ 43 w 43"/>
                                    <a:gd name="T41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50">
                                      <a:moveTo>
                                        <a:pt x="43" y="50"/>
                                      </a:moveTo>
                                      <a:lnTo>
                                        <a:pt x="43" y="50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4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74" y="806425"/>
                                  <a:ext cx="11906" cy="22864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48 h 48"/>
                                    <a:gd name="T2" fmla="*/ 5 w 25"/>
                                    <a:gd name="T3" fmla="*/ 48 h 48"/>
                                    <a:gd name="T4" fmla="*/ 10 w 25"/>
                                    <a:gd name="T5" fmla="*/ 45 h 48"/>
                                    <a:gd name="T6" fmla="*/ 12 w 25"/>
                                    <a:gd name="T7" fmla="*/ 40 h 48"/>
                                    <a:gd name="T8" fmla="*/ 17 w 25"/>
                                    <a:gd name="T9" fmla="*/ 35 h 48"/>
                                    <a:gd name="T10" fmla="*/ 20 w 25"/>
                                    <a:gd name="T11" fmla="*/ 30 h 48"/>
                                    <a:gd name="T12" fmla="*/ 22 w 25"/>
                                    <a:gd name="T13" fmla="*/ 23 h 48"/>
                                    <a:gd name="T14" fmla="*/ 25 w 25"/>
                                    <a:gd name="T15" fmla="*/ 15 h 48"/>
                                    <a:gd name="T16" fmla="*/ 25 w 25"/>
                                    <a:gd name="T17" fmla="*/ 8 h 48"/>
                                    <a:gd name="T18" fmla="*/ 25 w 25"/>
                                    <a:gd name="T19" fmla="*/ 0 h 48"/>
                                    <a:gd name="T20" fmla="*/ 17 w 25"/>
                                    <a:gd name="T21" fmla="*/ 0 h 48"/>
                                    <a:gd name="T22" fmla="*/ 17 w 25"/>
                                    <a:gd name="T23" fmla="*/ 8 h 48"/>
                                    <a:gd name="T24" fmla="*/ 17 w 25"/>
                                    <a:gd name="T25" fmla="*/ 15 h 48"/>
                                    <a:gd name="T26" fmla="*/ 17 w 25"/>
                                    <a:gd name="T27" fmla="*/ 20 h 48"/>
                                    <a:gd name="T28" fmla="*/ 15 w 25"/>
                                    <a:gd name="T29" fmla="*/ 28 h 48"/>
                                    <a:gd name="T30" fmla="*/ 12 w 25"/>
                                    <a:gd name="T31" fmla="*/ 33 h 48"/>
                                    <a:gd name="T32" fmla="*/ 7 w 25"/>
                                    <a:gd name="T33" fmla="*/ 35 h 48"/>
                                    <a:gd name="T34" fmla="*/ 5 w 25"/>
                                    <a:gd name="T35" fmla="*/ 40 h 48"/>
                                    <a:gd name="T36" fmla="*/ 2 w 25"/>
                                    <a:gd name="T37" fmla="*/ 45 h 48"/>
                                    <a:gd name="T38" fmla="*/ 0 w 25"/>
                                    <a:gd name="T39" fmla="*/ 45 h 48"/>
                                    <a:gd name="T40" fmla="*/ 5 w 25"/>
                                    <a:gd name="T4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8">
                                      <a:moveTo>
                                        <a:pt x="5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4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8" y="827860"/>
                                  <a:ext cx="33338" cy="20482"/>
                                </a:xfrm>
                                <a:custGeom>
                                  <a:avLst/>
                                  <a:gdLst>
                                    <a:gd name="T0" fmla="*/ 5 w 70"/>
                                    <a:gd name="T1" fmla="*/ 43 h 43"/>
                                    <a:gd name="T2" fmla="*/ 5 w 70"/>
                                    <a:gd name="T3" fmla="*/ 43 h 43"/>
                                    <a:gd name="T4" fmla="*/ 7 w 70"/>
                                    <a:gd name="T5" fmla="*/ 40 h 43"/>
                                    <a:gd name="T6" fmla="*/ 15 w 70"/>
                                    <a:gd name="T7" fmla="*/ 35 h 43"/>
                                    <a:gd name="T8" fmla="*/ 22 w 70"/>
                                    <a:gd name="T9" fmla="*/ 30 h 43"/>
                                    <a:gd name="T10" fmla="*/ 35 w 70"/>
                                    <a:gd name="T11" fmla="*/ 25 h 43"/>
                                    <a:gd name="T12" fmla="*/ 45 w 70"/>
                                    <a:gd name="T13" fmla="*/ 20 h 43"/>
                                    <a:gd name="T14" fmla="*/ 55 w 70"/>
                                    <a:gd name="T15" fmla="*/ 15 h 43"/>
                                    <a:gd name="T16" fmla="*/ 62 w 70"/>
                                    <a:gd name="T17" fmla="*/ 8 h 43"/>
                                    <a:gd name="T18" fmla="*/ 70 w 70"/>
                                    <a:gd name="T19" fmla="*/ 3 h 43"/>
                                    <a:gd name="T20" fmla="*/ 65 w 70"/>
                                    <a:gd name="T21" fmla="*/ 0 h 43"/>
                                    <a:gd name="T22" fmla="*/ 60 w 70"/>
                                    <a:gd name="T23" fmla="*/ 5 h 43"/>
                                    <a:gd name="T24" fmla="*/ 52 w 70"/>
                                    <a:gd name="T25" fmla="*/ 8 h 43"/>
                                    <a:gd name="T26" fmla="*/ 40 w 70"/>
                                    <a:gd name="T27" fmla="*/ 13 h 43"/>
                                    <a:gd name="T28" fmla="*/ 30 w 70"/>
                                    <a:gd name="T29" fmla="*/ 20 h 43"/>
                                    <a:gd name="T30" fmla="*/ 20 w 70"/>
                                    <a:gd name="T31" fmla="*/ 25 h 43"/>
                                    <a:gd name="T32" fmla="*/ 12 w 70"/>
                                    <a:gd name="T33" fmla="*/ 30 h 43"/>
                                    <a:gd name="T34" fmla="*/ 5 w 70"/>
                                    <a:gd name="T35" fmla="*/ 35 h 43"/>
                                    <a:gd name="T36" fmla="*/ 0 w 70"/>
                                    <a:gd name="T37" fmla="*/ 40 h 43"/>
                                    <a:gd name="T38" fmla="*/ 0 w 70"/>
                                    <a:gd name="T39" fmla="*/ 40 h 43"/>
                                    <a:gd name="T40" fmla="*/ 5 w 70"/>
                                    <a:gd name="T41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43">
                                      <a:moveTo>
                                        <a:pt x="5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4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846913"/>
                                  <a:ext cx="7144" cy="24769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7 h 52"/>
                                    <a:gd name="T2" fmla="*/ 15 w 15"/>
                                    <a:gd name="T3" fmla="*/ 47 h 52"/>
                                    <a:gd name="T4" fmla="*/ 10 w 15"/>
                                    <a:gd name="T5" fmla="*/ 42 h 52"/>
                                    <a:gd name="T6" fmla="*/ 7 w 15"/>
                                    <a:gd name="T7" fmla="*/ 40 h 52"/>
                                    <a:gd name="T8" fmla="*/ 7 w 15"/>
                                    <a:gd name="T9" fmla="*/ 35 h 52"/>
                                    <a:gd name="T10" fmla="*/ 7 w 15"/>
                                    <a:gd name="T11" fmla="*/ 28 h 52"/>
                                    <a:gd name="T12" fmla="*/ 7 w 15"/>
                                    <a:gd name="T13" fmla="*/ 23 h 52"/>
                                    <a:gd name="T14" fmla="*/ 10 w 15"/>
                                    <a:gd name="T15" fmla="*/ 15 h 52"/>
                                    <a:gd name="T16" fmla="*/ 12 w 15"/>
                                    <a:gd name="T17" fmla="*/ 10 h 52"/>
                                    <a:gd name="T18" fmla="*/ 15 w 15"/>
                                    <a:gd name="T19" fmla="*/ 3 h 52"/>
                                    <a:gd name="T20" fmla="*/ 10 w 15"/>
                                    <a:gd name="T21" fmla="*/ 0 h 52"/>
                                    <a:gd name="T22" fmla="*/ 7 w 15"/>
                                    <a:gd name="T23" fmla="*/ 8 h 52"/>
                                    <a:gd name="T24" fmla="*/ 5 w 15"/>
                                    <a:gd name="T25" fmla="*/ 13 h 52"/>
                                    <a:gd name="T26" fmla="*/ 2 w 15"/>
                                    <a:gd name="T27" fmla="*/ 20 h 52"/>
                                    <a:gd name="T28" fmla="*/ 0 w 15"/>
                                    <a:gd name="T29" fmla="*/ 28 h 52"/>
                                    <a:gd name="T30" fmla="*/ 0 w 15"/>
                                    <a:gd name="T31" fmla="*/ 35 h 52"/>
                                    <a:gd name="T32" fmla="*/ 2 w 15"/>
                                    <a:gd name="T33" fmla="*/ 40 h 52"/>
                                    <a:gd name="T34" fmla="*/ 5 w 15"/>
                                    <a:gd name="T35" fmla="*/ 47 h 52"/>
                                    <a:gd name="T36" fmla="*/ 10 w 15"/>
                                    <a:gd name="T37" fmla="*/ 52 h 52"/>
                                    <a:gd name="T38" fmla="*/ 10 w 15"/>
                                    <a:gd name="T39" fmla="*/ 52 h 52"/>
                                    <a:gd name="T40" fmla="*/ 15 w 15"/>
                                    <a:gd name="T41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15" y="47"/>
                                      </a:moveTo>
                                      <a:lnTo>
                                        <a:pt x="1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4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8" y="869301"/>
                                  <a:ext cx="35719" cy="35725"/>
                                </a:xfrm>
                                <a:custGeom>
                                  <a:avLst/>
                                  <a:gdLst>
                                    <a:gd name="T0" fmla="*/ 70 w 75"/>
                                    <a:gd name="T1" fmla="*/ 75 h 75"/>
                                    <a:gd name="T2" fmla="*/ 72 w 75"/>
                                    <a:gd name="T3" fmla="*/ 70 h 75"/>
                                    <a:gd name="T4" fmla="*/ 70 w 75"/>
                                    <a:gd name="T5" fmla="*/ 68 h 75"/>
                                    <a:gd name="T6" fmla="*/ 65 w 75"/>
                                    <a:gd name="T7" fmla="*/ 60 h 75"/>
                                    <a:gd name="T8" fmla="*/ 55 w 75"/>
                                    <a:gd name="T9" fmla="*/ 50 h 75"/>
                                    <a:gd name="T10" fmla="*/ 45 w 75"/>
                                    <a:gd name="T11" fmla="*/ 40 h 75"/>
                                    <a:gd name="T12" fmla="*/ 35 w 75"/>
                                    <a:gd name="T13" fmla="*/ 28 h 75"/>
                                    <a:gd name="T14" fmla="*/ 22 w 75"/>
                                    <a:gd name="T15" fmla="*/ 18 h 75"/>
                                    <a:gd name="T16" fmla="*/ 12 w 75"/>
                                    <a:gd name="T17" fmla="*/ 8 h 75"/>
                                    <a:gd name="T18" fmla="*/ 5 w 75"/>
                                    <a:gd name="T19" fmla="*/ 0 h 75"/>
                                    <a:gd name="T20" fmla="*/ 0 w 75"/>
                                    <a:gd name="T21" fmla="*/ 5 h 75"/>
                                    <a:gd name="T22" fmla="*/ 7 w 75"/>
                                    <a:gd name="T23" fmla="*/ 13 h 75"/>
                                    <a:gd name="T24" fmla="*/ 17 w 75"/>
                                    <a:gd name="T25" fmla="*/ 20 h 75"/>
                                    <a:gd name="T26" fmla="*/ 30 w 75"/>
                                    <a:gd name="T27" fmla="*/ 33 h 75"/>
                                    <a:gd name="T28" fmla="*/ 40 w 75"/>
                                    <a:gd name="T29" fmla="*/ 43 h 75"/>
                                    <a:gd name="T30" fmla="*/ 52 w 75"/>
                                    <a:gd name="T31" fmla="*/ 55 h 75"/>
                                    <a:gd name="T32" fmla="*/ 60 w 75"/>
                                    <a:gd name="T33" fmla="*/ 65 h 75"/>
                                    <a:gd name="T34" fmla="*/ 67 w 75"/>
                                    <a:gd name="T35" fmla="*/ 70 h 75"/>
                                    <a:gd name="T36" fmla="*/ 67 w 75"/>
                                    <a:gd name="T37" fmla="*/ 73 h 75"/>
                                    <a:gd name="T38" fmla="*/ 72 w 75"/>
                                    <a:gd name="T39" fmla="*/ 68 h 75"/>
                                    <a:gd name="T40" fmla="*/ 67 w 75"/>
                                    <a:gd name="T41" fmla="*/ 73 h 75"/>
                                    <a:gd name="T42" fmla="*/ 70 w 75"/>
                                    <a:gd name="T43" fmla="*/ 75 h 75"/>
                                    <a:gd name="T44" fmla="*/ 72 w 75"/>
                                    <a:gd name="T45" fmla="*/ 73 h 75"/>
                                    <a:gd name="T46" fmla="*/ 75 w 75"/>
                                    <a:gd name="T47" fmla="*/ 73 h 75"/>
                                    <a:gd name="T48" fmla="*/ 72 w 75"/>
                                    <a:gd name="T49" fmla="*/ 70 h 75"/>
                                    <a:gd name="T50" fmla="*/ 70 w 75"/>
                                    <a:gd name="T5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5" h="75">
                                      <a:moveTo>
                                        <a:pt x="70" y="75"/>
                                      </a:moveTo>
                                      <a:lnTo>
                                        <a:pt x="72" y="70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4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74" y="486808"/>
                                  <a:ext cx="9525" cy="9527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7 w 20"/>
                                    <a:gd name="T3" fmla="*/ 20 h 20"/>
                                    <a:gd name="T4" fmla="*/ 2 w 20"/>
                                    <a:gd name="T5" fmla="*/ 18 h 20"/>
                                    <a:gd name="T6" fmla="*/ 2 w 20"/>
                                    <a:gd name="T7" fmla="*/ 15 h 20"/>
                                    <a:gd name="T8" fmla="*/ 0 w 20"/>
                                    <a:gd name="T9" fmla="*/ 10 h 20"/>
                                    <a:gd name="T10" fmla="*/ 2 w 20"/>
                                    <a:gd name="T11" fmla="*/ 8 h 20"/>
                                    <a:gd name="T12" fmla="*/ 2 w 20"/>
                                    <a:gd name="T13" fmla="*/ 3 h 20"/>
                                    <a:gd name="T14" fmla="*/ 7 w 20"/>
                                    <a:gd name="T15" fmla="*/ 3 h 20"/>
                                    <a:gd name="T16" fmla="*/ 10 w 20"/>
                                    <a:gd name="T17" fmla="*/ 0 h 20"/>
                                    <a:gd name="T18" fmla="*/ 15 w 20"/>
                                    <a:gd name="T19" fmla="*/ 3 h 20"/>
                                    <a:gd name="T20" fmla="*/ 17 w 20"/>
                                    <a:gd name="T21" fmla="*/ 3 h 20"/>
                                    <a:gd name="T22" fmla="*/ 20 w 20"/>
                                    <a:gd name="T23" fmla="*/ 8 h 20"/>
                                    <a:gd name="T24" fmla="*/ 20 w 20"/>
                                    <a:gd name="T25" fmla="*/ 10 h 20"/>
                                    <a:gd name="T26" fmla="*/ 20 w 20"/>
                                    <a:gd name="T27" fmla="*/ 15 h 20"/>
                                    <a:gd name="T28" fmla="*/ 17 w 20"/>
                                    <a:gd name="T29" fmla="*/ 18 h 20"/>
                                    <a:gd name="T30" fmla="*/ 15 w 20"/>
                                    <a:gd name="T31" fmla="*/ 20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7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4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645" y="491572"/>
                                  <a:ext cx="6191" cy="7145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5"/>
                                    <a:gd name="T2" fmla="*/ 0 w 13"/>
                                    <a:gd name="T3" fmla="*/ 0 h 15"/>
                                    <a:gd name="T4" fmla="*/ 0 w 13"/>
                                    <a:gd name="T5" fmla="*/ 5 h 15"/>
                                    <a:gd name="T6" fmla="*/ 5 w 13"/>
                                    <a:gd name="T7" fmla="*/ 10 h 15"/>
                                    <a:gd name="T8" fmla="*/ 8 w 13"/>
                                    <a:gd name="T9" fmla="*/ 13 h 15"/>
                                    <a:gd name="T10" fmla="*/ 13 w 13"/>
                                    <a:gd name="T11" fmla="*/ 15 h 15"/>
                                    <a:gd name="T12" fmla="*/ 13 w 13"/>
                                    <a:gd name="T13" fmla="*/ 8 h 15"/>
                                    <a:gd name="T14" fmla="*/ 10 w 13"/>
                                    <a:gd name="T15" fmla="*/ 8 h 15"/>
                                    <a:gd name="T16" fmla="*/ 8 w 13"/>
                                    <a:gd name="T17" fmla="*/ 5 h 15"/>
                                    <a:gd name="T18" fmla="*/ 8 w 13"/>
                                    <a:gd name="T19" fmla="*/ 3 h 15"/>
                                    <a:gd name="T20" fmla="*/ 5 w 13"/>
                                    <a:gd name="T21" fmla="*/ 0 h 15"/>
                                    <a:gd name="T22" fmla="*/ 5 w 13"/>
                                    <a:gd name="T23" fmla="*/ 0 h 15"/>
                                    <a:gd name="T24" fmla="*/ 0 w 13"/>
                                    <a:gd name="T2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4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645" y="485856"/>
                                  <a:ext cx="6191" cy="5716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2"/>
                                    <a:gd name="T2" fmla="*/ 13 w 13"/>
                                    <a:gd name="T3" fmla="*/ 0 h 12"/>
                                    <a:gd name="T4" fmla="*/ 8 w 13"/>
                                    <a:gd name="T5" fmla="*/ 2 h 12"/>
                                    <a:gd name="T6" fmla="*/ 5 w 13"/>
                                    <a:gd name="T7" fmla="*/ 2 h 12"/>
                                    <a:gd name="T8" fmla="*/ 0 w 13"/>
                                    <a:gd name="T9" fmla="*/ 7 h 12"/>
                                    <a:gd name="T10" fmla="*/ 0 w 13"/>
                                    <a:gd name="T11" fmla="*/ 12 h 12"/>
                                    <a:gd name="T12" fmla="*/ 5 w 13"/>
                                    <a:gd name="T13" fmla="*/ 12 h 12"/>
                                    <a:gd name="T14" fmla="*/ 8 w 13"/>
                                    <a:gd name="T15" fmla="*/ 10 h 12"/>
                                    <a:gd name="T16" fmla="*/ 8 w 13"/>
                                    <a:gd name="T17" fmla="*/ 7 h 12"/>
                                    <a:gd name="T18" fmla="*/ 10 w 13"/>
                                    <a:gd name="T19" fmla="*/ 7 h 12"/>
                                    <a:gd name="T20" fmla="*/ 13 w 13"/>
                                    <a:gd name="T21" fmla="*/ 7 h 12"/>
                                    <a:gd name="T22" fmla="*/ 13 w 13"/>
                                    <a:gd name="T23" fmla="*/ 7 h 12"/>
                                    <a:gd name="T24" fmla="*/ 13 w 13"/>
                                    <a:gd name="T2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2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4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836" y="485856"/>
                                  <a:ext cx="7144" cy="571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2 h 12"/>
                                    <a:gd name="T2" fmla="*/ 15 w 15"/>
                                    <a:gd name="T3" fmla="*/ 12 h 12"/>
                                    <a:gd name="T4" fmla="*/ 12 w 15"/>
                                    <a:gd name="T5" fmla="*/ 7 h 12"/>
                                    <a:gd name="T6" fmla="*/ 10 w 15"/>
                                    <a:gd name="T7" fmla="*/ 5 h 12"/>
                                    <a:gd name="T8" fmla="*/ 5 w 15"/>
                                    <a:gd name="T9" fmla="*/ 2 h 12"/>
                                    <a:gd name="T10" fmla="*/ 0 w 15"/>
                                    <a:gd name="T11" fmla="*/ 0 h 12"/>
                                    <a:gd name="T12" fmla="*/ 0 w 15"/>
                                    <a:gd name="T13" fmla="*/ 7 h 12"/>
                                    <a:gd name="T14" fmla="*/ 5 w 15"/>
                                    <a:gd name="T15" fmla="*/ 7 h 12"/>
                                    <a:gd name="T16" fmla="*/ 7 w 15"/>
                                    <a:gd name="T17" fmla="*/ 7 h 12"/>
                                    <a:gd name="T18" fmla="*/ 7 w 15"/>
                                    <a:gd name="T19" fmla="*/ 10 h 12"/>
                                    <a:gd name="T20" fmla="*/ 7 w 15"/>
                                    <a:gd name="T21" fmla="*/ 12 h 12"/>
                                    <a:gd name="T22" fmla="*/ 7 w 15"/>
                                    <a:gd name="T23" fmla="*/ 12 h 12"/>
                                    <a:gd name="T24" fmla="*/ 15 w 15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2">
                                      <a:moveTo>
                                        <a:pt x="15" y="12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4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836" y="491572"/>
                                  <a:ext cx="7144" cy="714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0 w 15"/>
                                    <a:gd name="T3" fmla="*/ 15 h 15"/>
                                    <a:gd name="T4" fmla="*/ 5 w 15"/>
                                    <a:gd name="T5" fmla="*/ 13 h 15"/>
                                    <a:gd name="T6" fmla="*/ 10 w 15"/>
                                    <a:gd name="T7" fmla="*/ 10 h 15"/>
                                    <a:gd name="T8" fmla="*/ 12 w 15"/>
                                    <a:gd name="T9" fmla="*/ 5 h 15"/>
                                    <a:gd name="T10" fmla="*/ 15 w 15"/>
                                    <a:gd name="T11" fmla="*/ 0 h 15"/>
                                    <a:gd name="T12" fmla="*/ 7 w 15"/>
                                    <a:gd name="T13" fmla="*/ 0 h 15"/>
                                    <a:gd name="T14" fmla="*/ 7 w 15"/>
                                    <a:gd name="T15" fmla="*/ 3 h 15"/>
                                    <a:gd name="T16" fmla="*/ 5 w 15"/>
                                    <a:gd name="T17" fmla="*/ 5 h 15"/>
                                    <a:gd name="T18" fmla="*/ 5 w 15"/>
                                    <a:gd name="T19" fmla="*/ 8 h 15"/>
                                    <a:gd name="T20" fmla="*/ 0 w 15"/>
                                    <a:gd name="T21" fmla="*/ 8 h 15"/>
                                    <a:gd name="T22" fmla="*/ 0 w 15"/>
                                    <a:gd name="T23" fmla="*/ 8 h 15"/>
                                    <a:gd name="T24" fmla="*/ 0 w 15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4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876" y="489190"/>
                                  <a:ext cx="9525" cy="9527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15 w 20"/>
                                    <a:gd name="T3" fmla="*/ 18 h 20"/>
                                    <a:gd name="T4" fmla="*/ 18 w 20"/>
                                    <a:gd name="T5" fmla="*/ 15 h 20"/>
                                    <a:gd name="T6" fmla="*/ 20 w 20"/>
                                    <a:gd name="T7" fmla="*/ 13 h 20"/>
                                    <a:gd name="T8" fmla="*/ 20 w 20"/>
                                    <a:gd name="T9" fmla="*/ 10 h 20"/>
                                    <a:gd name="T10" fmla="*/ 20 w 20"/>
                                    <a:gd name="T11" fmla="*/ 5 h 20"/>
                                    <a:gd name="T12" fmla="*/ 18 w 20"/>
                                    <a:gd name="T13" fmla="*/ 3 h 20"/>
                                    <a:gd name="T14" fmla="*/ 15 w 20"/>
                                    <a:gd name="T15" fmla="*/ 0 h 20"/>
                                    <a:gd name="T16" fmla="*/ 10 w 20"/>
                                    <a:gd name="T17" fmla="*/ 0 h 20"/>
                                    <a:gd name="T18" fmla="*/ 8 w 20"/>
                                    <a:gd name="T19" fmla="*/ 0 h 20"/>
                                    <a:gd name="T20" fmla="*/ 5 w 20"/>
                                    <a:gd name="T21" fmla="*/ 3 h 20"/>
                                    <a:gd name="T22" fmla="*/ 3 w 20"/>
                                    <a:gd name="T23" fmla="*/ 5 h 20"/>
                                    <a:gd name="T24" fmla="*/ 0 w 20"/>
                                    <a:gd name="T25" fmla="*/ 10 h 20"/>
                                    <a:gd name="T26" fmla="*/ 3 w 20"/>
                                    <a:gd name="T27" fmla="*/ 13 h 20"/>
                                    <a:gd name="T28" fmla="*/ 5 w 20"/>
                                    <a:gd name="T29" fmla="*/ 15 h 20"/>
                                    <a:gd name="T30" fmla="*/ 8 w 20"/>
                                    <a:gd name="T31" fmla="*/ 18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4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493953"/>
                                  <a:ext cx="7144" cy="6192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13"/>
                                    <a:gd name="T2" fmla="*/ 8 w 15"/>
                                    <a:gd name="T3" fmla="*/ 0 h 13"/>
                                    <a:gd name="T4" fmla="*/ 8 w 15"/>
                                    <a:gd name="T5" fmla="*/ 3 h 13"/>
                                    <a:gd name="T6" fmla="*/ 5 w 15"/>
                                    <a:gd name="T7" fmla="*/ 5 h 13"/>
                                    <a:gd name="T8" fmla="*/ 3 w 15"/>
                                    <a:gd name="T9" fmla="*/ 5 h 13"/>
                                    <a:gd name="T10" fmla="*/ 0 w 15"/>
                                    <a:gd name="T11" fmla="*/ 5 h 13"/>
                                    <a:gd name="T12" fmla="*/ 0 w 15"/>
                                    <a:gd name="T13" fmla="*/ 13 h 13"/>
                                    <a:gd name="T14" fmla="*/ 5 w 15"/>
                                    <a:gd name="T15" fmla="*/ 13 h 13"/>
                                    <a:gd name="T16" fmla="*/ 10 w 15"/>
                                    <a:gd name="T17" fmla="*/ 8 h 13"/>
                                    <a:gd name="T18" fmla="*/ 13 w 15"/>
                                    <a:gd name="T19" fmla="*/ 5 h 13"/>
                                    <a:gd name="T20" fmla="*/ 15 w 15"/>
                                    <a:gd name="T21" fmla="*/ 0 h 13"/>
                                    <a:gd name="T22" fmla="*/ 15 w 15"/>
                                    <a:gd name="T23" fmla="*/ 0 h 13"/>
                                    <a:gd name="T24" fmla="*/ 8 w 15"/>
                                    <a:gd name="T25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3">
                                      <a:moveTo>
                                        <a:pt x="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4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486808"/>
                                  <a:ext cx="7144" cy="714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8 h 15"/>
                                    <a:gd name="T2" fmla="*/ 0 w 15"/>
                                    <a:gd name="T3" fmla="*/ 8 h 15"/>
                                    <a:gd name="T4" fmla="*/ 3 w 15"/>
                                    <a:gd name="T5" fmla="*/ 8 h 15"/>
                                    <a:gd name="T6" fmla="*/ 5 w 15"/>
                                    <a:gd name="T7" fmla="*/ 8 h 15"/>
                                    <a:gd name="T8" fmla="*/ 8 w 15"/>
                                    <a:gd name="T9" fmla="*/ 10 h 15"/>
                                    <a:gd name="T10" fmla="*/ 8 w 15"/>
                                    <a:gd name="T11" fmla="*/ 15 h 15"/>
                                    <a:gd name="T12" fmla="*/ 15 w 15"/>
                                    <a:gd name="T13" fmla="*/ 15 h 15"/>
                                    <a:gd name="T14" fmla="*/ 13 w 15"/>
                                    <a:gd name="T15" fmla="*/ 10 h 15"/>
                                    <a:gd name="T16" fmla="*/ 10 w 15"/>
                                    <a:gd name="T17" fmla="*/ 5 h 15"/>
                                    <a:gd name="T18" fmla="*/ 5 w 15"/>
                                    <a:gd name="T19" fmla="*/ 3 h 15"/>
                                    <a:gd name="T20" fmla="*/ 0 w 15"/>
                                    <a:gd name="T21" fmla="*/ 0 h 15"/>
                                    <a:gd name="T22" fmla="*/ 0 w 15"/>
                                    <a:gd name="T23" fmla="*/ 0 h 15"/>
                                    <a:gd name="T24" fmla="*/ 0 w 15"/>
                                    <a:gd name="T25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4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486808"/>
                                  <a:ext cx="5715" cy="7145"/>
                                </a:xfrm>
                                <a:custGeom>
                                  <a:avLst/>
                                  <a:gdLst>
                                    <a:gd name="T0" fmla="*/ 7 w 12"/>
                                    <a:gd name="T1" fmla="*/ 15 h 15"/>
                                    <a:gd name="T2" fmla="*/ 7 w 12"/>
                                    <a:gd name="T3" fmla="*/ 15 h 15"/>
                                    <a:gd name="T4" fmla="*/ 7 w 12"/>
                                    <a:gd name="T5" fmla="*/ 10 h 15"/>
                                    <a:gd name="T6" fmla="*/ 7 w 12"/>
                                    <a:gd name="T7" fmla="*/ 10 h 15"/>
                                    <a:gd name="T8" fmla="*/ 10 w 12"/>
                                    <a:gd name="T9" fmla="*/ 8 h 15"/>
                                    <a:gd name="T10" fmla="*/ 12 w 12"/>
                                    <a:gd name="T11" fmla="*/ 8 h 15"/>
                                    <a:gd name="T12" fmla="*/ 12 w 12"/>
                                    <a:gd name="T13" fmla="*/ 0 h 15"/>
                                    <a:gd name="T14" fmla="*/ 7 w 12"/>
                                    <a:gd name="T15" fmla="*/ 3 h 15"/>
                                    <a:gd name="T16" fmla="*/ 5 w 12"/>
                                    <a:gd name="T17" fmla="*/ 5 h 15"/>
                                    <a:gd name="T18" fmla="*/ 2 w 12"/>
                                    <a:gd name="T19" fmla="*/ 10 h 15"/>
                                    <a:gd name="T20" fmla="*/ 0 w 12"/>
                                    <a:gd name="T21" fmla="*/ 15 h 15"/>
                                    <a:gd name="T22" fmla="*/ 0 w 12"/>
                                    <a:gd name="T23" fmla="*/ 15 h 15"/>
                                    <a:gd name="T24" fmla="*/ 7 w 12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5">
                                      <a:moveTo>
                                        <a:pt x="7" y="15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4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493953"/>
                                  <a:ext cx="5715" cy="619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3"/>
                                    <a:gd name="T2" fmla="*/ 12 w 12"/>
                                    <a:gd name="T3" fmla="*/ 5 h 13"/>
                                    <a:gd name="T4" fmla="*/ 10 w 12"/>
                                    <a:gd name="T5" fmla="*/ 5 h 13"/>
                                    <a:gd name="T6" fmla="*/ 7 w 12"/>
                                    <a:gd name="T7" fmla="*/ 5 h 13"/>
                                    <a:gd name="T8" fmla="*/ 7 w 12"/>
                                    <a:gd name="T9" fmla="*/ 3 h 13"/>
                                    <a:gd name="T10" fmla="*/ 7 w 12"/>
                                    <a:gd name="T11" fmla="*/ 0 h 13"/>
                                    <a:gd name="T12" fmla="*/ 0 w 12"/>
                                    <a:gd name="T13" fmla="*/ 0 h 13"/>
                                    <a:gd name="T14" fmla="*/ 2 w 12"/>
                                    <a:gd name="T15" fmla="*/ 5 h 13"/>
                                    <a:gd name="T16" fmla="*/ 5 w 12"/>
                                    <a:gd name="T17" fmla="*/ 8 h 13"/>
                                    <a:gd name="T18" fmla="*/ 7 w 12"/>
                                    <a:gd name="T19" fmla="*/ 13 h 13"/>
                                    <a:gd name="T20" fmla="*/ 12 w 12"/>
                                    <a:gd name="T21" fmla="*/ 13 h 13"/>
                                    <a:gd name="T22" fmla="*/ 12 w 12"/>
                                    <a:gd name="T23" fmla="*/ 13 h 13"/>
                                    <a:gd name="T24" fmla="*/ 12 w 12"/>
                                    <a:gd name="T25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3">
                                      <a:moveTo>
                                        <a:pt x="12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4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934" y="271984"/>
                                  <a:ext cx="32385" cy="123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7E4A" w:rsidRPr="005300E0" w:rsidRDefault="00AC7E4A" w:rsidP="003249A1">
                                    <w:pPr>
                                      <w:rPr>
                                        <w:sz w:val="17"/>
                                      </w:rPr>
                                    </w:pPr>
                                    <w:r w:rsidRPr="005300E0"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" name="Rectangle 4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75" y="257218"/>
                                  <a:ext cx="593884" cy="146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7E4A" w:rsidRPr="005300E0" w:rsidRDefault="00AC7E4A" w:rsidP="003249A1">
                                    <w:pPr>
                                      <w:jc w:val="center"/>
                                      <w:rPr>
                                        <w:sz w:val="17"/>
                                      </w:rPr>
                                    </w:pPr>
                                    <w:r w:rsidRPr="005300E0"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>E    H    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4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843" y="400117"/>
                                  <a:ext cx="552926" cy="11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98EE9A" id="Canvas 3966" o:spid="_x0000_s1026" editas="canvas" style="width:89.25pt;height:75.2pt;mso-position-horizontal-relative:char;mso-position-vertical-relative:line" coordsize="11334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334;height:9550;visibility:visible;mso-wrap-style:square">
                        <v:fill o:detectmouseclick="t"/>
                        <v:path o:connecttype="none"/>
                      </v:shape>
                      <v:shape id="Freeform 3968" o:spid="_x0000_s1028" style="position:absolute;top:5582;width:633;height:486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      <v:path arrowok="t" o:connecttype="custom" o:connectlocs="59531,48586;0,48586;0,42870;1429,35725;1429,29533;1429,22388;1429,15243;2381,8098;2381,953;3810,0;9525,0;9525,2382;9525,8098;8572,15243;8572,22388;8572,29533;7144,35725;7144,39059;26194,39059;26194,36678;26194,29533;26194,23817;27622,16672;27622,10479;28575,4763;34766,4763;34766,10479;34766,17624;33337,23817;33337,30962;33337,36678;33337,40488;53816,40488;53816,38107;53816,31914;53816,24769;54769,19053;54769,12861;56197,5716;56197,3334;63341,4763;61912,7145;61912,12861;61912,19053;60960,26198;60960,31914;60960,38107;59531,43823;59531,48586" o:connectangles="0,0,0,0,0,0,0,0,0,0,0,0,0,0,0,0,0,0,0,0,0,0,0,0,0,0,0,0,0,0,0,0,0,0,0,0,0,0,0,0,0,0,0,0,0,0,0,0,0"/>
                      </v:shape>
                      <v:shape id="Freeform 3969" o:spid="_x0000_s1029" style="position:absolute;left:47;top:4930;width:643;height:557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      <v:path arrowok="t" o:connecttype="custom" o:connectlocs="7144,8098;7144,4763;8573,0;42863,7145;50006,9527;56198,11908;60960,15243;60960,16672;63341,21435;63341,23817;64294,27151;64294,29533;63341,35249;63341,35249;61913,41441;61913,42394;59531,47157;58579,48586;54769,51920;53816,53349;49054,54302;42863,55731;34766,55731;0,50968;0,46204;1429,42394;35719,47157;41910,47157;46673,47157;49054,46204;50006,46204;53816,42394;54769,40012;54769,39059;57150,34296;57150,34296;57150,30485;57150,28104;57150,27151;56198,23817;54769,21435;54769,21435;53816,20006;50006,17624;46673,16672;40481,15243;7144,8098" o:connectangles="0,0,0,0,0,0,0,0,0,0,0,0,0,0,0,0,0,0,0,0,0,0,0,0,0,0,0,0,0,0,0,0,0,0,0,0,0,0,0,0,0,0,0,0,0,0,0"/>
                      </v:shape>
                      <v:shape id="Freeform 3970" o:spid="_x0000_s1030" style="position:absolute;left:166;top:4310;width:743;height:620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      <v:path arrowok="t" o:connecttype="custom" o:connectlocs="0,47633;2381,40488;6191,27151;8573,17624;10954,10479;14288,5716;19050,2382;26194,0;37148,3334;40481,8098;41910,15243;40481,23817;40481,23817;47625,19053;57150,15243;74295,10479;70485,20006;60960,22388;50006,26198;41910,29533;39529,33343;37148,38106;34766,46204;60008,54778;58579,61923;30004,40488;33338,27151;34766,22388;34766,19053;33338,14290;30956,10479;25241,9527;20479,10479;16669,15243;14288,22388;10954,35725;28575,45251" o:connectangles="0,0,0,0,0,0,0,0,0,0,0,0,0,0,0,0,0,0,0,0,0,0,0,0,0,0,0,0,0,0,0,0,0,0,0,0,0"/>
                        <o:lock v:ext="edit" verticies="t"/>
                      </v:shape>
                      <v:shape id="Freeform 3971" o:spid="_x0000_s1031" style="position:absolute;left:442;top:3682;width:634;height:604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      <v:path arrowok="t" o:connecttype="custom" o:connectlocs="14287,55731;5715,48586;2381,42393;952,36677;0,30961;952,24769;3334,17624;8096,10479;14287,4763;21431,953;28575,0;45244,3334;57150,14290;60960,21435;63341,28580;61912,35725;59531,42393;57150,48586;53816,53349;50006,55731;44291,59065;35719,60494;21431,59065;23812,50967;33337,53349;38100,53349;45244,49538;49054,47157;51435,43822;53816,40012;56197,34296;56197,28580;54769,23817;50006,17624;45244,14290;34766,8098;28575,8098;20002,9527;12859,14290;9525,20006;8096,24769;7144,29533;8096,34296;10477,41441;14287,44775;23812,50967" o:connectangles="0,0,0,0,0,0,0,0,0,0,0,0,0,0,0,0,0,0,0,0,0,0,0,0,0,0,0,0,0,0,0,0,0,0,0,0,0,0,0,0,0,0,0,0,0,0"/>
                        <o:lock v:ext="edit" verticies="t"/>
                      </v:shape>
                      <v:shape id="Freeform 3972" o:spid="_x0000_s1032" style="position:absolute;left:681;top:3110;width:562;height:653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      <v:path arrowok="t" o:connecttype="custom" o:connectlocs="52388,65257;0,36677;2381,31914;5715,26198;9525,20006;11906,15243;13335,14290;16669,8098;18098,5716;21431,3334;21431,3334;25241,953;28575,0;28575,0;32385,0;37148,953;40482,2382;42863,4763;45244,7145;47625,10479;47625,11908;49054,14290;49054,17624;47625,20006;47625,22387;46673,26198;46673,27151;42863,31914;42863,31914;39529,38106;37148,42870;34767,46204;56198,58112;54769,60494;52388,65257;28575,42870;30957,40488;33338,34296;37148,28580;37148,28580;40482,22387;40482,22387;40482,17624;39529,14290;39529,12861;35719,10479;32385,8098;30004,8098;28575,8098;26194,9527;23813,10479;22860,11908;19050,17624;19050,17624;15716,23816;11906,29532;10954,31914;28575,42870" o:connectangles="0,0,0,0,0,0,0,0,0,0,0,0,0,0,0,0,0,0,0,0,0,0,0,0,0,0,0,0,0,0,0,0,0,0,0,0,0,0,0,0,0,0,0,0,0,0,0,0,0,0,0,0,0,0,0,0,0,0"/>
                        <o:lock v:ext="edit" verticies="t"/>
                      </v:shape>
                      <v:shape id="Freeform 3973" o:spid="_x0000_s1033" style="position:absolute;left:1004;top:2562;width:762;height:724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      <v:path arrowok="t" o:connecttype="custom" o:connectlocs="48578,72402;0,38106;3334,34296;7144,28580;10478,22864;15240,16672;20003,11908;23813,6192;28575,1429;29528,0;34290,4763;33338,6192;29528,10956;24765,15719;21431,21435;16669,27627;12859,32390;10478,35725;26194,46204;27146,42870;31909,38106;35719,32390;39053,27627;43815,22864;47625,18101;52388,22864;48578,26198;45244,32390;41434,36677;36671,41441;33338,47633;31909,50015;47625,61923;50006,59541;53816,53349;57150,48586;61913,43822;65723,39059;69056,34296;71438,32390;76200,36677;75248,39059;70485,43822;66675,48586;63341,53349;59531,58112;56198,62875;52388,67639;48578,72402" o:connectangles="0,0,0,0,0,0,0,0,0,0,0,0,0,0,0,0,0,0,0,0,0,0,0,0,0,0,0,0,0,0,0,0,0,0,0,0,0,0,0,0,0,0,0,0,0,0,0,0,0"/>
                      </v:shape>
                      <v:shape id="Freeform 3974" o:spid="_x0000_s1034" style="position:absolute;left:1519;top:2253;width:666;height:643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      <v:path arrowok="t" o:connecttype="custom" o:connectlocs="27146,64304;21431,51443;12859,35724;5715,20482;0,6192;0,6192;4763,1429;5715,0;17621,3811;33338,9527;48578,15719;62865,22864;66675,23816;65246,23816;60484,28580;59531,30009;48578,25245;41434,22864;39053,25245;34290,30009;30956,34772;26194,39535;23813,40488;28575,50014;33338,58588;30956,60970;27146,64304;21431,34772;21431,34772;26194,30009;29528,25245;34290,20482;35719,19053;31909,18100;19050,11908;15240,10955;7144,7145;12859,18100;12859,18100;20003,33343;21431,34772" o:connectangles="0,0,0,0,0,0,0,0,0,0,0,0,0,0,0,0,0,0,0,0,0,0,0,0,0,0,0,0,0,0,0,0,0,0,0,0,0,0,0,0,0"/>
                        <o:lock v:ext="edit" verticies="t"/>
                      </v:shape>
                      <v:shape id="Freeform 3975" o:spid="_x0000_s1035" style="position:absolute;left:1814;top:1671;width:776;height:772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" path="m88,162l,70,10,62r5,-5l28,60r22,5l75,70r23,7l121,85r12,2l73,10,78,8,85,r78,100l156,105r-8,5l138,107r-22,-7l93,92,70,87,45,82,33,80r65,72l96,155r-8,7xe" fillcolor="black" stroked="f">
                        <v:path arrowok="t" o:connecttype="custom" o:connectlocs="41910,77165;0,33343;4763,29532;7144,27151;13335,28580;23813,30961;35719,33343;46673,36677;57626,40488;63341,41440;34766,4763;37148,3811;40481,0;77629,47633;74295,50014;70485,52396;65723,50967;55245,47633;44291,43822;33338,41440;21431,39059;15716,38106;46673,72402;45720,73831;41910,77165" o:connectangles="0,0,0,0,0,0,0,0,0,0,0,0,0,0,0,0,0,0,0,0,0,0,0,0,0"/>
                      </v:shape>
                      <v:shape id="Freeform 3976" o:spid="_x0000_s1036" style="position:absolute;left:2566;top:1162;width:729;height:771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" path="m68,162l,57,3,55,15,47,43,90,53,82,65,77,78,70,90,62r13,-7l78,10,90,2,95,r58,112l151,115r-13,5l111,67,98,75,85,82,73,90,63,95r-13,7l83,152r-13,7l68,162xe" fillcolor="black" stroked="f">
                        <v:path arrowok="t" o:connecttype="custom" o:connectlocs="32385,77165;0,27151;1429,26198;7144,22387;7144,22387;20479,42869;25241,39059;30956,36677;37147,33343;42862,29532;49054,26198;49054,26198;37147,4763;42862,953;45244,0;72866,53349;71914,54778;65722,57159;52864,31914;52864,31914;46672,35725;40481,39059;34766,42869;30004,45251;23812,48585;39529,72402;39529,72402;33337,75736;32385,77165" o:connectangles="0,0,0,0,0,0,0,0,0,0,0,0,0,0,0,0,0,0,0,0,0,0,0,0,0,0,0,0,0"/>
                      </v:shape>
                      <v:shape id="Freeform 3977" o:spid="_x0000_s1037" style="position:absolute;left:3167;top:1052;width:333;height:57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" path="m55,120l,8,5,5,15,,70,113r-10,5l55,120xe" fillcolor="black" stroked="f">
                        <v:path arrowok="t" o:connecttype="custom" o:connectlocs="26194,57160;0,3811;2381,2382;7144,0;33338,53826;28575,56207;26194,57160" o:connectangles="0,0,0,0,0,0,0"/>
                      </v:shape>
                      <v:shape id="Freeform 3978" o:spid="_x0000_s1038" style="position:absolute;left:3429;top:862;width:571;height:633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      <v:path arrowok="t" o:connecttype="custom" o:connectlocs="10478,50015;16669,47633;21431,52396;26194,54778;33338,54778;38100,53825;41910,51444;45244,49062;49054,44299;50006,40488;47625,35725;45244,34772;39529,33343;31909,33343;24765,34772;19050,35725;11906,34772;7144,33343;953,27627;953,18101;2381,13337;7144,8574;12859,4763;20003,2382;26194,0;34290,1429;40481,3811;44291,7145;45244,11908;38100,14290;30956,8574;26194,7145;20003,9527;12859,11908;9525,15719;9525,22864;12859,27627;17621,27627;27146,26198;35719,25246;42863,25246;50006,27627;53816,30962;57150,39535;56198,45251;52388,52396;47625,56207;41910,59541;35719,60970;29528,61923;22384,61923;16669,59541;12859,56207;9525,51444" o:connectangles="0,0,0,0,0,0,0,0,0,0,0,0,0,0,0,0,0,0,0,0,0,0,0,0,0,0,0,0,0,0,0,0,0,0,0,0,0,0,0,0,0,0,0,0,0,0,0,0,0,0,0,0,0,0"/>
                      </v:shape>
                      <v:shape id="Freeform 3979" o:spid="_x0000_s1039" style="position:absolute;left:3919;top:647;width:533;height:643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" path="m80,135l50,30,40,33,27,35,12,40,5,43,,30,7,28,22,23,37,18,50,15,65,10,77,8,92,3,107,r5,13l110,15,95,18,82,20,67,25,95,133r-13,2l80,135xe" fillcolor="black" stroked="f">
                        <v:path arrowok="t" o:connecttype="custom" o:connectlocs="38100,64304;23813,14290;19050,15719;12859,16671;5715,19053;2381,20482;0,14290;3334,13337;10478,10955;17621,8574;23813,7145;30956,4763;36671,3811;43815,1429;50959,0;50959,0;53340,6192;52388,7145;45244,8574;39053,9527;31909,11908;31909,11908;45244,63351;39053,64304;38100,64304" o:connectangles="0,0,0,0,0,0,0,0,0,0,0,0,0,0,0,0,0,0,0,0,0,0,0,0,0"/>
                      </v:shape>
                      <v:shape id="Freeform 3980" o:spid="_x0000_s1040" style="position:absolute;left:4538;top:566;width:610;height:620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      <v:path arrowok="t" o:connecttype="custom" o:connectlocs="0,29533;0,23817;3810,12861;8573,8098;13335,4763;19050,1429;26194,0;34766,0;42863,1429;50006,5716;54769,11908;59531,23817;60960,29533;58579,43822;54769,50015;49054,55731;42863,59541;34766,60494;27623,61923;22860,60494;19050,59541;11906,55731;3810,45251;1429,36677;9525,35725;13335,43822;18098,50015;21431,53349;26194,54778;30956,54778;38100,53349;41910,52396;45244,50015;49054,43822;51435,38106;52388,27151;47625,15243;44291,10479;38100,7145;30956,7145;23813,7145;19050,9527;15716,11908;11906,16672;8573,23817;9525,35725" o:connectangles="0,0,0,0,0,0,0,0,0,0,0,0,0,0,0,0,0,0,0,0,0,0,0,0,0,0,0,0,0,0,0,0,0,0,0,0,0,0,0,0,0,0,0,0,0,0"/>
                        <o:lock v:ext="edit" verticies="t"/>
                      </v:shape>
                      <v:shape id="Freeform 3981" o:spid="_x0000_s1041" style="position:absolute;left:5229;top:519;width:505;height:605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      <v:path arrowok="t" o:connecttype="custom" o:connectlocs="4763,60494;0,1429;2381,1429;10001,0;17145,0;22860,0;25242,0;30004,0;36195,0;37148,0;40958,1429;43339,2382;43339,2382;46673,4763;48102,8098;50483,11908;50483,12861;50483,16672;50483,20006;49054,20006;49054,23817;48102,26198;45720,29533;43339,30961;41910,31914;38577,33343;38577,33343;33814,34296;31433,34296;26670,34296;24289,35725;18098,35725;10954,35725;10954,35725;12383,59541;6191,60494;4763,60494;10954,28580;10954,28580;18098,28580;24289,28580;26670,27151;30004,27151;33814,27151;38577,24769;39529,24769;41910,21435;41910,16672;41910,12861;40958,10479;38577,8098;37148,8098;34767,7145;30004,7145;26670,7145;22860,7145;17145,7145;10001,7145;10001,7145;10954,2858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3982" o:spid="_x0000_s1042" style="position:absolute;left:5695;top:519;width:577;height:62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" path="m,125l5,112,20,77,35,45,50,13,55,,65,,78,3r3,7l93,42r10,33l113,107r8,25l111,130r-10,l98,122,91,90r-3,l76,90,60,87r-12,l35,87,20,125r-15,l,125xm40,72r8,3l63,75r13,l86,75,78,50,73,40,65,15,58,37,48,52,40,72xe" fillcolor="black" stroked="f">
                        <v:path arrowok="t" o:connecttype="custom" o:connectlocs="0,59541;2381,53348;9525,36677;16669,21435;23812,6192;26194,0;30956,0;37147,1429;38576,4763;44291,20006;49054,35724;53816,50967;57626,62875;52864,61922;48101,61922;46672,58112;43339,42869;41910,42869;36195,42869;28575,41440;22860,41440;16669,41440;16669,41440;9525,59541;9525,59541;2381,59541;0,59541;19050,34295;22860,35724;30004,35724;36195,35724;40957,35724;37147,23816;34766,19053;30956,7145;30956,7145;27622,17624;22860,24769;19050,34295" o:connectangles="0,0,0,0,0,0,0,0,0,0,0,0,0,0,0,0,0,0,0,0,0,0,0,0,0,0,0,0,0,0,0,0,0,0,0,0,0,0,0"/>
                        <o:lock v:ext="edit" verticies="t"/>
                      </v:shape>
                      <v:shape id="Freeform 3983" o:spid="_x0000_s1043" style="position:absolute;left:6281;top:543;width:538;height:628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" path="m28,130l45,20r-2,l30,17r-15,l,15,,,3,,15,3,30,5r15,l60,8r13,2l88,12r15,5l113,17r-5,15l100,30,85,27,73,25r-10,l45,132r-5,l28,130xe" fillcolor="black" stroked="f">
                        <v:path arrowok="t" o:connecttype="custom" o:connectlocs="13335,61922;21431,9527;20479,9527;14287,8098;7144,8098;0,7145;0,7145;0,0;1429,0;7144,1429;14287,2382;21431,2382;28575,3811;34766,4763;41910,5716;49054,8098;53816,8098;51435,15242;47625,14290;40481,12861;34766,11908;30004,11908;21431,62875;19050,62875;13335,61922" o:connectangles="0,0,0,0,0,0,0,0,0,0,0,0,0,0,0,0,0,0,0,0,0,0,0,0,0"/>
                      </v:shape>
                      <v:shape id="Freeform 3984" o:spid="_x0000_s1044" style="position:absolute;left:6772;top:647;width:643;height:705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" path="m,123l28,,43,3r2,2l35,55r10,3l58,60r12,3l85,68r13,2l103,73,118,23r10,5l135,30,95,148r-5,-3l80,143,98,88,93,85,80,83,68,78,55,75,40,70,30,68,18,125r-5,l,123xe" fillcolor="black" stroked="f">
                        <v:path arrowok="t" o:connecttype="custom" o:connectlocs="0,58589;13335,0;13335,0;20479,1429;21431,2382;16669,26198;21431,27627;27623,28580;33338,30009;40481,32391;46673,33343;49054,34772;56198,10956;60960,13337;64294,14290;45244,70497;42863,69068;38100,68115;46673,41917;44291,40488;38100,39535;32385,37154;26194,35725;19050,33343;14288,32391;8573,59541;6191,59541;0,58589;0,58589" o:connectangles="0,0,0,0,0,0,0,0,0,0,0,0,0,0,0,0,0,0,0,0,0,0,0,0,0,0,0,0,0"/>
                      </v:shape>
                      <v:shape id="Freeform 3985" o:spid="_x0000_s1045" style="position:absolute;left:7405;top:900;width:619;height:619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      <v:path arrowok="t" o:connecttype="custom" o:connectlocs="4763,15243;12859,5716;18098,2382;23813,0;30004,0;37148,953;42863,3334;50007,7145;56198,12861;60960,20006;61913,28580;58579,43822;49054,55731;41910,60494;33338,61923;26194,61923;20479,60494;14288,57160;8096,53349;5715,50967;2381,43822;0,36677;2381,21435;10478,24769;8096,34296;8096,38106;11906,46204;14288,48586;18098,52396;22860,53349;28575,54778;33338,54778;38100,53349;45244,48586;47625,45251;52388,33343;53817,27151;51435,19053;46673,12861;40482,9527;35719,8098;30957,7145;26194,8098;19050,10479;15716,14290;10478,24769" o:connectangles="0,0,0,0,0,0,0,0,0,0,0,0,0,0,0,0,0,0,0,0,0,0,0,0,0,0,0,0,0,0,0,0,0,0,0,0,0,0,0,0,0,0,0,0,0,0"/>
                        <o:lock v:ext="edit" verticies="t"/>
                      </v:shape>
                      <v:shape id="Freeform 3986" o:spid="_x0000_s1046" style="position:absolute;left:7953;top:1114;width:362;height:710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" path="m,112l55,,68,7r5,3l20,107r8,3l40,117r10,8l63,130r10,7l76,137r-8,12l65,149,55,142,45,137,33,130,20,125,10,117,,112xe" fillcolor="black" stroked="f">
                        <v:path arrowok="t" o:connecttype="custom" o:connectlocs="0,53349;26194,0;32385,3334;34766,4763;9525,50967;13335,52396;19050,55730;23813,59541;30004,61923;34766,65257;36195,65257;32385,70973;30956,70973;26194,67639;21431,65257;15716,61923;9525,59541;4763,55730;0,53349" o:connectangles="0,0,0,0,0,0,0,0,0,0,0,0,0,0,0,0,0,0,0"/>
                      </v:shape>
                      <v:shape id="Freeform 3987" o:spid="_x0000_s1047" style="position:absolute;left:8443;top:1457;width:620;height:629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      <v:path arrowok="t" o:connecttype="custom" o:connectlocs="9525,10955;19050,2382;25241,1429;30957,0;37148,1429;42863,3811;49054,7145;54769,13337;59532,20482;61913,27627;61913,36677;54769,50014;42863,59541;34767,62875;26194,62875;19050,60493;13335,58112;8573,53348;4763,48585;2381,45251;0,38106;0,30961;4763,16671;11906,20482;8573,29532;7144,34295;8573,41440;10954,46204;13335,48585;16669,52396;22860,54777;28575,55730;32385,55730;40482,52396;44292,48585;51435,39059;53817,33343;53817,25245;50007,18100;45244,13337;40482,10955;37148,8574;32385,8574;23813,9527;19050,11908;11906,20482" o:connectangles="0,0,0,0,0,0,0,0,0,0,0,0,0,0,0,0,0,0,0,0,0,0,0,0,0,0,0,0,0,0,0,0,0,0,0,0,0,0,0,0,0,0,0,0,0,0"/>
                        <o:lock v:ext="edit" verticies="t"/>
                      </v:shape>
                      <v:shape id="Freeform 3988" o:spid="_x0000_s1048" style="position:absolute;left:8982;top:1895;width:633;height:667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      <v:path arrowok="t" o:connecttype="custom" o:connectlocs="32385,32390;39529,38106;47625,47633;35719,66686;28575,64304;22860,61923;16669,59541;11906,56207;5715,49062;2381,41917;0,34772;0,26198;3334,19053;14287,6192;21431,1429;28575,0;37147,1429;45244,3811;53816,9527;57150,15719;60960,20482;63341,26198;63341,32390;59531,41917;53816,37154;56197,30009;54769,26198;53816,22864;50006,16672;45244,11908;39529,9527;35719,7145;30004,8574;19050,13337;10954,22864;8096,33343;9525,40488;11906,45251;15716,50015;20479,53825;25241,56207;30004,57159;40481,50015;34766,42870;27622,37154" o:connectangles="0,0,0,0,0,0,0,0,0,0,0,0,0,0,0,0,0,0,0,0,0,0,0,0,0,0,0,0,0,0,0,0,0,0,0,0,0,0,0,0,0,0,0,0,0"/>
                      </v:shape>
                      <v:shape id="Freeform 3989" o:spid="_x0000_s1049" style="position:absolute;left:9472;top:2243;width:681;height:643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" path="m,122l40,87r2,-7l47,55,52,32,57,7,60,r2,5l72,15r3,2l70,35,65,60r,2l57,85r,2l80,85r5,-3l105,82r25,-2l138,92r5,5l130,97r-22,l85,100r-25,l52,100,12,135,7,130,,122xe" fillcolor="black" stroked="f">
                        <v:path arrowok="t" o:connecttype="custom" o:connectlocs="0,58112;19050,41440;20003,38106;22384,26198;24765,15242;27146,3334;28575,0;29528,2382;34290,7145;35719,8098;33338,16671;30956,28580;30956,29532;27146,40488;27146,41440;38100,40488;40481,39059;50006,39059;61913,38106;61913,38106;65723,43822;68104,46204;61913,46204;51435,46204;40481,47633;28575,47633;24765,47633;5715,64304;3334,61922;0,58112" o:connectangles="0,0,0,0,0,0,0,0,0,0,0,0,0,0,0,0,0,0,0,0,0,0,0,0,0,0,0,0,0,0"/>
                      </v:shape>
                      <v:shape id="Freeform 3990" o:spid="_x0000_s1050" style="position:absolute;left:9853;top:2991;width:743;height:500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      <v:path arrowok="t" o:connecttype="custom" o:connectlocs="0,33343;50006,0;52388,2382;56198,8098;59531,14290;63341,20006;66675,26198;70485,31914;74295,38107;68104,41441;64294,35725;60960,29533;57150,23817;53816,17624;50006,11908;49054,10479;33338,20006;34766,22388;38100,27151;41910,33343;45244,39059;49054,45252;49054,46204;42863,50015;42863,48586;39529,42870;35719,36678;32385,31914;28575,26198;27623,24769;4763,39059;2381,35725;0,33343" o:connectangles="0,0,0,0,0,0,0,0,0,0,0,0,0,0,0,0,0,0,0,0,0,0,0,0,0,0,0,0,0,0,0,0,0"/>
                      </v:shape>
                      <v:shape id="Freeform 3991" o:spid="_x0000_s1051" style="position:absolute;left:10201;top:3548;width:633;height:605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      <v:path arrowok="t" o:connecttype="custom" o:connectlocs="22384,1429;35719,0;41910,1429;46672,3811;51435,7145;56197,11908;59531,18101;61912,26198;63341,34772;60960,42870;56197,50015;42862,58112;28575,60494;19050,59541;12859,55731;7144,50015;3334,44299;952,39535;0,33343;0,28580;952,21435;5715,14290;16669,3811;20002,11908;12859,18101;10477,21435;7144,28580;7144,33343;8096,37154;9525,41917;12859,47633;17621,50015;21431,52396;29527,53349;34290,52396;46672,47633;51435,42870;54769,35725;54769,28580;53816,21435;51435,16672;47625,13337;44291,10956;36671,8574;31909,8574;20002,11908" o:connectangles="0,0,0,0,0,0,0,0,0,0,0,0,0,0,0,0,0,0,0,0,0,0,0,0,0,0,0,0,0,0,0,0,0,0,0,0,0,0,0,0,0,0,0,0,0,0"/>
                        <o:lock v:ext="edit" verticies="t"/>
                      </v:shape>
                      <v:shape id="Freeform 3992" o:spid="_x0000_s1052" style="position:absolute;left:10391;top:4129;width:691;height:715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      <v:path arrowok="t" o:connecttype="custom" o:connectlocs="56197,0;60960,11908;65722,25245;68104,30961;69056,38106;68104,45251;65722,50014;57150,54778;49054,54778;45244,52396;39529,47633;35719,47633;30004,56207;21431,65733;15240,66686;14287,60970;23812,50014;30004,42869;32385,35725;32385,28580;30004,22864;3334,28580;0,21435;35719,20482;40481,33343;42862,39535;44291,42869;46672,45251;52387,46680;58579,44298;60960,40488;60960,33343;59531,27627;54769,14290;34766,16671" o:connectangles="0,0,0,0,0,0,0,0,0,0,0,0,0,0,0,0,0,0,0,0,0,0,0,0,0,0,0,0,0,0,0,0,0,0,0"/>
                        <o:lock v:ext="edit" verticies="t"/>
                      </v:shape>
                      <v:shape id="Freeform 3993" o:spid="_x0000_s1053" style="position:absolute;left:10620;top:4772;width:643;height:57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      <v:path arrowok="t" o:connecttype="custom" o:connectlocs="62865,42870;64294,47633;64294,50968;30956,55731;22384,57160;15240,55731;14288,55731;10478,54778;5715,50968;5715,50015;2381,45252;2381,45252;953,39536;0,37154;0,33343;0,30009;0,27627;0,23817;2381,20482;2381,18101;5715,14290;11906,10956;11906,10956;20003,8574;53340,0;54769,0;55721,7145;55721,8574;22384,16672;16669,18101;11906,20482;9525,22864;8096,25246;7144,26198;7144,30962;7144,32391;7144,35725;8096,38107;8096,39536;9525,42870;10478,43823;11906,45252;12859,46204;16669,47633;19050,48586;20003,48586;23813,48586;28575,47633;62865,42870" o:connectangles="0,0,0,0,0,0,0,0,0,0,0,0,0,0,0,0,0,0,0,0,0,0,0,0,0,0,0,0,0,0,0,0,0,0,0,0,0,0,0,0,0,0,0,0,0,0,0,0,0"/>
                      </v:shape>
                      <v:shape id="Freeform 3994" o:spid="_x0000_s1054" style="position:absolute;left:10691;top:5425;width:643;height:643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" path="m,15l125,r,8l127,20r,8l110,38,72,55,42,68,32,73r-7,2l45,80r10,5l92,95r40,13l135,123r,12l10,135r,-10l7,120r105,-5l92,110,55,98,17,85,7,83,5,73r,-5l27,58,65,43,100,25r7,-5l2,33,,23,,15xe" fillcolor="black" stroked="f">
                        <v:path arrowok="t" o:connecttype="custom" o:connectlocs="0,7145;59531,0;59531,3811;60484,9527;60484,13337;52388,18100;34290,26198;20003,32390;15240,34772;11906,35724;21431,38106;26194,40488;43815,45251;62865,51443;62865,51443;64294,58588;64294,64304;4763,64304;4763,59541;3334,57159;53340,54777;43815,52396;26194,46680;8096,40488;3334,39535;2381,34772;2381,32390;12859,27627;30956,20482;47625,11908;50959,9527;953,15719;0,10955;0,7145" o:connectangles="0,0,0,0,0,0,0,0,0,0,0,0,0,0,0,0,0,0,0,0,0,0,0,0,0,0,0,0,0,0,0,0,0,0"/>
                      </v:shape>
                      <v:shape id="Freeform 3995" o:spid="_x0000_s1055" style="position:absolute;left:3524;top:4225;width:2019;height:1057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      <v:path arrowok="t" o:connecttype="custom" o:connectlocs="201930,65733;199549,37154;190976,34772;181451,30961;174308,16672;171926,0;163354,0;150495,0;132398,0;113348,0;91916,0;70485,0;49054,0;30956,0;15240,0;3334,0;953,10956;953,21435;7144,30009;16669,35725;26194,39535;30004,44299;30956,54778;37148,63352;45244,64304;54769,64304;64294,64304;68104,76213;75248,85739;83344,89550;94298,90502;106204,89550;113348,96695;122873,102411;134779,105745;146685,104792;155258,97647;163354,97647;172879,103363;182880,105745;194786,102411;200501,96695;201930,88121" o:connectangles="0,0,0,0,0,0,0,0,0,0,0,0,0,0,0,0,0,0,0,0,0,0,0,0,0,0,0,0,0,0,0,0,0,0,0,0,0,0,0,0,0,0,0"/>
                      </v:shape>
                      <v:shape id="Freeform 3996" o:spid="_x0000_s1056" style="position:absolute;left:5519;top:4572;width:57;height:534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" path="m5,12l,5,,37,,65,,90r,22l12,112r,-22l12,65r,-28l12,5,7,r5,5l12,,7,,5,12xe" fillcolor="black" stroked="f">
                        <v:path arrowok="t" o:connecttype="custom" o:connectlocs="2381,5716;0,2382;0,17624;0,30961;0,42870;0,53349;5715,53349;5715,42870;5715,30961;5715,17624;5715,2382;3334,0;5715,2382;5715,0;3334,0;2381,5716" o:connectangles="0,0,0,0,0,0,0,0,0,0,0,0,0,0,0,0"/>
                      </v:shape>
                      <v:shape id="Freeform 3997" o:spid="_x0000_s1057" style="position:absolute;left:5305;top:4487;width:248;height:142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" path="m,10r,l5,15r7,3l17,23r8,2l30,25r7,3l42,30r8,l52,18r-7,l40,15r-8,l27,13,22,10,17,8,12,5,7,,,10xe" fillcolor="black" stroked="f">
                        <v:path arrowok="t" o:connecttype="custom" o:connectlocs="0,4763;0,4763;2381,7145;5715,8574;8096,10956;11906,11908;14288,11908;17621,13337;20003,14290;23813,14290;24765,8574;21431,8574;19050,7145;15240,7145;12859,6192;10478,4763;8096,3811;5715,2382;3334,0;3334,0;0,4763" o:connectangles="0,0,0,0,0,0,0,0,0,0,0,0,0,0,0,0,0,0,0,0,0"/>
                      </v:shape>
                      <v:shape id="Freeform 3998" o:spid="_x0000_s1058" style="position:absolute;left:5229;top:4201;width:109;height:333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" path="m8,13l,8,3,25r,18l5,58,16,70,23,60,18,53,16,40r,-15l13,5,8,r5,5l13,,8,r,13xe" fillcolor="black" stroked="f">
                        <v:path arrowok="t" o:connecttype="custom" o:connectlocs="3810,6192;0,3811;1429,11908;1429,20482;2381,27627;7620,33343;10954,28580;8573,25245;7620,19053;7620,11908;6191,2382;3810,0;6191,2382;6191,0;3810,0;3810,6192" o:connectangles="0,0,0,0,0,0,0,0,0,0,0,0,0,0,0,0"/>
                      </v:shape>
                      <v:shape id="Freeform 3999" o:spid="_x0000_s1059" style="position:absolute;left:3509;top:4201;width:1758;height:62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      <v:path arrowok="t" o:connecttype="custom" o:connectlocs="2381,6192;8572,6192;16669,6192;26194,6192;38576,6192;50482,6192;64770,6192;79057,6192;93345,6192;107632,6192;120967,6192;133826,6192;145732,6192;156686,6192;164782,6192;171926,6192;175736,6192;173355,0;168592,0;161449,0;151924,0;140970,0;128111,0;114776,0;100489,0;86201,0;71914,0;57626,0;44291,0;32385,0;21431,0;11906,0;4762,0;0,2382;0,0;6191,3810" o:connectangles="0,0,0,0,0,0,0,0,0,0,0,0,0,0,0,0,0,0,0,0,0,0,0,0,0,0,0,0,0,0,0,0,0,0,0,0"/>
                      </v:shape>
                      <v:shape id="Freeform 4000" o:spid="_x0000_s1060" style="position:absolute;left:3500;top:4225;width:105;height:323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" path="m22,58r,l20,55,15,48r,-5l12,38r,-8l12,23r,-10l15,3,2,,,13,,23r,7l,38,2,48r3,7l10,63r5,5l22,58xe" fillcolor="black" stroked="f">
                        <v:path arrowok="t" o:connecttype="custom" o:connectlocs="10478,27627;10478,27627;9525,26198;7144,22864;7144,20482;5715,18100;5715,14290;5715,10955;5715,6192;7144,1429;953,0;0,6192;0,10955;0,14290;0,18100;953,22864;2381,26198;4763,30008;7144,32390;7144,32390;10478,27627" o:connectangles="0,0,0,0,0,0,0,0,0,0,0,0,0,0,0,0,0,0,0,0,0"/>
                      </v:shape>
                      <v:shape id="Freeform 4001" o:spid="_x0000_s1061" style="position:absolute;left:3571;top:4501;width:286;height:167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" path="m58,30l55,22,50,20r-5,l40,17,35,15,27,12,20,7,15,5,7,,,10r7,5l15,20r7,2l30,27r7,3l42,32r6,l50,35,45,27r13,3l60,25,55,22r3,8xe" fillcolor="black" stroked="f">
                        <v:path arrowok="t" o:connecttype="custom" o:connectlocs="27623,14290;26194,10480;23813,9527;21431,9527;19050,8098;16669,7145;12859,5716;9525,3334;7144,2382;3334,0;0,4763;3334,7145;7144,9527;10478,10480;14288,12861;17621,14290;20003,15243;22860,15243;23813,16672;21431,12861;27623,14290;28575,11909;26194,10480;27623,14290" o:connectangles="0,0,0,0,0,0,0,0,0,0,0,0,0,0,0,0,0,0,0,0,0,0,0,0"/>
                      </v:shape>
                      <v:shape id="Freeform 4002" o:spid="_x0000_s1062" style="position:absolute;left:3786;top:4629;width:143;height:262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" path="m30,43r,l25,43,23,38,20,35,15,28r,-5l13,15r,-7l13,3,,,,8,,18r3,7l5,33r3,7l13,48r7,5l25,55,30,43xe" fillcolor="black" stroked="f">
                        <v:path arrowok="t" o:connecttype="custom" o:connectlocs="14288,20482;14288,20482;11907,20482;10954,18100;9525,16671;7144,13337;7144,10956;6191,7145;6191,3811;6191,1429;0,0;0,3811;0,8574;1429,11908;2381,15719;3810,19053;6191,22864;9525,25245;11907,26198;11907,26198;14288,20482" o:connectangles="0,0,0,0,0,0,0,0,0,0,0,0,0,0,0,0,0,0,0,0,0"/>
                      </v:shape>
                      <v:shape id="Freeform 4003" o:spid="_x0000_s1063" style="position:absolute;left:3905;top:4834;width:286;height:72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" path="m60,7l55,2r-5,l43,2r-8,l28,2r-8,l15,2r-5,l5,,,12r8,l15,15r5,l28,15r7,l43,15r7,l55,15,50,10,60,7r,-5l55,2r5,5xe" fillcolor="black" stroked="f">
                        <v:path arrowok="t" o:connecttype="custom" o:connectlocs="28575,3334;26194,953;23813,953;20479,953;16669,953;13335,953;9525,953;7144,953;4763,953;2381,0;0,5716;3810,5716;7144,7145;9525,7145;13335,7145;16669,7145;20479,7145;23813,7145;26194,7145;23813,4763;28575,3334;28575,953;26194,953;28575,3334" o:connectangles="0,0,0,0,0,0,0,0,0,0,0,0,0,0,0,0,0,0,0,0,0,0,0,0"/>
                      </v:shape>
                      <v:shape id="Freeform 4004" o:spid="_x0000_s1064" style="position:absolute;left:4143;top:4868;width:190;height:276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" path="m40,45r,l38,43,33,40,28,35,23,30,20,23,15,15,13,8,10,,,3r,7l5,20r3,8l13,35r5,8l23,50r7,5l38,58,40,45xe" fillcolor="black" stroked="f">
                        <v:path arrowok="t" o:connecttype="custom" o:connectlocs="19050,21435;19050,21435;18098,20482;15716,19053;13335,16671;10954,14290;9525,10956;7144,7145;6191,3811;4763,0;0,1429;0,4763;2381,9527;3810,13337;6191,16671;8573,20482;10954,23816;14288,26198;18098,27627;18098,27627;19050,21435" o:connectangles="0,0,0,0,0,0,0,0,0,0,0,0,0,0,0,0,0,0,0,0,0"/>
                      </v:shape>
                      <v:shape id="Freeform 4005" o:spid="_x0000_s1065" style="position:absolute;left:4324;top:5082;width:309;height:71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" path="m65,3l60,,53,,48,3r-8,l30,3r-8,l15,3r-5,l2,,,13r7,l15,15r7,l30,15r10,l48,15r7,-2l63,13,55,8,65,3,65,,60,r5,3xe" fillcolor="black" stroked="f">
                        <v:path arrowok="t" o:connecttype="custom" o:connectlocs="30956,1429;28575,0;25241,0;22860,1429;19050,1429;14287,1429;10477,1429;7144,1429;4762,1429;952,0;0,6192;3334,6192;7144,7145;10477,7145;14287,7145;19050,7145;22860,7145;26194,6192;30004,6192;26194,3811;30956,1429;30956,0;28575,0;30956,1429" o:connectangles="0,0,0,0,0,0,0,0,0,0,0,0,0,0,0,0,0,0,0,0,0,0,0,0"/>
                      </v:shape>
                      <v:shape id="Freeform 4006" o:spid="_x0000_s1066" style="position:absolute;left:4586;top:5096;width:286;height:210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" path="m60,34r,l53,32,45,29,38,27,30,22,25,20,20,15,15,7,10,,,5,5,15r5,7l18,29r7,5l33,37r7,5l50,44r10,l60,34xe" fillcolor="black" stroked="f">
                        <v:path arrowok="t" o:connecttype="custom" o:connectlocs="28575,16195;28575,16195;25241,15242;21431,13813;18098,12861;14288,10479;11906,9526;9525,7145;7144,3334;4763,0;0,2382;2381,7145;4763,10479;8573,13813;11906,16195;15716,17624;19050,20005;23813,20958;28575,20958;28575,20958;28575,16195" o:connectangles="0,0,0,0,0,0,0,0,0,0,0,0,0,0,0,0,0,0,0,0,0"/>
                      </v:shape>
                      <v:shape id="Freeform 4007" o:spid="_x0000_s1067" style="position:absolute;left:4872;top:5144;width:261;height:176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" path="m55,2l50,,45,5,38,7r-5,5l28,17r-5,2l15,22r-5,2l,24,,34r10,3l18,34,28,32r7,-5l40,22r5,-5l50,14r5,-2l50,12,55,2,53,,50,r5,2xe" fillcolor="black" stroked="f">
                        <v:path arrowok="t" o:connecttype="custom" o:connectlocs="26194,953;23813,0;21431,2382;18098,3334;15716,5716;13335,8098;10954,9050;7144,10479;4763,11432;0,11432;0,16195;4763,17624;8573,16195;13335,15242;16669,12861;19050,10479;21431,8098;23813,6669;26194,5716;23813,5716;26194,953;25241,0;23813,0;26194,953" o:connectangles="0,0,0,0,0,0,0,0,0,0,0,0,0,0,0,0,0,0,0,0,0,0,0,0"/>
                      </v:shape>
                      <v:shape id="Freeform 4008" o:spid="_x0000_s1068" style="position:absolute;left:5110;top:5153;width:290;height:167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" path="m58,22r3,l51,22,46,20r-8,l33,17,28,15,20,10,15,5,5,,,10r8,5l13,20r7,5l28,27r7,5l43,32r8,3l61,32,58,22xe" fillcolor="black" stroked="f">
                        <v:path arrowok="t" o:connecttype="custom" o:connectlocs="27622,10480;29051,10480;24289,10480;21907,9527;18097,9527;15716,8098;13335,7145;9525,4763;7144,2382;2381,0;0,4763;3810,7145;6191,9527;9525,11909;13335,12861;16669,15243;20479,15243;24289,16672;29051,15243;29051,15243;29051,15243;29051,15243;29051,15243;27622,10480" o:connectangles="0,0,0,0,0,0,0,0,0,0,0,0,0,0,0,0,0,0,0,0,0,0,0,0"/>
                      </v:shape>
                      <v:shape id="Freeform 4009" o:spid="_x0000_s1069" style="position:absolute;left:5386;top:5106;width:190;height:200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" path="m28,r,l28,5r-3,5l23,15r,3l18,22r-5,3l8,30,,32,3,42,13,40r7,-5l28,32r5,-7l35,20r3,-7l38,8,40,,28,xe" fillcolor="black" stroked="f">
                        <v:path arrowok="t" o:connecttype="custom" o:connectlocs="13335,0;13335,0;13335,2382;11906,4763;10954,7145;10954,8574;8573,10479;6191,11908;3810,14290;0,15243;1429,20006;6191,19053;9525,16672;13335,15243;15716,11908;16669,9527;18098,6192;18098,3811;19050,0;19050,0;13335,0" o:connectangles="0,0,0,0,0,0,0,0,0,0,0,0,0,0,0,0,0,0,0,0,0"/>
                      </v:shape>
                      <v:shape id="Freeform 4010" o:spid="_x0000_s1070" style="position:absolute;left:5767;top:4248;width:2019;height:1058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      <v:path arrowok="t" o:connecttype="custom" o:connectlocs="0,64304;3810,35725;11906,34772;20479,30009;27623,16672;30004,0;39529,0;52864,0;69533,0;89535,0;111443,0;132874,0;152876,0;171926,0;187643,0;198596,0;201930,9527;201930,20482;196215,28580;186690,34772;176689,38106;173355,44299;171926,54778;166211,61923;157639,64304;148114,64304;138589,64304;133826,75260;128111,84787;119539,88121;107633,89550;96679,88121;89535,95266;80010,102411;68104,104792;56198,103363;48101,97647;39529,96218;30004,102411;20479,105745;8573,102411;2381,95266;0,88121" o:connectangles="0,0,0,0,0,0,0,0,0,0,0,0,0,0,0,0,0,0,0,0,0,0,0,0,0,0,0,0,0,0,0,0,0,0,0,0,0,0,0,0,0,0,0"/>
                      </v:shape>
                      <v:shape id="Freeform 4011" o:spid="_x0000_s1071" style="position:absolute;left:5743;top:4582;width:62;height:548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" path="m5,l,8,,38,,65,,90r,25l13,115r,-25l13,65r,-27l13,8,8,13,5,,,3,,8,5,xe" fillcolor="black" stroked="f">
                        <v:path arrowok="t" o:connecttype="custom" o:connectlocs="2381,0;0,3811;0,18101;0,30961;0,42870;0,54778;6191,54778;6191,42870;6191,30961;6191,18101;6191,3811;3810,6192;2381,0;0,1429;0,3811;2381,0" o:connectangles="0,0,0,0,0,0,0,0,0,0,0,0,0,0,0,0"/>
                      </v:shape>
                      <v:shape id="Freeform 4012" o:spid="_x0000_s1072" style="position:absolute;left:5767;top:4510;width:252;height:134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" path="m45,r,l40,3,35,5,30,8r-7,2l18,13r-5,l5,15,,15,3,28r5,l15,25r5,l28,23r7,-3l40,18r8,-5l53,8,45,xe" fillcolor="black" stroked="f">
                        <v:path arrowok="t" o:connecttype="custom" o:connectlocs="21431,0;21431,0;19050,1429;16669,2382;14287,3811;10954,4763;8572,6192;6191,6192;2381,7145;0,7145;1429,13337;3810,13337;7144,11908;9525,11908;13335,10955;16669,9526;19050,8574;22860,6192;25241,3811;25241,3811;21431,0" o:connectangles="0,0,0,0,0,0,0,0,0,0,0,0,0,0,0,0,0,0,0,0,0"/>
                      </v:shape>
                      <v:shape id="Freeform 4013" o:spid="_x0000_s1073" style="position:absolute;left:5981;top:4215;width:100;height:333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" path="m16,l10,7,8,25r,17l5,52,,62r8,8l18,57,21,42r,-17l21,7r-5,5l16,,10,r,7l16,xe" fillcolor="black" stroked="f">
                        <v:path arrowok="t" o:connecttype="custom" o:connectlocs="7620,0;4762,3334;3810,11908;3810,20006;2381,24769;0,29532;3810,33343;8572,27151;10001,20006;10001,11908;10001,3334;7620,5716;7620,0;4762,0;4762,3334;7620,0" o:connectangles="0,0,0,0,0,0,0,0,0,0,0,0,0,0,0,0"/>
                      </v:shape>
                      <v:shape id="Freeform 4014" o:spid="_x0000_s1074" style="position:absolute;left:6057;top:4215;width:1753;height:57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      <v:path arrowok="t" o:connecttype="custom" o:connectlocs="172879,0;167164,0;158591,0;149066,0;137160,0;123825,0;110966,0;96679,0;82391,0;67628,0;53340,0;40481,0;28575,0;19050,0;10478,0;3334,0;0,0;953,5716;7144,5716;14288,5716;23813,5716;34290,5716;47625,5716;60484,5716;75248,5716;89535,5716;103823,5716;118110,5716;130969,5716;142875,5716;153829,5716;163354,5716;169545,5716;169545,3334;175260,0;175260,3334" o:connectangles="0,0,0,0,0,0,0,0,0,0,0,0,0,0,0,0,0,0,0,0,0,0,0,0,0,0,0,0,0,0,0,0,0,0,0,0"/>
                      </v:shape>
                      <v:shape id="Freeform 4015" o:spid="_x0000_s1075" style="position:absolute;left:7705;top:4248;width:119;height:310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" path="m10,65r,l15,60r5,-7l22,45r,-7l25,28,22,20r,-10l22,,10,r,10l12,20r,8l12,35r-2,8l7,48,5,53,,58r10,7xe" fillcolor="black" stroked="f">
                        <v:path arrowok="t" o:connecttype="custom" o:connectlocs="4762,30961;4762,30961;7144,28579;9525,25245;10477,21435;10477,18100;11906,13337;10477,9526;10477,4763;10477,0;4762,0;4762,4763;5715,9526;5715,13337;5715,16671;4762,20482;3334,22864;2381,25245;0,27627;0,27627;4762,30961" o:connectangles="0,0,0,0,0,0,0,0,0,0,0,0,0,0,0,0,0,0,0,0,0"/>
                      </v:shape>
                      <v:shape id="Freeform 4016" o:spid="_x0000_s1076" style="position:absolute;left:7462;top:4525;width:291;height:152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" path="m13,25r-3,7l13,32r5,-2l23,27r8,-2l38,22r8,-5l53,12,61,7,51,,46,2,41,7r-8,3l26,12r-5,3l13,17,8,20r-3,l,27,5,20,,22r,5l13,25xe" fillcolor="black" stroked="f">
                        <v:path arrowok="t" o:connecttype="custom" o:connectlocs="6191,11909;4762,15243;6191,15243;8572,14290;10954,12861;14764,11909;18097,10480;21907,8098;25241,5716;29051,3334;24289,0;21907,953;19526,3334;15716,4763;12382,5716;10001,7145;6191,8098;3810,9527;2381,9527;0,12861;2381,9527;0,10480;0,12861;6191,11909" o:connectangles="0,0,0,0,0,0,0,0,0,0,0,0,0,0,0,0,0,0,0,0,0,0,0,0"/>
                      </v:shape>
                      <v:shape id="Freeform 4017" o:spid="_x0000_s1077" style="position:absolute;left:7391;top:4644;width:143;height:262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" path="m3,55r2,l10,52r5,-5l20,40r5,-8l28,25r2,-8l30,10,28,,15,2r3,8l18,17r-3,5l13,30r-3,5l8,40,5,42,,42,3,55xe" fillcolor="black" stroked="f">
                        <v:path arrowok="t" o:connecttype="custom" o:connectlocs="1429,26198;2381,26198;4763,24769;7144,22387;9525,19053;11907,15242;13335,11908;14288,8098;14288,4763;13335,0;7144,953;8573,4763;8573,8098;7144,10479;6191,14290;4763,16671;3810,19053;2381,20006;0,20006;0,20006;1429,26198" o:connectangles="0,0,0,0,0,0,0,0,0,0,0,0,0,0,0,0,0,0,0,0,0"/>
                      </v:shape>
                      <v:shape id="Freeform 4018" o:spid="_x0000_s1078" style="position:absolute;left:7119;top:4844;width:286;height:71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" path="m12,10l7,15r5,l20,15r7,l35,15r5,l47,15r8,l60,13,57,,52,3r-5,l40,3r-5,l27,3r-7,l12,3,7,3,,8,7,3,2,3,,8r12,2xe" fillcolor="black" stroked="f">
                        <v:path arrowok="t" o:connecttype="custom" o:connectlocs="5715,4763;3334,7145;5715,7145;9525,7145;12859,7145;16669,7145;19050,7145;22384,7145;26194,7145;28575,6192;27146,0;24765,1429;22384,1429;19050,1429;16669,1429;12859,1429;9525,1429;5715,1429;3334,1429;0,3811;3334,1429;953,1429;0,3811;5715,4763" o:connectangles="0,0,0,0,0,0,0,0,0,0,0,0,0,0,0,0,0,0,0,0,0,0,0,0"/>
                      </v:shape>
                      <v:shape id="Freeform 4019" o:spid="_x0000_s1079" style="position:absolute;left:6986;top:4882;width:191;height:271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" path="m3,57r,l10,55r5,-5l23,45r5,-8l33,30,35,20r3,-8l40,2,28,,25,7r,8l20,22r-2,8l13,35,8,40,3,42,,45,3,57xe" fillcolor="black" stroked="f">
                        <v:path arrowok="t" o:connecttype="custom" o:connectlocs="1429,27151;1429,27151;4763,26198;7144,23817;10954,21435;13335,17624;15716,14290;16669,9527;18098,5716;19050,953;13335,0;11906,3334;11906,7145;9525,10479;8573,14290;6191,16672;3810,19053;1429,20006;0,21435;0,21435;1429,27151" o:connectangles="0,0,0,0,0,0,0,0,0,0,0,0,0,0,0,0,0,0,0,0,0"/>
                      </v:shape>
                      <v:shape id="Freeform 4020" o:spid="_x0000_s1080" style="position:absolute;left:6677;top:5096;width:323;height:72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" path="m12,10l5,12r7,3l20,15r8,l35,15r10,l53,15r7,l68,12,65,,58,2r-5,l45,2,35,2r-7,l20,2r-8,l7,,,5,7,,2,,,5r12,5xe" fillcolor="black" stroked="f">
                        <v:path arrowok="t" o:connecttype="custom" o:connectlocs="5715,4763;2381,5716;5715,7145;9525,7145;13335,7145;16669,7145;21431,7145;25241,7145;28575,7145;32385,5716;30956,0;27623,953;25241,953;21431,953;16669,953;13335,953;9525,953;5715,953;3334,0;0,2382;3334,0;953,0;0,2382;5715,4763" o:connectangles="0,0,0,0,0,0,0,0,0,0,0,0,0,0,0,0,0,0,0,0,0,0,0,0"/>
                      </v:shape>
                      <v:shape id="Freeform 4021" o:spid="_x0000_s1081" style="position:absolute;left:6438;top:5120;width:296;height:210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" path="m2,44r,l12,42,22,39r8,-2l37,32r8,-5l52,22,57,12,62,5,50,,47,7r-5,8l37,17r-5,5l25,24r-8,3l10,29,,32,2,44xe" fillcolor="black" stroked="f">
                        <v:path arrowok="t" o:connecttype="custom" o:connectlocs="953,20958;953,20958;5715,20005;10478,18576;14288,17624;17622,15242;21432,12861;24765,10479;27147,5716;29528,2382;23813,0;22384,3334;20003,7145;17622,8097;15240,10479;11906,11432;8096,12861;4763,13813;0,15242;0,15242;953,20958" o:connectangles="0,0,0,0,0,0,0,0,0,0,0,0,0,0,0,0,0,0,0,0,0"/>
                      </v:shape>
                      <v:shape id="Freeform 4022" o:spid="_x0000_s1082" style="position:absolute;left:6186;top:5153;width:262;height:177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" path="m5,12l,15r5,l10,17r5,8l20,27r8,5l38,35r7,2l55,37,53,25r-8,l40,25,33,22,28,17,23,12,18,10,10,5,5,3,,3r5,l3,,,3r5,9xe" fillcolor="black" stroked="f">
                        <v:path arrowok="t" o:connecttype="custom" o:connectlocs="2381,5716;0,7145;2381,7145;4763,8098;7144,11908;9525,12861;13335,15242;18098,16671;21431,17624;26194,17624;25241,11908;21431,11908;19050,11908;15716,10479;13335,8098;10954,5716;8573,4763;4763,2382;2381,1429;0,1429;2381,1429;1429,0;0,1429;2381,5716" o:connectangles="0,0,0,0,0,0,0,0,0,0,0,0,0,0,0,0,0,0,0,0,0,0,0,0"/>
                      </v:shape>
                      <v:shape id="Freeform 4023" o:spid="_x0000_s1083" style="position:absolute;left:5910;top:5168;width:300;height:162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" path="m,34r3,l13,34r7,l28,32r8,-3l41,24r7,-2l56,14,63,9,58,,48,5,43,9r-7,5l31,17r-6,2l18,22r-5,l3,22r2,l,34r3,l,34xe" fillcolor="black" stroked="f">
                        <v:path arrowok="t" o:connecttype="custom" o:connectlocs="0,16195;1429,16195;6191,16195;9525,16195;13335,15242;17145,13813;19526,11432;22860,10479;26670,6669;30004,4287;27623,0;22860,2382;20479,4287;17145,6669;14764,8098;11906,9050;8573,10479;6191,10479;1429,10479;2381,10479;0,16195;1429,16195;1429,16195;0,16195" o:connectangles="0,0,0,0,0,0,0,0,0,0,0,0,0,0,0,0,0,0,0,0,0,0,0,0"/>
                      </v:shape>
                      <v:shape id="Freeform 4024" o:spid="_x0000_s1084" style="position:absolute;left:5743;top:5130;width:191;height:200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" path="m,l,,,5r3,8l5,17r3,8l13,30r7,5l28,37r7,5l40,30,33,27,25,25,23,20,18,17,15,13r,-5l13,5,13,,,xe" fillcolor="black" stroked="f">
                        <v:path arrowok="t" o:connecttype="custom" o:connectlocs="0,0;0,0;0,2382;1429,6192;2381,8098;3810,11908;6191,14290;9525,16672;13335,17624;16669,20006;19050,14290;15716,12861;11906,11908;10954,9527;8573,8098;7144,6192;7144,3811;6191,2382;6191,0;6191,0;0,0" o:connectangles="0,0,0,0,0,0,0,0,0,0,0,0,0,0,0,0,0,0,0,0,0"/>
                      </v:shape>
                      <v:shape id="Freeform 4025" o:spid="_x0000_s1085" style="position:absolute;left:3786;top:4501;width:500;height:190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" path="m103,l98,2r-5,l88,5,80,7r-5,3l68,12r-8,l53,15,43,17r-8,3l30,22r-7,l15,25r-5,l5,27,,25,,40,5,37r5,l18,37r5,-2l30,35,40,32r8,-2l55,27r8,-2l70,22r8,l85,20r5,-3l95,15r8,-3l105,12,103,xe" stroked="f">
                        <v:path arrowok="t" o:connecttype="custom" o:connectlocs="49054,0;46672,953;44291,953;41910,2382;38100,3334;35719,4763;32385,5716;28575,5716;25241,7145;20479,8098;16669,9527;14287,10479;10954,10479;7144,11908;4762,11908;2381,12861;0,11908;0,19053;2381,17624;4762,17624;8572,17624;10954,16671;14287,16671;19050,15242;22860,14290;26194,12861;30004,11908;33337,10479;37147,10479;40481,9527;42862,8098;45244,7145;49054,5716;50006,5716;49054,0" o:connectangles="0,0,0,0,0,0,0,0,0,0,0,0,0,0,0,0,0,0,0,0,0,0,0,0,0,0,0,0,0,0,0,0,0,0,0"/>
                      </v:shape>
                      <v:shape id="Freeform 4026" o:spid="_x0000_s1086" style="position:absolute;left:4167;top:4691;width:395;height:239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      <v:path arrowok="t" o:connecttype="custom" o:connectlocs="34766,0;33338,953;32385,2382;30004,3334;28575,4763;26194,5716;23813,7145;21431,9526;19050,10479;16669,11908;13335,12861;10954,14290;8573,15242;6191,16671;3810,17624;1429,17624;0,17624;0,23816;2381,23816;4763,22387;8573,22387;10954,20005;13335,20005;15716,19053;19050,17624;21431,15242;23813,14290;26194,12861;30004,11908;32385,9526;33338,8097;35719,7145;37148,5716;39529,4763;34766,0" o:connectangles="0,0,0,0,0,0,0,0,0,0,0,0,0,0,0,0,0,0,0,0,0,0,0,0,0,0,0,0,0,0,0,0,0,0,0"/>
                      </v:shape>
                      <v:shape id="Freeform 4027" o:spid="_x0000_s1087" style="position:absolute;left:4610;top:4915;width:300;height:253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" path="m53,l50,5r-7,5l38,18r-8,5l23,30r-8,5l8,38,,43,5,53r8,-3l23,45r7,-5l38,33r7,-8l53,20r5,-7l63,8,53,xe" stroked="f">
                        <v:path arrowok="t" o:connecttype="custom" o:connectlocs="25241,0;23813,2382;20479,4763;18098,8574;14288,10955;10954,14290;7144,16671;3810,18100;0,20482;2381,25245;6191,23816;10954,21434;14288,19053;18098,15719;21431,11908;25241,9526;27623,6192;30004,3811;25241,0" o:connectangles="0,0,0,0,0,0,0,0,0,0,0,0,0,0,0,0,0,0,0"/>
                      </v:shape>
                      <v:shape id="Freeform 4028" o:spid="_x0000_s1088" style="position:absolute;left:5133;top:4963;width:220;height:248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" path="m33,r,3l30,8r-2,5l23,20r-5,5l13,33,8,38,,43r8,9l15,48r8,-8l28,33r5,-5l38,20r3,-7l43,8,46,,33,xe" stroked="f">
                        <v:path arrowok="t" o:connecttype="custom" o:connectlocs="15717,0;15717,1429;14288,3811;13335,6192;10954,9527;8573,11908;6191,15719;3810,18100;0,20482;3810,24769;7144,22864;10954,19053;13335,15719;15717,13337;18098,9527;19527,6192;20479,3811;21908,0;15717,0" o:connectangles="0,0,0,0,0,0,0,0,0,0,0,0,0,0,0,0,0,0,0"/>
                      </v:shape>
                      <v:shape id="Freeform 4029" o:spid="_x0000_s1089" style="position:absolute;left:7034;top:4501;width:514;height:200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" path="m,12r8,3l15,20r5,2l28,27r7,3l43,32r7,3l58,35r7,2l73,37r7,3l85,40r8,l98,40r5,2l108,42r,-12l103,30r-5,l93,27r-5,l83,27r-8,l68,25,63,22r-8,l48,20,40,17,33,15,28,12,20,7,15,5,8,,,12xe" stroked="f">
                        <v:path arrowok="t" o:connecttype="custom" o:connectlocs="0,5716;3810,7145;7144,9527;9525,10479;13335,12861;16669,14290;20479,15243;23813,16672;27623,16672;30956,17624;34766,17624;38100,19053;40481,19053;44291,19053;46673,19053;49054,20006;51435,20006;51435,14290;49054,14290;46673,14290;44291,12861;41910,12861;39529,12861;35719,12861;32385,11908;30004,10479;26194,10479;22860,9527;19050,8098;15716,7145;13335,5716;9525,3334;7144,2382;3810,0;0,5716" o:connectangles="0,0,0,0,0,0,0,0,0,0,0,0,0,0,0,0,0,0,0,0,0,0,0,0,0,0,0,0,0,0,0,0,0,0,0"/>
                      </v:shape>
                      <v:shape id="Freeform 4030" o:spid="_x0000_s1090" style="position:absolute;left:6772;top:4701;width:428;height:252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" path="m,5r2,5l8,15r2,5l15,25r5,3l25,33r5,2l38,40r5,3l50,45r5,3l63,50r7,l75,50r8,3l90,53r,-13l83,40r-5,l70,38r-5,l58,35,53,33,48,30,43,28,38,25,33,23,28,20,23,15,20,13,15,8,13,5,10,,,5xe" stroked="f">
                        <v:path arrowok="t" o:connecttype="custom" o:connectlocs="0,2382;953,4763;3810,7145;4763,9526;7144,11908;9525,13337;11906,15719;14288,16671;18098,19053;20479,20482;23813,21434;26194,22863;30004,23816;33338,23816;35719,23816;39529,25245;42863,25245;42863,19053;39529,19053;37148,19053;33338,18100;30957,18100;27623,16671;25242,15719;22860,14290;20479,13337;18098,11908;15716,10955;13335,9526;10954,7145;9525,6192;7144,3811;6191,2382;4763,0;0,2382" o:connectangles="0,0,0,0,0,0,0,0,0,0,0,0,0,0,0,0,0,0,0,0,0,0,0,0,0,0,0,0,0,0,0,0,0,0,0"/>
                      </v:shape>
                      <v:shape id="Freeform 4031" o:spid="_x0000_s1091" style="position:absolute;left:6424;top:4915;width:310;height:286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" path="m,8r5,7l13,25r5,8l25,40r8,5l43,53r7,2l63,60,65,48,55,45,48,40,40,35,35,30,28,25,23,18,15,8,10,,,8xe" stroked="f">
                        <v:path arrowok="t" o:connecttype="custom" o:connectlocs="0,3811;2381,7145;6191,11908;8572,15719;11906,19053;15716,21435;20479,25246;23812,26198;30004,28580;30956,22864;26194,21435;22860,19053;19050,16672;16669,14290;13335,11908;10954,8574;7144,3811;4762,0;0,3811" o:connectangles="0,0,0,0,0,0,0,0,0,0,0,0,0,0,0,0,0,0,0"/>
                      </v:shape>
                      <v:shape id="Freeform 4032" o:spid="_x0000_s1092" style="position:absolute;left:5981;top:4963;width:219;height:248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" path="m,l3,8r2,5l8,20r5,8l18,33r5,7l31,48r7,4l46,43,38,38,33,33,28,25,23,20,21,13,16,8,13,3,13,,,xe" stroked="f">
                        <v:path arrowok="t" o:connecttype="custom" o:connectlocs="0,0;1429,3811;2381,6192;3810,9527;6191,13337;8573,15719;10954,19053;14764,22864;18098,24769;21908,20482;18098,18100;15717,15719;13335,11908;10954,9527;10001,6192;7620,3811;6191,1429;6191,0;0,0" o:connectangles="0,0,0,0,0,0,0,0,0,0,0,0,0,0,0,0,0,0,0"/>
                      </v:shape>
                      <v:rect id="Rectangle 4033" o:spid="_x0000_s1093" style="position:absolute;left:5614;top:4525;width:72;height: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    <v:shape id="Freeform 4034" o:spid="_x0000_s1094" style="position:absolute;left:5505;top:4215;width:310;height:319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      <v:path arrowok="t" o:connecttype="custom" o:connectlocs="15716,31914;19050,31914;21431,30961;25241,29532;27622,27151;28575,24769;30004,22387;30956,19053;30956,16671;30956,12861;30004,9527;28575,7145;27622,4763;25241,2382;21431,953;19050,0;15716,0;11906,0;9525,953;7144,2382;4762,4763;2381,7145;1429,9527;0,12861;0,16671;0,19053;1429,22387;2381,24769;4762,27151;7144,29532;9525,30961;11906,31914;15716,31914" o:connectangles="0,0,0,0,0,0,0,0,0,0,0,0,0,0,0,0,0,0,0,0,0,0,0,0,0,0,0,0,0,0,0,0,0"/>
                      </v:shape>
                      <v:shape id="Freeform 4035" o:spid="_x0000_s1095" style="position:absolute;left:4872;top:4749;width:1195;height:4301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      <v:path arrowok="t" o:connecttype="custom" o:connectlocs="64770,425362;84773,415835;106204,394400;106204,378205;91916,362486;76676,354389;62389,341051;60960,330572;68104,323427;82391,313901;100489,299611;114776,273413;103823,246262;80010,231972;60008,217682;60960,193866;84773,177194;103823,163857;115729,146233;119539,129561;115729,114319;102870,98600;86201,89074;69533,83358;52864,73831;37148,64304;22860,52396;23813,33343;32385,23816;45720,28580;60008,30009;65723,19053;56198,6192;43339,1429;30004,0;19050,3811;4763,19053;1429,45251;21431,76213;44291,89074;62389,96218;79058,103363;93345,114319;100489,130990;90964,150996;64770,167668;43339,186721;41910,216253;60960,239117;81439,251978;93345,261505;98108,271031;94298,282939;84773,294848;70485,305327;55245,318664;46673,335336;50483,348196;60960,357723;83820,372013;91916,386303;83820,400593;58579,425362" o:connectangles="0,0,0,0,0,0,0,0,0,0,0,0,0,0,0,0,0,0,0,0,0,0,0,0,0,0,0,0,0,0,0,0,0,0,0,0,0,0,0,0,0,0,0,0,0,0,0,0,0,0,0,0,0,0,0,0,0,0,0,0,0,0,0"/>
                      </v:shape>
                      <v:shape id="Freeform 4036" o:spid="_x0000_s1096" style="position:absolute;left:5410;top:8931;width:252;height:133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" path="m50,r,l40,5,35,8r-7,2l23,13r-5,2l10,18,5,20,,23r,5l8,25r5,-2l18,20r7,-2l30,15r5,-2l43,10,53,5,50,xe" fillcolor="black" stroked="f">
                        <v:path arrowok="t" o:connecttype="custom" o:connectlocs="23812,0;23812,0;19050,2382;16669,3811;13335,4763;10954,6192;8572,7145;4762,8574;2381,9526;0,10955;0,13337;3810,11908;6191,10955;8572,9526;11906,8574;14287,7145;16669,6192;20479,4763;25241,2382;25241,2382;23812,0" o:connectangles="0,0,0,0,0,0,0,0,0,0,0,0,0,0,0,0,0,0,0,0,0"/>
                      </v:shape>
                      <v:shape id="Freeform 4037" o:spid="_x0000_s1097" style="position:absolute;left:5648;top:8626;width:324;height:328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" path="m60,r,l60,5r-5,7l50,22,43,32r-8,7l25,49,13,57,,64r3,5l15,62,28,54,38,44,48,34,55,24r8,-7l65,7,68,,60,xe" fillcolor="black" stroked="f">
                        <v:path arrowok="t" o:connecttype="custom" o:connectlocs="28575,0;28575,0;28575,2382;26194,5716;23813,10479;20479,15243;16669,18577;11906,23340;6191,27151;0,30485;1429,32867;7144,29533;13335,25722;18098,20959;22860,16195;26194,11432;30004,8098;30956,3334;32385,0;32385,0;28575,0" o:connectangles="0,0,0,0,0,0,0,0,0,0,0,0,0,0,0,0,0,0,0,0,0"/>
                      </v:shape>
                      <v:shape id="Freeform 4038" o:spid="_x0000_s1098" style="position:absolute;left:5781;top:8364;width:191;height:262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" path="m,5r,l10,10r5,7l20,22r5,8l30,37r2,5l32,50r,5l40,55,37,50r,-8l35,35,30,27,25,20,20,12,12,5,5,,,5xe" fillcolor="black" stroked="f">
                        <v:path arrowok="t" o:connecttype="custom" o:connectlocs="0,2382;0,2382;4763,4763;7144,8098;9525,10479;11906,14290;14288,17624;15240,20006;15240,23816;15240,26198;19050,26198;17621,23816;17621,20006;16669,16671;14288,12861;11906,9527;9525,5716;5715,2382;2381,0;2381,0;0,2382" o:connectangles="0,0,0,0,0,0,0,0,0,0,0,0,0,0,0,0,0,0,0,0,0"/>
                      </v:shape>
                      <v:shape id="Freeform 4039" o:spid="_x0000_s1099" style="position:absolute;left:5519;top:8197;width:286;height:191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" path="m,5r,l7,12r8,5l22,22r10,5l40,32r5,3l52,37r3,3l60,35,55,32,50,30,42,25,35,22,25,17,17,12,10,7,5,,,5xe" fillcolor="black" stroked="f">
                        <v:path arrowok="t" o:connecttype="custom" o:connectlocs="0,2382;0,2382;3334,5716;7144,8098;10478,10479;15240,12861;19050,15242;21431,16671;24765,17624;26194,19053;28575,16671;26194,15242;23813,14290;20003,11908;16669,10479;11906,8098;8096,5716;4763,3334;2381,0;2381,0;0,2382" o:connectangles="0,0,0,0,0,0,0,0,0,0,0,0,0,0,0,0,0,0,0,0,0"/>
                      </v:shape>
                      <v:shape id="Freeform 4040" o:spid="_x0000_s1100" style="position:absolute;left:5472;top:8111;width:71;height:110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" path="m,l,,,8r2,5l5,18r5,5l15,18,10,13,7,10,5,5,5,,,xe" fillcolor="black" stroked="f">
                        <v:path arrowok="t" o:connecttype="custom" o:connectlocs="0,0;0,0;0,3811;953,6193;2381,8574;4763,10956;7144,8574;4763,6193;3334,4763;2381,2382;2381,0;2381,0;0,0" o:connectangles="0,0,0,0,0,0,0,0,0,0,0,0,0"/>
                      </v:shape>
                      <v:shape id="Freeform 4041" o:spid="_x0000_s1101" style="position:absolute;left:5457;top:7968;width:96;height:143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" path="m18,r,l15,3,10,5,8,10,5,13,3,18r,5l,28r3,2l8,30r,-2l8,23r,-3l10,15r3,-2l15,10,18,8,20,5,18,xe" fillcolor="black" stroked="f">
                        <v:path arrowok="t" o:connecttype="custom" o:connectlocs="8573,0;8573,0;7144,1429;4763,2382;3810,4763;2381,6192;1429,8574;1429,10956;0,13337;1429,14290;3810,14290;3810,13337;3810,10956;3810,9527;4763,7145;6191,6192;7144,4763;8573,3811;9525,2382;9525,2382;8573,0" o:connectangles="0,0,0,0,0,0,0,0,0,0,0,0,0,0,0,0,0,0,0,0,0"/>
                      </v:shape>
                      <v:shape id="Freeform 4042" o:spid="_x0000_s1102" style="position:absolute;left:5543;top:7802;width:262;height:190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" path="m50,r,l45,5r-8,5l32,15r-7,3l17,23r-5,5l5,30,,35r2,5l10,35r5,-5l22,28r5,-5l35,20r7,-5l47,10,55,5,50,xe" fillcolor="black" stroked="f">
                        <v:path arrowok="t" o:connecttype="custom" o:connectlocs="23813,0;23813,0;21431,2382;17621,4763;15240,7145;11906,8574;8096,10955;5715,13337;2381,14290;0,16671;953,19053;4763,16671;7144,14290;10478,13337;12859,10955;16669,9527;20003,7145;22384,4763;26194,2382;26194,2382;23813,0" o:connectangles="0,0,0,0,0,0,0,0,0,0,0,0,0,0,0,0,0,0,0,0,0"/>
                      </v:shape>
                      <v:shape id="Freeform 4043" o:spid="_x0000_s1103" style="position:absolute;left:5781;top:7425;width:248;height:401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" path="m47,r,l47,12,45,24,40,37,35,47r-8,7l20,64,10,72,,79r5,5l15,77,22,67,32,59,40,49,45,37,50,27,52,12,52,,47,xe" fillcolor="black" stroked="f">
                        <v:path arrowok="t" o:connecttype="custom" o:connectlocs="22384,0;22384,0;22384,5716;21431,11432;19050,17624;16669,22388;12859,25722;9525,30485;4763,34296;0,37630;2381,40012;7144,36678;10478,31914;15240,28104;19050,23340;21431,17624;23813,12861;24765,5716;24765,0;24765,0;22384,0" o:connectangles="0,0,0,0,0,0,0,0,0,0,0,0,0,0,0,0,0,0,0,0,0"/>
                      </v:shape>
                      <v:shape id="Freeform 4044" o:spid="_x0000_s1104" style="position:absolute;left:5719;top:7078;width:310;height:347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" path="m,5r,l10,10r10,5l30,23r10,7l48,38r5,10l58,60r2,13l65,73,63,58,58,45,53,35,43,25,33,18,23,10,13,5,,,,5xe" fillcolor="black" stroked="f">
                        <v:path arrowok="t" o:connecttype="custom" o:connectlocs="0,2382;0,2382;4762,4763;9525,7145;14287,10956;19050,14290;22860,18100;25241,22864;27622,28580;28575,34772;30956,34772;30004,27627;27622,21435;25241,16672;20479,11908;15716,8574;10954,4763;6191,2382;0,0;0,0;0,2382" o:connectangles="0,0,0,0,0,0,0,0,0,0,0,0,0,0,0,0,0,0,0,0,0"/>
                      </v:shape>
                      <v:shape id="Freeform 4045" o:spid="_x0000_s1105" style="position:absolute;left:5434;top:6830;width:285;height:27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" path="m,l,,3,12r2,8l13,30r7,7l28,42r10,5l48,55r12,2l60,52,50,47,40,42,33,37,23,32,18,25,10,17,8,10,5,,,xe" fillcolor="black" stroked="f">
                        <v:path arrowok="t" o:connecttype="custom" o:connectlocs="0,0;0,0;1429,5716;2381,9527;6191,14290;9525,17624;13335,20006;18098,22388;22860,26198;28575,27151;28575,24769;23813,22388;19050,20006;15716,17624;10954,15243;8573,11908;4763,8098;3810,4763;2381,0;2381,0;0,0" o:connectangles="0,0,0,0,0,0,0,0,0,0,0,0,0,0,0,0,0,0,0,0,0"/>
                      </v:shape>
                      <v:shape id="Freeform 4046" o:spid="_x0000_s1106" style="position:absolute;left:5434;top:6506;width:285;height:324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" path="m60,r,l45,5,35,13,23,20r-8,8l8,38,3,45,,58,,68r5,l5,58,8,48r5,-8l20,30r8,-5l38,18,48,10,60,5,60,xe" fillcolor="black" stroked="f">
                        <v:path arrowok="t" o:connecttype="custom" o:connectlocs="28575,0;28575,0;21431,2382;16669,6192;10954,9526;7144,13337;3810,18100;1429,21435;0,27627;0,32390;2381,32390;2381,27627;3810,22864;6191,19053;9525,14290;13335,11908;18098,8574;22860,4763;28575,2382;28575,2382;28575,0" o:connectangles="0,0,0,0,0,0,0,0,0,0,0,0,0,0,0,0,0,0,0,0,0"/>
                      </v:shape>
                      <v:shape id="Freeform 4047" o:spid="_x0000_s1107" style="position:absolute;left:5719;top:6273;width:286;height:257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" path="m55,r,l50,7r-7,8l38,22r-8,7l23,34r-8,8l8,44,,49r,5l10,52r8,-8l25,39r8,-5l40,27r8,-8l55,10,60,2,55,xe" fillcolor="black" stroked="f">
                        <v:path arrowok="t" o:connecttype="custom" o:connectlocs="26194,0;26194,0;23813,3334;20479,7145;18098,10479;14288,13814;10954,16195;7144,20006;3810,20959;0,23340;0,25722;4763,24769;8573,20959;11906,18577;15716,16195;19050,12861;22860,9050;26194,4763;28575,953;28575,953;26194,0" o:connectangles="0,0,0,0,0,0,0,0,0,0,0,0,0,0,0,0,0,0,0,0,0"/>
                      </v:shape>
                      <v:shape id="Freeform 4048" o:spid="_x0000_s1108" style="position:absolute;left:5981;top:6011;width:110;height:271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" path="m16,r,l16,7r,8l13,20r,7l10,35,8,40,5,47,,55r5,2l10,50r3,-8l16,35r2,-8l21,22r,-7l21,7,23,,16,xe" fillcolor="black" stroked="f">
                        <v:path arrowok="t" o:connecttype="custom" o:connectlocs="7620,0;7620,0;7620,3334;7620,7145;6191,9527;6191,12861;4763,16672;3810,19053;2381,22388;0,26198;2381,27151;4763,23817;6191,20006;7620,16672;8573,12861;10001,10479;10001,7145;10001,3334;10954,0;10954,0;7620,0" o:connectangles="0,0,0,0,0,0,0,0,0,0,0,0,0,0,0,0,0,0,0,0,0"/>
                      </v:shape>
                      <v:shape id="Freeform 4049" o:spid="_x0000_s1109" style="position:absolute;left:5924;top:5758;width:167;height:253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" path="m,3r,l5,10r5,5l15,23r5,5l22,35r3,5l28,48r,5l35,53,33,45r,-5l30,33,25,25,20,18,15,13,10,5,2,,,3xe" fillcolor="black" stroked="f">
                        <v:path arrowok="t" o:connecttype="custom" o:connectlocs="0,1429;0,1429;2381,4763;4763,7145;7144,10955;9525,13337;10478,16671;11906,19053;13335,22863;13335,25245;16669,25245;15716,21434;15716,19053;14288,15719;11906,11908;9525,8574;7144,6192;4763,2382;953,0;953,0;0,1429" o:connectangles="0,0,0,0,0,0,0,0,0,0,0,0,0,0,0,0,0,0,0,0,0"/>
                      </v:shape>
                      <v:shape id="Freeform 4050" o:spid="_x0000_s1110" style="position:absolute;left:5662;top:5606;width:272;height:167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" path="m,5r2,l7,7r8,3l20,15r7,2l35,22r7,3l47,30r8,5l57,32,52,27,45,22,37,17,32,12,25,7,17,5,10,2,2,,,5xe" fillcolor="black" stroked="f">
                        <v:path arrowok="t" o:connecttype="custom" o:connectlocs="0,2382;952,2382;3334,3334;7144,4763;9525,7145;12859,8098;16669,10480;20002,11909;22384,14290;26194,16672;27146,15243;24765,12861;21431,10480;17621,8098;15240,5716;11906,3334;8096,2382;4762,953;952,0;952,0;0,2382" o:connectangles="0,0,0,0,0,0,0,0,0,0,0,0,0,0,0,0,0,0,0,0,0"/>
                      </v:shape>
                      <v:shape id="Freeform 4051" o:spid="_x0000_s1111" style="position:absolute;left:5157;top:5330;width:515;height:3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" path="m,5r,l5,8r5,5l18,15r5,5l31,23r5,5l43,33r8,2l56,40r7,5l71,48r7,5l86,55r7,3l101,60r5,3l108,58r-7,-3l96,53,88,50,81,45,73,43,66,38,58,35,53,30,46,28,38,23,33,18,25,15,20,10,13,8,10,3,3,,,5xe" fillcolor="black" stroked="f">
                        <v:path arrowok="t" o:connecttype="custom" o:connectlocs="0,2382;0,2382;2381,3811;4763,6192;8573,7145;10954,9527;14764,10956;17145,13337;20479,15719;24289,16672;26670,19053;30004,21435;33814,22864;37148,25246;40958,26198;44291,27627;48101,28580;50483,30009;51435,27627;48101,26198;45720,25246;41910,23817;38576,21435;34766,20482;31433,18101;27623,16672;25241,14290;21908,13337;18098,10956;15716,8574;11906,7145;9525,4763;6191,3811;4763,1429;1429,0;1429,0;0,2382" o:connectangles="0,0,0,0,0,0,0,0,0,0,0,0,0,0,0,0,0,0,0,0,0,0,0,0,0,0,0,0,0,0,0,0,0,0,0,0,0"/>
                      </v:shape>
                      <v:shape id="Freeform 4052" o:spid="_x0000_s1112" style="position:absolute;left:5062;top:5034;width:110;height:319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" path="m13,r,l8,8,3,15,,25r,8l,42r5,8l10,57,20,67r3,-5l15,55,10,47,8,40,5,33r,-8l8,18r2,-8l18,5,13,xe" fillcolor="black" stroked="f">
                        <v:path arrowok="t" o:connecttype="custom" o:connectlocs="6191,0;6191,0;3810,3811;1429,7145;0,11908;0,15719;0,20006;2381,23816;4763,27151;9525,31914;10954,29532;7144,26198;4763,22387;3810,19053;2381,15719;2381,11908;3810,8574;4763,4763;8573,2382;8573,2382;6191,0" o:connectangles="0,0,0,0,0,0,0,0,0,0,0,0,0,0,0,0,0,0,0,0,0"/>
                      </v:shape>
                      <v:shape id="Freeform 4053" o:spid="_x0000_s1113" style="position:absolute;left:5124;top:4977;width:181;height:81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" path="m38,5r,l30,,22,,17,,12,,10,2,5,7,2,10,,12r5,5l7,12r3,-2l12,7,15,5r2,l22,5r5,2l35,10r3,l38,7r,-2xe" fillcolor="black" stroked="f">
                        <v:path arrowok="t" o:connecttype="custom" o:connectlocs="18098,2382;18098,2382;14288,0;10478,0;8096,0;5715,0;4763,953;2381,3334;953,4764;0,5716;2381,8098;3334,5716;4763,4764;5715,3334;7144,2382;8096,2382;10478,2382;12859,3334;16669,4764;16669,4764;16669,4764;18098,4764;18098,3334;18098,2382;18098,2382" o:connectangles="0,0,0,0,0,0,0,0,0,0,0,0,0,0,0,0,0,0,0,0,0,0,0,0,0"/>
                      </v:shape>
                      <v:shape id="Freeform 4054" o:spid="_x0000_s1114" style="position:absolute;left:5291;top:5001;width:238;height:71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" path="m45,2r,l40,5,38,7r-5,l28,7r-8,l15,7,8,2,3,,,5r5,5l13,12r7,3l28,15r5,l40,12r5,-2l50,5,45,2xe" fillcolor="black" stroked="f">
                        <v:path arrowok="t" o:connecttype="custom" o:connectlocs="21432,953;21432,953;19050,2382;18098,3334;15717,3334;13335,3334;9525,3334;7144,3334;3810,953;1429,0;0,2382;2381,4763;6191,5716;9525,7145;13335,7145;15717,7145;19050,5716;21432,4763;23813,2382;23813,2382;21432,953" o:connectangles="0,0,0,0,0,0,0,0,0,0,0,0,0,0,0,0,0,0,0,0,0"/>
                      </v:shape>
                      <v:shape id="Freeform 4055" o:spid="_x0000_s1115" style="position:absolute;left:5434;top:4796;width:109;height:229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" path="m,5r,l5,10r5,5l13,20r2,5l18,30r,5l15,40r,5l20,48r3,-5l23,35r,-5l20,23,18,18,15,10,8,5,3,,,5xe" fillcolor="black" stroked="f">
                        <v:path arrowok="t" o:connecttype="custom" o:connectlocs="0,2382;0,2382;2381,4763;4763,7145;6191,9527;7144,11908;8573,14290;8573,16672;7144,19053;7144,21435;9525,22864;10954,20482;10954,16672;10954,14290;9525,10956;8573,8574;7144,4763;3810,2382;1429,0;1429,0;0,2382" o:connectangles="0,0,0,0,0,0,0,0,0,0,0,0,0,0,0,0,0,0,0,0,0"/>
                      </v:shape>
                      <v:shape id="Freeform 4056" o:spid="_x0000_s1116" style="position:absolute;left:5038;top:4725;width:410;height:95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" path="m3,18r,l8,15r2,l15,13r5,-3l25,8r3,l33,8r5,l43,8r5,l53,10r8,l66,13r5,2l76,18r7,2l86,15,78,13,73,8r-7,l61,5,56,3r-6,l43,,38,,33,,28,3r-5,l18,5,15,8r-5,l5,10,,13r3,5xe" fillcolor="black" stroked="f">
                        <v:path arrowok="t" o:connecttype="custom" o:connectlocs="1429,8574;1429,8574;3810,7145;4763,7145;7144,6193;9525,4764;11906,3811;13335,3811;15716,3811;18098,3811;20479,3811;22860,3811;25242,4764;29052,4764;31433,6193;33814,7145;36195,8574;39529,9527;40958,7145;37148,6193;34767,3811;31433,3811;29052,2382;26670,1429;23813,1429;20479,0;18098,0;15716,0;13335,1429;10954,1429;8573,2382;7144,3811;4763,3811;2381,4764;0,6193;0,6193;1429,8574" o:connectangles="0,0,0,0,0,0,0,0,0,0,0,0,0,0,0,0,0,0,0,0,0,0,0,0,0,0,0,0,0,0,0,0,0,0,0,0,0"/>
                      </v:shape>
                      <v:shape id="Freeform 4057" o:spid="_x0000_s1117" style="position:absolute;left:4862;top:4787;width:191;height:343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" path="m5,72r,l5,62,7,52,12,42r3,-7l20,25r7,-8l32,12,40,5,37,,30,7r-8,8l15,22r-5,8l5,40,2,52,,62,,72r5,xe" fillcolor="black" stroked="f">
                        <v:path arrowok="t" o:connecttype="custom" o:connectlocs="2381,34296;2381,34296;2381,29533;3334,24769;5715,20006;7144,16672;9525,11908;12859,8098;15240,5716;19050,2382;17621,0;14288,3334;10478,7145;7144,10479;4763,14290;2381,19053;953,24769;0,29533;0,34296;0,34296;2381,34296" o:connectangles="0,0,0,0,0,0,0,0,0,0,0,0,0,0,0,0,0,0,0,0,0"/>
                      </v:shape>
                      <v:shape id="Freeform 4058" o:spid="_x0000_s1118" style="position:absolute;left:4862;top:5130;width:367;height:485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" path="m77,95r,l62,87,50,77,37,67,27,55,17,42,12,30,7,15,5,,,,2,17,5,32r7,15l22,60,32,72,45,82,60,92r15,10l77,95xe" fillcolor="black" stroked="f">
                        <v:path arrowok="t" o:connecttype="custom" o:connectlocs="36671,45252;36671,45252;29527,41441;23812,36678;17621,31914;12859,26198;8096,20006;5715,14290;3334,7145;2381,0;0,0;952,8098;2381,15243;5715,22388;10477,28580;15240,34296;21431,39059;28575,43823;35719,48586;35719,48586;36671,45252" o:connectangles="0,0,0,0,0,0,0,0,0,0,0,0,0,0,0,0,0,0,0,0,0"/>
                      </v:shape>
                      <v:shape id="Freeform 4059" o:spid="_x0000_s1119" style="position:absolute;left:5219;top:5582;width:524;height:248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" path="m110,47r,l105,45r-5,-3l95,40,88,37,80,35,75,32,68,27,58,25,50,22,43,20,35,17,28,12,20,10,15,7,7,5,2,,,7r5,3l12,12r8,3l25,20r8,2l43,25r7,2l58,30r7,2l73,37r7,3l85,42r8,3l98,47r5,3l108,52r2,-5xe" fillcolor="black" stroked="f">
                        <v:path arrowok="t" o:connecttype="custom" o:connectlocs="52388,22387;52388,22387;50007,21435;47625,20006;45244,19053;41910,17624;38100,16671;35719,15242;32385,12861;27623,11908;23813,10479;20479,9527;16669,8098;13335,5716;9525,4763;7144,3334;3334,2382;953,0;0,3334;2381,4763;5715,5716;9525,7145;11906,9527;15716,10479;20479,11908;23813,12861;27623,14290;30957,15242;34767,17624;38100,19053;40482,20006;44292,21435;46673,22387;49054,23816;51435,24769;51435,24769;52388,22387" o:connectangles="0,0,0,0,0,0,0,0,0,0,0,0,0,0,0,0,0,0,0,0,0,0,0,0,0,0,0,0,0,0,0,0,0,0,0,0,0"/>
                      </v:shape>
                      <v:shape id="Freeform 4060" o:spid="_x0000_s1120" style="position:absolute;left:5734;top:5806;width:166;height:276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" path="m32,58r3,l32,53r,-5l30,40,27,33,22,23,17,15,10,8,2,,,5r7,8l12,20r5,5l22,33r3,7l27,48r,5l27,58r5,xe" fillcolor="black" stroked="f">
                        <v:path arrowok="t" o:connecttype="custom" o:connectlocs="15240,27627;16669,27627;15240,25245;15240,22864;14288,19053;12859,15719;10478,10956;8096,7145;4763,3811;953,0;0,2382;3334,6192;5715,9527;8096,11908;10478,15719;11906,19053;12859,22864;12859,25245;12859,27627;12859,27627;15240,27627" o:connectangles="0,0,0,0,0,0,0,0,0,0,0,0,0,0,0,0,0,0,0,0,0"/>
                      </v:shape>
                      <v:shape id="Freeform 4061" o:spid="_x0000_s1121" style="position:absolute;left:5576;top:6082;width:310;height:32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" path="m3,69r,l13,64,23,57,35,50,45,40,53,30,60,20,65,10,65,,60,,58,7,55,17,48,27,40,37,30,45,20,52,10,59,,62r3,7xe" fillcolor="black" stroked="f">
                        <v:path arrowok="t" o:connecttype="custom" o:connectlocs="1429,32867;1429,32867;6191,30485;10954,27151;16669,23817;21431,19053;25241,14290;28575,9527;30956,4763;30956,0;28575,0;27622,3334;26194,8098;22860,12861;19050,17624;14287,21435;9525,24769;4762,28104;0,29533;0,29533;1429,32867" o:connectangles="0,0,0,0,0,0,0,0,0,0,0,0,0,0,0,0,0,0,0,0,0"/>
                      </v:shape>
                      <v:shape id="Freeform 4062" o:spid="_x0000_s1122" style="position:absolute;left:5253;top:6378;width:338;height:357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" path="m8,75r,l11,62,16,52,21,42,28,32r8,-7l46,17,56,12,71,7,68,,56,7,43,12,31,20,23,30,16,40,8,50,5,60,,72r8,3xe" fillcolor="black" stroked="f">
                        <v:path arrowok="t" o:connecttype="custom" o:connectlocs="3810,35725;3810,35725;5239,29533;7620,24769;10001,20006;13335,15243;17145,11908;21908,8098;26670,5716;33814,3334;32385,0;26670,3334;20479,5716;14764,9527;10954,14290;7620,19053;3810,23817;2381,28580;0,34296;0,34296;3810,35725" o:connectangles="0,0,0,0,0,0,0,0,0,0,0,0,0,0,0,0,0,0,0,0,0"/>
                      </v:shape>
                      <v:shape id="Freeform 4063" o:spid="_x0000_s1123" style="position:absolute;left:5253;top:6721;width:228;height:442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" path="m48,85r,l38,80,31,73,21,63,16,53,11,40,5,28,5,15,8,3,,,,15,,28,3,43r8,12l18,65r8,13l36,85r10,8l48,85xe" fillcolor="black" stroked="f">
                        <v:path arrowok="t" o:connecttype="custom" o:connectlocs="22860,40488;22860,40488;18098,38107;14764,34772;10001,30009;7620,25246;5239,19053;2381,13337;2381,7145;3810,1429;0,0;0,7145;0,13337;1429,20482;5239,26198;8573,30962;12383,37154;17145,40488;21908,44299;21908,44299;22860,40488" o:connectangles="0,0,0,0,0,0,0,0,0,0,0,0,0,0,0,0,0,0,0,0,0"/>
                      </v:shape>
                      <v:shape id="Freeform 4064" o:spid="_x0000_s1124" style="position:absolute;left:5472;top:7125;width:309;height:229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" path="m65,43r,l57,38,52,33,45,28,40,23,32,18,22,13,12,8,2,,,8r10,5l20,18r7,5l35,28r7,5l50,38r5,5l60,48r5,-5xe" fillcolor="black" stroked="f">
                        <v:path arrowok="t" o:connecttype="custom" o:connectlocs="30956,20482;30956,20482;27146,18101;24765,15719;21431,13337;19050,10956;15240,8574;10477,6192;5715,3811;952,0;0,3811;4762,6192;9525,8574;12859,10956;16669,13337;20002,15719;23812,18101;26194,20482;28575,22864;28575,22864;30956,20482" o:connectangles="0,0,0,0,0,0,0,0,0,0,0,0,0,0,0,0,0,0,0,0,0"/>
                      </v:shape>
                      <v:shape id="Freeform 4065" o:spid="_x0000_s1125" style="position:absolute;left:5757;top:7330;width:119;height:15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" path="m25,32r,l22,27r,-5l20,17,17,12,15,10,10,7,7,2,5,,,5,5,7r2,3l10,12r2,5l15,20r2,5l17,27r,5l25,32xe" fillcolor="black" stroked="f">
                        <v:path arrowok="t" o:connecttype="custom" o:connectlocs="11906,15243;11906,15243;10477,12861;10477,10480;9525,8098;8096,5716;7144,4763;4762,3334;3334,953;2381,0;0,2382;2381,3334;3334,4763;4762,5716;5715,8098;7144,9527;8096,11909;8096,12861;8096,15243;8096,15243;11906,15243" o:connectangles="0,0,0,0,0,0,0,0,0,0,0,0,0,0,0,0,0,0,0,0,0"/>
                      </v:shape>
                      <v:shape id="Freeform 4066" o:spid="_x0000_s1126" style="position:absolute;left:5743;top:7483;width:133;height:190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" path="m5,40r,l8,37r5,-5l15,27r3,-5l23,17r2,-5l25,5,28,,20,r,5l20,10r-2,5l15,20r-5,5l8,27,3,32,,35r5,5xe" fillcolor="black" stroked="f">
                        <v:path arrowok="t" o:connecttype="custom" o:connectlocs="2381,19053;2381,19053;3810,17624;6191,15242;7144,12861;8573,10479;10954,8098;11906,5716;11906,2382;13335,0;9525,0;9525,2382;9525,4763;8573,7145;7144,9527;4763,11908;3810,12861;1429,15242;0,16671;0,16671;2381,19053" o:connectangles="0,0,0,0,0,0,0,0,0,0,0,0,0,0,0,0,0,0,0,0,0"/>
                      </v:shape>
                      <v:shape id="Freeform 4067" o:spid="_x0000_s1127" style="position:absolute;left:5505;top:7649;width:262;height:21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" path="m3,45r,l10,40r5,-5l20,32r8,-5l33,22r7,-5l48,12,55,5,50,,43,7r-8,5l30,17r-5,5l18,27r-5,3l5,35,,40r3,5xe" fillcolor="black" stroked="f">
                        <v:path arrowok="t" o:connecttype="custom" o:connectlocs="1429,21435;1429,21435;4763,19053;7144,16672;9525,15243;13335,12861;15716,10479;19050,8098;22860,5716;26194,2382;23813,0;20479,3334;16669,5716;14288,8098;11906,10479;8573,12861;6191,14290;2381,16672;0,19053;0,19053;1429,21435" o:connectangles="0,0,0,0,0,0,0,0,0,0,0,0,0,0,0,0,0,0,0,0,0"/>
                      </v:shape>
                      <v:shape id="Freeform 4068" o:spid="_x0000_s1128" style="position:absolute;left:5329;top:7840;width:190;height:262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" path="m5,55r,l7,47r3,-7l12,35r5,-8l22,20r5,-5l35,10,40,5,37,,30,5r-8,5l17,17r-5,8l7,32,5,40,2,47,,55r5,xe" fillcolor="black" stroked="f">
                        <v:path arrowok="t" o:connecttype="custom" o:connectlocs="2381,26198;2381,26198;3334,22387;4763,19053;5715,16671;8096,12861;10478,9527;12859,7145;16669,4763;19050,2382;17621,0;14288,2382;10478,4763;8096,8098;5715,11908;3334,15242;2381,19053;953,22387;0,26198;0,26198;2381,26198" o:connectangles="0,0,0,0,0,0,0,0,0,0,0,0,0,0,0,0,0,0,0,0,0"/>
                      </v:shape>
                      <v:shape id="Freeform 4069" o:spid="_x0000_s1129" style="position:absolute;left:5329;top:8102;width:105;height:190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" path="m22,35r,l20,32,17,30,12,25,10,20,7,15r,-5l5,5,5,,,,,5r,7l2,17r3,5l7,27r5,5l15,37r2,3l22,35xe" fillcolor="black" stroked="f">
                        <v:path arrowok="t" o:connecttype="custom" o:connectlocs="10478,16671;10478,16671;9525,15242;8097,14290;5715,11908;4763,9527;3334,7145;3334,4763;2381,2382;2381,0;0,0;0,2382;0,5716;953,8098;2381,10479;3334,12861;5715,15242;7144,17624;8097,19053;8097,19053;10478,16671" o:connectangles="0,0,0,0,0,0,0,0,0,0,0,0,0,0,0,0,0,0,0,0,0"/>
                      </v:shape>
                      <v:shape id="Freeform 4070" o:spid="_x0000_s1130" style="position:absolute;left:5410;top:8269;width:333;height:23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" path="m70,45r,l65,40,58,35,48,30,38,22,28,17,18,10,10,5,5,,,5r8,5l15,15r10,7l35,27r10,8l55,40r8,5l68,50r2,-5xe" fillcolor="black" stroked="f">
                        <v:path arrowok="t" o:connecttype="custom" o:connectlocs="33338,21434;33338,21434;30957,19053;27623,16671;22860,14290;18098,10479;13335,8097;8573,4763;4763,2382;2381,0;0,2382;3810,4763;7144,7145;11906,10479;16669,12861;21432,16671;26194,19053;30004,21434;32385,23816;32385,23816;33338,21434" o:connectangles="0,0,0,0,0,0,0,0,0,0,0,0,0,0,0,0,0,0,0,0,0"/>
                      </v:shape>
                      <v:shape id="Freeform 4071" o:spid="_x0000_s1131" style="position:absolute;left:5734;top:8483;width:71;height:248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" path="m2,52r,l7,47r5,-5l15,35r,-8l15,20,12,15,10,7,2,,,5r5,5l7,15r3,7l10,27r,8l7,39,5,44,,47r2,5xe" fillcolor="black" stroked="f">
                        <v:path arrowok="t" o:connecttype="custom" o:connectlocs="953,24769;953,24769;3334,22387;5715,20006;7144,16671;7144,12861;7144,9527;5715,7145;4763,3334;953,0;0,2382;2381,4763;3334,7145;4763,10479;4763,12861;4763,16671;3334,18577;2381,20958;0,22387;0,22387;953,24769" o:connectangles="0,0,0,0,0,0,0,0,0,0,0,0,0,0,0,0,0,0,0,0,0"/>
                      </v:shape>
                      <v:shape id="Freeform 4072" o:spid="_x0000_s1132" style="position:absolute;left:5400;top:8707;width:343;height:35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" path="m2,70r3,2l7,72r5,-7l22,55,32,42,45,32,57,20,67,12,72,5,70,,62,7,52,15,42,27,30,40,17,50,10,60,2,67,,70r2,5l,70r,2l2,75,5,72,2,70xe" fillcolor="black" stroked="f">
                        <v:path arrowok="t" o:connecttype="custom" o:connectlocs="953,33343;2381,34296;3334,34296;5715,30962;10478,26198;15240,20006;21431,15243;27146,9527;31909,5716;34290,2382;33338,0;29528,3334;24765,7145;20003,12861;14288,19053;8096,23817;4763,28580;953,31914;0,33343;953,35725;0,33343;0,34296;0,34296;953,35725;2381,34296;953,33343" o:connectangles="0,0,0,0,0,0,0,0,0,0,0,0,0,0,0,0,0,0,0,0,0,0,0,0,0,0"/>
                      </v:shape>
                      <v:shape id="Freeform 4073" o:spid="_x0000_s1133" style="position:absolute;left:5267;top:4725;width:1195;height:4301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      <v:path arrowok="t" o:connecttype="custom" o:connectlocs="54769,426791;35719,417264;15716,398211;15716,380587;27623,363915;44291,355341;57150,342480;58579,331525;52388,323427;37148,313901;19050,299611;6191,274842;15716,247215;40481,232925;59531,218635;59531,194819;34766,178147;16669,165286;4763,146233;0,130990;4763,114319;16669,100029;33338,90502;50006,84310;66675,74784;82391,65257;98108,52396;96679,33343;88583,25245;75248,28580;59531,30961;54769,20482;63341,7145;77629,1429;89535,1429;100489,4763;115729,20482;119539,46680;99060,77165;76200,90502;57150,97647;40481,104792;26194,115272;19050,131943;30004,152425;54769,167668;76200,187674;79058,217682;59531,240070;39529,253407;27623,262934;21431,272460;25241,283892;35719,295800;50006,306756;65723,318664;73819,333907;70485,349625;57150,361534;35719,373442;28575,387732;37148,401545;61913,426791" o:connectangles="0,0,0,0,0,0,0,0,0,0,0,0,0,0,0,0,0,0,0,0,0,0,0,0,0,0,0,0,0,0,0,0,0,0,0,0,0,0,0,0,0,0,0,0,0,0,0,0,0,0,0,0,0,0,0,0,0,0,0,0,0,0,0"/>
                      </v:shape>
                      <v:shape id="Freeform 4074" o:spid="_x0000_s1134" style="position:absolute;left:5686;top:8921;width:248;height:129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" path="m,5r,l7,7r8,5l22,15r5,2l32,20r5,2l42,25r8,2l52,20,45,17,40,15,35,12r-5,l22,7,17,5,10,2,,,,5xe" fillcolor="black" stroked="f">
                        <v:path arrowok="t" o:connecttype="custom" o:connectlocs="0,2382;0,2382;3334,3334;7144,5716;10478,7145;12859,8098;15240,9527;17621,10479;20003,11908;23813,12861;24765,9527;21431,8098;19050,7145;16669,5716;14288,5716;10478,3334;8096,2382;4763,953;0,0;0,0;0,2382" o:connectangles="0,0,0,0,0,0,0,0,0,0,0,0,0,0,0,0,0,0,0,0,0"/>
                      </v:shape>
                      <v:shape id="Freeform 4075" o:spid="_x0000_s1135" style="position:absolute;left:5386;top:8635;width:300;height:310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" path="m,l,,3,7r2,8l10,25r8,7l28,42r10,8l50,60r13,5l63,60,53,52,40,45,30,37,23,30,15,20,10,12,8,5,8,,,xe" fillcolor="black" stroked="f">
                        <v:path arrowok="t" o:connecttype="custom" o:connectlocs="0,0;0,0;1429,3334;2381,7145;4763,11908;8573,15242;13335,20006;18098,23816;23813,28579;30004,30961;30004,28579;25241,24769;19050,21435;14288,17624;10954,14290;7144,9526;4763,5716;3810,2382;3810,0;3810,0;0,0" o:connectangles="0,0,0,0,0,0,0,0,0,0,0,0,0,0,0,0,0,0,0,0,0"/>
                      </v:shape>
                      <v:shape id="Freeform 4076" o:spid="_x0000_s1136" style="position:absolute;left:5386;top:8350;width:167;height:285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" path="m33,r,l25,5r-7,8l13,20,8,28,5,38,3,45,,55r,5l8,60r,-5l8,48r2,-8l13,30r5,-7l23,15r5,-5l35,5,33,xe" fillcolor="black" stroked="f">
                        <v:path arrowok="t" o:connecttype="custom" o:connectlocs="15716,0;15716,0;11906,2382;8573,6192;6191,9527;3810,13337;2381,18101;1429,21435;0,26198;0,28580;3810,28580;3810,26198;3810,22864;4763,19053;6191,14290;8573,10956;10954,7145;13335,4763;16669,2382;16669,2382;15716,0" o:connectangles="0,0,0,0,0,0,0,0,0,0,0,0,0,0,0,0,0,0,0,0,0"/>
                      </v:shape>
                      <v:shape id="Freeform 4077" o:spid="_x0000_s1137" style="position:absolute;left:5543;top:8183;width:272;height:190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" path="m55,r,l47,5r-7,8l32,18r-7,5l17,25r-7,5l2,33,,35r2,5l7,38r5,-3l20,33r7,-5l35,23,45,18r7,-8l57,5,55,xe" fillcolor="black" stroked="f">
                        <v:path arrowok="t" o:connecttype="custom" o:connectlocs="26194,0;26194,0;22384,2382;19050,6192;15240,8574;11906,10955;8096,11908;4762,14290;952,15719;0,16671;952,19053;3334,18100;5715,16671;9525,15719;12859,13337;16669,10955;21431,8574;24765,4763;27146,2382;27146,2382;26194,0" o:connectangles="0,0,0,0,0,0,0,0,0,0,0,0,0,0,0,0,0,0,0,0,0"/>
                      </v:shape>
                      <v:shape id="Freeform 4078" o:spid="_x0000_s1138" style="position:absolute;left:5805;top:8102;width:71;height:105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" path="m10,r,l7,5,5,7,2,12,,17r2,5l7,17r3,-5l12,5,15,,10,xe" fillcolor="black" stroked="f">
                        <v:path arrowok="t" o:connecttype="custom" o:connectlocs="4763,0;4763,0;3334,2382;2381,3334;953,5716;0,8097;953,10479;3334,8097;4763,5716;5715,2382;7144,0;7144,0;4763,0" o:connectangles="0,0,0,0,0,0,0,0,0,0,0,0,0"/>
                      </v:shape>
                      <v:shape id="Freeform 4079" o:spid="_x0000_s1139" style="position:absolute;left:5781;top:7945;width:95;height:157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" path="m,5r,l2,8r3,5l7,15r3,3l12,20r,5l12,28r3,5l20,33r,-5l20,23,17,20,15,15,12,10,10,8,7,5,2,,,5xe" fillcolor="black" stroked="f">
                        <v:path arrowok="t" o:connecttype="custom" o:connectlocs="0,2382;0,2382;953,3811;2381,6192;3334,7145;4763,8574;5715,9527;5715,11908;5715,13337;7144,15719;9525,15719;9525,13337;9525,10956;8096,9527;7144,7145;5715,4763;4763,3811;3334,2382;953,0;953,0;0,2382" o:connectangles="0,0,0,0,0,0,0,0,0,0,0,0,0,0,0,0,0,0,0,0,0"/>
                      </v:shape>
                      <v:shape id="Freeform 4080" o:spid="_x0000_s1140" style="position:absolute;left:5543;top:7792;width:248;height:176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" path="m,5r,l5,10r7,5l17,17r8,5l32,27r5,3l45,35r5,2l52,32,47,30,42,25,35,20,27,17,22,12,15,10,10,5,2,,,5xe" fillcolor="black" stroked="f">
                        <v:path arrowok="t" o:connecttype="custom" o:connectlocs="0,2382;0,2382;2381,4763;5715,7145;8096,8098;11906,10479;15240,12861;17621,14290;21431,16671;23813,17624;24765,15242;22384,14290;20003,11908;16669,9526;12859,8098;10478,5716;7144,4763;4763,2382;953,0;953,0;0,2382" o:connectangles="0,0,0,0,0,0,0,0,0,0,0,0,0,0,0,0,0,0,0,0,0"/>
                      </v:shape>
                      <v:shape id="Freeform 4081" o:spid="_x0000_s1141" style="position:absolute;left:5314;top:7402;width:239;height:414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" path="m,l,,,15,3,27,5,39r8,10l20,62r8,7l38,79r10,8l50,82,40,74,33,67,25,57,18,47,13,37,8,27,5,15,5,,,xe" fillcolor="black" stroked="f">
                        <v:path arrowok="t" o:connecttype="custom" o:connectlocs="0,0;0,0;0,7145;1429,12861;2381,18577;6191,23340;9525,29533;13335,32867;18098,37630;22860,41441;23813,39059;19050,35249;15717,31914;11907,27151;8573,22388;6191,17624;3810,12861;2381,7145;2381,0;2381,0;0,0" o:connectangles="0,0,0,0,0,0,0,0,0,0,0,0,0,0,0,0,0,0,0,0,0"/>
                      </v:shape>
                      <v:shape id="Freeform 4082" o:spid="_x0000_s1142" style="position:absolute;left:5314;top:7068;width:310;height:33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" path="m63,r,l50,5,40,10,30,17,20,25,13,35,5,45,3,57,,70r5,l8,57,10,47,18,37,25,27r8,-7l43,15,53,10,65,5,63,xe" fillcolor="black" stroked="f">
                        <v:path arrowok="t" o:connecttype="custom" o:connectlocs="30004,0;30004,0;23812,2382;19050,4763;14287,8098;9525,11908;6191,16672;2381,21435;1429,27151;0,33343;2381,33343;3810,27151;4762,22387;8572,17624;11906,12861;15716,9527;20479,7145;25241,4763;30956,2382;30956,2382;30004,0" o:connectangles="0,0,0,0,0,0,0,0,0,0,0,0,0,0,0,0,0,0,0,0,0"/>
                      </v:shape>
                      <v:shape id="Freeform 4083" o:spid="_x0000_s1143" style="position:absolute;left:5614;top:6816;width:296;height:276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" path="m55,r,l55,8,50,18r-5,7l37,33r-7,5l20,43,10,48,,53r2,5l12,53,22,48,32,43,42,38r8,-8l55,20,60,10,62,,55,xe" fillcolor="black" stroked="f">
                        <v:path arrowok="t" o:connecttype="custom" o:connectlocs="26194,0;26194,0;26194,3811;23813,8574;21432,11908;17622,15719;14288,18100;9525,20482;4763,22864;0,25245;953,27627;5715,25245;10478,22864;15240,20482;20003,18100;23813,14290;26194,9527;28575,4763;29528,0;29528,0;26194,0" o:connectangles="0,0,0,0,0,0,0,0,0,0,0,0,0,0,0,0,0,0,0,0,0"/>
                      </v:shape>
                      <v:shape id="Freeform 4084" o:spid="_x0000_s1144" style="position:absolute;left:5614;top:6482;width:296;height:33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" path="m,8r,l12,13r13,5l35,25r7,8l50,43r2,7l55,58r,12l62,70r,-12l60,48,55,38,47,30,37,23,27,15,15,8,2,,,8xe" fillcolor="black" stroked="f">
                        <v:path arrowok="t" o:connecttype="custom" o:connectlocs="0,3811;0,3811;5715,6192;11906,8574;16669,11908;20003,15719;23813,20482;24765,23816;26194,27627;26194,33343;29528,33343;29528,27627;28575,22864;26194,18100;22384,14290;17622,10956;12859,7145;7144,3811;953,0;953,0;0,3811" o:connectangles="0,0,0,0,0,0,0,0,0,0,0,0,0,0,0,0,0,0,0,0,0"/>
                      </v:shape>
                      <v:shape id="Freeform 4085" o:spid="_x0000_s1145" style="position:absolute;left:5329;top:6249;width:295;height:271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" path="m2,5l,5r7,7l12,20r8,7l27,34r8,8l42,47r10,5l60,57r2,-8l55,47,47,42,40,37,32,32,25,24,17,17,12,10,7,,5,,2,5xe" fillcolor="black" stroked="f">
                        <v:path arrowok="t" o:connecttype="custom" o:connectlocs="953,2382;0,2382;3334,5716;5715,9527;9525,12861;12859,16195;16669,20006;20003,22388;24765,24769;28575,27151;29528,23340;26194,22388;22384,20006;19050,17624;15240,15243;11906,11432;8096,8098;5715,4763;3334,0;2381,0;953,2382" o:connectangles="0,0,0,0,0,0,0,0,0,0,0,0,0,0,0,0,0,0,0,0,0"/>
                      </v:shape>
                      <v:shape id="Freeform 4086" o:spid="_x0000_s1146" style="position:absolute;left:5253;top:5996;width:100;height:277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" path="m,l,,,8r3,5l3,20r2,8l5,35r6,8l13,50r5,8l21,53,18,48,16,40,13,33,11,28,8,20r,-7l5,8,8,,,xe" fillcolor="black" stroked="f">
                        <v:path arrowok="t" o:connecttype="custom" o:connectlocs="0,0;0,0;0,3811;1429,6192;1429,9527;2381,13337;2381,16671;5239,20482;6191,23816;8572,27627;10001,25245;8572,22864;7620,19053;6191,15719;5239,13337;3810,9527;3810,6192;2381,3811;3810,0;3810,0;0,0" o:connectangles="0,0,0,0,0,0,0,0,0,0,0,0,0,0,0,0,0,0,0,0,0"/>
                      </v:shape>
                      <v:shape id="Freeform 4087" o:spid="_x0000_s1147" style="position:absolute;left:5253;top:5735;width:171;height:261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" path="m31,r,l23,8r-5,5l13,20r-2,8l5,35,3,40,,48r,7l8,55r,-5l8,43r3,-8l16,30r2,-7l23,18r5,-8l36,5,31,xe" fillcolor="black" stroked="f">
                        <v:path arrowok="t" o:connecttype="custom" o:connectlocs="14764,0;14764,0;10954,3811;8573,6192;6191,9527;5239,13337;2381,16671;1429,19053;0,22864;0,26198;3810,26198;3810,23816;3810,20482;5239,16671;7620,14290;8573,10956;10954,8574;13335,4763;17145,2382;17145,2382;14764,0" o:connectangles="0,0,0,0,0,0,0,0,0,0,0,0,0,0,0,0,0,0,0,0,0"/>
                      </v:shape>
                      <v:shape id="Freeform 4088" o:spid="_x0000_s1148" style="position:absolute;left:5400;top:5592;width:272;height:166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" path="m55,r,l47,3,42,5,35,8r-8,2l20,15r-8,5l7,25,,30r5,5l10,30r7,-5l22,20r8,-2l37,13r8,-3l50,8,57,5,55,xe" fillcolor="black" stroked="f">
                        <v:path arrowok="t" o:connecttype="custom" o:connectlocs="26194,0;26194,0;22384,1429;20002,2382;16669,3811;12859,4763;9525,7145;5715,9527;3334,11909;0,14290;2381,16672;4762,14290;8096,11909;10477,9527;14287,8574;17621,6192;21431,4763;23812,3811;27146,2382;27146,2382;26194,0" o:connectangles="0,0,0,0,0,0,0,0,0,0,0,0,0,0,0,0,0,0,0,0,0"/>
                      </v:shape>
                      <v:shape id="Freeform 4089" o:spid="_x0000_s1149" style="position:absolute;left:5662;top:5306;width:524;height:309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" path="m105,r,l100,5,95,8r-5,5l83,18r-6,2l70,25r-5,3l57,33r-7,5l42,40r-7,5l27,48r-5,2l15,55,7,58,,60r2,5l10,63r7,-3l22,58,32,53r5,-3l45,45r7,-2l60,38r7,-5l72,30r8,-5l88,20r5,-2l98,13r7,-3l110,5,105,xe" fillcolor="black" stroked="f">
                        <v:path arrowok="t" o:connecttype="custom" o:connectlocs="50007,0;50007,0;47625,2382;45244,3811;42863,6192;39529,8574;36672,9526;33338,11908;30957,13337;27147,15719;23813,18100;20003,19053;16669,21435;12859,22864;10478,23816;7144,26198;3334,27627;0,28579;953,30961;4763,30008;8096,28579;10478,27627;15240,25245;17621,23816;21431,21435;24765,20482;28575,18100;31909,15719;34290,14290;38100,11908;41910,9526;44292,8574;46673,6192;50007,4763;52388,2382;52388,2382;50007,0" o:connectangles="0,0,0,0,0,0,0,0,0,0,0,0,0,0,0,0,0,0,0,0,0,0,0,0,0,0,0,0,0,0,0,0,0,0,0,0,0"/>
                      </v:shape>
                      <v:shape id="Freeform 4090" o:spid="_x0000_s1150" style="position:absolute;left:6162;top:5025;width:119;height:305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" path="m8,2r,l13,10r5,7l20,25r,7l18,39r-3,8l8,54,,59r5,5l13,57r7,-8l23,42,25,32r,-10l23,15,18,7,10,r3,l8,2xe" fillcolor="black" stroked="f">
                        <v:path arrowok="t" o:connecttype="custom" o:connectlocs="3810,953;3810,953;6191,4763;8572,8098;9525,11908;9525,15243;8572,18577;7144,22387;3810,25722;0,28103;2381,30485;6191,27151;9525,23340;10954,20006;11906,15243;11906,10479;10954,7145;8572,3334;4762,0;6191,0;3810,953" o:connectangles="0,0,0,0,0,0,0,0,0,0,0,0,0,0,0,0,0,0,0,0,0"/>
                      </v:shape>
                      <v:shape id="Freeform 4091" o:spid="_x0000_s1151" style="position:absolute;left:6029;top:4963;width:195;height:71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" path="m6,8r,2l13,5r5,l23,5r3,l28,8r3,2l33,13r3,2l41,13,36,8,33,5,31,3,26,,23,,18,,11,,3,3r,2l3,3,,5,,8r3,2l6,10,6,8xe" fillcolor="black" stroked="f">
                        <v:path arrowok="t" o:connecttype="custom" o:connectlocs="2857,3811;2857,4763;6191,2382;8572,2382;10954,2382;12382,2382;13335,3811;14764,4763;15716,6192;17145,7145;19526,6192;17145,3811;15716,2382;14764,1429;12382,0;10954,0;8572,0;5239,0;1429,1429;1429,2382;1429,1429;0,2382;0,3811;1429,4763;2857,4763;2857,3811" o:connectangles="0,0,0,0,0,0,0,0,0,0,0,0,0,0,0,0,0,0,0,0,0,0,0,0,0,0"/>
                      </v:shape>
                      <v:shape id="Freeform 4092" o:spid="_x0000_s1152" style="position:absolute;left:5815;top:4987;width:242;height:71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" path="m,5r,l5,10r5,3l15,13r8,2l28,13r7,-3l43,8,51,3,48,,40,3,35,5,28,8r-5,l18,8r-5,l8,5,5,,,5xe" fillcolor="black" stroked="f">
                        <v:path arrowok="t" o:connecttype="custom" o:connectlocs="0,2382;0,2382;2381,4763;4763,6192;7144,6192;10954,7145;13335,6192;16669,4763;20479,3811;24289,1429;22860,0;19050,1429;16669,2382;13335,3811;10954,3811;8573,3811;6191,3811;3810,2382;2381,0;2381,0;0,2382" o:connectangles="0,0,0,0,0,0,0,0,0,0,0,0,0,0,0,0,0,0,0,0,0"/>
                      </v:shape>
                      <v:shape id="Freeform 4093" o:spid="_x0000_s1153" style="position:absolute;left:5791;top:4787;width:119;height:223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" path="m23,r,l15,2r-5,8l5,15,3,22,,27r,8l3,42r2,5l10,42,8,40,5,35,8,30r,-8l10,17r5,-5l18,7,25,5,23,xe" fillcolor="black" stroked="f">
                        <v:path arrowok="t" o:connecttype="custom" o:connectlocs="10954,0;10954,0;7144,953;4762,4763;2381,7145;1429,10479;0,12861;0,16671;1429,20005;2381,22387;4762,20005;3810,19053;2381,16671;3810,14290;3810,10479;4762,8097;7144,5716;8572,3334;11906,2382;11906,2382;10954,0" o:connectangles="0,0,0,0,0,0,0,0,0,0,0,0,0,0,0,0,0,0,0,0,0"/>
                      </v:shape>
                      <v:shape id="Freeform 4094" o:spid="_x0000_s1154" style="position:absolute;left:5900;top:4715;width:405;height:95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      <v:path arrowok="t" o:connecttype="custom" o:connectlocs="40481,5716;40481,5716;38100,4764;35719,3334;33337,2382;30956,953;28575,953;26194,953;23812,0;21431,0;19050,0;16669,953;14287,953;11906,2382;8096,2382;5715,3334;2381,4764;0,7145;952,9527;3334,8098;7144,5716;9525,4764;11906,4764;14287,3334;16669,3334;19050,3334;21431,3334;23812,3334;26194,3334;28575,3334;30956,4764;32385,4764;34766,5716;37147,7145;38100,8098;38100,8098;40481,5716" o:connectangles="0,0,0,0,0,0,0,0,0,0,0,0,0,0,0,0,0,0,0,0,0,0,0,0,0,0,0,0,0,0,0,0,0,0,0,0,0"/>
                      </v:shape>
                      <v:shape id="Freeform 4095" o:spid="_x0000_s1155" style="position:absolute;left:6281;top:4772;width:205;height:348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" path="m43,73r,l40,63,38,50,35,40,33,30,25,23,20,13,13,5,5,,,5r8,5l15,18r5,7l25,33r5,10l33,53r2,10l35,73r8,xe" fillcolor="black" stroked="f">
                        <v:path arrowok="t" o:connecttype="custom" o:connectlocs="20479,34772;20479,34772;19050,30009;18098,23816;16669,19053;15716,14290;11906,10956;9525,6192;6191,2382;2381,0;0,2382;3810,4763;7144,8574;9525,11908;11906,15719;14288,20482;15716,25245;16669,30009;16669,34772;16669,34772;20479,34772" o:connectangles="0,0,0,0,0,0,0,0,0,0,0,0,0,0,0,0,0,0,0,0,0"/>
                      </v:shape>
                      <v:shape id="Freeform 4096" o:spid="_x0000_s1156" style="position:absolute;left:6115;top:5120;width:371;height:472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" path="m3,99r,l18,92,33,82,43,69,55,59,63,44,70,32,75,15,78,,70,r,15l65,29,60,42,50,54,40,67,28,77,15,87,,94r3,5xe" fillcolor="black" stroked="f">
                        <v:path arrowok="t" o:connecttype="custom" o:connectlocs="1429,47157;1429,47157;8573,43823;15716,39059;20479,32867;26194,28104;30004,20959;33338,15243;35719,7145;37148,0;33338,0;33338,7145;30957,13814;28575,20006;23813,25722;19050,31914;13335,36678;7144,41441;0,44775;0,44775;1429,47157" o:connectangles="0,0,0,0,0,0,0,0,0,0,0,0,0,0,0,0,0,0,0,0,0"/>
                      </v:shape>
                      <v:shape id="Freeform 4097" o:spid="_x0000_s1157" style="position:absolute;left:5591;top:5568;width:538;height:252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      <v:path arrowok="t" o:connecttype="custom" o:connectlocs="952,25245;952,25245;3334,23816;5715,22863;8096,21434;11906,20482;15240,19053;19050,16671;22384,15719;26194,14290;29527,13337;33337,11908;36671,10955;40481,8574;43815,7145;47625,6192;51435,4763;53816,2382;52387,0;49054,1429;46672,3811;42862,4763;39052,6192;35719,7145;31909,8574;28575,10955;24765,11908;21431,13337;17621,14290;14287,15719;10477,16671;8096,19053;4762,20482;2381,21434;0,22863;0,22863;952,25245" o:connectangles="0,0,0,0,0,0,0,0,0,0,0,0,0,0,0,0,0,0,0,0,0,0,0,0,0,0,0,0,0,0,0,0,0,0,0,0,0"/>
                      </v:shape>
                      <v:shape id="Freeform 4098" o:spid="_x0000_s1158" style="position:absolute;left:5448;top:5796;width:152;height:27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" path="m5,57r,l5,52,7,47r3,-7l12,32r3,-7l20,17r7,-7l32,5,30,,22,7r-7,8l10,22,7,30,2,37r,8l,52r,5l5,57xe" fillcolor="black" stroked="f">
                        <v:path arrowok="t" o:connecttype="custom" o:connectlocs="2381,27151;2381,27151;2381,24769;3334,22388;4763,19053;5715,15243;7144,11908;9525,8098;12859,4763;15240,2382;14288,0;10478,3334;7144,7145;4763,10479;3334,14290;953,17624;953,21435;0,24769;0,27151;0,27151;2381,27151" o:connectangles="0,0,0,0,0,0,0,0,0,0,0,0,0,0,0,0,0,0,0,0,0"/>
                      </v:shape>
                      <v:shape id="Freeform 4099" o:spid="_x0000_s1159" style="position:absolute;left:5448;top:6068;width:309;height:319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" path="m65,62r,l55,60,45,53,35,45,27,35,17,25,12,18,7,8,5,,,,2,10,7,20r5,10l22,40,32,50r10,8l52,65r13,2l65,62xe" fillcolor="black" stroked="f">
                        <v:path arrowok="t" o:connecttype="custom" o:connectlocs="30956,29532;30956,29532;26194,28580;21431,25245;16669,21435;12859,16671;8096,11908;5715,8574;3334,3811;2381,0;0,0;952,4763;3334,9527;5715,14290;10477,19053;15240,23816;20002,27627;24765,30961;30956,31914;30956,31914;30956,29532" o:connectangles="0,0,0,0,0,0,0,0,0,0,0,0,0,0,0,0,0,0,0,0,0"/>
                      </v:shape>
                      <v:shape id="Freeform 4100" o:spid="_x0000_s1160" style="position:absolute;left:5757;top:6363;width:324;height:348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" path="m68,73r,l65,60,60,48,55,38,47,28,37,20,27,13,15,5,,,,5r12,5l25,18r10,7l42,33r8,7l55,53r5,10l63,73r5,xe" fillcolor="black" stroked="f">
                        <v:path arrowok="t" o:connecttype="custom" o:connectlocs="32385,34772;32385,34772;30956,28580;28575,22864;26194,18100;22384,13337;17621,9527;12859,6192;7144,2382;0,0;0,2382;5715,4763;11906,8574;16669,11908;20003,15719;23813,19053;26194,25245;28575,30009;30004,34772;30004,34772;32385,34772" o:connectangles="0,0,0,0,0,0,0,0,0,0,0,0,0,0,0,0,0,0,0,0,0"/>
                      </v:shape>
                      <v:shape id="Freeform 4101" o:spid="_x0000_s1161" style="position:absolute;left:5853;top:6711;width:238;height:429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" path="m2,90r,l15,82,25,75,32,65,40,52,45,40,48,27,50,15,48,,43,r,15l43,27,40,40,35,50,27,62r-7,8l10,80,,85r2,5xe" fillcolor="black" stroked="f">
                        <v:path arrowok="t" o:connecttype="custom" o:connectlocs="953,42870;953,42870;7144,39059;11907,35725;15240,30962;19050,24769;21432,19053;22860,12861;23813,7145;22860,0;20479,0;20479,7145;20479,12861;19050,19053;16669,23817;12859,29533;9525,33343;4763,38107;0,40488;0,40488;953,42870" o:connectangles="0,0,0,0,0,0,0,0,0,0,0,0,0,0,0,0,0,0,0,0,0"/>
                      </v:shape>
                      <v:shape id="Freeform 4102" o:spid="_x0000_s1162" style="position:absolute;left:5567;top:7116;width:295;height:214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" path="m2,45r,l10,42r5,-5l20,32r7,-5l35,22r7,-7l52,10,62,5,60,,50,5,40,10r-8,7l25,22r-8,5l10,32,5,37,,42r2,3xe" fillcolor="black" stroked="f">
                        <v:path arrowok="t" o:connecttype="custom" o:connectlocs="953,21435;953,21435;4763,20006;7144,17624;9525,15243;12859,12861;16669,10479;20003,7145;24765,4763;29528,2382;28575,0;23813,2382;19050,4763;15240,8098;11906,10479;8096,12861;4763,15243;2381,17624;0,20006;0,20006;953,21435" o:connectangles="0,0,0,0,0,0,0,0,0,0,0,0,0,0,0,0,0,0,0,0,0"/>
                      </v:shape>
                      <v:shape id="Freeform 4103" o:spid="_x0000_s1163" style="position:absolute;left:5472;top:7316;width:104;height:157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" path="m5,33r,l5,28,7,25r,-5l10,18r2,-5l17,10,20,8,22,3,20,,15,3,12,5r-2,5l5,13,2,18,,23r,5l,33r5,xe" fillcolor="black" stroked="f">
                        <v:path arrowok="t" o:connecttype="custom" o:connectlocs="2381,15719;2381,15719;2381,13337;3334,11908;3334,9527;4763,8574;5715,6192;8097,4763;9525,3811;10478,1429;9525,0;7144,1429;5715,2382;4763,4763;2381,6192;953,8574;0,10956;0,13337;0,15719;0,15719;2381,15719" o:connectangles="0,0,0,0,0,0,0,0,0,0,0,0,0,0,0,0,0,0,0,0,0"/>
                      </v:shape>
                      <v:shape id="Freeform 4104" o:spid="_x0000_s1164" style="position:absolute;left:5472;top:7473;width:119;height:186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" path="m25,34r,l22,32,17,27,15,24,12,19,10,12,7,9,5,5,5,,,,,5,2,9r3,8l7,22r3,5l15,32r2,2l22,39r3,-5xe" fillcolor="black" stroked="f">
                        <v:path arrowok="t" o:connecttype="custom" o:connectlocs="11906,16195;11906,16195;10477,15243;8096,12861;7144,11432;5715,9050;4762,5716;3334,4287;2381,2382;2381,0;0,0;0,2382;952,4287;2381,8098;3334,10479;4762,12861;7144,15243;8096,16195;10477,18577;10477,18577;11906,16195" o:connectangles="0,0,0,0,0,0,0,0,0,0,0,0,0,0,0,0,0,0,0,0,0"/>
                      </v:shape>
                      <v:shape id="Freeform 4105" o:spid="_x0000_s1165" style="position:absolute;left:5576;top:7635;width:262;height:205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" path="m53,40r2,l48,35,40,30,35,28,30,23,25,18,18,13,10,8,3,,,5r8,8l15,18r5,5l25,28r8,2l38,35r5,5l50,43r3,-3xe" fillcolor="black" stroked="f">
                        <v:path arrowok="t" o:connecttype="custom" o:connectlocs="25241,19053;26194,19053;22860,16671;19050,14290;16669,13337;14288,10955;11906,8574;8573,6192;4763,3811;1429,0;0,2382;3810,6192;7144,8574;9525,10955;11906,13337;15716,14290;18098,16671;20479,19053;23813,20482;23813,20482;25241,19053" o:connectangles="0,0,0,0,0,0,0,0,0,0,0,0,0,0,0,0,0,0,0,0,0"/>
                      </v:shape>
                      <v:shape id="Freeform 4106" o:spid="_x0000_s1166" style="position:absolute;left:5815;top:7826;width:204;height:238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" path="m43,50r,l40,43,38,35,33,28,30,20,25,15,18,10,10,5,3,,,3,8,8r7,7l20,20r5,5l28,30r5,8l35,43r,7l43,50xe" fillcolor="black" stroked="f">
                        <v:path arrowok="t" o:connecttype="custom" o:connectlocs="20479,23816;20479,23816;19050,20482;18098,16671;15716,13337;14288,9526;11906,7145;8573,4763;4763,2382;1429,0;0,1429;3810,3811;7144,7145;9525,9526;11906,11908;13335,14290;15716,18100;16669,20482;16669,23816;16669,23816;20479,23816" o:connectangles="0,0,0,0,0,0,0,0,0,0,0,0,0,0,0,0,0,0,0,0,0"/>
                      </v:shape>
                      <v:shape id="Freeform 4107" o:spid="_x0000_s1167" style="position:absolute;left:5900;top:8064;width:119;height:228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" path="m5,48r,l10,45r2,-5l17,35r3,-5l22,23r3,-8l25,8,25,,17,r,8l17,15r,5l15,28r-3,5l7,35,5,40,2,45,,45r5,3xe" fillcolor="black" stroked="f">
                        <v:path arrowok="t" o:connecttype="custom" o:connectlocs="2381,22864;2381,22864;4762,21435;5715,19053;8096,16672;9525,14290;10477,10956;11906,7145;11906,3811;11906,0;8096,0;8096,3811;8096,7145;8096,9527;7144,13337;5715,15719;3334,16672;2381,19053;952,21435;0,21435;2381,22864" o:connectangles="0,0,0,0,0,0,0,0,0,0,0,0,0,0,0,0,0,0,0,0,0"/>
                      </v:shape>
                      <v:shape id="Freeform 4108" o:spid="_x0000_s1168" style="position:absolute;left:5591;top:8278;width:333;height:205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" path="m5,43r,l7,40r8,-5l22,30,35,25,45,20,55,15,62,8,70,3,65,,60,5,52,8,40,13,30,20,20,25r-8,5l5,35,,40r5,3xe" fillcolor="black" stroked="f">
                        <v:path arrowok="t" o:connecttype="custom" o:connectlocs="2381,20482;2381,20482;3334,19053;7144,16671;10478,14290;16669,11908;21432,9527;26194,7145;29528,3811;33338,1429;30957,0;28575,2382;24765,3811;19050,6192;14288,9527;9525,11908;5715,14290;2381,16671;0,19053;0,19053;2381,20482" o:connectangles="0,0,0,0,0,0,0,0,0,0,0,0,0,0,0,0,0,0,0,0,0"/>
                      </v:shape>
                      <v:shape id="Freeform 4109" o:spid="_x0000_s1169" style="position:absolute;left:5543;top:8469;width:71;height:247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" path="m15,47r,l10,42,7,40r,-5l7,28r,-5l10,15r2,-5l15,3,10,,7,8,5,13,2,20,,28r,7l2,40r3,7l10,52r5,-5xe" fillcolor="black" stroked="f">
                        <v:path arrowok="t" o:connecttype="custom" o:connectlocs="7144,22387;7144,22387;4763,20006;3334,19053;3334,16671;3334,13337;3334,10956;4763,7145;5715,4763;7144,1429;4763,0;3334,3811;2381,6192;953,9527;0,13337;0,16671;953,19053;2381,22387;4763,24769;4763,24769;7144,22387" o:connectangles="0,0,0,0,0,0,0,0,0,0,0,0,0,0,0,0,0,0,0,0,0"/>
                      </v:shape>
                      <v:shape id="Freeform 4110" o:spid="_x0000_s1170" style="position:absolute;left:5591;top:8693;width:357;height:35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" path="m70,75r2,-5l70,68,65,60,55,50,45,40,35,28,22,18,12,8,5,,,5r7,8l17,20,30,33,40,43,52,55r8,10l67,70r,3l72,68r-5,5l70,75r2,-2l75,73,72,70r-2,5xe" fillcolor="black" stroked="f">
                        <v:path arrowok="t" o:connecttype="custom" o:connectlocs="33338,35725;34290,33343;33338,32391;30956,28580;26194,23817;21431,19053;16669,13337;10478,8574;5715,3811;2381,0;0,2382;3334,6192;8096,9527;14288,15719;19050,20482;24765,26198;28575,30962;31909,33343;31909,34772;34290,32391;31909,34772;33338,35725;34290,34772;35719,34772;34290,33343;33338,35725" o:connectangles="0,0,0,0,0,0,0,0,0,0,0,0,0,0,0,0,0,0,0,0,0,0,0,0,0,0"/>
                      </v:shape>
                      <v:shape id="Freeform 4111" o:spid="_x0000_s1171" style="position:absolute;left:5900;top:4868;width:95;height:9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" path="m10,20r-3,l2,18r,-3l,10,2,8,2,3r5,l10,r5,3l17,3r3,5l20,10r,5l17,18r-2,2l10,20xe" stroked="f">
                        <v:path arrowok="t" o:connecttype="custom" o:connectlocs="4763,9527;3334,9527;953,8574;953,7145;0,4764;953,3811;953,1429;3334,1429;4763,0;7144,1429;8096,1429;9525,3811;9525,4764;9525,7145;8096,8574;7144,9527;4763,9527" o:connectangles="0,0,0,0,0,0,0,0,0,0,0,0,0,0,0,0,0"/>
                      </v:shape>
                      <v:shape id="Freeform 4112" o:spid="_x0000_s1172" style="position:absolute;left:5886;top:4915;width:62;height:72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" path="m,l,,,5r5,5l8,13r5,2l13,8r-3,l8,5,8,3,5,,,xe" fillcolor="black" stroked="f">
                        <v:path arrowok="t" o:connecttype="custom" o:connectlocs="0,0;0,0;0,2382;2381,4763;3810,6192;6191,7145;6191,3811;4762,3811;3810,2382;3810,1429;2381,0;2381,0;0,0" o:connectangles="0,0,0,0,0,0,0,0,0,0,0,0,0"/>
                      </v:shape>
                      <v:shape id="Freeform 4113" o:spid="_x0000_s1173" style="position:absolute;left:5886;top:4858;width:62;height:57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" path="m13,r,l8,2,5,2,,7r,5l5,12,8,10,8,7r2,l13,7,13,xe" fillcolor="black" stroked="f">
                        <v:path arrowok="t" o:connecttype="custom" o:connectlocs="6191,0;6191,0;3810,953;2381,953;0,3334;0,5716;2381,5716;3810,4763;3810,3334;4762,3334;6191,3334;6191,3334;6191,0" o:connectangles="0,0,0,0,0,0,0,0,0,0,0,0,0"/>
                      </v:shape>
                      <v:shape id="Freeform 4114" o:spid="_x0000_s1174" style="position:absolute;left:5948;top:4858;width:71;height:57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" path="m15,12r,l12,7,10,5,5,2,,,,7r5,l7,7r,3l7,12r8,xe" fillcolor="black" stroked="f">
                        <v:path arrowok="t" o:connecttype="custom" o:connectlocs="7144,5716;7144,5716;5715,3334;4763,2382;2381,953;0,0;0,3334;2381,3334;3334,3334;3334,4763;3334,5716;3334,5716;7144,5716" o:connectangles="0,0,0,0,0,0,0,0,0,0,0,0,0"/>
                      </v:shape>
                      <v:shape id="Freeform 4115" o:spid="_x0000_s1175" style="position:absolute;left:5948;top:4915;width:71;height:72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" path="m,15r,l5,13r5,-3l12,5,15,,7,r,3l5,5r,3l,8r,7xe" fillcolor="black" stroked="f">
                        <v:path arrowok="t" o:connecttype="custom" o:connectlocs="0,7145;0,7145;2381,6192;4763,4763;5715,2382;7144,0;3334,0;3334,1429;2381,2382;2381,3811;0,3811;0,3811;0,7145" o:connectangles="0,0,0,0,0,0,0,0,0,0,0,0,0"/>
                      </v:shape>
                      <v:shape id="Freeform 4116" o:spid="_x0000_s1176" style="position:absolute;left:5338;top:4891;width:96;height:9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" path="m10,20r5,-2l18,15r2,-2l20,10r,-5l18,3,15,,10,,8,,5,3,3,5,,10r3,3l5,15r3,3l10,20xe" stroked="f">
                        <v:path arrowok="t" o:connecttype="custom" o:connectlocs="4763,9527;7144,8574;8573,7145;9525,6193;9525,4764;9525,2382;8573,1429;7144,0;4763,0;3810,0;2381,1429;1429,2382;0,4764;1429,6193;2381,7145;3810,8574;4763,9527" o:connectangles="0,0,0,0,0,0,0,0,0,0,0,0,0,0,0,0,0"/>
                      </v:shape>
                      <v:shape id="Freeform 4117" o:spid="_x0000_s1177" style="position:absolute;left:5386;top:4939;width:71;height:62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" path="m8,r,l8,3,5,5,3,5,,5r,8l5,13,10,8,13,5,15,,8,xe" fillcolor="black" stroked="f">
                        <v:path arrowok="t" o:connecttype="custom" o:connectlocs="3810,0;3810,0;3810,1429;2381,2382;1429,2382;0,2382;0,6192;2381,6192;4763,3810;6191,2382;7144,0;7144,0;3810,0" o:connectangles="0,0,0,0,0,0,0,0,0,0,0,0,0"/>
                      </v:shape>
                      <v:shape id="Freeform 4118" o:spid="_x0000_s1178" style="position:absolute;left:5386;top:4868;width:71;height:71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" path="m,8r,l3,8r2,l8,10r,5l15,15,13,10,10,5,5,3,,,,8xe" fillcolor="black" stroked="f">
                        <v:path arrowok="t" o:connecttype="custom" o:connectlocs="0,3811;0,3811;1429,3811;2381,3811;3810,4763;3810,7145;7144,7145;6191,4763;4763,2382;2381,1429;0,0;0,0;0,3811" o:connectangles="0,0,0,0,0,0,0,0,0,0,0,0,0"/>
                      </v:shape>
                      <v:shape id="Freeform 4119" o:spid="_x0000_s1179" style="position:absolute;left:5329;top:4868;width:57;height:71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" path="m7,15r,l7,10,10,8r2,l12,,7,3,5,5,2,10,,15r7,xe" fillcolor="black" stroked="f">
                        <v:path arrowok="t" o:connecttype="custom" o:connectlocs="3334,7145;3334,7145;3334,4763;3334,4763;4763,3811;5715,3811;5715,0;3334,1429;2381,2382;953,4763;0,7145;0,7145;3334,7145" o:connectangles="0,0,0,0,0,0,0,0,0,0,0,0,0"/>
                      </v:shape>
                      <v:shape id="Freeform 4120" o:spid="_x0000_s1180" style="position:absolute;left:5329;top:4939;width:57;height:62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" path="m12,5r,l10,5,7,5,7,3,7,,,,2,5,5,8r2,5l12,13r,-8xe" fillcolor="black" stroked="f">
                        <v:path arrowok="t" o:connecttype="custom" o:connectlocs="5715,2382;5715,2382;4763,2382;3334,2382;3334,1429;3334,0;0,0;953,2382;2381,3810;3334,6192;5715,6192;5715,6192;5715,2382" o:connectangles="0,0,0,0,0,0,0,0,0,0,0,0,0"/>
                      </v:shape>
                      <v:rect id="Rectangle 4121" o:spid="_x0000_s1181" style="position:absolute;left:2319;top:2719;width:324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AC7E4A" w:rsidRPr="005300E0" w:rsidRDefault="00AC7E4A" w:rsidP="003249A1">
                              <w:pPr>
                                <w:rPr>
                                  <w:sz w:val="17"/>
                                </w:rPr>
                              </w:pPr>
                              <w:r w:rsidRPr="005300E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22" o:spid="_x0000_s1182" style="position:absolute;left:2571;top:2572;width:5939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AC7E4A" w:rsidRPr="005300E0" w:rsidRDefault="00AC7E4A" w:rsidP="003249A1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 w:rsidRPr="005300E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v:textbox>
                      </v:rect>
                      <v:rect id="Rectangle 4123" o:spid="_x0000_s1183" style="position:absolute;left:2638;top:4001;width:5529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7" w:type="pct"/>
          </w:tcPr>
          <w:p w:rsidR="00AC7E4A" w:rsidRPr="004C67E0" w:rsidRDefault="00AC7E4A" w:rsidP="008C695A">
            <w:pPr>
              <w:jc w:val="center"/>
              <w:rPr>
                <w:b/>
                <w:u w:val="single"/>
              </w:rPr>
            </w:pPr>
            <w:r w:rsidRPr="004C67E0">
              <w:rPr>
                <w:b/>
                <w:u w:val="single"/>
              </w:rPr>
              <w:t>1</w:t>
            </w:r>
            <w:r w:rsidR="000D2BCA">
              <w:rPr>
                <w:b/>
                <w:u w:val="single"/>
              </w:rPr>
              <w:t>6</w:t>
            </w:r>
            <w:r w:rsidRPr="004C67E0">
              <w:rPr>
                <w:b/>
                <w:u w:val="single"/>
                <w:vertAlign w:val="superscript"/>
              </w:rPr>
              <w:t>th</w:t>
            </w:r>
            <w:r w:rsidRPr="004C67E0">
              <w:rPr>
                <w:b/>
                <w:u w:val="single"/>
              </w:rPr>
              <w:t xml:space="preserve"> ANNUAL EHF MEETING</w:t>
            </w:r>
          </w:p>
          <w:p w:rsidR="005137EA" w:rsidRDefault="005137EA" w:rsidP="008C695A">
            <w:pPr>
              <w:jc w:val="center"/>
              <w:rPr>
                <w:b/>
                <w:sz w:val="24"/>
              </w:rPr>
            </w:pPr>
          </w:p>
          <w:p w:rsidR="00BB0455" w:rsidRDefault="00BB0455" w:rsidP="008C695A">
            <w:pPr>
              <w:jc w:val="center"/>
              <w:rPr>
                <w:b/>
                <w:sz w:val="28"/>
                <w:szCs w:val="28"/>
              </w:rPr>
            </w:pPr>
            <w:r w:rsidRPr="00BB0455">
              <w:rPr>
                <w:b/>
                <w:sz w:val="28"/>
                <w:szCs w:val="28"/>
              </w:rPr>
              <w:t>Woodland Grange - Leamington Spa</w:t>
            </w:r>
          </w:p>
          <w:p w:rsidR="00BB0455" w:rsidRPr="00BB0455" w:rsidRDefault="00233857" w:rsidP="008C695A">
            <w:pPr>
              <w:jc w:val="center"/>
              <w:rPr>
                <w:b/>
                <w:szCs w:val="28"/>
              </w:rPr>
            </w:pPr>
            <w:hyperlink r:id="rId8" w:history="1">
              <w:r w:rsidR="00BB0455" w:rsidRPr="00BB0455">
                <w:rPr>
                  <w:rStyle w:val="Hyperlink"/>
                  <w:b/>
                  <w:szCs w:val="28"/>
                </w:rPr>
                <w:t>http://www.woodlandgrange.com/</w:t>
              </w:r>
            </w:hyperlink>
          </w:p>
          <w:p w:rsidR="00BB0455" w:rsidRPr="00BB0455" w:rsidRDefault="00BB0455" w:rsidP="008C695A">
            <w:pPr>
              <w:jc w:val="center"/>
              <w:rPr>
                <w:b/>
                <w:szCs w:val="28"/>
              </w:rPr>
            </w:pPr>
            <w:r w:rsidRPr="00BB0455">
              <w:rPr>
                <w:b/>
                <w:szCs w:val="28"/>
              </w:rPr>
              <w:t xml:space="preserve"> </w:t>
            </w:r>
          </w:p>
          <w:p w:rsidR="00AC7E4A" w:rsidRDefault="000D2BCA" w:rsidP="008C695A">
            <w:pPr>
              <w:jc w:val="center"/>
            </w:pPr>
            <w:r>
              <w:t>2</w:t>
            </w:r>
            <w:r w:rsidRPr="000D2BCA">
              <w:rPr>
                <w:vertAlign w:val="superscript"/>
              </w:rPr>
              <w:t>nd</w:t>
            </w:r>
            <w:r>
              <w:t xml:space="preserve">  &amp; 3</w:t>
            </w:r>
            <w:r>
              <w:rPr>
                <w:vertAlign w:val="superscript"/>
              </w:rPr>
              <w:t>rd</w:t>
            </w:r>
            <w:r>
              <w:t xml:space="preserve"> April</w:t>
            </w:r>
            <w:r w:rsidR="005137EA">
              <w:t xml:space="preserve"> 201</w:t>
            </w:r>
            <w:r>
              <w:t>9</w:t>
            </w:r>
          </w:p>
        </w:tc>
      </w:tr>
    </w:tbl>
    <w:p w:rsidR="00AC7E4A" w:rsidRPr="005D3941" w:rsidRDefault="00AC7E4A" w:rsidP="008C695A">
      <w:pPr>
        <w:rPr>
          <w:sz w:val="12"/>
        </w:rPr>
      </w:pPr>
    </w:p>
    <w:p w:rsidR="00AC7E4A" w:rsidRDefault="00AC7E4A" w:rsidP="008C695A">
      <w:pPr>
        <w:outlineLvl w:val="0"/>
      </w:pPr>
      <w:r>
        <w:t xml:space="preserve">REGISTRATION </w:t>
      </w:r>
      <w:smartTag w:uri="urn:schemas-microsoft-com:office:smarttags" w:element="stockticker">
        <w:r>
          <w:t>FORM</w:t>
        </w:r>
      </w:smartTag>
      <w:r>
        <w:t>:   (Please type or print)</w:t>
      </w:r>
    </w:p>
    <w:p w:rsidR="00AC7E4A" w:rsidRPr="005D3941" w:rsidRDefault="00AC7E4A" w:rsidP="008C695A">
      <w:pPr>
        <w:rPr>
          <w:sz w:val="12"/>
        </w:rPr>
      </w:pPr>
    </w:p>
    <w:p w:rsidR="00AC7E4A" w:rsidRPr="00DA18D2" w:rsidRDefault="00AC7E4A" w:rsidP="008C695A">
      <w:pPr>
        <w:tabs>
          <w:tab w:val="right" w:leader="dot" w:pos="1680"/>
          <w:tab w:val="left" w:pos="1920"/>
          <w:tab w:val="right" w:leader="dot" w:pos="5400"/>
          <w:tab w:val="left" w:pos="5640"/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>First Name: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>Family Name:</w:t>
      </w:r>
      <w:r>
        <w:rPr>
          <w:sz w:val="24"/>
        </w:rPr>
        <w:tab/>
      </w:r>
    </w:p>
    <w:p w:rsidR="00AC7E4A" w:rsidRDefault="00AC7E4A" w:rsidP="008C695A">
      <w:pPr>
        <w:tabs>
          <w:tab w:val="right" w:leader="dot" w:pos="3600"/>
          <w:tab w:val="left" w:pos="4320"/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Position: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>Organisation: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C7E4A" w:rsidRPr="00DA18D2" w:rsidRDefault="00AC7E4A" w:rsidP="008C695A">
      <w:pPr>
        <w:tabs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Department: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C7E4A" w:rsidRPr="00DA18D2" w:rsidRDefault="00AC7E4A" w:rsidP="008C695A">
      <w:pPr>
        <w:tabs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Mailing Address: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C7E4A" w:rsidRPr="00DA18D2" w:rsidRDefault="00AC7E4A" w:rsidP="008C695A">
      <w:pPr>
        <w:tabs>
          <w:tab w:val="right" w:leader="dot" w:pos="9840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AC7E4A" w:rsidRPr="00DA18D2" w:rsidRDefault="00AC7E4A" w:rsidP="008C695A">
      <w:pPr>
        <w:tabs>
          <w:tab w:val="right" w:leader="dot" w:pos="2760"/>
          <w:tab w:val="left" w:pos="3120"/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Post Code: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 xml:space="preserve">E-mail: </w:t>
      </w:r>
      <w:r>
        <w:rPr>
          <w:sz w:val="24"/>
        </w:rPr>
        <w:tab/>
      </w:r>
    </w:p>
    <w:p w:rsidR="00AC7E4A" w:rsidRDefault="00AC7E4A" w:rsidP="008C695A">
      <w:pPr>
        <w:tabs>
          <w:tab w:val="right" w:leader="dot" w:pos="2760"/>
          <w:tab w:val="left" w:pos="3120"/>
          <w:tab w:val="right" w:leader="dot" w:pos="6600"/>
          <w:tab w:val="left" w:pos="6960"/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Country: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>Phone: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 xml:space="preserve">Fax: </w:t>
      </w:r>
      <w:r>
        <w:rPr>
          <w:sz w:val="24"/>
        </w:rPr>
        <w:tab/>
      </w:r>
    </w:p>
    <w:p w:rsidR="00AC7E4A" w:rsidRPr="005300E0" w:rsidRDefault="00AC7E4A" w:rsidP="008C695A">
      <w:pPr>
        <w:widowControl/>
        <w:tabs>
          <w:tab w:val="right" w:leader="dot" w:pos="9840"/>
        </w:tabs>
        <w:autoSpaceDE w:val="0"/>
        <w:autoSpaceDN w:val="0"/>
        <w:adjustRightInd w:val="0"/>
        <w:spacing w:line="276" w:lineRule="auto"/>
        <w:jc w:val="left"/>
        <w:rPr>
          <w:rFonts w:ascii="MS Shell Dlg" w:hAnsi="MS Shell Dlg" w:cs="MS Shell Dlg"/>
          <w:sz w:val="17"/>
          <w:szCs w:val="17"/>
          <w:lang w:val="en-US" w:eastAsia="en-US"/>
        </w:rPr>
      </w:pPr>
      <w:r w:rsidRPr="00DA18D2">
        <w:rPr>
          <w:sz w:val="24"/>
        </w:rPr>
        <w:t>Do you h</w:t>
      </w:r>
      <w:r>
        <w:rPr>
          <w:sz w:val="24"/>
        </w:rPr>
        <w:t>ave any kind of disability</w:t>
      </w:r>
      <w:bookmarkStart w:id="0" w:name="OLE_LINK1"/>
      <w:r>
        <w:rPr>
          <w:sz w:val="24"/>
        </w:rPr>
        <w:t xml:space="preserve">?   No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>
        <w:rPr>
          <w:sz w:val="24"/>
        </w:rPr>
        <w:t xml:space="preserve"> Yes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 w:rsidRPr="00DA18D2">
        <w:rPr>
          <w:sz w:val="24"/>
        </w:rPr>
        <w:t xml:space="preserve"> </w:t>
      </w:r>
      <w:r>
        <w:rPr>
          <w:sz w:val="24"/>
        </w:rPr>
        <w:t xml:space="preserve">  </w:t>
      </w:r>
      <w:r w:rsidRPr="00DA18D2">
        <w:rPr>
          <w:sz w:val="24"/>
        </w:rPr>
        <w:t>Please specify:</w:t>
      </w:r>
      <w:r>
        <w:rPr>
          <w:sz w:val="24"/>
        </w:rPr>
        <w:t xml:space="preserve"> </w:t>
      </w:r>
      <w:bookmarkEnd w:id="0"/>
      <w:r>
        <w:rPr>
          <w:sz w:val="24"/>
        </w:rPr>
        <w:tab/>
      </w:r>
    </w:p>
    <w:p w:rsidR="00AC7E4A" w:rsidRDefault="00AC7E4A" w:rsidP="008C695A">
      <w:pPr>
        <w:tabs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Do you have any special dietary requirements</w:t>
      </w:r>
      <w:r>
        <w:rPr>
          <w:sz w:val="24"/>
        </w:rPr>
        <w:t xml:space="preserve">?   No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>
        <w:rPr>
          <w:sz w:val="24"/>
        </w:rPr>
        <w:t xml:space="preserve"> Yes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 w:rsidRPr="00DA18D2">
        <w:rPr>
          <w:sz w:val="24"/>
        </w:rPr>
        <w:t xml:space="preserve"> </w:t>
      </w:r>
      <w:r>
        <w:rPr>
          <w:sz w:val="24"/>
        </w:rPr>
        <w:t xml:space="preserve"> </w:t>
      </w:r>
      <w:r w:rsidRPr="00DA18D2">
        <w:rPr>
          <w:sz w:val="24"/>
        </w:rPr>
        <w:t>Please specify: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BC03CF" w:rsidRDefault="00BC03CF" w:rsidP="008C695A">
      <w:pPr>
        <w:tabs>
          <w:tab w:val="right" w:leader="dot" w:pos="9840"/>
        </w:tabs>
        <w:spacing w:line="276" w:lineRule="auto"/>
        <w:rPr>
          <w:b/>
          <w:szCs w:val="22"/>
        </w:rPr>
      </w:pPr>
    </w:p>
    <w:p w:rsidR="008C695A" w:rsidRDefault="00BC03CF" w:rsidP="00BC03CF">
      <w:pPr>
        <w:tabs>
          <w:tab w:val="right" w:leader="dot" w:pos="9923"/>
        </w:tabs>
        <w:spacing w:line="276" w:lineRule="auto"/>
        <w:ind w:right="-143"/>
        <w:rPr>
          <w:sz w:val="24"/>
        </w:rPr>
      </w:pPr>
      <w:r w:rsidRPr="004B23D7">
        <w:rPr>
          <w:b/>
          <w:szCs w:val="22"/>
        </w:rPr>
        <w:t>Hotel &amp; Meeting Requirements:</w:t>
      </w:r>
    </w:p>
    <w:tbl>
      <w:tblPr>
        <w:tblW w:w="4947" w:type="pct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711"/>
        <w:gridCol w:w="2724"/>
        <w:gridCol w:w="3240"/>
        <w:gridCol w:w="781"/>
        <w:gridCol w:w="506"/>
        <w:gridCol w:w="845"/>
      </w:tblGrid>
      <w:tr w:rsidR="00C50CAE" w:rsidRPr="005C7005" w:rsidTr="00BC03CF">
        <w:tc>
          <w:tcPr>
            <w:tcW w:w="391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4B23D7" w:rsidRDefault="00C50CAE" w:rsidP="008C695A">
            <w:pPr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Full meeting (</w:t>
            </w:r>
            <w:r w:rsidRPr="0093093F">
              <w:rPr>
                <w:sz w:val="20"/>
              </w:rPr>
              <w:t>include</w:t>
            </w:r>
            <w:r>
              <w:rPr>
                <w:sz w:val="20"/>
              </w:rPr>
              <w:t>s</w:t>
            </w:r>
            <w:r w:rsidRPr="0093093F">
              <w:rPr>
                <w:sz w:val="20"/>
              </w:rPr>
              <w:t xml:space="preserve"> the conference dinner</w:t>
            </w:r>
            <w:r>
              <w:rPr>
                <w:sz w:val="20"/>
              </w:rPr>
              <w:t xml:space="preserve"> and Tuesday night accommodation)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4B23D7" w:rsidRDefault="00C50CAE" w:rsidP="008C695A">
            <w:pPr>
              <w:jc w:val="right"/>
              <w:rPr>
                <w:b/>
                <w:szCs w:val="22"/>
              </w:rPr>
            </w:pPr>
            <w:r w:rsidRPr="004B23D7">
              <w:rPr>
                <w:b/>
                <w:szCs w:val="22"/>
              </w:rPr>
              <w:t>£</w:t>
            </w:r>
            <w:r w:rsidR="000D2BCA">
              <w:rPr>
                <w:b/>
                <w:szCs w:val="22"/>
              </w:rPr>
              <w:t>430</w:t>
            </w:r>
            <w:r w:rsidRPr="004B23D7">
              <w:rPr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522A06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5C7005" w:rsidTr="00BC03CF">
        <w:tc>
          <w:tcPr>
            <w:tcW w:w="391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4B23D7" w:rsidRDefault="00C50CAE" w:rsidP="008C695A">
            <w:pPr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Accommodation – extra night (Monday)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CAE" w:rsidRPr="004B23D7" w:rsidRDefault="000D2BCA" w:rsidP="008C695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£105</w:t>
            </w:r>
            <w:r w:rsidR="00C50CAE">
              <w:rPr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CAE" w:rsidRPr="00CE07F7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93093F" w:rsidTr="00BC03CF">
        <w:trPr>
          <w:trHeight w:val="397"/>
        </w:trPr>
        <w:tc>
          <w:tcPr>
            <w:tcW w:w="8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AE" w:rsidRPr="004B23D7" w:rsidRDefault="00C50CAE" w:rsidP="008C695A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Day delegate</w:t>
            </w:r>
          </w:p>
        </w:tc>
        <w:tc>
          <w:tcPr>
            <w:tcW w:w="30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8D4B20" w:rsidRDefault="00C50CAE" w:rsidP="008C695A">
            <w:pPr>
              <w:tabs>
                <w:tab w:val="right" w:pos="972"/>
              </w:tabs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Tuesday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D03D38" w:rsidRDefault="00C50CAE" w:rsidP="008C695A">
            <w:pPr>
              <w:tabs>
                <w:tab w:val="right" w:pos="972"/>
              </w:tabs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b/>
                <w:szCs w:val="22"/>
              </w:rPr>
              <w:t>£</w:t>
            </w:r>
            <w:r w:rsidR="000D2BCA">
              <w:rPr>
                <w:b/>
                <w:szCs w:val="22"/>
              </w:rPr>
              <w:t>140</w:t>
            </w:r>
            <w:r w:rsidRPr="0093093F">
              <w:rPr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D03D38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93093F" w:rsidTr="00BC03CF">
        <w:trPr>
          <w:trHeight w:val="397"/>
        </w:trPr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CAE" w:rsidRDefault="00C50CAE" w:rsidP="008C695A">
            <w:pPr>
              <w:jc w:val="left"/>
              <w:rPr>
                <w:szCs w:val="22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Default="00C50CAE" w:rsidP="008C695A">
            <w:pPr>
              <w:tabs>
                <w:tab w:val="right" w:pos="972"/>
              </w:tabs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Wednesday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93093F" w:rsidRDefault="00C50CAE" w:rsidP="008C695A">
            <w:pPr>
              <w:tabs>
                <w:tab w:val="right" w:pos="972"/>
              </w:tabs>
              <w:jc w:val="right"/>
              <w:rPr>
                <w:b/>
                <w:szCs w:val="22"/>
              </w:rPr>
            </w:pPr>
            <w:r w:rsidRPr="0093093F">
              <w:rPr>
                <w:b/>
                <w:szCs w:val="22"/>
              </w:rPr>
              <w:t>£</w:t>
            </w:r>
            <w:r w:rsidR="000D2BCA">
              <w:rPr>
                <w:b/>
                <w:szCs w:val="22"/>
              </w:rPr>
              <w:t>140</w:t>
            </w:r>
            <w:r w:rsidRPr="0093093F">
              <w:rPr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93093F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93093F" w:rsidTr="00BC03CF">
        <w:trPr>
          <w:trHeight w:val="397"/>
        </w:trPr>
        <w:tc>
          <w:tcPr>
            <w:tcW w:w="87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Default="00C50CAE" w:rsidP="008C695A">
            <w:pPr>
              <w:jc w:val="left"/>
              <w:rPr>
                <w:szCs w:val="22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Default="00C50CAE" w:rsidP="008C695A">
            <w:pPr>
              <w:tabs>
                <w:tab w:val="right" w:pos="972"/>
              </w:tabs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Conference Dinner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93093F" w:rsidRDefault="00C50CAE" w:rsidP="008C695A">
            <w:pPr>
              <w:tabs>
                <w:tab w:val="right" w:pos="972"/>
              </w:tabs>
              <w:jc w:val="right"/>
              <w:rPr>
                <w:b/>
                <w:szCs w:val="22"/>
              </w:rPr>
            </w:pPr>
            <w:r w:rsidRPr="0093093F">
              <w:rPr>
                <w:b/>
                <w:szCs w:val="22"/>
              </w:rPr>
              <w:t>£</w:t>
            </w:r>
            <w:r>
              <w:rPr>
                <w:b/>
                <w:szCs w:val="22"/>
              </w:rPr>
              <w:t>55</w:t>
            </w:r>
            <w:r w:rsidRPr="0093093F">
              <w:rPr>
                <w:b/>
                <w:szCs w:val="22"/>
              </w:rPr>
              <w:t xml:space="preserve">.00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93093F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74BC3" w:rsidRPr="005C7005" w:rsidTr="00BC03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49" w:rsidRDefault="00BB0455" w:rsidP="008C69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Workshop</w:t>
            </w:r>
            <w:r w:rsidR="000D2BCA">
              <w:rPr>
                <w:szCs w:val="22"/>
              </w:rPr>
              <w:t xml:space="preserve"> 1 &amp; 2</w:t>
            </w:r>
          </w:p>
          <w:p w:rsidR="00C74BC3" w:rsidRDefault="00CF3C49" w:rsidP="00BB0455">
            <w:pPr>
              <w:jc w:val="center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>
              <w:rPr>
                <w:szCs w:val="22"/>
              </w:rPr>
              <w:t>P</w:t>
            </w:r>
            <w:r w:rsidR="00C74BC3">
              <w:rPr>
                <w:szCs w:val="22"/>
              </w:rPr>
              <w:t xml:space="preserve">laces are limited and workshops require </w:t>
            </w:r>
            <w:r>
              <w:rPr>
                <w:szCs w:val="22"/>
              </w:rPr>
              <w:t xml:space="preserve">an application form &amp; </w:t>
            </w:r>
            <w:r w:rsidR="005D3941">
              <w:rPr>
                <w:szCs w:val="22"/>
              </w:rPr>
              <w:t xml:space="preserve">meeting </w:t>
            </w:r>
            <w:r w:rsidR="00C74BC3">
              <w:rPr>
                <w:szCs w:val="22"/>
              </w:rPr>
              <w:t>registration</w:t>
            </w:r>
          </w:p>
        </w:tc>
      </w:tr>
      <w:tr w:rsidR="005D3941" w:rsidRPr="005C7005" w:rsidTr="00BC03CF"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3941" w:rsidRPr="00C74BC3" w:rsidRDefault="000D2BCA" w:rsidP="00BC03CF">
            <w:pPr>
              <w:jc w:val="left"/>
            </w:pPr>
            <w:r>
              <w:t>Workshop 1: Understanding basic pathological process</w:t>
            </w:r>
            <w:r w:rsidR="00BC03CF">
              <w:t xml:space="preserve"> (Tuesday)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1" w:rsidRPr="00C74BC3" w:rsidRDefault="005D3941" w:rsidP="008C695A">
            <w:pPr>
              <w:jc w:val="left"/>
            </w:pPr>
            <w:r w:rsidRPr="005D3941">
              <w:rPr>
                <w:sz w:val="20"/>
              </w:rPr>
              <w:t>No extra fee but meeting registration required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1" w:rsidRPr="0093093F" w:rsidRDefault="005D3941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0D2BCA" w:rsidRPr="005C7005" w:rsidTr="00BC03CF"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2BCA" w:rsidRDefault="000D2BCA" w:rsidP="00BC03CF">
            <w:pPr>
              <w:jc w:val="left"/>
            </w:pPr>
            <w:r>
              <w:t>Workshop 2: Antigen retreival (Wednesday)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A" w:rsidRPr="005D3941" w:rsidRDefault="000D2BCA" w:rsidP="008C695A">
            <w:pPr>
              <w:jc w:val="left"/>
              <w:rPr>
                <w:sz w:val="20"/>
              </w:rPr>
            </w:pPr>
            <w:r w:rsidRPr="005D3941">
              <w:rPr>
                <w:sz w:val="20"/>
              </w:rPr>
              <w:t>No extra fee but meeting registration required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CA" w:rsidRPr="0093093F" w:rsidRDefault="000D2BCA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5D3941" w:rsidRPr="00D03D38" w:rsidTr="00BC03CF">
        <w:trPr>
          <w:trHeight w:val="506"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941" w:rsidRPr="00D03D38" w:rsidRDefault="005D3941" w:rsidP="008C695A">
            <w:pPr>
              <w:jc w:val="right"/>
              <w:rPr>
                <w:b/>
                <w:sz w:val="28"/>
              </w:rPr>
            </w:pPr>
            <w:r w:rsidRPr="00D03D38">
              <w:rPr>
                <w:b/>
                <w:sz w:val="28"/>
              </w:rPr>
              <w:t xml:space="preserve">Total 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1" w:rsidRPr="00D03D38" w:rsidRDefault="005D3941" w:rsidP="008C695A">
            <w:pPr>
              <w:jc w:val="left"/>
              <w:rPr>
                <w:b/>
                <w:sz w:val="28"/>
              </w:rPr>
            </w:pPr>
            <w:r w:rsidRPr="00D03D38">
              <w:rPr>
                <w:b/>
                <w:sz w:val="28"/>
              </w:rPr>
              <w:t>£</w:t>
            </w:r>
          </w:p>
        </w:tc>
      </w:tr>
    </w:tbl>
    <w:p w:rsidR="00AC7E4A" w:rsidRPr="005D3941" w:rsidRDefault="00AC7E4A" w:rsidP="008C695A">
      <w:pPr>
        <w:rPr>
          <w:sz w:val="14"/>
        </w:rPr>
      </w:pPr>
    </w:p>
    <w:p w:rsidR="00AC7E4A" w:rsidRPr="0093093F" w:rsidRDefault="00AC7E4A" w:rsidP="008C695A">
      <w:pPr>
        <w:outlineLvl w:val="0"/>
        <w:rPr>
          <w:sz w:val="20"/>
        </w:rPr>
      </w:pPr>
      <w:r w:rsidRPr="0093093F">
        <w:rPr>
          <w:sz w:val="20"/>
        </w:rPr>
        <w:t>To comply with the Data Protection Act, please indicate your consent for your details to be kept for use by the EHF</w:t>
      </w:r>
    </w:p>
    <w:p w:rsidR="00AC7E4A" w:rsidRPr="005D3941" w:rsidRDefault="00AC7E4A" w:rsidP="008C695A">
      <w:pPr>
        <w:rPr>
          <w:sz w:val="12"/>
        </w:rPr>
      </w:pPr>
    </w:p>
    <w:p w:rsidR="00AC7E4A" w:rsidRPr="0093093F" w:rsidRDefault="00AC7E4A" w:rsidP="008C695A">
      <w:pPr>
        <w:rPr>
          <w:sz w:val="20"/>
        </w:rPr>
      </w:pPr>
      <w:r w:rsidRPr="0093093F">
        <w:rPr>
          <w:sz w:val="20"/>
        </w:rPr>
        <w:t>I DO* / DO NOT* CONSENT              Signed: ………………………                Date: ………………</w:t>
      </w:r>
    </w:p>
    <w:p w:rsidR="00AC7E4A" w:rsidRPr="0093093F" w:rsidRDefault="00AC7E4A" w:rsidP="008C695A">
      <w:pPr>
        <w:rPr>
          <w:sz w:val="20"/>
        </w:rPr>
      </w:pPr>
      <w:r w:rsidRPr="0093093F">
        <w:rPr>
          <w:sz w:val="20"/>
        </w:rPr>
        <w:t>*delete as required</w:t>
      </w:r>
    </w:p>
    <w:p w:rsidR="00AC7E4A" w:rsidRPr="005D3941" w:rsidRDefault="00AC7E4A" w:rsidP="008C695A">
      <w:pPr>
        <w:rPr>
          <w:sz w:val="12"/>
        </w:rPr>
      </w:pPr>
    </w:p>
    <w:p w:rsidR="00AC7E4A" w:rsidRPr="0093093F" w:rsidRDefault="00AC7E4A" w:rsidP="008C695A">
      <w:pPr>
        <w:outlineLvl w:val="0"/>
        <w:rPr>
          <w:sz w:val="20"/>
        </w:rPr>
      </w:pPr>
      <w:r w:rsidRPr="0093093F">
        <w:rPr>
          <w:sz w:val="20"/>
        </w:rPr>
        <w:t xml:space="preserve">Please tick </w:t>
      </w:r>
      <w:r>
        <w:rPr>
          <w:sz w:val="20"/>
        </w:rPr>
        <w:t xml:space="preserve">here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 w:rsidRPr="0093093F">
        <w:rPr>
          <w:sz w:val="20"/>
        </w:rPr>
        <w:t xml:space="preserve"> if you </w:t>
      </w:r>
      <w:r w:rsidRPr="008403BA">
        <w:rPr>
          <w:b/>
          <w:bCs/>
          <w:sz w:val="20"/>
          <w:u w:val="single"/>
        </w:rPr>
        <w:t>DO NOT</w:t>
      </w:r>
      <w:r>
        <w:rPr>
          <w:sz w:val="20"/>
        </w:rPr>
        <w:t xml:space="preserve"> want</w:t>
      </w:r>
      <w:r w:rsidRPr="0093093F">
        <w:rPr>
          <w:sz w:val="20"/>
        </w:rPr>
        <w:t xml:space="preserve"> your details to be passed on to the trade </w:t>
      </w:r>
      <w:r>
        <w:rPr>
          <w:sz w:val="20"/>
        </w:rPr>
        <w:t>companies</w:t>
      </w:r>
      <w:r w:rsidRPr="0093093F">
        <w:rPr>
          <w:sz w:val="20"/>
        </w:rPr>
        <w:t xml:space="preserve"> present at the meeting.</w:t>
      </w:r>
    </w:p>
    <w:p w:rsidR="00AC7E4A" w:rsidRPr="005D3941" w:rsidRDefault="00AC7E4A" w:rsidP="008C695A">
      <w:pPr>
        <w:rPr>
          <w:sz w:val="12"/>
        </w:rPr>
      </w:pPr>
    </w:p>
    <w:p w:rsidR="00AC7E4A" w:rsidRDefault="00AC7E4A" w:rsidP="008C695A">
      <w:pPr>
        <w:pStyle w:val="BodyText"/>
        <w:spacing w:after="0"/>
        <w:jc w:val="both"/>
        <w:rPr>
          <w:szCs w:val="22"/>
        </w:rPr>
      </w:pPr>
      <w:r w:rsidRPr="00BB03DF">
        <w:rPr>
          <w:szCs w:val="22"/>
        </w:rPr>
        <w:t xml:space="preserve">Please </w:t>
      </w:r>
      <w:r>
        <w:rPr>
          <w:szCs w:val="22"/>
        </w:rPr>
        <w:t>return the completed form to:</w:t>
      </w:r>
    </w:p>
    <w:p w:rsidR="00AC7E4A" w:rsidRPr="00FA1FAE" w:rsidRDefault="000D2BCA" w:rsidP="008C695A">
      <w:pPr>
        <w:pStyle w:val="BodyText"/>
        <w:spacing w:after="0"/>
        <w:jc w:val="both"/>
        <w:rPr>
          <w:szCs w:val="22"/>
          <w:lang w:val="pt-BR"/>
        </w:rPr>
      </w:pPr>
      <w:r>
        <w:rPr>
          <w:szCs w:val="22"/>
        </w:rPr>
        <w:t>M Fulleylove</w:t>
      </w:r>
      <w:r w:rsidR="00AC7E4A" w:rsidRPr="00BB03DF">
        <w:rPr>
          <w:szCs w:val="22"/>
        </w:rPr>
        <w:t xml:space="preserve">, </w:t>
      </w:r>
      <w:r>
        <w:rPr>
          <w:szCs w:val="22"/>
        </w:rPr>
        <w:t>GSK</w:t>
      </w:r>
      <w:r w:rsidR="006630E6">
        <w:rPr>
          <w:szCs w:val="22"/>
        </w:rPr>
        <w:t xml:space="preserve">, </w:t>
      </w:r>
      <w:r>
        <w:rPr>
          <w:szCs w:val="22"/>
        </w:rPr>
        <w:t>Gunnels</w:t>
      </w:r>
      <w:r w:rsidR="007B70BC">
        <w:rPr>
          <w:szCs w:val="22"/>
        </w:rPr>
        <w:t xml:space="preserve"> W</w:t>
      </w:r>
      <w:r>
        <w:rPr>
          <w:szCs w:val="22"/>
        </w:rPr>
        <w:t xml:space="preserve">ood Road, Stevenage, Herfordshire. SG1 </w:t>
      </w:r>
      <w:r w:rsidR="007B70BC">
        <w:rPr>
          <w:szCs w:val="22"/>
        </w:rPr>
        <w:t>2NY</w:t>
      </w:r>
    </w:p>
    <w:p w:rsidR="00AC7E4A" w:rsidRDefault="00AC7E4A" w:rsidP="008C695A">
      <w:pPr>
        <w:rPr>
          <w:szCs w:val="22"/>
          <w:lang w:val="pt-BR"/>
        </w:rPr>
      </w:pPr>
      <w:r w:rsidRPr="00FA1FAE">
        <w:rPr>
          <w:szCs w:val="22"/>
          <w:lang w:val="pt-BR"/>
        </w:rPr>
        <w:t xml:space="preserve">Tel: </w:t>
      </w:r>
      <w:r>
        <w:rPr>
          <w:szCs w:val="22"/>
          <w:lang w:val="pt-BR"/>
        </w:rPr>
        <w:t>+44 (0)</w:t>
      </w:r>
      <w:r w:rsidR="007B70BC">
        <w:rPr>
          <w:szCs w:val="22"/>
          <w:lang w:val="pt-BR"/>
        </w:rPr>
        <w:t>1438 763005</w:t>
      </w:r>
      <w:r w:rsidR="007B70BC">
        <w:rPr>
          <w:szCs w:val="22"/>
          <w:lang w:val="pt-BR"/>
        </w:rPr>
        <w:tab/>
      </w:r>
      <w:r w:rsidRPr="00FA1FAE">
        <w:rPr>
          <w:szCs w:val="22"/>
          <w:lang w:val="pt-BR"/>
        </w:rPr>
        <w:tab/>
      </w:r>
      <w:r w:rsidRPr="00FA1FAE">
        <w:rPr>
          <w:szCs w:val="22"/>
          <w:lang w:val="pt-BR"/>
        </w:rPr>
        <w:tab/>
      </w:r>
      <w:r w:rsidR="007B70BC">
        <w:rPr>
          <w:szCs w:val="22"/>
          <w:lang w:val="pt-BR"/>
        </w:rPr>
        <w:t xml:space="preserve">e-mail: </w:t>
      </w:r>
      <w:hyperlink r:id="rId9" w:history="1">
        <w:r w:rsidR="00233857">
          <w:rPr>
            <w:rStyle w:val="Emphasis"/>
            <w:rFonts w:ascii="inherit" w:hAnsi="inherit"/>
            <w:color w:val="0000FF"/>
            <w:u w:val="single"/>
            <w:lang w:val="en-US"/>
          </w:rPr>
          <w:t>info@the-ehf.org</w:t>
        </w:r>
      </w:hyperlink>
      <w:bookmarkStart w:id="1" w:name="_GoBack"/>
      <w:bookmarkEnd w:id="1"/>
    </w:p>
    <w:p w:rsidR="00AC7E4A" w:rsidRPr="005D3941" w:rsidRDefault="00AC7E4A" w:rsidP="008C695A">
      <w:pPr>
        <w:rPr>
          <w:sz w:val="12"/>
        </w:rPr>
      </w:pPr>
    </w:p>
    <w:p w:rsidR="00AC7E4A" w:rsidRDefault="00AC7E4A" w:rsidP="008C695A">
      <w:pPr>
        <w:pStyle w:val="BodyText"/>
        <w:spacing w:after="0"/>
        <w:jc w:val="both"/>
        <w:rPr>
          <w:szCs w:val="22"/>
        </w:rPr>
      </w:pPr>
      <w:bookmarkStart w:id="2" w:name="_Hlk527127892"/>
      <w:r>
        <w:rPr>
          <w:szCs w:val="22"/>
        </w:rPr>
        <w:t>Payment is possible by:</w:t>
      </w:r>
    </w:p>
    <w:p w:rsidR="00AC7E4A" w:rsidRDefault="00AC7E4A" w:rsidP="008C695A">
      <w:pPr>
        <w:pStyle w:val="BodyText"/>
        <w:spacing w:after="0"/>
        <w:jc w:val="both"/>
        <w:rPr>
          <w:szCs w:val="22"/>
        </w:rPr>
      </w:pPr>
      <w:r w:rsidRPr="00BB03DF">
        <w:rPr>
          <w:szCs w:val="22"/>
        </w:rPr>
        <w:t>cheque</w:t>
      </w:r>
      <w:r>
        <w:rPr>
          <w:szCs w:val="22"/>
        </w:rPr>
        <w:t xml:space="preserve"> (</w:t>
      </w:r>
      <w:r w:rsidRPr="00BB03DF">
        <w:rPr>
          <w:szCs w:val="22"/>
        </w:rPr>
        <w:t xml:space="preserve">payable to </w:t>
      </w:r>
      <w:r w:rsidR="00571646">
        <w:rPr>
          <w:szCs w:val="22"/>
        </w:rPr>
        <w:t>European Histology Forum</w:t>
      </w:r>
      <w:r>
        <w:rPr>
          <w:szCs w:val="22"/>
        </w:rPr>
        <w:t>)</w:t>
      </w:r>
      <w:r w:rsidRPr="00BB03DF">
        <w:rPr>
          <w:szCs w:val="22"/>
        </w:rPr>
        <w:t xml:space="preserve"> in POUNDS STERLING, drawn on a UK BANK, </w:t>
      </w:r>
    </w:p>
    <w:p w:rsidR="00505357" w:rsidRDefault="00AC7E4A" w:rsidP="00872170">
      <w:pPr>
        <w:pStyle w:val="BodyText"/>
        <w:spacing w:after="0"/>
        <w:jc w:val="both"/>
        <w:rPr>
          <w:szCs w:val="22"/>
        </w:rPr>
      </w:pPr>
      <w:r w:rsidRPr="004D1F30">
        <w:rPr>
          <w:szCs w:val="22"/>
        </w:rPr>
        <w:t>BACS</w:t>
      </w:r>
      <w:r w:rsidR="00872170">
        <w:rPr>
          <w:szCs w:val="22"/>
        </w:rPr>
        <w:t xml:space="preserve">   </w:t>
      </w:r>
      <w:r w:rsidR="00571646">
        <w:rPr>
          <w:szCs w:val="22"/>
        </w:rPr>
        <w:t>RBS</w:t>
      </w:r>
      <w:r w:rsidR="00635DDC">
        <w:rPr>
          <w:szCs w:val="22"/>
        </w:rPr>
        <w:t xml:space="preserve">:- </w:t>
      </w:r>
      <w:r w:rsidR="00505357">
        <w:rPr>
          <w:szCs w:val="22"/>
        </w:rPr>
        <w:t>Acco</w:t>
      </w:r>
      <w:r w:rsidR="00635DDC">
        <w:rPr>
          <w:szCs w:val="22"/>
        </w:rPr>
        <w:t xml:space="preserve">unt name: </w:t>
      </w:r>
      <w:r w:rsidR="00F2634B">
        <w:rPr>
          <w:szCs w:val="22"/>
        </w:rPr>
        <w:t>European Histol</w:t>
      </w:r>
      <w:r w:rsidR="00E07E0A">
        <w:rPr>
          <w:szCs w:val="22"/>
        </w:rPr>
        <w:t>o</w:t>
      </w:r>
      <w:r w:rsidR="00F2634B">
        <w:rPr>
          <w:szCs w:val="22"/>
        </w:rPr>
        <w:t>gy Forum</w:t>
      </w:r>
      <w:r w:rsidR="00505357">
        <w:rPr>
          <w:szCs w:val="22"/>
        </w:rPr>
        <w:t xml:space="preserve">.   </w:t>
      </w:r>
    </w:p>
    <w:p w:rsidR="00505357" w:rsidRDefault="00635DDC" w:rsidP="008C695A">
      <w:pPr>
        <w:pStyle w:val="BodyText"/>
        <w:tabs>
          <w:tab w:val="left" w:pos="567"/>
        </w:tabs>
        <w:spacing w:after="0"/>
        <w:rPr>
          <w:sz w:val="24"/>
          <w:szCs w:val="24"/>
        </w:rPr>
      </w:pPr>
      <w:r>
        <w:rPr>
          <w:szCs w:val="22"/>
        </w:rPr>
        <w:t xml:space="preserve">          </w:t>
      </w:r>
      <w:r w:rsidR="00872170">
        <w:rPr>
          <w:szCs w:val="22"/>
        </w:rPr>
        <w:tab/>
      </w:r>
      <w:r w:rsidR="00872170">
        <w:rPr>
          <w:szCs w:val="22"/>
        </w:rPr>
        <w:tab/>
      </w:r>
      <w:r w:rsidR="00505357" w:rsidRPr="00505357">
        <w:rPr>
          <w:szCs w:val="22"/>
        </w:rPr>
        <w:t xml:space="preserve">Account number: </w:t>
      </w:r>
      <w:r w:rsidR="00571646">
        <w:rPr>
          <w:sz w:val="24"/>
          <w:szCs w:val="24"/>
        </w:rPr>
        <w:t>12193626</w:t>
      </w:r>
      <w:r w:rsidR="00505357" w:rsidRPr="00505357">
        <w:rPr>
          <w:sz w:val="24"/>
          <w:szCs w:val="24"/>
        </w:rPr>
        <w:t xml:space="preserve">    </w:t>
      </w:r>
    </w:p>
    <w:p w:rsidR="00505357" w:rsidRPr="00635DDC" w:rsidRDefault="00635DDC" w:rsidP="00635DDC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 w:val="24"/>
          <w:szCs w:val="24"/>
        </w:rPr>
        <w:t xml:space="preserve">         </w:t>
      </w:r>
      <w:r w:rsidR="00872170">
        <w:rPr>
          <w:sz w:val="24"/>
          <w:szCs w:val="24"/>
        </w:rPr>
        <w:tab/>
      </w:r>
      <w:r w:rsidR="00872170">
        <w:rPr>
          <w:sz w:val="24"/>
          <w:szCs w:val="24"/>
        </w:rPr>
        <w:tab/>
      </w:r>
      <w:r w:rsidR="00571646">
        <w:rPr>
          <w:szCs w:val="22"/>
        </w:rPr>
        <w:t>Sort code: 16-34-24</w:t>
      </w:r>
      <w:r w:rsidR="00505357">
        <w:rPr>
          <w:sz w:val="24"/>
          <w:szCs w:val="24"/>
        </w:rPr>
        <w:t xml:space="preserve">  </w:t>
      </w:r>
    </w:p>
    <w:p w:rsidR="00635DDC" w:rsidRPr="00635DDC" w:rsidRDefault="00635DDC" w:rsidP="00635DDC">
      <w:p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72170">
        <w:rPr>
          <w:sz w:val="24"/>
          <w:szCs w:val="24"/>
        </w:rPr>
        <w:tab/>
      </w:r>
      <w:r w:rsidR="00505357">
        <w:rPr>
          <w:sz w:val="24"/>
          <w:szCs w:val="24"/>
        </w:rPr>
        <w:t xml:space="preserve">IBAN:  </w:t>
      </w:r>
      <w:r w:rsidRPr="00635DDC">
        <w:rPr>
          <w:color w:val="000000" w:themeColor="text1"/>
          <w:sz w:val="24"/>
          <w:szCs w:val="24"/>
        </w:rPr>
        <w:t>GB18 RBOS1634 2412 1936 26</w:t>
      </w:r>
    </w:p>
    <w:p w:rsidR="00505357" w:rsidRDefault="00505357" w:rsidP="008C695A">
      <w:pPr>
        <w:pStyle w:val="BodyText"/>
        <w:tabs>
          <w:tab w:val="left" w:pos="2127"/>
        </w:tabs>
        <w:spacing w:after="0"/>
        <w:rPr>
          <w:sz w:val="24"/>
          <w:szCs w:val="24"/>
        </w:rPr>
      </w:pPr>
    </w:p>
    <w:bookmarkEnd w:id="2"/>
    <w:p w:rsidR="00BB0455" w:rsidRDefault="00BB0455" w:rsidP="008C695A">
      <w:pPr>
        <w:pStyle w:val="BodyText"/>
        <w:tabs>
          <w:tab w:val="left" w:pos="2127"/>
        </w:tabs>
        <w:spacing w:after="0"/>
        <w:rPr>
          <w:sz w:val="24"/>
          <w:szCs w:val="24"/>
        </w:rPr>
      </w:pPr>
    </w:p>
    <w:sectPr w:rsidR="00BB0455" w:rsidSect="00F302B2">
      <w:footerReference w:type="default" r:id="rId10"/>
      <w:pgSz w:w="11906" w:h="16838"/>
      <w:pgMar w:top="600" w:right="992" w:bottom="108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CF0" w:rsidRDefault="00C37CF0" w:rsidP="002E6FD8">
      <w:r>
        <w:separator/>
      </w:r>
    </w:p>
  </w:endnote>
  <w:endnote w:type="continuationSeparator" w:id="0">
    <w:p w:rsidR="00C37CF0" w:rsidRDefault="00C37CF0" w:rsidP="002E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D8" w:rsidRPr="00514C8B" w:rsidRDefault="00233857" w:rsidP="002E6FD8">
    <w:pPr>
      <w:pStyle w:val="BodyText"/>
      <w:tabs>
        <w:tab w:val="left" w:pos="2127"/>
      </w:tabs>
      <w:spacing w:after="0"/>
      <w:jc w:val="center"/>
      <w:rPr>
        <w:sz w:val="32"/>
        <w:szCs w:val="22"/>
      </w:rPr>
    </w:pPr>
    <w:hyperlink r:id="rId1" w:history="1">
      <w:r w:rsidR="002E6FD8" w:rsidRPr="00514C8B">
        <w:rPr>
          <w:rStyle w:val="Hyperlink"/>
          <w:sz w:val="32"/>
          <w:szCs w:val="22"/>
        </w:rPr>
        <w:t>http://the-ehf.org/</w:t>
      </w:r>
    </w:hyperlink>
  </w:p>
  <w:p w:rsidR="002E6FD8" w:rsidRDefault="002E6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CF0" w:rsidRDefault="00C37CF0" w:rsidP="002E6FD8">
      <w:r>
        <w:separator/>
      </w:r>
    </w:p>
  </w:footnote>
  <w:footnote w:type="continuationSeparator" w:id="0">
    <w:p w:rsidR="00C37CF0" w:rsidRDefault="00C37CF0" w:rsidP="002E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20"/>
    <w:multiLevelType w:val="hybridMultilevel"/>
    <w:tmpl w:val="C010D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8C193A"/>
    <w:multiLevelType w:val="hybridMultilevel"/>
    <w:tmpl w:val="D2B046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087727"/>
    <w:multiLevelType w:val="hybridMultilevel"/>
    <w:tmpl w:val="38244642"/>
    <w:lvl w:ilvl="0" w:tplc="FDCE7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13571"/>
    <w:multiLevelType w:val="singleLevel"/>
    <w:tmpl w:val="C8E6C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73990E8C"/>
    <w:multiLevelType w:val="multilevel"/>
    <w:tmpl w:val="C010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MCthe" w:val="the  A"/>
    <w:docVar w:name="ACTIVE" w:val="use it or lose it.doc"/>
    <w:docVar w:name="IPSpeechSession$" w:val="FALSE"/>
    <w:docVar w:name="IPSpeechSessionSaved$" w:val="FALSE"/>
    <w:docVar w:name="macroFlags" w:val="NNNN"/>
    <w:docVar w:name="TagEndLine" w:val="00030003NEWLINE*00030004NEWLINE*"/>
    <w:docVar w:name="TagNumbers" w:val="00030020the¤the@@ *00030041ten¤ten@@ *"/>
    <w:docVar w:name="TagPunctuation" w:val="00030046.*00030048,*0003005d.*0003007d.*"/>
    <w:docVar w:name="VTCASE" w:val="4"/>
    <w:docVar w:name="VTCommandPending" w:val="NONE"/>
    <w:docVar w:name="VTCurMacroFlags$" w:val="NNNN"/>
    <w:docVar w:name="VTDictating" w:val="FALSE"/>
    <w:docVar w:name="VTINIT" w:val="1"/>
    <w:docVar w:name="VTLastFirmPos$" w:val="646"/>
    <w:docVar w:name="VTypeCAPFlag$" w:val="TRUE"/>
    <w:docVar w:name="VTypeJoinDigitFlag$" w:val="FALSE"/>
    <w:docVar w:name="VTypeLCFlag$" w:val="FALSE"/>
    <w:docVar w:name="VTypeNoSpaceFlag$" w:val="FALSE"/>
    <w:docVar w:name="VTypeSpaceFlag$" w:val="FALSE"/>
    <w:docVar w:name="VTypeUCFlag$" w:val="FALSE"/>
  </w:docVars>
  <w:rsids>
    <w:rsidRoot w:val="0001435F"/>
    <w:rsid w:val="00012264"/>
    <w:rsid w:val="0001435F"/>
    <w:rsid w:val="00035DFC"/>
    <w:rsid w:val="00037E6D"/>
    <w:rsid w:val="000412EB"/>
    <w:rsid w:val="00051DC7"/>
    <w:rsid w:val="000658B9"/>
    <w:rsid w:val="000669E0"/>
    <w:rsid w:val="00084728"/>
    <w:rsid w:val="000B331A"/>
    <w:rsid w:val="000B6EC7"/>
    <w:rsid w:val="000D06C4"/>
    <w:rsid w:val="000D2BCA"/>
    <w:rsid w:val="000E3936"/>
    <w:rsid w:val="000E61A0"/>
    <w:rsid w:val="0010522D"/>
    <w:rsid w:val="00123797"/>
    <w:rsid w:val="00140E70"/>
    <w:rsid w:val="0018455B"/>
    <w:rsid w:val="001A043A"/>
    <w:rsid w:val="001B258C"/>
    <w:rsid w:val="001B7111"/>
    <w:rsid w:val="001E4948"/>
    <w:rsid w:val="001E5381"/>
    <w:rsid w:val="001E7526"/>
    <w:rsid w:val="00202B3F"/>
    <w:rsid w:val="00223A2E"/>
    <w:rsid w:val="00227E90"/>
    <w:rsid w:val="00233857"/>
    <w:rsid w:val="00234ED1"/>
    <w:rsid w:val="00261796"/>
    <w:rsid w:val="00284699"/>
    <w:rsid w:val="0028593F"/>
    <w:rsid w:val="002A281D"/>
    <w:rsid w:val="002C5930"/>
    <w:rsid w:val="002E4A01"/>
    <w:rsid w:val="002E6FD8"/>
    <w:rsid w:val="002F20E8"/>
    <w:rsid w:val="002F3F0E"/>
    <w:rsid w:val="00312EB1"/>
    <w:rsid w:val="003133AB"/>
    <w:rsid w:val="003249A1"/>
    <w:rsid w:val="003768AA"/>
    <w:rsid w:val="003811C6"/>
    <w:rsid w:val="0039419C"/>
    <w:rsid w:val="00395F38"/>
    <w:rsid w:val="003C42C8"/>
    <w:rsid w:val="003E1F99"/>
    <w:rsid w:val="003F3E24"/>
    <w:rsid w:val="004071CB"/>
    <w:rsid w:val="00410231"/>
    <w:rsid w:val="00411505"/>
    <w:rsid w:val="00414E76"/>
    <w:rsid w:val="00421C7D"/>
    <w:rsid w:val="0042517F"/>
    <w:rsid w:val="00436258"/>
    <w:rsid w:val="00436C50"/>
    <w:rsid w:val="004552E2"/>
    <w:rsid w:val="00456DFB"/>
    <w:rsid w:val="004719EC"/>
    <w:rsid w:val="00482386"/>
    <w:rsid w:val="00491240"/>
    <w:rsid w:val="004B1E4E"/>
    <w:rsid w:val="004B23D7"/>
    <w:rsid w:val="004B3F26"/>
    <w:rsid w:val="004C67E0"/>
    <w:rsid w:val="004D1F30"/>
    <w:rsid w:val="004D365A"/>
    <w:rsid w:val="00505357"/>
    <w:rsid w:val="005137EA"/>
    <w:rsid w:val="00514C8B"/>
    <w:rsid w:val="00522A06"/>
    <w:rsid w:val="005300E0"/>
    <w:rsid w:val="005373C1"/>
    <w:rsid w:val="00544B19"/>
    <w:rsid w:val="00553C7C"/>
    <w:rsid w:val="00571646"/>
    <w:rsid w:val="00584D7F"/>
    <w:rsid w:val="005B2E46"/>
    <w:rsid w:val="005C7005"/>
    <w:rsid w:val="005D3941"/>
    <w:rsid w:val="005E303A"/>
    <w:rsid w:val="005F3A1E"/>
    <w:rsid w:val="005F54A5"/>
    <w:rsid w:val="005F611A"/>
    <w:rsid w:val="00603F65"/>
    <w:rsid w:val="00627C0E"/>
    <w:rsid w:val="006329F4"/>
    <w:rsid w:val="0063509B"/>
    <w:rsid w:val="00635DDC"/>
    <w:rsid w:val="00637C67"/>
    <w:rsid w:val="006542DE"/>
    <w:rsid w:val="00655A35"/>
    <w:rsid w:val="006622C5"/>
    <w:rsid w:val="006630E6"/>
    <w:rsid w:val="006635A1"/>
    <w:rsid w:val="00676406"/>
    <w:rsid w:val="006905F9"/>
    <w:rsid w:val="006A03C3"/>
    <w:rsid w:val="006A1BA8"/>
    <w:rsid w:val="006A29C0"/>
    <w:rsid w:val="006A6C99"/>
    <w:rsid w:val="006C25DA"/>
    <w:rsid w:val="006C36C9"/>
    <w:rsid w:val="006E3E68"/>
    <w:rsid w:val="006E7D22"/>
    <w:rsid w:val="006F5EB3"/>
    <w:rsid w:val="00713171"/>
    <w:rsid w:val="007251EC"/>
    <w:rsid w:val="007469EB"/>
    <w:rsid w:val="00762F1F"/>
    <w:rsid w:val="0077265C"/>
    <w:rsid w:val="00774974"/>
    <w:rsid w:val="00793232"/>
    <w:rsid w:val="007B70BC"/>
    <w:rsid w:val="007D2E33"/>
    <w:rsid w:val="007D4D29"/>
    <w:rsid w:val="007D5C68"/>
    <w:rsid w:val="0081503D"/>
    <w:rsid w:val="008403BA"/>
    <w:rsid w:val="00852CFD"/>
    <w:rsid w:val="008571AF"/>
    <w:rsid w:val="00867DDF"/>
    <w:rsid w:val="00872170"/>
    <w:rsid w:val="00881AC3"/>
    <w:rsid w:val="0088254C"/>
    <w:rsid w:val="0089515E"/>
    <w:rsid w:val="008A0126"/>
    <w:rsid w:val="008C695A"/>
    <w:rsid w:val="008D4B20"/>
    <w:rsid w:val="00915067"/>
    <w:rsid w:val="0093093F"/>
    <w:rsid w:val="009374AA"/>
    <w:rsid w:val="00945D0B"/>
    <w:rsid w:val="00955557"/>
    <w:rsid w:val="009637B5"/>
    <w:rsid w:val="00971DF8"/>
    <w:rsid w:val="009A18A6"/>
    <w:rsid w:val="009B4895"/>
    <w:rsid w:val="009B6783"/>
    <w:rsid w:val="009C0F39"/>
    <w:rsid w:val="009C1CBC"/>
    <w:rsid w:val="009E71E0"/>
    <w:rsid w:val="009F1BFE"/>
    <w:rsid w:val="00A06C1D"/>
    <w:rsid w:val="00A442E1"/>
    <w:rsid w:val="00A448A5"/>
    <w:rsid w:val="00A463F6"/>
    <w:rsid w:val="00A844E2"/>
    <w:rsid w:val="00A84BBF"/>
    <w:rsid w:val="00AB2DFC"/>
    <w:rsid w:val="00AC76B8"/>
    <w:rsid w:val="00AC7E4A"/>
    <w:rsid w:val="00AD60FF"/>
    <w:rsid w:val="00AD771B"/>
    <w:rsid w:val="00B0487F"/>
    <w:rsid w:val="00B10748"/>
    <w:rsid w:val="00B23E9D"/>
    <w:rsid w:val="00B33ACF"/>
    <w:rsid w:val="00B47F28"/>
    <w:rsid w:val="00B910D2"/>
    <w:rsid w:val="00BA69A9"/>
    <w:rsid w:val="00BB03DF"/>
    <w:rsid w:val="00BB0455"/>
    <w:rsid w:val="00BB6CB1"/>
    <w:rsid w:val="00BC03CF"/>
    <w:rsid w:val="00BE5795"/>
    <w:rsid w:val="00BF1454"/>
    <w:rsid w:val="00C0669F"/>
    <w:rsid w:val="00C34236"/>
    <w:rsid w:val="00C35110"/>
    <w:rsid w:val="00C35382"/>
    <w:rsid w:val="00C37CF0"/>
    <w:rsid w:val="00C444C8"/>
    <w:rsid w:val="00C4671F"/>
    <w:rsid w:val="00C50CAE"/>
    <w:rsid w:val="00C617DB"/>
    <w:rsid w:val="00C62CF7"/>
    <w:rsid w:val="00C633F3"/>
    <w:rsid w:val="00C64E67"/>
    <w:rsid w:val="00C726DE"/>
    <w:rsid w:val="00C74BC3"/>
    <w:rsid w:val="00C74BE5"/>
    <w:rsid w:val="00CE07F7"/>
    <w:rsid w:val="00CF3C49"/>
    <w:rsid w:val="00D013D6"/>
    <w:rsid w:val="00D03D38"/>
    <w:rsid w:val="00D14FA7"/>
    <w:rsid w:val="00D4553F"/>
    <w:rsid w:val="00D67177"/>
    <w:rsid w:val="00D70999"/>
    <w:rsid w:val="00DA18D2"/>
    <w:rsid w:val="00DD542D"/>
    <w:rsid w:val="00DD794B"/>
    <w:rsid w:val="00DE0932"/>
    <w:rsid w:val="00DE2B0F"/>
    <w:rsid w:val="00DE66B0"/>
    <w:rsid w:val="00DE7B7A"/>
    <w:rsid w:val="00E07E0A"/>
    <w:rsid w:val="00E127D0"/>
    <w:rsid w:val="00E276C2"/>
    <w:rsid w:val="00E32C80"/>
    <w:rsid w:val="00E45AE1"/>
    <w:rsid w:val="00E45FD7"/>
    <w:rsid w:val="00E8539D"/>
    <w:rsid w:val="00E9452B"/>
    <w:rsid w:val="00E9763C"/>
    <w:rsid w:val="00E978F7"/>
    <w:rsid w:val="00EC25E1"/>
    <w:rsid w:val="00EC3583"/>
    <w:rsid w:val="00EC5B30"/>
    <w:rsid w:val="00ED76B0"/>
    <w:rsid w:val="00EE14C0"/>
    <w:rsid w:val="00EF2264"/>
    <w:rsid w:val="00EF4A8C"/>
    <w:rsid w:val="00F2634B"/>
    <w:rsid w:val="00F302B2"/>
    <w:rsid w:val="00F32EC9"/>
    <w:rsid w:val="00F4588D"/>
    <w:rsid w:val="00F55FC1"/>
    <w:rsid w:val="00F6613A"/>
    <w:rsid w:val="00F74BA8"/>
    <w:rsid w:val="00F81DAB"/>
    <w:rsid w:val="00F94407"/>
    <w:rsid w:val="00FA1FAE"/>
    <w:rsid w:val="00FC35A7"/>
    <w:rsid w:val="00FD70A7"/>
    <w:rsid w:val="00FF1F91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D4E9C91-14D0-43CD-B5A0-7FCCCF0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F38"/>
    <w:pPr>
      <w:widowControl w:val="0"/>
      <w:jc w:val="both"/>
    </w:pPr>
    <w:rPr>
      <w:szCs w:val="20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9"/>
    <w:qFormat/>
    <w:rsid w:val="00312EB1"/>
    <w:pPr>
      <w:keepNext/>
      <w:outlineLvl w:val="0"/>
    </w:pPr>
    <w:rPr>
      <w:sz w:val="24"/>
      <w:vertAlign w:val="superscri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2E1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uiPriority w:val="99"/>
    <w:locked/>
    <w:rsid w:val="00627C0E"/>
    <w:rPr>
      <w:sz w:val="24"/>
      <w:vertAlign w:val="superscript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0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312E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5A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312EB1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05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2386"/>
    <w:pPr>
      <w:widowControl/>
      <w:spacing w:after="24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AC605A"/>
    <w:rPr>
      <w:szCs w:val="20"/>
    </w:rPr>
  </w:style>
  <w:style w:type="table" w:styleId="TableGrid">
    <w:name w:val="Table Grid"/>
    <w:basedOn w:val="TableNormal"/>
    <w:uiPriority w:val="99"/>
    <w:rsid w:val="00E4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951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05A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0B331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D8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E6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D8"/>
    <w:rPr>
      <w:szCs w:val="20"/>
    </w:rPr>
  </w:style>
  <w:style w:type="character" w:styleId="Emphasis">
    <w:name w:val="Emphasis"/>
    <w:basedOn w:val="DefaultParagraphFont"/>
    <w:uiPriority w:val="20"/>
    <w:qFormat/>
    <w:locked/>
    <w:rsid w:val="00233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grang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he-eh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-ehf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49BC-C17D-4447-8418-1BEBEC01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1</Pages>
  <Words>260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NPIMR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NPIMR</dc:creator>
  <cp:lastModifiedBy>Hitesh Dave</cp:lastModifiedBy>
  <cp:revision>2</cp:revision>
  <cp:lastPrinted>2008-08-17T12:39:00Z</cp:lastPrinted>
  <dcterms:created xsi:type="dcterms:W3CDTF">2019-02-04T15:15:00Z</dcterms:created>
  <dcterms:modified xsi:type="dcterms:W3CDTF">2019-02-04T15:15:00Z</dcterms:modified>
</cp:coreProperties>
</file>