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197"/>
        <w:gridCol w:w="4941"/>
      </w:tblGrid>
      <w:tr w:rsidR="00AC7E4A" w:rsidTr="008C695A">
        <w:tc>
          <w:tcPr>
            <w:tcW w:w="2563" w:type="pct"/>
          </w:tcPr>
          <w:p w:rsidR="00AC7E4A" w:rsidRDefault="001E5381" w:rsidP="008C695A"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6698EE9A" wp14:editId="140673D2">
                      <wp:extent cx="1133475" cy="955040"/>
                      <wp:effectExtent l="0" t="0" r="9525" b="0"/>
                      <wp:docPr id="157" name="Canvas 39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Freeform 39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58258"/>
                                  <a:ext cx="63341" cy="48586"/>
                                </a:xfrm>
                                <a:custGeom>
                                  <a:avLst/>
                                  <a:gdLst>
                                    <a:gd name="T0" fmla="*/ 125 w 133"/>
                                    <a:gd name="T1" fmla="*/ 102 h 102"/>
                                    <a:gd name="T2" fmla="*/ 0 w 133"/>
                                    <a:gd name="T3" fmla="*/ 102 h 102"/>
                                    <a:gd name="T4" fmla="*/ 0 w 133"/>
                                    <a:gd name="T5" fmla="*/ 90 h 102"/>
                                    <a:gd name="T6" fmla="*/ 3 w 133"/>
                                    <a:gd name="T7" fmla="*/ 75 h 102"/>
                                    <a:gd name="T8" fmla="*/ 3 w 133"/>
                                    <a:gd name="T9" fmla="*/ 62 h 102"/>
                                    <a:gd name="T10" fmla="*/ 3 w 133"/>
                                    <a:gd name="T11" fmla="*/ 47 h 102"/>
                                    <a:gd name="T12" fmla="*/ 3 w 133"/>
                                    <a:gd name="T13" fmla="*/ 32 h 102"/>
                                    <a:gd name="T14" fmla="*/ 5 w 133"/>
                                    <a:gd name="T15" fmla="*/ 17 h 102"/>
                                    <a:gd name="T16" fmla="*/ 5 w 133"/>
                                    <a:gd name="T17" fmla="*/ 2 h 102"/>
                                    <a:gd name="T18" fmla="*/ 8 w 133"/>
                                    <a:gd name="T19" fmla="*/ 0 h 102"/>
                                    <a:gd name="T20" fmla="*/ 20 w 133"/>
                                    <a:gd name="T21" fmla="*/ 0 h 102"/>
                                    <a:gd name="T22" fmla="*/ 20 w 133"/>
                                    <a:gd name="T23" fmla="*/ 5 h 102"/>
                                    <a:gd name="T24" fmla="*/ 20 w 133"/>
                                    <a:gd name="T25" fmla="*/ 17 h 102"/>
                                    <a:gd name="T26" fmla="*/ 18 w 133"/>
                                    <a:gd name="T27" fmla="*/ 32 h 102"/>
                                    <a:gd name="T28" fmla="*/ 18 w 133"/>
                                    <a:gd name="T29" fmla="*/ 47 h 102"/>
                                    <a:gd name="T30" fmla="*/ 18 w 133"/>
                                    <a:gd name="T31" fmla="*/ 62 h 102"/>
                                    <a:gd name="T32" fmla="*/ 15 w 133"/>
                                    <a:gd name="T33" fmla="*/ 75 h 102"/>
                                    <a:gd name="T34" fmla="*/ 15 w 133"/>
                                    <a:gd name="T35" fmla="*/ 82 h 102"/>
                                    <a:gd name="T36" fmla="*/ 55 w 133"/>
                                    <a:gd name="T37" fmla="*/ 82 h 102"/>
                                    <a:gd name="T38" fmla="*/ 55 w 133"/>
                                    <a:gd name="T39" fmla="*/ 77 h 102"/>
                                    <a:gd name="T40" fmla="*/ 55 w 133"/>
                                    <a:gd name="T41" fmla="*/ 62 h 102"/>
                                    <a:gd name="T42" fmla="*/ 55 w 133"/>
                                    <a:gd name="T43" fmla="*/ 50 h 102"/>
                                    <a:gd name="T44" fmla="*/ 58 w 133"/>
                                    <a:gd name="T45" fmla="*/ 35 h 102"/>
                                    <a:gd name="T46" fmla="*/ 58 w 133"/>
                                    <a:gd name="T47" fmla="*/ 22 h 102"/>
                                    <a:gd name="T48" fmla="*/ 60 w 133"/>
                                    <a:gd name="T49" fmla="*/ 10 h 102"/>
                                    <a:gd name="T50" fmla="*/ 73 w 133"/>
                                    <a:gd name="T51" fmla="*/ 10 h 102"/>
                                    <a:gd name="T52" fmla="*/ 73 w 133"/>
                                    <a:gd name="T53" fmla="*/ 22 h 102"/>
                                    <a:gd name="T54" fmla="*/ 73 w 133"/>
                                    <a:gd name="T55" fmla="*/ 37 h 102"/>
                                    <a:gd name="T56" fmla="*/ 70 w 133"/>
                                    <a:gd name="T57" fmla="*/ 50 h 102"/>
                                    <a:gd name="T58" fmla="*/ 70 w 133"/>
                                    <a:gd name="T59" fmla="*/ 65 h 102"/>
                                    <a:gd name="T60" fmla="*/ 70 w 133"/>
                                    <a:gd name="T61" fmla="*/ 77 h 102"/>
                                    <a:gd name="T62" fmla="*/ 70 w 133"/>
                                    <a:gd name="T63" fmla="*/ 85 h 102"/>
                                    <a:gd name="T64" fmla="*/ 113 w 133"/>
                                    <a:gd name="T65" fmla="*/ 85 h 102"/>
                                    <a:gd name="T66" fmla="*/ 113 w 133"/>
                                    <a:gd name="T67" fmla="*/ 80 h 102"/>
                                    <a:gd name="T68" fmla="*/ 113 w 133"/>
                                    <a:gd name="T69" fmla="*/ 67 h 102"/>
                                    <a:gd name="T70" fmla="*/ 113 w 133"/>
                                    <a:gd name="T71" fmla="*/ 52 h 102"/>
                                    <a:gd name="T72" fmla="*/ 115 w 133"/>
                                    <a:gd name="T73" fmla="*/ 40 h 102"/>
                                    <a:gd name="T74" fmla="*/ 115 w 133"/>
                                    <a:gd name="T75" fmla="*/ 27 h 102"/>
                                    <a:gd name="T76" fmla="*/ 118 w 133"/>
                                    <a:gd name="T77" fmla="*/ 12 h 102"/>
                                    <a:gd name="T78" fmla="*/ 118 w 133"/>
                                    <a:gd name="T79" fmla="*/ 7 h 102"/>
                                    <a:gd name="T80" fmla="*/ 133 w 133"/>
                                    <a:gd name="T81" fmla="*/ 10 h 102"/>
                                    <a:gd name="T82" fmla="*/ 130 w 133"/>
                                    <a:gd name="T83" fmla="*/ 15 h 102"/>
                                    <a:gd name="T84" fmla="*/ 130 w 133"/>
                                    <a:gd name="T85" fmla="*/ 27 h 102"/>
                                    <a:gd name="T86" fmla="*/ 130 w 133"/>
                                    <a:gd name="T87" fmla="*/ 40 h 102"/>
                                    <a:gd name="T88" fmla="*/ 128 w 133"/>
                                    <a:gd name="T89" fmla="*/ 55 h 102"/>
                                    <a:gd name="T90" fmla="*/ 128 w 133"/>
                                    <a:gd name="T91" fmla="*/ 67 h 102"/>
                                    <a:gd name="T92" fmla="*/ 128 w 133"/>
                                    <a:gd name="T93" fmla="*/ 80 h 102"/>
                                    <a:gd name="T94" fmla="*/ 125 w 133"/>
                                    <a:gd name="T95" fmla="*/ 92 h 102"/>
                                    <a:gd name="T96" fmla="*/ 125 w 133"/>
                                    <a:gd name="T97" fmla="*/ 10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33" h="102">
                                      <a:moveTo>
                                        <a:pt x="125" y="102"/>
                                      </a:moveTo>
                                      <a:lnTo>
                                        <a:pt x="0" y="102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3" y="75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3" y="47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55" y="82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55" y="62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3" y="37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70" y="77"/>
                                      </a:lnTo>
                                      <a:lnTo>
                                        <a:pt x="70" y="85"/>
                                      </a:lnTo>
                                      <a:lnTo>
                                        <a:pt x="113" y="85"/>
                                      </a:lnTo>
                                      <a:lnTo>
                                        <a:pt x="113" y="80"/>
                                      </a:lnTo>
                                      <a:lnTo>
                                        <a:pt x="113" y="67"/>
                                      </a:lnTo>
                                      <a:lnTo>
                                        <a:pt x="113" y="52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5" y="27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8" y="7"/>
                                      </a:lnTo>
                                      <a:lnTo>
                                        <a:pt x="133" y="10"/>
                                      </a:lnTo>
                                      <a:lnTo>
                                        <a:pt x="130" y="15"/>
                                      </a:lnTo>
                                      <a:lnTo>
                                        <a:pt x="130" y="27"/>
                                      </a:lnTo>
                                      <a:lnTo>
                                        <a:pt x="130" y="40"/>
                                      </a:lnTo>
                                      <a:lnTo>
                                        <a:pt x="128" y="55"/>
                                      </a:lnTo>
                                      <a:lnTo>
                                        <a:pt x="128" y="67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125" y="92"/>
                                      </a:lnTo>
                                      <a:lnTo>
                                        <a:pt x="125" y="1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39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63" y="493001"/>
                                  <a:ext cx="64294" cy="55731"/>
                                </a:xfrm>
                                <a:custGeom>
                                  <a:avLst/>
                                  <a:gdLst>
                                    <a:gd name="T0" fmla="*/ 15 w 135"/>
                                    <a:gd name="T1" fmla="*/ 17 h 117"/>
                                    <a:gd name="T2" fmla="*/ 15 w 135"/>
                                    <a:gd name="T3" fmla="*/ 10 h 117"/>
                                    <a:gd name="T4" fmla="*/ 18 w 135"/>
                                    <a:gd name="T5" fmla="*/ 0 h 117"/>
                                    <a:gd name="T6" fmla="*/ 90 w 135"/>
                                    <a:gd name="T7" fmla="*/ 15 h 117"/>
                                    <a:gd name="T8" fmla="*/ 105 w 135"/>
                                    <a:gd name="T9" fmla="*/ 20 h 117"/>
                                    <a:gd name="T10" fmla="*/ 118 w 135"/>
                                    <a:gd name="T11" fmla="*/ 25 h 117"/>
                                    <a:gd name="T12" fmla="*/ 128 w 135"/>
                                    <a:gd name="T13" fmla="*/ 32 h 117"/>
                                    <a:gd name="T14" fmla="*/ 128 w 135"/>
                                    <a:gd name="T15" fmla="*/ 35 h 117"/>
                                    <a:gd name="T16" fmla="*/ 133 w 135"/>
                                    <a:gd name="T17" fmla="*/ 45 h 117"/>
                                    <a:gd name="T18" fmla="*/ 133 w 135"/>
                                    <a:gd name="T19" fmla="*/ 50 h 117"/>
                                    <a:gd name="T20" fmla="*/ 135 w 135"/>
                                    <a:gd name="T21" fmla="*/ 57 h 117"/>
                                    <a:gd name="T22" fmla="*/ 135 w 135"/>
                                    <a:gd name="T23" fmla="*/ 62 h 117"/>
                                    <a:gd name="T24" fmla="*/ 133 w 135"/>
                                    <a:gd name="T25" fmla="*/ 74 h 117"/>
                                    <a:gd name="T26" fmla="*/ 133 w 135"/>
                                    <a:gd name="T27" fmla="*/ 74 h 117"/>
                                    <a:gd name="T28" fmla="*/ 130 w 135"/>
                                    <a:gd name="T29" fmla="*/ 87 h 117"/>
                                    <a:gd name="T30" fmla="*/ 130 w 135"/>
                                    <a:gd name="T31" fmla="*/ 89 h 117"/>
                                    <a:gd name="T32" fmla="*/ 125 w 135"/>
                                    <a:gd name="T33" fmla="*/ 99 h 117"/>
                                    <a:gd name="T34" fmla="*/ 123 w 135"/>
                                    <a:gd name="T35" fmla="*/ 102 h 117"/>
                                    <a:gd name="T36" fmla="*/ 115 w 135"/>
                                    <a:gd name="T37" fmla="*/ 109 h 117"/>
                                    <a:gd name="T38" fmla="*/ 113 w 135"/>
                                    <a:gd name="T39" fmla="*/ 112 h 117"/>
                                    <a:gd name="T40" fmla="*/ 103 w 135"/>
                                    <a:gd name="T41" fmla="*/ 114 h 117"/>
                                    <a:gd name="T42" fmla="*/ 90 w 135"/>
                                    <a:gd name="T43" fmla="*/ 117 h 117"/>
                                    <a:gd name="T44" fmla="*/ 73 w 135"/>
                                    <a:gd name="T45" fmla="*/ 117 h 117"/>
                                    <a:gd name="T46" fmla="*/ 0 w 135"/>
                                    <a:gd name="T47" fmla="*/ 107 h 117"/>
                                    <a:gd name="T48" fmla="*/ 0 w 135"/>
                                    <a:gd name="T49" fmla="*/ 97 h 117"/>
                                    <a:gd name="T50" fmla="*/ 3 w 135"/>
                                    <a:gd name="T51" fmla="*/ 89 h 117"/>
                                    <a:gd name="T52" fmla="*/ 75 w 135"/>
                                    <a:gd name="T53" fmla="*/ 99 h 117"/>
                                    <a:gd name="T54" fmla="*/ 88 w 135"/>
                                    <a:gd name="T55" fmla="*/ 99 h 117"/>
                                    <a:gd name="T56" fmla="*/ 98 w 135"/>
                                    <a:gd name="T57" fmla="*/ 99 h 117"/>
                                    <a:gd name="T58" fmla="*/ 103 w 135"/>
                                    <a:gd name="T59" fmla="*/ 97 h 117"/>
                                    <a:gd name="T60" fmla="*/ 105 w 135"/>
                                    <a:gd name="T61" fmla="*/ 97 h 117"/>
                                    <a:gd name="T62" fmla="*/ 113 w 135"/>
                                    <a:gd name="T63" fmla="*/ 89 h 117"/>
                                    <a:gd name="T64" fmla="*/ 115 w 135"/>
                                    <a:gd name="T65" fmla="*/ 84 h 117"/>
                                    <a:gd name="T66" fmla="*/ 115 w 135"/>
                                    <a:gd name="T67" fmla="*/ 82 h 117"/>
                                    <a:gd name="T68" fmla="*/ 120 w 135"/>
                                    <a:gd name="T69" fmla="*/ 72 h 117"/>
                                    <a:gd name="T70" fmla="*/ 120 w 135"/>
                                    <a:gd name="T71" fmla="*/ 72 h 117"/>
                                    <a:gd name="T72" fmla="*/ 120 w 135"/>
                                    <a:gd name="T73" fmla="*/ 64 h 117"/>
                                    <a:gd name="T74" fmla="*/ 120 w 135"/>
                                    <a:gd name="T75" fmla="*/ 59 h 117"/>
                                    <a:gd name="T76" fmla="*/ 120 w 135"/>
                                    <a:gd name="T77" fmla="*/ 57 h 117"/>
                                    <a:gd name="T78" fmla="*/ 118 w 135"/>
                                    <a:gd name="T79" fmla="*/ 50 h 117"/>
                                    <a:gd name="T80" fmla="*/ 115 w 135"/>
                                    <a:gd name="T81" fmla="*/ 45 h 117"/>
                                    <a:gd name="T82" fmla="*/ 115 w 135"/>
                                    <a:gd name="T83" fmla="*/ 45 h 117"/>
                                    <a:gd name="T84" fmla="*/ 113 w 135"/>
                                    <a:gd name="T85" fmla="*/ 42 h 117"/>
                                    <a:gd name="T86" fmla="*/ 105 w 135"/>
                                    <a:gd name="T87" fmla="*/ 37 h 117"/>
                                    <a:gd name="T88" fmla="*/ 98 w 135"/>
                                    <a:gd name="T89" fmla="*/ 35 h 117"/>
                                    <a:gd name="T90" fmla="*/ 85 w 135"/>
                                    <a:gd name="T91" fmla="*/ 32 h 117"/>
                                    <a:gd name="T92" fmla="*/ 15 w 135"/>
                                    <a:gd name="T93" fmla="*/ 1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135" h="117">
                                      <a:moveTo>
                                        <a:pt x="15" y="17"/>
                                      </a:moveTo>
                                      <a:lnTo>
                                        <a:pt x="15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90" y="15"/>
                                      </a:lnTo>
                                      <a:lnTo>
                                        <a:pt x="105" y="20"/>
                                      </a:lnTo>
                                      <a:lnTo>
                                        <a:pt x="118" y="25"/>
                                      </a:lnTo>
                                      <a:lnTo>
                                        <a:pt x="128" y="32"/>
                                      </a:lnTo>
                                      <a:lnTo>
                                        <a:pt x="128" y="35"/>
                                      </a:lnTo>
                                      <a:lnTo>
                                        <a:pt x="133" y="45"/>
                                      </a:lnTo>
                                      <a:lnTo>
                                        <a:pt x="133" y="50"/>
                                      </a:lnTo>
                                      <a:lnTo>
                                        <a:pt x="135" y="57"/>
                                      </a:lnTo>
                                      <a:lnTo>
                                        <a:pt x="135" y="62"/>
                                      </a:lnTo>
                                      <a:lnTo>
                                        <a:pt x="133" y="74"/>
                                      </a:lnTo>
                                      <a:lnTo>
                                        <a:pt x="130" y="87"/>
                                      </a:lnTo>
                                      <a:lnTo>
                                        <a:pt x="130" y="89"/>
                                      </a:lnTo>
                                      <a:lnTo>
                                        <a:pt x="125" y="99"/>
                                      </a:lnTo>
                                      <a:lnTo>
                                        <a:pt x="123" y="102"/>
                                      </a:lnTo>
                                      <a:lnTo>
                                        <a:pt x="115" y="109"/>
                                      </a:lnTo>
                                      <a:lnTo>
                                        <a:pt x="113" y="112"/>
                                      </a:lnTo>
                                      <a:lnTo>
                                        <a:pt x="103" y="114"/>
                                      </a:lnTo>
                                      <a:lnTo>
                                        <a:pt x="90" y="117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3" y="89"/>
                                      </a:lnTo>
                                      <a:lnTo>
                                        <a:pt x="75" y="99"/>
                                      </a:lnTo>
                                      <a:lnTo>
                                        <a:pt x="88" y="99"/>
                                      </a:lnTo>
                                      <a:lnTo>
                                        <a:pt x="98" y="99"/>
                                      </a:lnTo>
                                      <a:lnTo>
                                        <a:pt x="103" y="97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113" y="89"/>
                                      </a:lnTo>
                                      <a:lnTo>
                                        <a:pt x="115" y="84"/>
                                      </a:lnTo>
                                      <a:lnTo>
                                        <a:pt x="115" y="82"/>
                                      </a:lnTo>
                                      <a:lnTo>
                                        <a:pt x="120" y="72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20" y="59"/>
                                      </a:lnTo>
                                      <a:lnTo>
                                        <a:pt x="120" y="57"/>
                                      </a:lnTo>
                                      <a:lnTo>
                                        <a:pt x="118" y="50"/>
                                      </a:lnTo>
                                      <a:lnTo>
                                        <a:pt x="115" y="45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98" y="35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15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397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6669" y="431078"/>
                                  <a:ext cx="74295" cy="61923"/>
                                </a:xfrm>
                                <a:custGeom>
                                  <a:avLst/>
                                  <a:gdLst>
                                    <a:gd name="T0" fmla="*/ 0 w 156"/>
                                    <a:gd name="T1" fmla="*/ 100 h 130"/>
                                    <a:gd name="T2" fmla="*/ 5 w 156"/>
                                    <a:gd name="T3" fmla="*/ 85 h 130"/>
                                    <a:gd name="T4" fmla="*/ 13 w 156"/>
                                    <a:gd name="T5" fmla="*/ 57 h 130"/>
                                    <a:gd name="T6" fmla="*/ 18 w 156"/>
                                    <a:gd name="T7" fmla="*/ 37 h 130"/>
                                    <a:gd name="T8" fmla="*/ 23 w 156"/>
                                    <a:gd name="T9" fmla="*/ 22 h 130"/>
                                    <a:gd name="T10" fmla="*/ 30 w 156"/>
                                    <a:gd name="T11" fmla="*/ 12 h 130"/>
                                    <a:gd name="T12" fmla="*/ 40 w 156"/>
                                    <a:gd name="T13" fmla="*/ 5 h 130"/>
                                    <a:gd name="T14" fmla="*/ 55 w 156"/>
                                    <a:gd name="T15" fmla="*/ 0 h 130"/>
                                    <a:gd name="T16" fmla="*/ 78 w 156"/>
                                    <a:gd name="T17" fmla="*/ 7 h 130"/>
                                    <a:gd name="T18" fmla="*/ 85 w 156"/>
                                    <a:gd name="T19" fmla="*/ 17 h 130"/>
                                    <a:gd name="T20" fmla="*/ 88 w 156"/>
                                    <a:gd name="T21" fmla="*/ 32 h 130"/>
                                    <a:gd name="T22" fmla="*/ 85 w 156"/>
                                    <a:gd name="T23" fmla="*/ 50 h 130"/>
                                    <a:gd name="T24" fmla="*/ 85 w 156"/>
                                    <a:gd name="T25" fmla="*/ 50 h 130"/>
                                    <a:gd name="T26" fmla="*/ 100 w 156"/>
                                    <a:gd name="T27" fmla="*/ 40 h 130"/>
                                    <a:gd name="T28" fmla="*/ 120 w 156"/>
                                    <a:gd name="T29" fmla="*/ 32 h 130"/>
                                    <a:gd name="T30" fmla="*/ 156 w 156"/>
                                    <a:gd name="T31" fmla="*/ 22 h 130"/>
                                    <a:gd name="T32" fmla="*/ 148 w 156"/>
                                    <a:gd name="T33" fmla="*/ 42 h 130"/>
                                    <a:gd name="T34" fmla="*/ 128 w 156"/>
                                    <a:gd name="T35" fmla="*/ 47 h 130"/>
                                    <a:gd name="T36" fmla="*/ 105 w 156"/>
                                    <a:gd name="T37" fmla="*/ 55 h 130"/>
                                    <a:gd name="T38" fmla="*/ 88 w 156"/>
                                    <a:gd name="T39" fmla="*/ 62 h 130"/>
                                    <a:gd name="T40" fmla="*/ 83 w 156"/>
                                    <a:gd name="T41" fmla="*/ 70 h 130"/>
                                    <a:gd name="T42" fmla="*/ 78 w 156"/>
                                    <a:gd name="T43" fmla="*/ 80 h 130"/>
                                    <a:gd name="T44" fmla="*/ 73 w 156"/>
                                    <a:gd name="T45" fmla="*/ 97 h 130"/>
                                    <a:gd name="T46" fmla="*/ 126 w 156"/>
                                    <a:gd name="T47" fmla="*/ 115 h 130"/>
                                    <a:gd name="T48" fmla="*/ 123 w 156"/>
                                    <a:gd name="T49" fmla="*/ 130 h 130"/>
                                    <a:gd name="T50" fmla="*/ 63 w 156"/>
                                    <a:gd name="T51" fmla="*/ 85 h 130"/>
                                    <a:gd name="T52" fmla="*/ 70 w 156"/>
                                    <a:gd name="T53" fmla="*/ 57 h 130"/>
                                    <a:gd name="T54" fmla="*/ 73 w 156"/>
                                    <a:gd name="T55" fmla="*/ 47 h 130"/>
                                    <a:gd name="T56" fmla="*/ 73 w 156"/>
                                    <a:gd name="T57" fmla="*/ 40 h 130"/>
                                    <a:gd name="T58" fmla="*/ 70 w 156"/>
                                    <a:gd name="T59" fmla="*/ 30 h 130"/>
                                    <a:gd name="T60" fmla="*/ 65 w 156"/>
                                    <a:gd name="T61" fmla="*/ 22 h 130"/>
                                    <a:gd name="T62" fmla="*/ 53 w 156"/>
                                    <a:gd name="T63" fmla="*/ 20 h 130"/>
                                    <a:gd name="T64" fmla="*/ 43 w 156"/>
                                    <a:gd name="T65" fmla="*/ 22 h 130"/>
                                    <a:gd name="T66" fmla="*/ 35 w 156"/>
                                    <a:gd name="T67" fmla="*/ 32 h 130"/>
                                    <a:gd name="T68" fmla="*/ 30 w 156"/>
                                    <a:gd name="T69" fmla="*/ 47 h 130"/>
                                    <a:gd name="T70" fmla="*/ 23 w 156"/>
                                    <a:gd name="T71" fmla="*/ 75 h 130"/>
                                    <a:gd name="T72" fmla="*/ 60 w 156"/>
                                    <a:gd name="T73" fmla="*/ 95 h 1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56" h="130">
                                      <a:moveTo>
                                        <a:pt x="123" y="130"/>
                                      </a:moveTo>
                                      <a:lnTo>
                                        <a:pt x="0" y="100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13" y="57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8" y="37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8" y="7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85" y="17"/>
                                      </a:lnTo>
                                      <a:lnTo>
                                        <a:pt x="85" y="20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88" y="35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43" y="25"/>
                                      </a:lnTo>
                                      <a:lnTo>
                                        <a:pt x="156" y="22"/>
                                      </a:lnTo>
                                      <a:lnTo>
                                        <a:pt x="153" y="30"/>
                                      </a:lnTo>
                                      <a:lnTo>
                                        <a:pt x="148" y="42"/>
                                      </a:lnTo>
                                      <a:lnTo>
                                        <a:pt x="128" y="47"/>
                                      </a:lnTo>
                                      <a:lnTo>
                                        <a:pt x="118" y="50"/>
                                      </a:lnTo>
                                      <a:lnTo>
                                        <a:pt x="105" y="55"/>
                                      </a:lnTo>
                                      <a:lnTo>
                                        <a:pt x="98" y="57"/>
                                      </a:lnTo>
                                      <a:lnTo>
                                        <a:pt x="88" y="62"/>
                                      </a:lnTo>
                                      <a:lnTo>
                                        <a:pt x="88" y="65"/>
                                      </a:lnTo>
                                      <a:lnTo>
                                        <a:pt x="83" y="70"/>
                                      </a:lnTo>
                                      <a:lnTo>
                                        <a:pt x="80" y="75"/>
                                      </a:lnTo>
                                      <a:lnTo>
                                        <a:pt x="78" y="80"/>
                                      </a:lnTo>
                                      <a:lnTo>
                                        <a:pt x="75" y="87"/>
                                      </a:lnTo>
                                      <a:lnTo>
                                        <a:pt x="73" y="97"/>
                                      </a:lnTo>
                                      <a:lnTo>
                                        <a:pt x="128" y="112"/>
                                      </a:lnTo>
                                      <a:lnTo>
                                        <a:pt x="126" y="115"/>
                                      </a:lnTo>
                                      <a:lnTo>
                                        <a:pt x="123" y="130"/>
                                      </a:lnTo>
                                      <a:close/>
                                      <a:moveTo>
                                        <a:pt x="60" y="95"/>
                                      </a:moveTo>
                                      <a:lnTo>
                                        <a:pt x="63" y="85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70" y="57"/>
                                      </a:lnTo>
                                      <a:lnTo>
                                        <a:pt x="73" y="47"/>
                                      </a:lnTo>
                                      <a:lnTo>
                                        <a:pt x="73" y="45"/>
                                      </a:lnTo>
                                      <a:lnTo>
                                        <a:pt x="73" y="40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27"/>
                                      </a:lnTo>
                                      <a:lnTo>
                                        <a:pt x="65" y="22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38" y="30"/>
                                      </a:lnTo>
                                      <a:lnTo>
                                        <a:pt x="35" y="3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47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23" y="75"/>
                                      </a:lnTo>
                                      <a:lnTo>
                                        <a:pt x="20" y="85"/>
                                      </a:lnTo>
                                      <a:lnTo>
                                        <a:pt x="60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397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4291" y="368202"/>
                                  <a:ext cx="63341" cy="60494"/>
                                </a:xfrm>
                                <a:custGeom>
                                  <a:avLst/>
                                  <a:gdLst>
                                    <a:gd name="T0" fmla="*/ 30 w 133"/>
                                    <a:gd name="T1" fmla="*/ 117 h 127"/>
                                    <a:gd name="T2" fmla="*/ 12 w 133"/>
                                    <a:gd name="T3" fmla="*/ 102 h 127"/>
                                    <a:gd name="T4" fmla="*/ 5 w 133"/>
                                    <a:gd name="T5" fmla="*/ 89 h 127"/>
                                    <a:gd name="T6" fmla="*/ 2 w 133"/>
                                    <a:gd name="T7" fmla="*/ 77 h 127"/>
                                    <a:gd name="T8" fmla="*/ 0 w 133"/>
                                    <a:gd name="T9" fmla="*/ 65 h 127"/>
                                    <a:gd name="T10" fmla="*/ 2 w 133"/>
                                    <a:gd name="T11" fmla="*/ 52 h 127"/>
                                    <a:gd name="T12" fmla="*/ 7 w 133"/>
                                    <a:gd name="T13" fmla="*/ 37 h 127"/>
                                    <a:gd name="T14" fmla="*/ 17 w 133"/>
                                    <a:gd name="T15" fmla="*/ 22 h 127"/>
                                    <a:gd name="T16" fmla="*/ 30 w 133"/>
                                    <a:gd name="T17" fmla="*/ 10 h 127"/>
                                    <a:gd name="T18" fmla="*/ 45 w 133"/>
                                    <a:gd name="T19" fmla="*/ 2 h 127"/>
                                    <a:gd name="T20" fmla="*/ 60 w 133"/>
                                    <a:gd name="T21" fmla="*/ 0 h 127"/>
                                    <a:gd name="T22" fmla="*/ 95 w 133"/>
                                    <a:gd name="T23" fmla="*/ 7 h 127"/>
                                    <a:gd name="T24" fmla="*/ 120 w 133"/>
                                    <a:gd name="T25" fmla="*/ 30 h 127"/>
                                    <a:gd name="T26" fmla="*/ 128 w 133"/>
                                    <a:gd name="T27" fmla="*/ 45 h 127"/>
                                    <a:gd name="T28" fmla="*/ 133 w 133"/>
                                    <a:gd name="T29" fmla="*/ 60 h 127"/>
                                    <a:gd name="T30" fmla="*/ 130 w 133"/>
                                    <a:gd name="T31" fmla="*/ 75 h 127"/>
                                    <a:gd name="T32" fmla="*/ 125 w 133"/>
                                    <a:gd name="T33" fmla="*/ 89 h 127"/>
                                    <a:gd name="T34" fmla="*/ 120 w 133"/>
                                    <a:gd name="T35" fmla="*/ 102 h 127"/>
                                    <a:gd name="T36" fmla="*/ 113 w 133"/>
                                    <a:gd name="T37" fmla="*/ 112 h 127"/>
                                    <a:gd name="T38" fmla="*/ 105 w 133"/>
                                    <a:gd name="T39" fmla="*/ 117 h 127"/>
                                    <a:gd name="T40" fmla="*/ 93 w 133"/>
                                    <a:gd name="T41" fmla="*/ 124 h 127"/>
                                    <a:gd name="T42" fmla="*/ 75 w 133"/>
                                    <a:gd name="T43" fmla="*/ 127 h 127"/>
                                    <a:gd name="T44" fmla="*/ 45 w 133"/>
                                    <a:gd name="T45" fmla="*/ 124 h 127"/>
                                    <a:gd name="T46" fmla="*/ 50 w 133"/>
                                    <a:gd name="T47" fmla="*/ 107 h 127"/>
                                    <a:gd name="T48" fmla="*/ 70 w 133"/>
                                    <a:gd name="T49" fmla="*/ 112 h 127"/>
                                    <a:gd name="T50" fmla="*/ 80 w 133"/>
                                    <a:gd name="T51" fmla="*/ 112 h 127"/>
                                    <a:gd name="T52" fmla="*/ 95 w 133"/>
                                    <a:gd name="T53" fmla="*/ 104 h 127"/>
                                    <a:gd name="T54" fmla="*/ 103 w 133"/>
                                    <a:gd name="T55" fmla="*/ 99 h 127"/>
                                    <a:gd name="T56" fmla="*/ 108 w 133"/>
                                    <a:gd name="T57" fmla="*/ 92 h 127"/>
                                    <a:gd name="T58" fmla="*/ 113 w 133"/>
                                    <a:gd name="T59" fmla="*/ 84 h 127"/>
                                    <a:gd name="T60" fmla="*/ 118 w 133"/>
                                    <a:gd name="T61" fmla="*/ 72 h 127"/>
                                    <a:gd name="T62" fmla="*/ 118 w 133"/>
                                    <a:gd name="T63" fmla="*/ 60 h 127"/>
                                    <a:gd name="T64" fmla="*/ 115 w 133"/>
                                    <a:gd name="T65" fmla="*/ 50 h 127"/>
                                    <a:gd name="T66" fmla="*/ 105 w 133"/>
                                    <a:gd name="T67" fmla="*/ 37 h 127"/>
                                    <a:gd name="T68" fmla="*/ 95 w 133"/>
                                    <a:gd name="T69" fmla="*/ 30 h 127"/>
                                    <a:gd name="T70" fmla="*/ 73 w 133"/>
                                    <a:gd name="T71" fmla="*/ 17 h 127"/>
                                    <a:gd name="T72" fmla="*/ 60 w 133"/>
                                    <a:gd name="T73" fmla="*/ 17 h 127"/>
                                    <a:gd name="T74" fmla="*/ 42 w 133"/>
                                    <a:gd name="T75" fmla="*/ 20 h 127"/>
                                    <a:gd name="T76" fmla="*/ 27 w 133"/>
                                    <a:gd name="T77" fmla="*/ 30 h 127"/>
                                    <a:gd name="T78" fmla="*/ 20 w 133"/>
                                    <a:gd name="T79" fmla="*/ 42 h 127"/>
                                    <a:gd name="T80" fmla="*/ 17 w 133"/>
                                    <a:gd name="T81" fmla="*/ 52 h 127"/>
                                    <a:gd name="T82" fmla="*/ 15 w 133"/>
                                    <a:gd name="T83" fmla="*/ 62 h 127"/>
                                    <a:gd name="T84" fmla="*/ 17 w 133"/>
                                    <a:gd name="T85" fmla="*/ 72 h 127"/>
                                    <a:gd name="T86" fmla="*/ 22 w 133"/>
                                    <a:gd name="T87" fmla="*/ 87 h 127"/>
                                    <a:gd name="T88" fmla="*/ 30 w 133"/>
                                    <a:gd name="T89" fmla="*/ 94 h 127"/>
                                    <a:gd name="T90" fmla="*/ 50 w 133"/>
                                    <a:gd name="T91" fmla="*/ 107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33" h="127">
                                      <a:moveTo>
                                        <a:pt x="45" y="124"/>
                                      </a:moveTo>
                                      <a:lnTo>
                                        <a:pt x="30" y="117"/>
                                      </a:lnTo>
                                      <a:lnTo>
                                        <a:pt x="20" y="109"/>
                                      </a:lnTo>
                                      <a:lnTo>
                                        <a:pt x="12" y="102"/>
                                      </a:lnTo>
                                      <a:lnTo>
                                        <a:pt x="10" y="99"/>
                                      </a:lnTo>
                                      <a:lnTo>
                                        <a:pt x="5" y="89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25" y="12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95" y="7"/>
                                      </a:lnTo>
                                      <a:lnTo>
                                        <a:pt x="110" y="17"/>
                                      </a:lnTo>
                                      <a:lnTo>
                                        <a:pt x="120" y="30"/>
                                      </a:lnTo>
                                      <a:lnTo>
                                        <a:pt x="128" y="45"/>
                                      </a:lnTo>
                                      <a:lnTo>
                                        <a:pt x="130" y="47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3" y="65"/>
                                      </a:lnTo>
                                      <a:lnTo>
                                        <a:pt x="130" y="75"/>
                                      </a:lnTo>
                                      <a:lnTo>
                                        <a:pt x="130" y="77"/>
                                      </a:lnTo>
                                      <a:lnTo>
                                        <a:pt x="125" y="89"/>
                                      </a:lnTo>
                                      <a:lnTo>
                                        <a:pt x="120" y="102"/>
                                      </a:lnTo>
                                      <a:lnTo>
                                        <a:pt x="118" y="104"/>
                                      </a:lnTo>
                                      <a:lnTo>
                                        <a:pt x="113" y="112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98" y="119"/>
                                      </a:lnTo>
                                      <a:lnTo>
                                        <a:pt x="93" y="124"/>
                                      </a:lnTo>
                                      <a:lnTo>
                                        <a:pt x="80" y="127"/>
                                      </a:lnTo>
                                      <a:lnTo>
                                        <a:pt x="75" y="127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45" y="124"/>
                                      </a:lnTo>
                                      <a:close/>
                                      <a:moveTo>
                                        <a:pt x="50" y="107"/>
                                      </a:moveTo>
                                      <a:lnTo>
                                        <a:pt x="62" y="109"/>
                                      </a:lnTo>
                                      <a:lnTo>
                                        <a:pt x="70" y="112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80" y="112"/>
                                      </a:lnTo>
                                      <a:lnTo>
                                        <a:pt x="90" y="10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98" y="104"/>
                                      </a:lnTo>
                                      <a:lnTo>
                                        <a:pt x="103" y="99"/>
                                      </a:lnTo>
                                      <a:lnTo>
                                        <a:pt x="108" y="94"/>
                                      </a:lnTo>
                                      <a:lnTo>
                                        <a:pt x="108" y="92"/>
                                      </a:lnTo>
                                      <a:lnTo>
                                        <a:pt x="113" y="84"/>
                                      </a:lnTo>
                                      <a:lnTo>
                                        <a:pt x="115" y="77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8" y="67"/>
                                      </a:lnTo>
                                      <a:lnTo>
                                        <a:pt x="118" y="60"/>
                                      </a:lnTo>
                                      <a:lnTo>
                                        <a:pt x="115" y="55"/>
                                      </a:lnTo>
                                      <a:lnTo>
                                        <a:pt x="115" y="50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105" y="35"/>
                                      </a:lnTo>
                                      <a:lnTo>
                                        <a:pt x="95" y="30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73" y="17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60" y="17"/>
                                      </a:lnTo>
                                      <a:lnTo>
                                        <a:pt x="47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7" y="3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0" y="94"/>
                                      </a:lnTo>
                                      <a:lnTo>
                                        <a:pt x="40" y="102"/>
                                      </a:lnTo>
                                      <a:lnTo>
                                        <a:pt x="50" y="1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397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8104" y="311043"/>
                                  <a:ext cx="56198" cy="65257"/>
                                </a:xfrm>
                                <a:custGeom>
                                  <a:avLst/>
                                  <a:gdLst>
                                    <a:gd name="T0" fmla="*/ 110 w 118"/>
                                    <a:gd name="T1" fmla="*/ 137 h 137"/>
                                    <a:gd name="T2" fmla="*/ 0 w 118"/>
                                    <a:gd name="T3" fmla="*/ 77 h 137"/>
                                    <a:gd name="T4" fmla="*/ 5 w 118"/>
                                    <a:gd name="T5" fmla="*/ 67 h 137"/>
                                    <a:gd name="T6" fmla="*/ 12 w 118"/>
                                    <a:gd name="T7" fmla="*/ 55 h 137"/>
                                    <a:gd name="T8" fmla="*/ 20 w 118"/>
                                    <a:gd name="T9" fmla="*/ 42 h 137"/>
                                    <a:gd name="T10" fmla="*/ 25 w 118"/>
                                    <a:gd name="T11" fmla="*/ 32 h 137"/>
                                    <a:gd name="T12" fmla="*/ 28 w 118"/>
                                    <a:gd name="T13" fmla="*/ 30 h 137"/>
                                    <a:gd name="T14" fmla="*/ 35 w 118"/>
                                    <a:gd name="T15" fmla="*/ 17 h 137"/>
                                    <a:gd name="T16" fmla="*/ 38 w 118"/>
                                    <a:gd name="T17" fmla="*/ 12 h 137"/>
                                    <a:gd name="T18" fmla="*/ 45 w 118"/>
                                    <a:gd name="T19" fmla="*/ 7 h 137"/>
                                    <a:gd name="T20" fmla="*/ 45 w 118"/>
                                    <a:gd name="T21" fmla="*/ 7 h 137"/>
                                    <a:gd name="T22" fmla="*/ 53 w 118"/>
                                    <a:gd name="T23" fmla="*/ 2 h 137"/>
                                    <a:gd name="T24" fmla="*/ 60 w 118"/>
                                    <a:gd name="T25" fmla="*/ 0 h 137"/>
                                    <a:gd name="T26" fmla="*/ 60 w 118"/>
                                    <a:gd name="T27" fmla="*/ 0 h 137"/>
                                    <a:gd name="T28" fmla="*/ 68 w 118"/>
                                    <a:gd name="T29" fmla="*/ 0 h 137"/>
                                    <a:gd name="T30" fmla="*/ 78 w 118"/>
                                    <a:gd name="T31" fmla="*/ 2 h 137"/>
                                    <a:gd name="T32" fmla="*/ 85 w 118"/>
                                    <a:gd name="T33" fmla="*/ 5 h 137"/>
                                    <a:gd name="T34" fmla="*/ 90 w 118"/>
                                    <a:gd name="T35" fmla="*/ 10 h 137"/>
                                    <a:gd name="T36" fmla="*/ 95 w 118"/>
                                    <a:gd name="T37" fmla="*/ 15 h 137"/>
                                    <a:gd name="T38" fmla="*/ 100 w 118"/>
                                    <a:gd name="T39" fmla="*/ 22 h 137"/>
                                    <a:gd name="T40" fmla="*/ 100 w 118"/>
                                    <a:gd name="T41" fmla="*/ 25 h 137"/>
                                    <a:gd name="T42" fmla="*/ 103 w 118"/>
                                    <a:gd name="T43" fmla="*/ 30 h 137"/>
                                    <a:gd name="T44" fmla="*/ 103 w 118"/>
                                    <a:gd name="T45" fmla="*/ 37 h 137"/>
                                    <a:gd name="T46" fmla="*/ 100 w 118"/>
                                    <a:gd name="T47" fmla="*/ 42 h 137"/>
                                    <a:gd name="T48" fmla="*/ 100 w 118"/>
                                    <a:gd name="T49" fmla="*/ 47 h 137"/>
                                    <a:gd name="T50" fmla="*/ 98 w 118"/>
                                    <a:gd name="T51" fmla="*/ 55 h 137"/>
                                    <a:gd name="T52" fmla="*/ 98 w 118"/>
                                    <a:gd name="T53" fmla="*/ 57 h 137"/>
                                    <a:gd name="T54" fmla="*/ 90 w 118"/>
                                    <a:gd name="T55" fmla="*/ 67 h 137"/>
                                    <a:gd name="T56" fmla="*/ 90 w 118"/>
                                    <a:gd name="T57" fmla="*/ 67 h 137"/>
                                    <a:gd name="T58" fmla="*/ 83 w 118"/>
                                    <a:gd name="T59" fmla="*/ 80 h 137"/>
                                    <a:gd name="T60" fmla="*/ 78 w 118"/>
                                    <a:gd name="T61" fmla="*/ 90 h 137"/>
                                    <a:gd name="T62" fmla="*/ 73 w 118"/>
                                    <a:gd name="T63" fmla="*/ 97 h 137"/>
                                    <a:gd name="T64" fmla="*/ 118 w 118"/>
                                    <a:gd name="T65" fmla="*/ 122 h 137"/>
                                    <a:gd name="T66" fmla="*/ 115 w 118"/>
                                    <a:gd name="T67" fmla="*/ 127 h 137"/>
                                    <a:gd name="T68" fmla="*/ 110 w 118"/>
                                    <a:gd name="T69" fmla="*/ 137 h 137"/>
                                    <a:gd name="T70" fmla="*/ 60 w 118"/>
                                    <a:gd name="T71" fmla="*/ 90 h 137"/>
                                    <a:gd name="T72" fmla="*/ 65 w 118"/>
                                    <a:gd name="T73" fmla="*/ 85 h 137"/>
                                    <a:gd name="T74" fmla="*/ 70 w 118"/>
                                    <a:gd name="T75" fmla="*/ 72 h 137"/>
                                    <a:gd name="T76" fmla="*/ 78 w 118"/>
                                    <a:gd name="T77" fmla="*/ 60 h 137"/>
                                    <a:gd name="T78" fmla="*/ 78 w 118"/>
                                    <a:gd name="T79" fmla="*/ 60 h 137"/>
                                    <a:gd name="T80" fmla="*/ 85 w 118"/>
                                    <a:gd name="T81" fmla="*/ 47 h 137"/>
                                    <a:gd name="T82" fmla="*/ 85 w 118"/>
                                    <a:gd name="T83" fmla="*/ 47 h 137"/>
                                    <a:gd name="T84" fmla="*/ 85 w 118"/>
                                    <a:gd name="T85" fmla="*/ 37 h 137"/>
                                    <a:gd name="T86" fmla="*/ 83 w 118"/>
                                    <a:gd name="T87" fmla="*/ 30 h 137"/>
                                    <a:gd name="T88" fmla="*/ 83 w 118"/>
                                    <a:gd name="T89" fmla="*/ 27 h 137"/>
                                    <a:gd name="T90" fmla="*/ 75 w 118"/>
                                    <a:gd name="T91" fmla="*/ 22 h 137"/>
                                    <a:gd name="T92" fmla="*/ 68 w 118"/>
                                    <a:gd name="T93" fmla="*/ 17 h 137"/>
                                    <a:gd name="T94" fmla="*/ 63 w 118"/>
                                    <a:gd name="T95" fmla="*/ 17 h 137"/>
                                    <a:gd name="T96" fmla="*/ 60 w 118"/>
                                    <a:gd name="T97" fmla="*/ 17 h 137"/>
                                    <a:gd name="T98" fmla="*/ 55 w 118"/>
                                    <a:gd name="T99" fmla="*/ 20 h 137"/>
                                    <a:gd name="T100" fmla="*/ 50 w 118"/>
                                    <a:gd name="T101" fmla="*/ 22 h 137"/>
                                    <a:gd name="T102" fmla="*/ 48 w 118"/>
                                    <a:gd name="T103" fmla="*/ 25 h 137"/>
                                    <a:gd name="T104" fmla="*/ 40 w 118"/>
                                    <a:gd name="T105" fmla="*/ 37 h 137"/>
                                    <a:gd name="T106" fmla="*/ 40 w 118"/>
                                    <a:gd name="T107" fmla="*/ 37 h 137"/>
                                    <a:gd name="T108" fmla="*/ 33 w 118"/>
                                    <a:gd name="T109" fmla="*/ 50 h 137"/>
                                    <a:gd name="T110" fmla="*/ 25 w 118"/>
                                    <a:gd name="T111" fmla="*/ 62 h 137"/>
                                    <a:gd name="T112" fmla="*/ 23 w 118"/>
                                    <a:gd name="T113" fmla="*/ 67 h 137"/>
                                    <a:gd name="T114" fmla="*/ 60 w 118"/>
                                    <a:gd name="T115" fmla="*/ 90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18" h="137">
                                      <a:moveTo>
                                        <a:pt x="110" y="137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5" y="15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0" y="25"/>
                                      </a:lnTo>
                                      <a:lnTo>
                                        <a:pt x="103" y="30"/>
                                      </a:lnTo>
                                      <a:lnTo>
                                        <a:pt x="103" y="37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98" y="55"/>
                                      </a:lnTo>
                                      <a:lnTo>
                                        <a:pt x="98" y="57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83" y="80"/>
                                      </a:lnTo>
                                      <a:lnTo>
                                        <a:pt x="78" y="90"/>
                                      </a:lnTo>
                                      <a:lnTo>
                                        <a:pt x="73" y="97"/>
                                      </a:lnTo>
                                      <a:lnTo>
                                        <a:pt x="118" y="122"/>
                                      </a:lnTo>
                                      <a:lnTo>
                                        <a:pt x="115" y="127"/>
                                      </a:lnTo>
                                      <a:lnTo>
                                        <a:pt x="110" y="137"/>
                                      </a:lnTo>
                                      <a:close/>
                                      <a:moveTo>
                                        <a:pt x="60" y="90"/>
                                      </a:moveTo>
                                      <a:lnTo>
                                        <a:pt x="65" y="85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85" y="47"/>
                                      </a:lnTo>
                                      <a:lnTo>
                                        <a:pt x="85" y="37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3" y="27"/>
                                      </a:lnTo>
                                      <a:lnTo>
                                        <a:pt x="75" y="22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63" y="17"/>
                                      </a:lnTo>
                                      <a:lnTo>
                                        <a:pt x="60" y="17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48" y="25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33" y="50"/>
                                      </a:lnTo>
                                      <a:lnTo>
                                        <a:pt x="25" y="62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60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39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89" y="256265"/>
                                  <a:ext cx="76200" cy="72402"/>
                                </a:xfrm>
                                <a:custGeom>
                                  <a:avLst/>
                                  <a:gdLst>
                                    <a:gd name="T0" fmla="*/ 102 w 160"/>
                                    <a:gd name="T1" fmla="*/ 152 h 152"/>
                                    <a:gd name="T2" fmla="*/ 0 w 160"/>
                                    <a:gd name="T3" fmla="*/ 80 h 152"/>
                                    <a:gd name="T4" fmla="*/ 7 w 160"/>
                                    <a:gd name="T5" fmla="*/ 72 h 152"/>
                                    <a:gd name="T6" fmla="*/ 15 w 160"/>
                                    <a:gd name="T7" fmla="*/ 60 h 152"/>
                                    <a:gd name="T8" fmla="*/ 22 w 160"/>
                                    <a:gd name="T9" fmla="*/ 48 h 152"/>
                                    <a:gd name="T10" fmla="*/ 32 w 160"/>
                                    <a:gd name="T11" fmla="*/ 35 h 152"/>
                                    <a:gd name="T12" fmla="*/ 42 w 160"/>
                                    <a:gd name="T13" fmla="*/ 25 h 152"/>
                                    <a:gd name="T14" fmla="*/ 50 w 160"/>
                                    <a:gd name="T15" fmla="*/ 13 h 152"/>
                                    <a:gd name="T16" fmla="*/ 60 w 160"/>
                                    <a:gd name="T17" fmla="*/ 3 h 152"/>
                                    <a:gd name="T18" fmla="*/ 62 w 160"/>
                                    <a:gd name="T19" fmla="*/ 0 h 152"/>
                                    <a:gd name="T20" fmla="*/ 72 w 160"/>
                                    <a:gd name="T21" fmla="*/ 10 h 152"/>
                                    <a:gd name="T22" fmla="*/ 70 w 160"/>
                                    <a:gd name="T23" fmla="*/ 13 h 152"/>
                                    <a:gd name="T24" fmla="*/ 62 w 160"/>
                                    <a:gd name="T25" fmla="*/ 23 h 152"/>
                                    <a:gd name="T26" fmla="*/ 52 w 160"/>
                                    <a:gd name="T27" fmla="*/ 33 h 152"/>
                                    <a:gd name="T28" fmla="*/ 45 w 160"/>
                                    <a:gd name="T29" fmla="*/ 45 h 152"/>
                                    <a:gd name="T30" fmla="*/ 35 w 160"/>
                                    <a:gd name="T31" fmla="*/ 58 h 152"/>
                                    <a:gd name="T32" fmla="*/ 27 w 160"/>
                                    <a:gd name="T33" fmla="*/ 68 h 152"/>
                                    <a:gd name="T34" fmla="*/ 22 w 160"/>
                                    <a:gd name="T35" fmla="*/ 75 h 152"/>
                                    <a:gd name="T36" fmla="*/ 55 w 160"/>
                                    <a:gd name="T37" fmla="*/ 97 h 152"/>
                                    <a:gd name="T38" fmla="*/ 57 w 160"/>
                                    <a:gd name="T39" fmla="*/ 90 h 152"/>
                                    <a:gd name="T40" fmla="*/ 67 w 160"/>
                                    <a:gd name="T41" fmla="*/ 80 h 152"/>
                                    <a:gd name="T42" fmla="*/ 75 w 160"/>
                                    <a:gd name="T43" fmla="*/ 68 h 152"/>
                                    <a:gd name="T44" fmla="*/ 82 w 160"/>
                                    <a:gd name="T45" fmla="*/ 58 h 152"/>
                                    <a:gd name="T46" fmla="*/ 92 w 160"/>
                                    <a:gd name="T47" fmla="*/ 48 h 152"/>
                                    <a:gd name="T48" fmla="*/ 100 w 160"/>
                                    <a:gd name="T49" fmla="*/ 38 h 152"/>
                                    <a:gd name="T50" fmla="*/ 110 w 160"/>
                                    <a:gd name="T51" fmla="*/ 48 h 152"/>
                                    <a:gd name="T52" fmla="*/ 102 w 160"/>
                                    <a:gd name="T53" fmla="*/ 55 h 152"/>
                                    <a:gd name="T54" fmla="*/ 95 w 160"/>
                                    <a:gd name="T55" fmla="*/ 68 h 152"/>
                                    <a:gd name="T56" fmla="*/ 87 w 160"/>
                                    <a:gd name="T57" fmla="*/ 77 h 152"/>
                                    <a:gd name="T58" fmla="*/ 77 w 160"/>
                                    <a:gd name="T59" fmla="*/ 87 h 152"/>
                                    <a:gd name="T60" fmla="*/ 70 w 160"/>
                                    <a:gd name="T61" fmla="*/ 100 h 152"/>
                                    <a:gd name="T62" fmla="*/ 67 w 160"/>
                                    <a:gd name="T63" fmla="*/ 105 h 152"/>
                                    <a:gd name="T64" fmla="*/ 100 w 160"/>
                                    <a:gd name="T65" fmla="*/ 130 h 152"/>
                                    <a:gd name="T66" fmla="*/ 105 w 160"/>
                                    <a:gd name="T67" fmla="*/ 125 h 152"/>
                                    <a:gd name="T68" fmla="*/ 113 w 160"/>
                                    <a:gd name="T69" fmla="*/ 112 h 152"/>
                                    <a:gd name="T70" fmla="*/ 120 w 160"/>
                                    <a:gd name="T71" fmla="*/ 102 h 152"/>
                                    <a:gd name="T72" fmla="*/ 130 w 160"/>
                                    <a:gd name="T73" fmla="*/ 92 h 152"/>
                                    <a:gd name="T74" fmla="*/ 138 w 160"/>
                                    <a:gd name="T75" fmla="*/ 82 h 152"/>
                                    <a:gd name="T76" fmla="*/ 145 w 160"/>
                                    <a:gd name="T77" fmla="*/ 72 h 152"/>
                                    <a:gd name="T78" fmla="*/ 150 w 160"/>
                                    <a:gd name="T79" fmla="*/ 68 h 152"/>
                                    <a:gd name="T80" fmla="*/ 160 w 160"/>
                                    <a:gd name="T81" fmla="*/ 77 h 152"/>
                                    <a:gd name="T82" fmla="*/ 158 w 160"/>
                                    <a:gd name="T83" fmla="*/ 82 h 152"/>
                                    <a:gd name="T84" fmla="*/ 148 w 160"/>
                                    <a:gd name="T85" fmla="*/ 92 h 152"/>
                                    <a:gd name="T86" fmla="*/ 140 w 160"/>
                                    <a:gd name="T87" fmla="*/ 102 h 152"/>
                                    <a:gd name="T88" fmla="*/ 133 w 160"/>
                                    <a:gd name="T89" fmla="*/ 112 h 152"/>
                                    <a:gd name="T90" fmla="*/ 125 w 160"/>
                                    <a:gd name="T91" fmla="*/ 122 h 152"/>
                                    <a:gd name="T92" fmla="*/ 118 w 160"/>
                                    <a:gd name="T93" fmla="*/ 132 h 152"/>
                                    <a:gd name="T94" fmla="*/ 110 w 160"/>
                                    <a:gd name="T95" fmla="*/ 142 h 152"/>
                                    <a:gd name="T96" fmla="*/ 102 w 160"/>
                                    <a:gd name="T97" fmla="*/ 152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60" h="152">
                                      <a:moveTo>
                                        <a:pt x="102" y="152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32" y="35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52" y="33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35" y="58"/>
                                      </a:lnTo>
                                      <a:lnTo>
                                        <a:pt x="27" y="68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55" y="97"/>
                                      </a:lnTo>
                                      <a:lnTo>
                                        <a:pt x="57" y="90"/>
                                      </a:lnTo>
                                      <a:lnTo>
                                        <a:pt x="67" y="80"/>
                                      </a:lnTo>
                                      <a:lnTo>
                                        <a:pt x="75" y="6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92" y="48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110" y="48"/>
                                      </a:lnTo>
                                      <a:lnTo>
                                        <a:pt x="102" y="55"/>
                                      </a:lnTo>
                                      <a:lnTo>
                                        <a:pt x="95" y="68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77" y="87"/>
                                      </a:lnTo>
                                      <a:lnTo>
                                        <a:pt x="70" y="100"/>
                                      </a:lnTo>
                                      <a:lnTo>
                                        <a:pt x="67" y="105"/>
                                      </a:lnTo>
                                      <a:lnTo>
                                        <a:pt x="100" y="130"/>
                                      </a:lnTo>
                                      <a:lnTo>
                                        <a:pt x="105" y="125"/>
                                      </a:lnTo>
                                      <a:lnTo>
                                        <a:pt x="113" y="112"/>
                                      </a:lnTo>
                                      <a:lnTo>
                                        <a:pt x="120" y="102"/>
                                      </a:lnTo>
                                      <a:lnTo>
                                        <a:pt x="130" y="92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45" y="72"/>
                                      </a:lnTo>
                                      <a:lnTo>
                                        <a:pt x="150" y="68"/>
                                      </a:lnTo>
                                      <a:lnTo>
                                        <a:pt x="160" y="77"/>
                                      </a:lnTo>
                                      <a:lnTo>
                                        <a:pt x="158" y="82"/>
                                      </a:lnTo>
                                      <a:lnTo>
                                        <a:pt x="148" y="92"/>
                                      </a:lnTo>
                                      <a:lnTo>
                                        <a:pt x="140" y="102"/>
                                      </a:lnTo>
                                      <a:lnTo>
                                        <a:pt x="133" y="112"/>
                                      </a:lnTo>
                                      <a:lnTo>
                                        <a:pt x="125" y="122"/>
                                      </a:lnTo>
                                      <a:lnTo>
                                        <a:pt x="118" y="132"/>
                                      </a:lnTo>
                                      <a:lnTo>
                                        <a:pt x="110" y="142"/>
                                      </a:lnTo>
                                      <a:lnTo>
                                        <a:pt x="102" y="1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397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51924" y="225304"/>
                                  <a:ext cx="66675" cy="64304"/>
                                </a:xfrm>
                                <a:custGeom>
                                  <a:avLst/>
                                  <a:gdLst>
                                    <a:gd name="T0" fmla="*/ 57 w 140"/>
                                    <a:gd name="T1" fmla="*/ 135 h 135"/>
                                    <a:gd name="T2" fmla="*/ 45 w 140"/>
                                    <a:gd name="T3" fmla="*/ 108 h 135"/>
                                    <a:gd name="T4" fmla="*/ 27 w 140"/>
                                    <a:gd name="T5" fmla="*/ 75 h 135"/>
                                    <a:gd name="T6" fmla="*/ 12 w 140"/>
                                    <a:gd name="T7" fmla="*/ 43 h 135"/>
                                    <a:gd name="T8" fmla="*/ 0 w 140"/>
                                    <a:gd name="T9" fmla="*/ 13 h 135"/>
                                    <a:gd name="T10" fmla="*/ 0 w 140"/>
                                    <a:gd name="T11" fmla="*/ 13 h 135"/>
                                    <a:gd name="T12" fmla="*/ 10 w 140"/>
                                    <a:gd name="T13" fmla="*/ 3 h 135"/>
                                    <a:gd name="T14" fmla="*/ 12 w 140"/>
                                    <a:gd name="T15" fmla="*/ 0 h 135"/>
                                    <a:gd name="T16" fmla="*/ 37 w 140"/>
                                    <a:gd name="T17" fmla="*/ 8 h 135"/>
                                    <a:gd name="T18" fmla="*/ 70 w 140"/>
                                    <a:gd name="T19" fmla="*/ 20 h 135"/>
                                    <a:gd name="T20" fmla="*/ 102 w 140"/>
                                    <a:gd name="T21" fmla="*/ 33 h 135"/>
                                    <a:gd name="T22" fmla="*/ 132 w 140"/>
                                    <a:gd name="T23" fmla="*/ 48 h 135"/>
                                    <a:gd name="T24" fmla="*/ 140 w 140"/>
                                    <a:gd name="T25" fmla="*/ 50 h 135"/>
                                    <a:gd name="T26" fmla="*/ 137 w 140"/>
                                    <a:gd name="T27" fmla="*/ 50 h 135"/>
                                    <a:gd name="T28" fmla="*/ 127 w 140"/>
                                    <a:gd name="T29" fmla="*/ 60 h 135"/>
                                    <a:gd name="T30" fmla="*/ 125 w 140"/>
                                    <a:gd name="T31" fmla="*/ 63 h 135"/>
                                    <a:gd name="T32" fmla="*/ 102 w 140"/>
                                    <a:gd name="T33" fmla="*/ 53 h 135"/>
                                    <a:gd name="T34" fmla="*/ 87 w 140"/>
                                    <a:gd name="T35" fmla="*/ 48 h 135"/>
                                    <a:gd name="T36" fmla="*/ 82 w 140"/>
                                    <a:gd name="T37" fmla="*/ 53 h 135"/>
                                    <a:gd name="T38" fmla="*/ 72 w 140"/>
                                    <a:gd name="T39" fmla="*/ 63 h 135"/>
                                    <a:gd name="T40" fmla="*/ 65 w 140"/>
                                    <a:gd name="T41" fmla="*/ 73 h 135"/>
                                    <a:gd name="T42" fmla="*/ 55 w 140"/>
                                    <a:gd name="T43" fmla="*/ 83 h 135"/>
                                    <a:gd name="T44" fmla="*/ 50 w 140"/>
                                    <a:gd name="T45" fmla="*/ 85 h 135"/>
                                    <a:gd name="T46" fmla="*/ 60 w 140"/>
                                    <a:gd name="T47" fmla="*/ 105 h 135"/>
                                    <a:gd name="T48" fmla="*/ 70 w 140"/>
                                    <a:gd name="T49" fmla="*/ 123 h 135"/>
                                    <a:gd name="T50" fmla="*/ 65 w 140"/>
                                    <a:gd name="T51" fmla="*/ 128 h 135"/>
                                    <a:gd name="T52" fmla="*/ 57 w 140"/>
                                    <a:gd name="T53" fmla="*/ 135 h 135"/>
                                    <a:gd name="T54" fmla="*/ 45 w 140"/>
                                    <a:gd name="T55" fmla="*/ 73 h 135"/>
                                    <a:gd name="T56" fmla="*/ 45 w 140"/>
                                    <a:gd name="T57" fmla="*/ 73 h 135"/>
                                    <a:gd name="T58" fmla="*/ 55 w 140"/>
                                    <a:gd name="T59" fmla="*/ 63 h 135"/>
                                    <a:gd name="T60" fmla="*/ 62 w 140"/>
                                    <a:gd name="T61" fmla="*/ 53 h 135"/>
                                    <a:gd name="T62" fmla="*/ 72 w 140"/>
                                    <a:gd name="T63" fmla="*/ 43 h 135"/>
                                    <a:gd name="T64" fmla="*/ 75 w 140"/>
                                    <a:gd name="T65" fmla="*/ 40 h 135"/>
                                    <a:gd name="T66" fmla="*/ 67 w 140"/>
                                    <a:gd name="T67" fmla="*/ 38 h 135"/>
                                    <a:gd name="T68" fmla="*/ 40 w 140"/>
                                    <a:gd name="T69" fmla="*/ 25 h 135"/>
                                    <a:gd name="T70" fmla="*/ 32 w 140"/>
                                    <a:gd name="T71" fmla="*/ 23 h 135"/>
                                    <a:gd name="T72" fmla="*/ 15 w 140"/>
                                    <a:gd name="T73" fmla="*/ 15 h 135"/>
                                    <a:gd name="T74" fmla="*/ 27 w 140"/>
                                    <a:gd name="T75" fmla="*/ 38 h 135"/>
                                    <a:gd name="T76" fmla="*/ 27 w 140"/>
                                    <a:gd name="T77" fmla="*/ 38 h 135"/>
                                    <a:gd name="T78" fmla="*/ 42 w 140"/>
                                    <a:gd name="T79" fmla="*/ 70 h 135"/>
                                    <a:gd name="T80" fmla="*/ 45 w 140"/>
                                    <a:gd name="T81" fmla="*/ 73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140" h="135">
                                      <a:moveTo>
                                        <a:pt x="57" y="135"/>
                                      </a:moveTo>
                                      <a:lnTo>
                                        <a:pt x="45" y="108"/>
                                      </a:lnTo>
                                      <a:lnTo>
                                        <a:pt x="27" y="75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70" y="20"/>
                                      </a:lnTo>
                                      <a:lnTo>
                                        <a:pt x="102" y="33"/>
                                      </a:lnTo>
                                      <a:lnTo>
                                        <a:pt x="132" y="48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37" y="50"/>
                                      </a:lnTo>
                                      <a:lnTo>
                                        <a:pt x="127" y="60"/>
                                      </a:lnTo>
                                      <a:lnTo>
                                        <a:pt x="125" y="63"/>
                                      </a:lnTo>
                                      <a:lnTo>
                                        <a:pt x="102" y="53"/>
                                      </a:lnTo>
                                      <a:lnTo>
                                        <a:pt x="87" y="48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72" y="63"/>
                                      </a:lnTo>
                                      <a:lnTo>
                                        <a:pt x="65" y="73"/>
                                      </a:lnTo>
                                      <a:lnTo>
                                        <a:pt x="55" y="83"/>
                                      </a:lnTo>
                                      <a:lnTo>
                                        <a:pt x="50" y="85"/>
                                      </a:lnTo>
                                      <a:lnTo>
                                        <a:pt x="60" y="105"/>
                                      </a:lnTo>
                                      <a:lnTo>
                                        <a:pt x="70" y="123"/>
                                      </a:lnTo>
                                      <a:lnTo>
                                        <a:pt x="65" y="128"/>
                                      </a:lnTo>
                                      <a:lnTo>
                                        <a:pt x="57" y="135"/>
                                      </a:lnTo>
                                      <a:close/>
                                      <a:moveTo>
                                        <a:pt x="45" y="73"/>
                                      </a:moveTo>
                                      <a:lnTo>
                                        <a:pt x="45" y="73"/>
                                      </a:lnTo>
                                      <a:lnTo>
                                        <a:pt x="55" y="63"/>
                                      </a:lnTo>
                                      <a:lnTo>
                                        <a:pt x="62" y="53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75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2" y="23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27" y="38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5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39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451" y="167192"/>
                                  <a:ext cx="77629" cy="77165"/>
                                </a:xfrm>
                                <a:custGeom>
                                  <a:avLst/>
                                  <a:gdLst>
                                    <a:gd name="T0" fmla="*/ 88 w 163"/>
                                    <a:gd name="T1" fmla="*/ 162 h 162"/>
                                    <a:gd name="T2" fmla="*/ 0 w 163"/>
                                    <a:gd name="T3" fmla="*/ 70 h 162"/>
                                    <a:gd name="T4" fmla="*/ 10 w 163"/>
                                    <a:gd name="T5" fmla="*/ 62 h 162"/>
                                    <a:gd name="T6" fmla="*/ 15 w 163"/>
                                    <a:gd name="T7" fmla="*/ 57 h 162"/>
                                    <a:gd name="T8" fmla="*/ 28 w 163"/>
                                    <a:gd name="T9" fmla="*/ 60 h 162"/>
                                    <a:gd name="T10" fmla="*/ 50 w 163"/>
                                    <a:gd name="T11" fmla="*/ 65 h 162"/>
                                    <a:gd name="T12" fmla="*/ 75 w 163"/>
                                    <a:gd name="T13" fmla="*/ 70 h 162"/>
                                    <a:gd name="T14" fmla="*/ 98 w 163"/>
                                    <a:gd name="T15" fmla="*/ 77 h 162"/>
                                    <a:gd name="T16" fmla="*/ 121 w 163"/>
                                    <a:gd name="T17" fmla="*/ 85 h 162"/>
                                    <a:gd name="T18" fmla="*/ 133 w 163"/>
                                    <a:gd name="T19" fmla="*/ 87 h 162"/>
                                    <a:gd name="T20" fmla="*/ 73 w 163"/>
                                    <a:gd name="T21" fmla="*/ 10 h 162"/>
                                    <a:gd name="T22" fmla="*/ 78 w 163"/>
                                    <a:gd name="T23" fmla="*/ 8 h 162"/>
                                    <a:gd name="T24" fmla="*/ 85 w 163"/>
                                    <a:gd name="T25" fmla="*/ 0 h 162"/>
                                    <a:gd name="T26" fmla="*/ 163 w 163"/>
                                    <a:gd name="T27" fmla="*/ 100 h 162"/>
                                    <a:gd name="T28" fmla="*/ 156 w 163"/>
                                    <a:gd name="T29" fmla="*/ 105 h 162"/>
                                    <a:gd name="T30" fmla="*/ 148 w 163"/>
                                    <a:gd name="T31" fmla="*/ 110 h 162"/>
                                    <a:gd name="T32" fmla="*/ 138 w 163"/>
                                    <a:gd name="T33" fmla="*/ 107 h 162"/>
                                    <a:gd name="T34" fmla="*/ 116 w 163"/>
                                    <a:gd name="T35" fmla="*/ 100 h 162"/>
                                    <a:gd name="T36" fmla="*/ 93 w 163"/>
                                    <a:gd name="T37" fmla="*/ 92 h 162"/>
                                    <a:gd name="T38" fmla="*/ 70 w 163"/>
                                    <a:gd name="T39" fmla="*/ 87 h 162"/>
                                    <a:gd name="T40" fmla="*/ 45 w 163"/>
                                    <a:gd name="T41" fmla="*/ 82 h 162"/>
                                    <a:gd name="T42" fmla="*/ 33 w 163"/>
                                    <a:gd name="T43" fmla="*/ 80 h 162"/>
                                    <a:gd name="T44" fmla="*/ 98 w 163"/>
                                    <a:gd name="T45" fmla="*/ 152 h 162"/>
                                    <a:gd name="T46" fmla="*/ 96 w 163"/>
                                    <a:gd name="T47" fmla="*/ 155 h 162"/>
                                    <a:gd name="T48" fmla="*/ 88 w 163"/>
                                    <a:gd name="T49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3" h="162">
                                      <a:moveTo>
                                        <a:pt x="88" y="162"/>
                                      </a:moveTo>
                                      <a:lnTo>
                                        <a:pt x="0" y="70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15" y="57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50" y="65"/>
                                      </a:lnTo>
                                      <a:lnTo>
                                        <a:pt x="75" y="70"/>
                                      </a:lnTo>
                                      <a:lnTo>
                                        <a:pt x="98" y="77"/>
                                      </a:lnTo>
                                      <a:lnTo>
                                        <a:pt x="121" y="85"/>
                                      </a:lnTo>
                                      <a:lnTo>
                                        <a:pt x="133" y="87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8" y="8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163" y="100"/>
                                      </a:lnTo>
                                      <a:lnTo>
                                        <a:pt x="156" y="105"/>
                                      </a:lnTo>
                                      <a:lnTo>
                                        <a:pt x="148" y="110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93" y="92"/>
                                      </a:lnTo>
                                      <a:lnTo>
                                        <a:pt x="70" y="87"/>
                                      </a:lnTo>
                                      <a:lnTo>
                                        <a:pt x="45" y="82"/>
                                      </a:lnTo>
                                      <a:lnTo>
                                        <a:pt x="33" y="80"/>
                                      </a:lnTo>
                                      <a:lnTo>
                                        <a:pt x="98" y="152"/>
                                      </a:lnTo>
                                      <a:lnTo>
                                        <a:pt x="96" y="155"/>
                                      </a:lnTo>
                                      <a:lnTo>
                                        <a:pt x="88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39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699" y="116224"/>
                                  <a:ext cx="72866" cy="77165"/>
                                </a:xfrm>
                                <a:custGeom>
                                  <a:avLst/>
                                  <a:gdLst>
                                    <a:gd name="T0" fmla="*/ 68 w 153"/>
                                    <a:gd name="T1" fmla="*/ 162 h 162"/>
                                    <a:gd name="T2" fmla="*/ 0 w 153"/>
                                    <a:gd name="T3" fmla="*/ 57 h 162"/>
                                    <a:gd name="T4" fmla="*/ 3 w 153"/>
                                    <a:gd name="T5" fmla="*/ 55 h 162"/>
                                    <a:gd name="T6" fmla="*/ 15 w 153"/>
                                    <a:gd name="T7" fmla="*/ 47 h 162"/>
                                    <a:gd name="T8" fmla="*/ 15 w 153"/>
                                    <a:gd name="T9" fmla="*/ 47 h 162"/>
                                    <a:gd name="T10" fmla="*/ 43 w 153"/>
                                    <a:gd name="T11" fmla="*/ 90 h 162"/>
                                    <a:gd name="T12" fmla="*/ 53 w 153"/>
                                    <a:gd name="T13" fmla="*/ 82 h 162"/>
                                    <a:gd name="T14" fmla="*/ 65 w 153"/>
                                    <a:gd name="T15" fmla="*/ 77 h 162"/>
                                    <a:gd name="T16" fmla="*/ 78 w 153"/>
                                    <a:gd name="T17" fmla="*/ 70 h 162"/>
                                    <a:gd name="T18" fmla="*/ 90 w 153"/>
                                    <a:gd name="T19" fmla="*/ 62 h 162"/>
                                    <a:gd name="T20" fmla="*/ 103 w 153"/>
                                    <a:gd name="T21" fmla="*/ 55 h 162"/>
                                    <a:gd name="T22" fmla="*/ 103 w 153"/>
                                    <a:gd name="T23" fmla="*/ 55 h 162"/>
                                    <a:gd name="T24" fmla="*/ 78 w 153"/>
                                    <a:gd name="T25" fmla="*/ 10 h 162"/>
                                    <a:gd name="T26" fmla="*/ 90 w 153"/>
                                    <a:gd name="T27" fmla="*/ 2 h 162"/>
                                    <a:gd name="T28" fmla="*/ 95 w 153"/>
                                    <a:gd name="T29" fmla="*/ 0 h 162"/>
                                    <a:gd name="T30" fmla="*/ 153 w 153"/>
                                    <a:gd name="T31" fmla="*/ 112 h 162"/>
                                    <a:gd name="T32" fmla="*/ 151 w 153"/>
                                    <a:gd name="T33" fmla="*/ 115 h 162"/>
                                    <a:gd name="T34" fmla="*/ 138 w 153"/>
                                    <a:gd name="T35" fmla="*/ 120 h 162"/>
                                    <a:gd name="T36" fmla="*/ 111 w 153"/>
                                    <a:gd name="T37" fmla="*/ 67 h 162"/>
                                    <a:gd name="T38" fmla="*/ 111 w 153"/>
                                    <a:gd name="T39" fmla="*/ 67 h 162"/>
                                    <a:gd name="T40" fmla="*/ 98 w 153"/>
                                    <a:gd name="T41" fmla="*/ 75 h 162"/>
                                    <a:gd name="T42" fmla="*/ 85 w 153"/>
                                    <a:gd name="T43" fmla="*/ 82 h 162"/>
                                    <a:gd name="T44" fmla="*/ 73 w 153"/>
                                    <a:gd name="T45" fmla="*/ 90 h 162"/>
                                    <a:gd name="T46" fmla="*/ 63 w 153"/>
                                    <a:gd name="T47" fmla="*/ 95 h 162"/>
                                    <a:gd name="T48" fmla="*/ 50 w 153"/>
                                    <a:gd name="T49" fmla="*/ 102 h 162"/>
                                    <a:gd name="T50" fmla="*/ 83 w 153"/>
                                    <a:gd name="T51" fmla="*/ 152 h 162"/>
                                    <a:gd name="T52" fmla="*/ 83 w 153"/>
                                    <a:gd name="T53" fmla="*/ 152 h 162"/>
                                    <a:gd name="T54" fmla="*/ 70 w 153"/>
                                    <a:gd name="T55" fmla="*/ 159 h 162"/>
                                    <a:gd name="T56" fmla="*/ 68 w 153"/>
                                    <a:gd name="T57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53" h="162">
                                      <a:moveTo>
                                        <a:pt x="68" y="162"/>
                                      </a:moveTo>
                                      <a:lnTo>
                                        <a:pt x="0" y="5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43" y="90"/>
                                      </a:lnTo>
                                      <a:lnTo>
                                        <a:pt x="53" y="82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78" y="70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103" y="55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90" y="2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53" y="112"/>
                                      </a:lnTo>
                                      <a:lnTo>
                                        <a:pt x="151" y="115"/>
                                      </a:lnTo>
                                      <a:lnTo>
                                        <a:pt x="138" y="120"/>
                                      </a:lnTo>
                                      <a:lnTo>
                                        <a:pt x="111" y="67"/>
                                      </a:lnTo>
                                      <a:lnTo>
                                        <a:pt x="98" y="75"/>
                                      </a:lnTo>
                                      <a:lnTo>
                                        <a:pt x="85" y="82"/>
                                      </a:lnTo>
                                      <a:lnTo>
                                        <a:pt x="73" y="90"/>
                                      </a:lnTo>
                                      <a:lnTo>
                                        <a:pt x="63" y="95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83" y="152"/>
                                      </a:lnTo>
                                      <a:lnTo>
                                        <a:pt x="70" y="159"/>
                                      </a:lnTo>
                                      <a:lnTo>
                                        <a:pt x="68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39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706" y="105269"/>
                                  <a:ext cx="33338" cy="57160"/>
                                </a:xfrm>
                                <a:custGeom>
                                  <a:avLst/>
                                  <a:gdLst>
                                    <a:gd name="T0" fmla="*/ 55 w 70"/>
                                    <a:gd name="T1" fmla="*/ 120 h 120"/>
                                    <a:gd name="T2" fmla="*/ 0 w 70"/>
                                    <a:gd name="T3" fmla="*/ 8 h 120"/>
                                    <a:gd name="T4" fmla="*/ 5 w 70"/>
                                    <a:gd name="T5" fmla="*/ 5 h 120"/>
                                    <a:gd name="T6" fmla="*/ 15 w 70"/>
                                    <a:gd name="T7" fmla="*/ 0 h 120"/>
                                    <a:gd name="T8" fmla="*/ 70 w 70"/>
                                    <a:gd name="T9" fmla="*/ 113 h 120"/>
                                    <a:gd name="T10" fmla="*/ 60 w 70"/>
                                    <a:gd name="T11" fmla="*/ 118 h 120"/>
                                    <a:gd name="T12" fmla="*/ 55 w 70"/>
                                    <a:gd name="T13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70" h="120">
                                      <a:moveTo>
                                        <a:pt x="55" y="12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0" y="113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55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39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900" y="86216"/>
                                  <a:ext cx="57150" cy="63352"/>
                                </a:xfrm>
                                <a:custGeom>
                                  <a:avLst/>
                                  <a:gdLst>
                                    <a:gd name="T0" fmla="*/ 22 w 120"/>
                                    <a:gd name="T1" fmla="*/ 105 h 133"/>
                                    <a:gd name="T2" fmla="*/ 35 w 120"/>
                                    <a:gd name="T3" fmla="*/ 100 h 133"/>
                                    <a:gd name="T4" fmla="*/ 45 w 120"/>
                                    <a:gd name="T5" fmla="*/ 110 h 133"/>
                                    <a:gd name="T6" fmla="*/ 55 w 120"/>
                                    <a:gd name="T7" fmla="*/ 115 h 133"/>
                                    <a:gd name="T8" fmla="*/ 70 w 120"/>
                                    <a:gd name="T9" fmla="*/ 115 h 133"/>
                                    <a:gd name="T10" fmla="*/ 80 w 120"/>
                                    <a:gd name="T11" fmla="*/ 113 h 133"/>
                                    <a:gd name="T12" fmla="*/ 88 w 120"/>
                                    <a:gd name="T13" fmla="*/ 108 h 133"/>
                                    <a:gd name="T14" fmla="*/ 95 w 120"/>
                                    <a:gd name="T15" fmla="*/ 103 h 133"/>
                                    <a:gd name="T16" fmla="*/ 103 w 120"/>
                                    <a:gd name="T17" fmla="*/ 93 h 133"/>
                                    <a:gd name="T18" fmla="*/ 105 w 120"/>
                                    <a:gd name="T19" fmla="*/ 85 h 133"/>
                                    <a:gd name="T20" fmla="*/ 100 w 120"/>
                                    <a:gd name="T21" fmla="*/ 75 h 133"/>
                                    <a:gd name="T22" fmla="*/ 95 w 120"/>
                                    <a:gd name="T23" fmla="*/ 73 h 133"/>
                                    <a:gd name="T24" fmla="*/ 83 w 120"/>
                                    <a:gd name="T25" fmla="*/ 70 h 133"/>
                                    <a:gd name="T26" fmla="*/ 67 w 120"/>
                                    <a:gd name="T27" fmla="*/ 70 h 133"/>
                                    <a:gd name="T28" fmla="*/ 52 w 120"/>
                                    <a:gd name="T29" fmla="*/ 73 h 133"/>
                                    <a:gd name="T30" fmla="*/ 40 w 120"/>
                                    <a:gd name="T31" fmla="*/ 75 h 133"/>
                                    <a:gd name="T32" fmla="*/ 25 w 120"/>
                                    <a:gd name="T33" fmla="*/ 73 h 133"/>
                                    <a:gd name="T34" fmla="*/ 15 w 120"/>
                                    <a:gd name="T35" fmla="*/ 70 h 133"/>
                                    <a:gd name="T36" fmla="*/ 2 w 120"/>
                                    <a:gd name="T37" fmla="*/ 58 h 133"/>
                                    <a:gd name="T38" fmla="*/ 2 w 120"/>
                                    <a:gd name="T39" fmla="*/ 38 h 133"/>
                                    <a:gd name="T40" fmla="*/ 5 w 120"/>
                                    <a:gd name="T41" fmla="*/ 28 h 133"/>
                                    <a:gd name="T42" fmla="*/ 15 w 120"/>
                                    <a:gd name="T43" fmla="*/ 18 h 133"/>
                                    <a:gd name="T44" fmla="*/ 27 w 120"/>
                                    <a:gd name="T45" fmla="*/ 10 h 133"/>
                                    <a:gd name="T46" fmla="*/ 42 w 120"/>
                                    <a:gd name="T47" fmla="*/ 5 h 133"/>
                                    <a:gd name="T48" fmla="*/ 55 w 120"/>
                                    <a:gd name="T49" fmla="*/ 0 h 133"/>
                                    <a:gd name="T50" fmla="*/ 72 w 120"/>
                                    <a:gd name="T51" fmla="*/ 3 h 133"/>
                                    <a:gd name="T52" fmla="*/ 85 w 120"/>
                                    <a:gd name="T53" fmla="*/ 8 h 133"/>
                                    <a:gd name="T54" fmla="*/ 93 w 120"/>
                                    <a:gd name="T55" fmla="*/ 15 h 133"/>
                                    <a:gd name="T56" fmla="*/ 95 w 120"/>
                                    <a:gd name="T57" fmla="*/ 25 h 133"/>
                                    <a:gd name="T58" fmla="*/ 80 w 120"/>
                                    <a:gd name="T59" fmla="*/ 30 h 133"/>
                                    <a:gd name="T60" fmla="*/ 65 w 120"/>
                                    <a:gd name="T61" fmla="*/ 18 h 133"/>
                                    <a:gd name="T62" fmla="*/ 55 w 120"/>
                                    <a:gd name="T63" fmla="*/ 15 h 133"/>
                                    <a:gd name="T64" fmla="*/ 42 w 120"/>
                                    <a:gd name="T65" fmla="*/ 20 h 133"/>
                                    <a:gd name="T66" fmla="*/ 27 w 120"/>
                                    <a:gd name="T67" fmla="*/ 25 h 133"/>
                                    <a:gd name="T68" fmla="*/ 20 w 120"/>
                                    <a:gd name="T69" fmla="*/ 33 h 133"/>
                                    <a:gd name="T70" fmla="*/ 20 w 120"/>
                                    <a:gd name="T71" fmla="*/ 48 h 133"/>
                                    <a:gd name="T72" fmla="*/ 27 w 120"/>
                                    <a:gd name="T73" fmla="*/ 58 h 133"/>
                                    <a:gd name="T74" fmla="*/ 37 w 120"/>
                                    <a:gd name="T75" fmla="*/ 58 h 133"/>
                                    <a:gd name="T76" fmla="*/ 57 w 120"/>
                                    <a:gd name="T77" fmla="*/ 55 h 133"/>
                                    <a:gd name="T78" fmla="*/ 75 w 120"/>
                                    <a:gd name="T79" fmla="*/ 53 h 133"/>
                                    <a:gd name="T80" fmla="*/ 90 w 120"/>
                                    <a:gd name="T81" fmla="*/ 53 h 133"/>
                                    <a:gd name="T82" fmla="*/ 105 w 120"/>
                                    <a:gd name="T83" fmla="*/ 58 h 133"/>
                                    <a:gd name="T84" fmla="*/ 113 w 120"/>
                                    <a:gd name="T85" fmla="*/ 65 h 133"/>
                                    <a:gd name="T86" fmla="*/ 120 w 120"/>
                                    <a:gd name="T87" fmla="*/ 83 h 133"/>
                                    <a:gd name="T88" fmla="*/ 118 w 120"/>
                                    <a:gd name="T89" fmla="*/ 95 h 133"/>
                                    <a:gd name="T90" fmla="*/ 110 w 120"/>
                                    <a:gd name="T91" fmla="*/ 110 h 133"/>
                                    <a:gd name="T92" fmla="*/ 100 w 120"/>
                                    <a:gd name="T93" fmla="*/ 118 h 133"/>
                                    <a:gd name="T94" fmla="*/ 88 w 120"/>
                                    <a:gd name="T95" fmla="*/ 125 h 133"/>
                                    <a:gd name="T96" fmla="*/ 75 w 120"/>
                                    <a:gd name="T97" fmla="*/ 128 h 133"/>
                                    <a:gd name="T98" fmla="*/ 62 w 120"/>
                                    <a:gd name="T99" fmla="*/ 130 h 133"/>
                                    <a:gd name="T100" fmla="*/ 47 w 120"/>
                                    <a:gd name="T101" fmla="*/ 130 h 133"/>
                                    <a:gd name="T102" fmla="*/ 35 w 120"/>
                                    <a:gd name="T103" fmla="*/ 125 h 133"/>
                                    <a:gd name="T104" fmla="*/ 27 w 120"/>
                                    <a:gd name="T105" fmla="*/ 118 h 133"/>
                                    <a:gd name="T106" fmla="*/ 20 w 120"/>
                                    <a:gd name="T107" fmla="*/ 108 h 1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20" h="133">
                                      <a:moveTo>
                                        <a:pt x="20" y="108"/>
                                      </a:moveTo>
                                      <a:lnTo>
                                        <a:pt x="22" y="105"/>
                                      </a:lnTo>
                                      <a:lnTo>
                                        <a:pt x="35" y="100"/>
                                      </a:lnTo>
                                      <a:lnTo>
                                        <a:pt x="40" y="105"/>
                                      </a:lnTo>
                                      <a:lnTo>
                                        <a:pt x="45" y="110"/>
                                      </a:lnTo>
                                      <a:lnTo>
                                        <a:pt x="52" y="115"/>
                                      </a:lnTo>
                                      <a:lnTo>
                                        <a:pt x="55" y="115"/>
                                      </a:lnTo>
                                      <a:lnTo>
                                        <a:pt x="60" y="115"/>
                                      </a:lnTo>
                                      <a:lnTo>
                                        <a:pt x="70" y="115"/>
                                      </a:lnTo>
                                      <a:lnTo>
                                        <a:pt x="80" y="113"/>
                                      </a:lnTo>
                                      <a:lnTo>
                                        <a:pt x="83" y="110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95" y="105"/>
                                      </a:lnTo>
                                      <a:lnTo>
                                        <a:pt x="95" y="103"/>
                                      </a:lnTo>
                                      <a:lnTo>
                                        <a:pt x="100" y="98"/>
                                      </a:lnTo>
                                      <a:lnTo>
                                        <a:pt x="103" y="93"/>
                                      </a:lnTo>
                                      <a:lnTo>
                                        <a:pt x="103" y="90"/>
                                      </a:lnTo>
                                      <a:lnTo>
                                        <a:pt x="105" y="85"/>
                                      </a:lnTo>
                                      <a:lnTo>
                                        <a:pt x="103" y="80"/>
                                      </a:lnTo>
                                      <a:lnTo>
                                        <a:pt x="100" y="75"/>
                                      </a:lnTo>
                                      <a:lnTo>
                                        <a:pt x="98" y="73"/>
                                      </a:lnTo>
                                      <a:lnTo>
                                        <a:pt x="95" y="73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83" y="70"/>
                                      </a:lnTo>
                                      <a:lnTo>
                                        <a:pt x="67" y="70"/>
                                      </a:lnTo>
                                      <a:lnTo>
                                        <a:pt x="57" y="73"/>
                                      </a:lnTo>
                                      <a:lnTo>
                                        <a:pt x="52" y="73"/>
                                      </a:lnTo>
                                      <a:lnTo>
                                        <a:pt x="42" y="75"/>
                                      </a:lnTo>
                                      <a:lnTo>
                                        <a:pt x="40" y="75"/>
                                      </a:lnTo>
                                      <a:lnTo>
                                        <a:pt x="32" y="75"/>
                                      </a:lnTo>
                                      <a:lnTo>
                                        <a:pt x="25" y="73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7" y="63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2" y="5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2" y="3"/>
                                      </a:lnTo>
                                      <a:lnTo>
                                        <a:pt x="75" y="3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90" y="13"/>
                                      </a:lnTo>
                                      <a:lnTo>
                                        <a:pt x="93" y="15"/>
                                      </a:lnTo>
                                      <a:lnTo>
                                        <a:pt x="98" y="23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75" y="20"/>
                                      </a:lnTo>
                                      <a:lnTo>
                                        <a:pt x="65" y="18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47" y="18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35" y="23"/>
                                      </a:lnTo>
                                      <a:lnTo>
                                        <a:pt x="27" y="25"/>
                                      </a:lnTo>
                                      <a:lnTo>
                                        <a:pt x="22" y="33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17" y="43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27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7" y="58"/>
                                      </a:lnTo>
                                      <a:lnTo>
                                        <a:pt x="47" y="55"/>
                                      </a:lnTo>
                                      <a:lnTo>
                                        <a:pt x="57" y="55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75" y="53"/>
                                      </a:lnTo>
                                      <a:lnTo>
                                        <a:pt x="88" y="53"/>
                                      </a:lnTo>
                                      <a:lnTo>
                                        <a:pt x="90" y="53"/>
                                      </a:lnTo>
                                      <a:lnTo>
                                        <a:pt x="98" y="55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13" y="65"/>
                                      </a:lnTo>
                                      <a:lnTo>
                                        <a:pt x="118" y="75"/>
                                      </a:lnTo>
                                      <a:lnTo>
                                        <a:pt x="120" y="83"/>
                                      </a:lnTo>
                                      <a:lnTo>
                                        <a:pt x="118" y="93"/>
                                      </a:lnTo>
                                      <a:lnTo>
                                        <a:pt x="118" y="95"/>
                                      </a:lnTo>
                                      <a:lnTo>
                                        <a:pt x="115" y="103"/>
                                      </a:lnTo>
                                      <a:lnTo>
                                        <a:pt x="110" y="110"/>
                                      </a:lnTo>
                                      <a:lnTo>
                                        <a:pt x="108" y="113"/>
                                      </a:lnTo>
                                      <a:lnTo>
                                        <a:pt x="100" y="118"/>
                                      </a:lnTo>
                                      <a:lnTo>
                                        <a:pt x="98" y="120"/>
                                      </a:lnTo>
                                      <a:lnTo>
                                        <a:pt x="88" y="125"/>
                                      </a:lnTo>
                                      <a:lnTo>
                                        <a:pt x="75" y="128"/>
                                      </a:lnTo>
                                      <a:lnTo>
                                        <a:pt x="70" y="130"/>
                                      </a:lnTo>
                                      <a:lnTo>
                                        <a:pt x="62" y="130"/>
                                      </a:lnTo>
                                      <a:lnTo>
                                        <a:pt x="57" y="133"/>
                                      </a:lnTo>
                                      <a:lnTo>
                                        <a:pt x="47" y="130"/>
                                      </a:lnTo>
                                      <a:lnTo>
                                        <a:pt x="45" y="130"/>
                                      </a:lnTo>
                                      <a:lnTo>
                                        <a:pt x="35" y="125"/>
                                      </a:lnTo>
                                      <a:lnTo>
                                        <a:pt x="30" y="120"/>
                                      </a:lnTo>
                                      <a:lnTo>
                                        <a:pt x="27" y="118"/>
                                      </a:lnTo>
                                      <a:lnTo>
                                        <a:pt x="20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3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1954" y="64781"/>
                                  <a:ext cx="53340" cy="64304"/>
                                </a:xfrm>
                                <a:custGeom>
                                  <a:avLst/>
                                  <a:gdLst>
                                    <a:gd name="T0" fmla="*/ 80 w 112"/>
                                    <a:gd name="T1" fmla="*/ 135 h 135"/>
                                    <a:gd name="T2" fmla="*/ 50 w 112"/>
                                    <a:gd name="T3" fmla="*/ 30 h 135"/>
                                    <a:gd name="T4" fmla="*/ 40 w 112"/>
                                    <a:gd name="T5" fmla="*/ 33 h 135"/>
                                    <a:gd name="T6" fmla="*/ 27 w 112"/>
                                    <a:gd name="T7" fmla="*/ 35 h 135"/>
                                    <a:gd name="T8" fmla="*/ 12 w 112"/>
                                    <a:gd name="T9" fmla="*/ 40 h 135"/>
                                    <a:gd name="T10" fmla="*/ 5 w 112"/>
                                    <a:gd name="T11" fmla="*/ 43 h 135"/>
                                    <a:gd name="T12" fmla="*/ 0 w 112"/>
                                    <a:gd name="T13" fmla="*/ 30 h 135"/>
                                    <a:gd name="T14" fmla="*/ 7 w 112"/>
                                    <a:gd name="T15" fmla="*/ 28 h 135"/>
                                    <a:gd name="T16" fmla="*/ 22 w 112"/>
                                    <a:gd name="T17" fmla="*/ 23 h 135"/>
                                    <a:gd name="T18" fmla="*/ 37 w 112"/>
                                    <a:gd name="T19" fmla="*/ 18 h 135"/>
                                    <a:gd name="T20" fmla="*/ 50 w 112"/>
                                    <a:gd name="T21" fmla="*/ 15 h 135"/>
                                    <a:gd name="T22" fmla="*/ 65 w 112"/>
                                    <a:gd name="T23" fmla="*/ 10 h 135"/>
                                    <a:gd name="T24" fmla="*/ 77 w 112"/>
                                    <a:gd name="T25" fmla="*/ 8 h 135"/>
                                    <a:gd name="T26" fmla="*/ 92 w 112"/>
                                    <a:gd name="T27" fmla="*/ 3 h 135"/>
                                    <a:gd name="T28" fmla="*/ 107 w 112"/>
                                    <a:gd name="T29" fmla="*/ 0 h 135"/>
                                    <a:gd name="T30" fmla="*/ 107 w 112"/>
                                    <a:gd name="T31" fmla="*/ 0 h 135"/>
                                    <a:gd name="T32" fmla="*/ 112 w 112"/>
                                    <a:gd name="T33" fmla="*/ 13 h 135"/>
                                    <a:gd name="T34" fmla="*/ 110 w 112"/>
                                    <a:gd name="T35" fmla="*/ 15 h 135"/>
                                    <a:gd name="T36" fmla="*/ 95 w 112"/>
                                    <a:gd name="T37" fmla="*/ 18 h 135"/>
                                    <a:gd name="T38" fmla="*/ 82 w 112"/>
                                    <a:gd name="T39" fmla="*/ 20 h 135"/>
                                    <a:gd name="T40" fmla="*/ 67 w 112"/>
                                    <a:gd name="T41" fmla="*/ 25 h 135"/>
                                    <a:gd name="T42" fmla="*/ 67 w 112"/>
                                    <a:gd name="T43" fmla="*/ 25 h 135"/>
                                    <a:gd name="T44" fmla="*/ 95 w 112"/>
                                    <a:gd name="T45" fmla="*/ 133 h 135"/>
                                    <a:gd name="T46" fmla="*/ 82 w 112"/>
                                    <a:gd name="T47" fmla="*/ 135 h 135"/>
                                    <a:gd name="T48" fmla="*/ 80 w 112"/>
                                    <a:gd name="T49" fmla="*/ 135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12" h="135">
                                      <a:moveTo>
                                        <a:pt x="80" y="135"/>
                                      </a:moveTo>
                                      <a:lnTo>
                                        <a:pt x="50" y="30"/>
                                      </a:lnTo>
                                      <a:lnTo>
                                        <a:pt x="40" y="33"/>
                                      </a:lnTo>
                                      <a:lnTo>
                                        <a:pt x="27" y="35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37" y="18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77" y="8"/>
                                      </a:lnTo>
                                      <a:lnTo>
                                        <a:pt x="92" y="3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2" y="13"/>
                                      </a:lnTo>
                                      <a:lnTo>
                                        <a:pt x="110" y="15"/>
                                      </a:lnTo>
                                      <a:lnTo>
                                        <a:pt x="95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67" y="25"/>
                                      </a:lnTo>
                                      <a:lnTo>
                                        <a:pt x="95" y="133"/>
                                      </a:lnTo>
                                      <a:lnTo>
                                        <a:pt x="82" y="135"/>
                                      </a:lnTo>
                                      <a:lnTo>
                                        <a:pt x="80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398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53866" y="56683"/>
                                  <a:ext cx="60960" cy="61923"/>
                                </a:xfrm>
                                <a:custGeom>
                                  <a:avLst/>
                                  <a:gdLst>
                                    <a:gd name="T0" fmla="*/ 0 w 128"/>
                                    <a:gd name="T1" fmla="*/ 62 h 130"/>
                                    <a:gd name="T2" fmla="*/ 0 w 128"/>
                                    <a:gd name="T3" fmla="*/ 50 h 130"/>
                                    <a:gd name="T4" fmla="*/ 8 w 128"/>
                                    <a:gd name="T5" fmla="*/ 27 h 130"/>
                                    <a:gd name="T6" fmla="*/ 18 w 128"/>
                                    <a:gd name="T7" fmla="*/ 17 h 130"/>
                                    <a:gd name="T8" fmla="*/ 28 w 128"/>
                                    <a:gd name="T9" fmla="*/ 10 h 130"/>
                                    <a:gd name="T10" fmla="*/ 40 w 128"/>
                                    <a:gd name="T11" fmla="*/ 3 h 130"/>
                                    <a:gd name="T12" fmla="*/ 55 w 128"/>
                                    <a:gd name="T13" fmla="*/ 0 h 130"/>
                                    <a:gd name="T14" fmla="*/ 73 w 128"/>
                                    <a:gd name="T15" fmla="*/ 0 h 130"/>
                                    <a:gd name="T16" fmla="*/ 90 w 128"/>
                                    <a:gd name="T17" fmla="*/ 3 h 130"/>
                                    <a:gd name="T18" fmla="*/ 105 w 128"/>
                                    <a:gd name="T19" fmla="*/ 12 h 130"/>
                                    <a:gd name="T20" fmla="*/ 115 w 128"/>
                                    <a:gd name="T21" fmla="*/ 25 h 130"/>
                                    <a:gd name="T22" fmla="*/ 125 w 128"/>
                                    <a:gd name="T23" fmla="*/ 50 h 130"/>
                                    <a:gd name="T24" fmla="*/ 128 w 128"/>
                                    <a:gd name="T25" fmla="*/ 62 h 130"/>
                                    <a:gd name="T26" fmla="*/ 123 w 128"/>
                                    <a:gd name="T27" fmla="*/ 92 h 130"/>
                                    <a:gd name="T28" fmla="*/ 115 w 128"/>
                                    <a:gd name="T29" fmla="*/ 105 h 130"/>
                                    <a:gd name="T30" fmla="*/ 103 w 128"/>
                                    <a:gd name="T31" fmla="*/ 117 h 130"/>
                                    <a:gd name="T32" fmla="*/ 90 w 128"/>
                                    <a:gd name="T33" fmla="*/ 125 h 130"/>
                                    <a:gd name="T34" fmla="*/ 73 w 128"/>
                                    <a:gd name="T35" fmla="*/ 127 h 130"/>
                                    <a:gd name="T36" fmla="*/ 58 w 128"/>
                                    <a:gd name="T37" fmla="*/ 130 h 130"/>
                                    <a:gd name="T38" fmla="*/ 48 w 128"/>
                                    <a:gd name="T39" fmla="*/ 127 h 130"/>
                                    <a:gd name="T40" fmla="*/ 40 w 128"/>
                                    <a:gd name="T41" fmla="*/ 125 h 130"/>
                                    <a:gd name="T42" fmla="*/ 25 w 128"/>
                                    <a:gd name="T43" fmla="*/ 117 h 130"/>
                                    <a:gd name="T44" fmla="*/ 8 w 128"/>
                                    <a:gd name="T45" fmla="*/ 95 h 130"/>
                                    <a:gd name="T46" fmla="*/ 3 w 128"/>
                                    <a:gd name="T47" fmla="*/ 77 h 130"/>
                                    <a:gd name="T48" fmla="*/ 20 w 128"/>
                                    <a:gd name="T49" fmla="*/ 75 h 130"/>
                                    <a:gd name="T50" fmla="*/ 28 w 128"/>
                                    <a:gd name="T51" fmla="*/ 92 h 130"/>
                                    <a:gd name="T52" fmla="*/ 38 w 128"/>
                                    <a:gd name="T53" fmla="*/ 105 h 130"/>
                                    <a:gd name="T54" fmla="*/ 45 w 128"/>
                                    <a:gd name="T55" fmla="*/ 112 h 130"/>
                                    <a:gd name="T56" fmla="*/ 55 w 128"/>
                                    <a:gd name="T57" fmla="*/ 115 h 130"/>
                                    <a:gd name="T58" fmla="*/ 65 w 128"/>
                                    <a:gd name="T59" fmla="*/ 115 h 130"/>
                                    <a:gd name="T60" fmla="*/ 80 w 128"/>
                                    <a:gd name="T61" fmla="*/ 112 h 130"/>
                                    <a:gd name="T62" fmla="*/ 88 w 128"/>
                                    <a:gd name="T63" fmla="*/ 110 h 130"/>
                                    <a:gd name="T64" fmla="*/ 95 w 128"/>
                                    <a:gd name="T65" fmla="*/ 105 h 130"/>
                                    <a:gd name="T66" fmla="*/ 103 w 128"/>
                                    <a:gd name="T67" fmla="*/ 92 h 130"/>
                                    <a:gd name="T68" fmla="*/ 108 w 128"/>
                                    <a:gd name="T69" fmla="*/ 80 h 130"/>
                                    <a:gd name="T70" fmla="*/ 110 w 128"/>
                                    <a:gd name="T71" fmla="*/ 57 h 130"/>
                                    <a:gd name="T72" fmla="*/ 100 w 128"/>
                                    <a:gd name="T73" fmla="*/ 32 h 130"/>
                                    <a:gd name="T74" fmla="*/ 93 w 128"/>
                                    <a:gd name="T75" fmla="*/ 22 h 130"/>
                                    <a:gd name="T76" fmla="*/ 80 w 128"/>
                                    <a:gd name="T77" fmla="*/ 15 h 130"/>
                                    <a:gd name="T78" fmla="*/ 65 w 128"/>
                                    <a:gd name="T79" fmla="*/ 15 h 130"/>
                                    <a:gd name="T80" fmla="*/ 50 w 128"/>
                                    <a:gd name="T81" fmla="*/ 15 h 130"/>
                                    <a:gd name="T82" fmla="*/ 40 w 128"/>
                                    <a:gd name="T83" fmla="*/ 20 h 130"/>
                                    <a:gd name="T84" fmla="*/ 33 w 128"/>
                                    <a:gd name="T85" fmla="*/ 25 h 130"/>
                                    <a:gd name="T86" fmla="*/ 25 w 128"/>
                                    <a:gd name="T87" fmla="*/ 35 h 130"/>
                                    <a:gd name="T88" fmla="*/ 18 w 128"/>
                                    <a:gd name="T89" fmla="*/ 50 h 130"/>
                                    <a:gd name="T90" fmla="*/ 20 w 128"/>
                                    <a:gd name="T91" fmla="*/ 75 h 1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28" h="130">
                                      <a:moveTo>
                                        <a:pt x="3" y="77"/>
                                      </a:moveTo>
                                      <a:lnTo>
                                        <a:pt x="0" y="6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8" y="27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5" y="7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90" y="3"/>
                                      </a:lnTo>
                                      <a:lnTo>
                                        <a:pt x="93" y="5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08" y="15"/>
                                      </a:lnTo>
                                      <a:lnTo>
                                        <a:pt x="115" y="25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25" y="50"/>
                                      </a:lnTo>
                                      <a:lnTo>
                                        <a:pt x="128" y="57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8" y="75"/>
                                      </a:lnTo>
                                      <a:lnTo>
                                        <a:pt x="123" y="92"/>
                                      </a:lnTo>
                                      <a:lnTo>
                                        <a:pt x="118" y="100"/>
                                      </a:lnTo>
                                      <a:lnTo>
                                        <a:pt x="115" y="105"/>
                                      </a:lnTo>
                                      <a:lnTo>
                                        <a:pt x="105" y="115"/>
                                      </a:lnTo>
                                      <a:lnTo>
                                        <a:pt x="103" y="117"/>
                                      </a:lnTo>
                                      <a:lnTo>
                                        <a:pt x="93" y="122"/>
                                      </a:lnTo>
                                      <a:lnTo>
                                        <a:pt x="90" y="125"/>
                                      </a:lnTo>
                                      <a:lnTo>
                                        <a:pt x="80" y="127"/>
                                      </a:lnTo>
                                      <a:lnTo>
                                        <a:pt x="73" y="127"/>
                                      </a:lnTo>
                                      <a:lnTo>
                                        <a:pt x="68" y="127"/>
                                      </a:lnTo>
                                      <a:lnTo>
                                        <a:pt x="58" y="130"/>
                                      </a:lnTo>
                                      <a:lnTo>
                                        <a:pt x="55" y="130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0" y="125"/>
                                      </a:lnTo>
                                      <a:lnTo>
                                        <a:pt x="28" y="117"/>
                                      </a:lnTo>
                                      <a:lnTo>
                                        <a:pt x="25" y="117"/>
                                      </a:lnTo>
                                      <a:lnTo>
                                        <a:pt x="15" y="107"/>
                                      </a:lnTo>
                                      <a:lnTo>
                                        <a:pt x="8" y="95"/>
                                      </a:lnTo>
                                      <a:lnTo>
                                        <a:pt x="8" y="92"/>
                                      </a:lnTo>
                                      <a:lnTo>
                                        <a:pt x="3" y="77"/>
                                      </a:lnTo>
                                      <a:close/>
                                      <a:moveTo>
                                        <a:pt x="20" y="75"/>
                                      </a:moveTo>
                                      <a:lnTo>
                                        <a:pt x="23" y="85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33" y="100"/>
                                      </a:lnTo>
                                      <a:lnTo>
                                        <a:pt x="38" y="105"/>
                                      </a:lnTo>
                                      <a:lnTo>
                                        <a:pt x="38" y="107"/>
                                      </a:lnTo>
                                      <a:lnTo>
                                        <a:pt x="45" y="112"/>
                                      </a:lnTo>
                                      <a:lnTo>
                                        <a:pt x="53" y="112"/>
                                      </a:lnTo>
                                      <a:lnTo>
                                        <a:pt x="55" y="115"/>
                                      </a:lnTo>
                                      <a:lnTo>
                                        <a:pt x="63" y="115"/>
                                      </a:lnTo>
                                      <a:lnTo>
                                        <a:pt x="65" y="115"/>
                                      </a:lnTo>
                                      <a:lnTo>
                                        <a:pt x="70" y="115"/>
                                      </a:lnTo>
                                      <a:lnTo>
                                        <a:pt x="80" y="112"/>
                                      </a:lnTo>
                                      <a:lnTo>
                                        <a:pt x="88" y="110"/>
                                      </a:lnTo>
                                      <a:lnTo>
                                        <a:pt x="93" y="107"/>
                                      </a:lnTo>
                                      <a:lnTo>
                                        <a:pt x="95" y="105"/>
                                      </a:lnTo>
                                      <a:lnTo>
                                        <a:pt x="100" y="97"/>
                                      </a:lnTo>
                                      <a:lnTo>
                                        <a:pt x="103" y="92"/>
                                      </a:lnTo>
                                      <a:lnTo>
                                        <a:pt x="105" y="9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110" y="70"/>
                                      </a:lnTo>
                                      <a:lnTo>
                                        <a:pt x="110" y="57"/>
                                      </a:lnTo>
                                      <a:lnTo>
                                        <a:pt x="105" y="45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93" y="22"/>
                                      </a:lnTo>
                                      <a:lnTo>
                                        <a:pt x="83" y="17"/>
                                      </a:lnTo>
                                      <a:lnTo>
                                        <a:pt x="80" y="15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3" y="25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20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39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22923" y="51920"/>
                                  <a:ext cx="50483" cy="60494"/>
                                </a:xfrm>
                                <a:custGeom>
                                  <a:avLst/>
                                  <a:gdLst>
                                    <a:gd name="T0" fmla="*/ 10 w 106"/>
                                    <a:gd name="T1" fmla="*/ 127 h 127"/>
                                    <a:gd name="T2" fmla="*/ 0 w 106"/>
                                    <a:gd name="T3" fmla="*/ 3 h 127"/>
                                    <a:gd name="T4" fmla="*/ 5 w 106"/>
                                    <a:gd name="T5" fmla="*/ 3 h 127"/>
                                    <a:gd name="T6" fmla="*/ 21 w 106"/>
                                    <a:gd name="T7" fmla="*/ 0 h 127"/>
                                    <a:gd name="T8" fmla="*/ 36 w 106"/>
                                    <a:gd name="T9" fmla="*/ 0 h 127"/>
                                    <a:gd name="T10" fmla="*/ 48 w 106"/>
                                    <a:gd name="T11" fmla="*/ 0 h 127"/>
                                    <a:gd name="T12" fmla="*/ 53 w 106"/>
                                    <a:gd name="T13" fmla="*/ 0 h 127"/>
                                    <a:gd name="T14" fmla="*/ 63 w 106"/>
                                    <a:gd name="T15" fmla="*/ 0 h 127"/>
                                    <a:gd name="T16" fmla="*/ 76 w 106"/>
                                    <a:gd name="T17" fmla="*/ 0 h 127"/>
                                    <a:gd name="T18" fmla="*/ 78 w 106"/>
                                    <a:gd name="T19" fmla="*/ 0 h 127"/>
                                    <a:gd name="T20" fmla="*/ 86 w 106"/>
                                    <a:gd name="T21" fmla="*/ 3 h 127"/>
                                    <a:gd name="T22" fmla="*/ 91 w 106"/>
                                    <a:gd name="T23" fmla="*/ 5 h 127"/>
                                    <a:gd name="T24" fmla="*/ 91 w 106"/>
                                    <a:gd name="T25" fmla="*/ 5 h 127"/>
                                    <a:gd name="T26" fmla="*/ 98 w 106"/>
                                    <a:gd name="T27" fmla="*/ 10 h 127"/>
                                    <a:gd name="T28" fmla="*/ 101 w 106"/>
                                    <a:gd name="T29" fmla="*/ 17 h 127"/>
                                    <a:gd name="T30" fmla="*/ 106 w 106"/>
                                    <a:gd name="T31" fmla="*/ 25 h 127"/>
                                    <a:gd name="T32" fmla="*/ 106 w 106"/>
                                    <a:gd name="T33" fmla="*/ 27 h 127"/>
                                    <a:gd name="T34" fmla="*/ 106 w 106"/>
                                    <a:gd name="T35" fmla="*/ 35 h 127"/>
                                    <a:gd name="T36" fmla="*/ 106 w 106"/>
                                    <a:gd name="T37" fmla="*/ 42 h 127"/>
                                    <a:gd name="T38" fmla="*/ 103 w 106"/>
                                    <a:gd name="T39" fmla="*/ 42 h 127"/>
                                    <a:gd name="T40" fmla="*/ 103 w 106"/>
                                    <a:gd name="T41" fmla="*/ 50 h 127"/>
                                    <a:gd name="T42" fmla="*/ 101 w 106"/>
                                    <a:gd name="T43" fmla="*/ 55 h 127"/>
                                    <a:gd name="T44" fmla="*/ 96 w 106"/>
                                    <a:gd name="T45" fmla="*/ 62 h 127"/>
                                    <a:gd name="T46" fmla="*/ 91 w 106"/>
                                    <a:gd name="T47" fmla="*/ 65 h 127"/>
                                    <a:gd name="T48" fmla="*/ 88 w 106"/>
                                    <a:gd name="T49" fmla="*/ 67 h 127"/>
                                    <a:gd name="T50" fmla="*/ 81 w 106"/>
                                    <a:gd name="T51" fmla="*/ 70 h 127"/>
                                    <a:gd name="T52" fmla="*/ 81 w 106"/>
                                    <a:gd name="T53" fmla="*/ 70 h 127"/>
                                    <a:gd name="T54" fmla="*/ 71 w 106"/>
                                    <a:gd name="T55" fmla="*/ 72 h 127"/>
                                    <a:gd name="T56" fmla="*/ 66 w 106"/>
                                    <a:gd name="T57" fmla="*/ 72 h 127"/>
                                    <a:gd name="T58" fmla="*/ 56 w 106"/>
                                    <a:gd name="T59" fmla="*/ 72 h 127"/>
                                    <a:gd name="T60" fmla="*/ 51 w 106"/>
                                    <a:gd name="T61" fmla="*/ 75 h 127"/>
                                    <a:gd name="T62" fmla="*/ 38 w 106"/>
                                    <a:gd name="T63" fmla="*/ 75 h 127"/>
                                    <a:gd name="T64" fmla="*/ 23 w 106"/>
                                    <a:gd name="T65" fmla="*/ 75 h 127"/>
                                    <a:gd name="T66" fmla="*/ 23 w 106"/>
                                    <a:gd name="T67" fmla="*/ 75 h 127"/>
                                    <a:gd name="T68" fmla="*/ 26 w 106"/>
                                    <a:gd name="T69" fmla="*/ 125 h 127"/>
                                    <a:gd name="T70" fmla="*/ 13 w 106"/>
                                    <a:gd name="T71" fmla="*/ 127 h 127"/>
                                    <a:gd name="T72" fmla="*/ 10 w 106"/>
                                    <a:gd name="T73" fmla="*/ 127 h 127"/>
                                    <a:gd name="T74" fmla="*/ 23 w 106"/>
                                    <a:gd name="T75" fmla="*/ 60 h 127"/>
                                    <a:gd name="T76" fmla="*/ 23 w 106"/>
                                    <a:gd name="T77" fmla="*/ 60 h 127"/>
                                    <a:gd name="T78" fmla="*/ 38 w 106"/>
                                    <a:gd name="T79" fmla="*/ 60 h 127"/>
                                    <a:gd name="T80" fmla="*/ 51 w 106"/>
                                    <a:gd name="T81" fmla="*/ 60 h 127"/>
                                    <a:gd name="T82" fmla="*/ 56 w 106"/>
                                    <a:gd name="T83" fmla="*/ 57 h 127"/>
                                    <a:gd name="T84" fmla="*/ 63 w 106"/>
                                    <a:gd name="T85" fmla="*/ 57 h 127"/>
                                    <a:gd name="T86" fmla="*/ 71 w 106"/>
                                    <a:gd name="T87" fmla="*/ 57 h 127"/>
                                    <a:gd name="T88" fmla="*/ 81 w 106"/>
                                    <a:gd name="T89" fmla="*/ 52 h 127"/>
                                    <a:gd name="T90" fmla="*/ 83 w 106"/>
                                    <a:gd name="T91" fmla="*/ 52 h 127"/>
                                    <a:gd name="T92" fmla="*/ 88 w 106"/>
                                    <a:gd name="T93" fmla="*/ 45 h 127"/>
                                    <a:gd name="T94" fmla="*/ 88 w 106"/>
                                    <a:gd name="T95" fmla="*/ 35 h 127"/>
                                    <a:gd name="T96" fmla="*/ 88 w 106"/>
                                    <a:gd name="T97" fmla="*/ 27 h 127"/>
                                    <a:gd name="T98" fmla="*/ 86 w 106"/>
                                    <a:gd name="T99" fmla="*/ 22 h 127"/>
                                    <a:gd name="T100" fmla="*/ 81 w 106"/>
                                    <a:gd name="T101" fmla="*/ 17 h 127"/>
                                    <a:gd name="T102" fmla="*/ 78 w 106"/>
                                    <a:gd name="T103" fmla="*/ 17 h 127"/>
                                    <a:gd name="T104" fmla="*/ 73 w 106"/>
                                    <a:gd name="T105" fmla="*/ 15 h 127"/>
                                    <a:gd name="T106" fmla="*/ 63 w 106"/>
                                    <a:gd name="T107" fmla="*/ 15 h 127"/>
                                    <a:gd name="T108" fmla="*/ 56 w 106"/>
                                    <a:gd name="T109" fmla="*/ 15 h 127"/>
                                    <a:gd name="T110" fmla="*/ 48 w 106"/>
                                    <a:gd name="T111" fmla="*/ 15 h 127"/>
                                    <a:gd name="T112" fmla="*/ 36 w 106"/>
                                    <a:gd name="T113" fmla="*/ 15 h 127"/>
                                    <a:gd name="T114" fmla="*/ 21 w 106"/>
                                    <a:gd name="T115" fmla="*/ 15 h 127"/>
                                    <a:gd name="T116" fmla="*/ 21 w 106"/>
                                    <a:gd name="T117" fmla="*/ 15 h 127"/>
                                    <a:gd name="T118" fmla="*/ 23 w 106"/>
                                    <a:gd name="T119" fmla="*/ 60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06" h="127">
                                      <a:moveTo>
                                        <a:pt x="10" y="127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6" y="3"/>
                                      </a:lnTo>
                                      <a:lnTo>
                                        <a:pt x="91" y="5"/>
                                      </a:lnTo>
                                      <a:lnTo>
                                        <a:pt x="98" y="10"/>
                                      </a:lnTo>
                                      <a:lnTo>
                                        <a:pt x="101" y="17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6" y="27"/>
                                      </a:lnTo>
                                      <a:lnTo>
                                        <a:pt x="106" y="35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3" y="50"/>
                                      </a:lnTo>
                                      <a:lnTo>
                                        <a:pt x="101" y="55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1" y="65"/>
                                      </a:lnTo>
                                      <a:lnTo>
                                        <a:pt x="88" y="67"/>
                                      </a:lnTo>
                                      <a:lnTo>
                                        <a:pt x="81" y="70"/>
                                      </a:lnTo>
                                      <a:lnTo>
                                        <a:pt x="71" y="72"/>
                                      </a:lnTo>
                                      <a:lnTo>
                                        <a:pt x="66" y="72"/>
                                      </a:lnTo>
                                      <a:lnTo>
                                        <a:pt x="56" y="72"/>
                                      </a:lnTo>
                                      <a:lnTo>
                                        <a:pt x="51" y="75"/>
                                      </a:lnTo>
                                      <a:lnTo>
                                        <a:pt x="38" y="75"/>
                                      </a:lnTo>
                                      <a:lnTo>
                                        <a:pt x="23" y="75"/>
                                      </a:lnTo>
                                      <a:lnTo>
                                        <a:pt x="26" y="125"/>
                                      </a:lnTo>
                                      <a:lnTo>
                                        <a:pt x="13" y="127"/>
                                      </a:lnTo>
                                      <a:lnTo>
                                        <a:pt x="10" y="127"/>
                                      </a:lnTo>
                                      <a:close/>
                                      <a:moveTo>
                                        <a:pt x="23" y="60"/>
                                      </a:moveTo>
                                      <a:lnTo>
                                        <a:pt x="23" y="60"/>
                                      </a:lnTo>
                                      <a:lnTo>
                                        <a:pt x="38" y="60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56" y="57"/>
                                      </a:lnTo>
                                      <a:lnTo>
                                        <a:pt x="63" y="57"/>
                                      </a:lnTo>
                                      <a:lnTo>
                                        <a:pt x="71" y="57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83" y="52"/>
                                      </a:lnTo>
                                      <a:lnTo>
                                        <a:pt x="88" y="45"/>
                                      </a:lnTo>
                                      <a:lnTo>
                                        <a:pt x="88" y="35"/>
                                      </a:lnTo>
                                      <a:lnTo>
                                        <a:pt x="88" y="27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1" y="17"/>
                                      </a:lnTo>
                                      <a:lnTo>
                                        <a:pt x="78" y="17"/>
                                      </a:lnTo>
                                      <a:lnTo>
                                        <a:pt x="73" y="15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48" y="15"/>
                                      </a:lnTo>
                                      <a:lnTo>
                                        <a:pt x="36" y="15"/>
                                      </a:lnTo>
                                      <a:lnTo>
                                        <a:pt x="21" y="15"/>
                                      </a:lnTo>
                                      <a:lnTo>
                                        <a:pt x="23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39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9595" y="51920"/>
                                  <a:ext cx="57626" cy="62875"/>
                                </a:xfrm>
                                <a:custGeom>
                                  <a:avLst/>
                                  <a:gdLst>
                                    <a:gd name="T0" fmla="*/ 0 w 121"/>
                                    <a:gd name="T1" fmla="*/ 125 h 132"/>
                                    <a:gd name="T2" fmla="*/ 5 w 121"/>
                                    <a:gd name="T3" fmla="*/ 112 h 132"/>
                                    <a:gd name="T4" fmla="*/ 20 w 121"/>
                                    <a:gd name="T5" fmla="*/ 77 h 132"/>
                                    <a:gd name="T6" fmla="*/ 35 w 121"/>
                                    <a:gd name="T7" fmla="*/ 45 h 132"/>
                                    <a:gd name="T8" fmla="*/ 50 w 121"/>
                                    <a:gd name="T9" fmla="*/ 13 h 132"/>
                                    <a:gd name="T10" fmla="*/ 55 w 121"/>
                                    <a:gd name="T11" fmla="*/ 0 h 132"/>
                                    <a:gd name="T12" fmla="*/ 65 w 121"/>
                                    <a:gd name="T13" fmla="*/ 0 h 132"/>
                                    <a:gd name="T14" fmla="*/ 78 w 121"/>
                                    <a:gd name="T15" fmla="*/ 3 h 132"/>
                                    <a:gd name="T16" fmla="*/ 81 w 121"/>
                                    <a:gd name="T17" fmla="*/ 10 h 132"/>
                                    <a:gd name="T18" fmla="*/ 93 w 121"/>
                                    <a:gd name="T19" fmla="*/ 42 h 132"/>
                                    <a:gd name="T20" fmla="*/ 103 w 121"/>
                                    <a:gd name="T21" fmla="*/ 75 h 132"/>
                                    <a:gd name="T22" fmla="*/ 113 w 121"/>
                                    <a:gd name="T23" fmla="*/ 107 h 132"/>
                                    <a:gd name="T24" fmla="*/ 121 w 121"/>
                                    <a:gd name="T25" fmla="*/ 132 h 132"/>
                                    <a:gd name="T26" fmla="*/ 111 w 121"/>
                                    <a:gd name="T27" fmla="*/ 130 h 132"/>
                                    <a:gd name="T28" fmla="*/ 101 w 121"/>
                                    <a:gd name="T29" fmla="*/ 130 h 132"/>
                                    <a:gd name="T30" fmla="*/ 98 w 121"/>
                                    <a:gd name="T31" fmla="*/ 122 h 132"/>
                                    <a:gd name="T32" fmla="*/ 91 w 121"/>
                                    <a:gd name="T33" fmla="*/ 90 h 132"/>
                                    <a:gd name="T34" fmla="*/ 88 w 121"/>
                                    <a:gd name="T35" fmla="*/ 90 h 132"/>
                                    <a:gd name="T36" fmla="*/ 76 w 121"/>
                                    <a:gd name="T37" fmla="*/ 90 h 132"/>
                                    <a:gd name="T38" fmla="*/ 60 w 121"/>
                                    <a:gd name="T39" fmla="*/ 87 h 132"/>
                                    <a:gd name="T40" fmla="*/ 48 w 121"/>
                                    <a:gd name="T41" fmla="*/ 87 h 132"/>
                                    <a:gd name="T42" fmla="*/ 35 w 121"/>
                                    <a:gd name="T43" fmla="*/ 87 h 132"/>
                                    <a:gd name="T44" fmla="*/ 35 w 121"/>
                                    <a:gd name="T45" fmla="*/ 87 h 132"/>
                                    <a:gd name="T46" fmla="*/ 20 w 121"/>
                                    <a:gd name="T47" fmla="*/ 125 h 132"/>
                                    <a:gd name="T48" fmla="*/ 20 w 121"/>
                                    <a:gd name="T49" fmla="*/ 125 h 132"/>
                                    <a:gd name="T50" fmla="*/ 5 w 121"/>
                                    <a:gd name="T51" fmla="*/ 125 h 132"/>
                                    <a:gd name="T52" fmla="*/ 0 w 121"/>
                                    <a:gd name="T53" fmla="*/ 125 h 132"/>
                                    <a:gd name="T54" fmla="*/ 40 w 121"/>
                                    <a:gd name="T55" fmla="*/ 72 h 132"/>
                                    <a:gd name="T56" fmla="*/ 48 w 121"/>
                                    <a:gd name="T57" fmla="*/ 75 h 132"/>
                                    <a:gd name="T58" fmla="*/ 63 w 121"/>
                                    <a:gd name="T59" fmla="*/ 75 h 132"/>
                                    <a:gd name="T60" fmla="*/ 76 w 121"/>
                                    <a:gd name="T61" fmla="*/ 75 h 132"/>
                                    <a:gd name="T62" fmla="*/ 86 w 121"/>
                                    <a:gd name="T63" fmla="*/ 75 h 132"/>
                                    <a:gd name="T64" fmla="*/ 78 w 121"/>
                                    <a:gd name="T65" fmla="*/ 50 h 132"/>
                                    <a:gd name="T66" fmla="*/ 73 w 121"/>
                                    <a:gd name="T67" fmla="*/ 40 h 132"/>
                                    <a:gd name="T68" fmla="*/ 65 w 121"/>
                                    <a:gd name="T69" fmla="*/ 15 h 132"/>
                                    <a:gd name="T70" fmla="*/ 65 w 121"/>
                                    <a:gd name="T71" fmla="*/ 15 h 132"/>
                                    <a:gd name="T72" fmla="*/ 58 w 121"/>
                                    <a:gd name="T73" fmla="*/ 37 h 132"/>
                                    <a:gd name="T74" fmla="*/ 48 w 121"/>
                                    <a:gd name="T75" fmla="*/ 52 h 132"/>
                                    <a:gd name="T76" fmla="*/ 40 w 121"/>
                                    <a:gd name="T77" fmla="*/ 72 h 1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121" h="132">
                                      <a:moveTo>
                                        <a:pt x="0" y="125"/>
                                      </a:moveTo>
                                      <a:lnTo>
                                        <a:pt x="5" y="11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78" y="3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103" y="75"/>
                                      </a:lnTo>
                                      <a:lnTo>
                                        <a:pt x="113" y="107"/>
                                      </a:lnTo>
                                      <a:lnTo>
                                        <a:pt x="121" y="132"/>
                                      </a:lnTo>
                                      <a:lnTo>
                                        <a:pt x="111" y="130"/>
                                      </a:lnTo>
                                      <a:lnTo>
                                        <a:pt x="101" y="130"/>
                                      </a:lnTo>
                                      <a:lnTo>
                                        <a:pt x="98" y="122"/>
                                      </a:lnTo>
                                      <a:lnTo>
                                        <a:pt x="91" y="90"/>
                                      </a:lnTo>
                                      <a:lnTo>
                                        <a:pt x="88" y="90"/>
                                      </a:lnTo>
                                      <a:lnTo>
                                        <a:pt x="76" y="90"/>
                                      </a:lnTo>
                                      <a:lnTo>
                                        <a:pt x="60" y="87"/>
                                      </a:lnTo>
                                      <a:lnTo>
                                        <a:pt x="48" y="87"/>
                                      </a:lnTo>
                                      <a:lnTo>
                                        <a:pt x="35" y="87"/>
                                      </a:lnTo>
                                      <a:lnTo>
                                        <a:pt x="20" y="125"/>
                                      </a:lnTo>
                                      <a:lnTo>
                                        <a:pt x="5" y="12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  <a:moveTo>
                                        <a:pt x="40" y="72"/>
                                      </a:moveTo>
                                      <a:lnTo>
                                        <a:pt x="48" y="75"/>
                                      </a:lnTo>
                                      <a:lnTo>
                                        <a:pt x="63" y="75"/>
                                      </a:lnTo>
                                      <a:lnTo>
                                        <a:pt x="76" y="75"/>
                                      </a:lnTo>
                                      <a:lnTo>
                                        <a:pt x="86" y="75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3" y="4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58" y="37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0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39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8174" y="54302"/>
                                  <a:ext cx="53816" cy="62875"/>
                                </a:xfrm>
                                <a:custGeom>
                                  <a:avLst/>
                                  <a:gdLst>
                                    <a:gd name="T0" fmla="*/ 28 w 113"/>
                                    <a:gd name="T1" fmla="*/ 130 h 132"/>
                                    <a:gd name="T2" fmla="*/ 45 w 113"/>
                                    <a:gd name="T3" fmla="*/ 20 h 132"/>
                                    <a:gd name="T4" fmla="*/ 43 w 113"/>
                                    <a:gd name="T5" fmla="*/ 20 h 132"/>
                                    <a:gd name="T6" fmla="*/ 30 w 113"/>
                                    <a:gd name="T7" fmla="*/ 17 h 132"/>
                                    <a:gd name="T8" fmla="*/ 15 w 113"/>
                                    <a:gd name="T9" fmla="*/ 17 h 132"/>
                                    <a:gd name="T10" fmla="*/ 0 w 113"/>
                                    <a:gd name="T11" fmla="*/ 15 h 132"/>
                                    <a:gd name="T12" fmla="*/ 0 w 113"/>
                                    <a:gd name="T13" fmla="*/ 15 h 132"/>
                                    <a:gd name="T14" fmla="*/ 0 w 113"/>
                                    <a:gd name="T15" fmla="*/ 0 h 132"/>
                                    <a:gd name="T16" fmla="*/ 3 w 113"/>
                                    <a:gd name="T17" fmla="*/ 0 h 132"/>
                                    <a:gd name="T18" fmla="*/ 15 w 113"/>
                                    <a:gd name="T19" fmla="*/ 3 h 132"/>
                                    <a:gd name="T20" fmla="*/ 30 w 113"/>
                                    <a:gd name="T21" fmla="*/ 5 h 132"/>
                                    <a:gd name="T22" fmla="*/ 45 w 113"/>
                                    <a:gd name="T23" fmla="*/ 5 h 132"/>
                                    <a:gd name="T24" fmla="*/ 60 w 113"/>
                                    <a:gd name="T25" fmla="*/ 8 h 132"/>
                                    <a:gd name="T26" fmla="*/ 73 w 113"/>
                                    <a:gd name="T27" fmla="*/ 10 h 132"/>
                                    <a:gd name="T28" fmla="*/ 88 w 113"/>
                                    <a:gd name="T29" fmla="*/ 12 h 132"/>
                                    <a:gd name="T30" fmla="*/ 103 w 113"/>
                                    <a:gd name="T31" fmla="*/ 17 h 132"/>
                                    <a:gd name="T32" fmla="*/ 113 w 113"/>
                                    <a:gd name="T33" fmla="*/ 17 h 132"/>
                                    <a:gd name="T34" fmla="*/ 108 w 113"/>
                                    <a:gd name="T35" fmla="*/ 32 h 132"/>
                                    <a:gd name="T36" fmla="*/ 100 w 113"/>
                                    <a:gd name="T37" fmla="*/ 30 h 132"/>
                                    <a:gd name="T38" fmla="*/ 85 w 113"/>
                                    <a:gd name="T39" fmla="*/ 27 h 132"/>
                                    <a:gd name="T40" fmla="*/ 73 w 113"/>
                                    <a:gd name="T41" fmla="*/ 25 h 132"/>
                                    <a:gd name="T42" fmla="*/ 63 w 113"/>
                                    <a:gd name="T43" fmla="*/ 25 h 132"/>
                                    <a:gd name="T44" fmla="*/ 45 w 113"/>
                                    <a:gd name="T45" fmla="*/ 132 h 132"/>
                                    <a:gd name="T46" fmla="*/ 40 w 113"/>
                                    <a:gd name="T47" fmla="*/ 132 h 132"/>
                                    <a:gd name="T48" fmla="*/ 28 w 113"/>
                                    <a:gd name="T49" fmla="*/ 130 h 1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13" h="132">
                                      <a:moveTo>
                                        <a:pt x="28" y="130"/>
                                      </a:moveTo>
                                      <a:lnTo>
                                        <a:pt x="45" y="20"/>
                                      </a:lnTo>
                                      <a:lnTo>
                                        <a:pt x="43" y="20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103" y="17"/>
                                      </a:lnTo>
                                      <a:lnTo>
                                        <a:pt x="113" y="17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85" y="27"/>
                                      </a:lnTo>
                                      <a:lnTo>
                                        <a:pt x="73" y="25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45" y="132"/>
                                      </a:lnTo>
                                      <a:lnTo>
                                        <a:pt x="40" y="132"/>
                                      </a:lnTo>
                                      <a:lnTo>
                                        <a:pt x="28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3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7228" y="64781"/>
                                  <a:ext cx="64294" cy="70497"/>
                                </a:xfrm>
                                <a:custGeom>
                                  <a:avLst/>
                                  <a:gdLst>
                                    <a:gd name="T0" fmla="*/ 0 w 135"/>
                                    <a:gd name="T1" fmla="*/ 123 h 148"/>
                                    <a:gd name="T2" fmla="*/ 28 w 135"/>
                                    <a:gd name="T3" fmla="*/ 0 h 148"/>
                                    <a:gd name="T4" fmla="*/ 28 w 135"/>
                                    <a:gd name="T5" fmla="*/ 0 h 148"/>
                                    <a:gd name="T6" fmla="*/ 43 w 135"/>
                                    <a:gd name="T7" fmla="*/ 3 h 148"/>
                                    <a:gd name="T8" fmla="*/ 45 w 135"/>
                                    <a:gd name="T9" fmla="*/ 5 h 148"/>
                                    <a:gd name="T10" fmla="*/ 35 w 135"/>
                                    <a:gd name="T11" fmla="*/ 55 h 148"/>
                                    <a:gd name="T12" fmla="*/ 45 w 135"/>
                                    <a:gd name="T13" fmla="*/ 58 h 148"/>
                                    <a:gd name="T14" fmla="*/ 58 w 135"/>
                                    <a:gd name="T15" fmla="*/ 60 h 148"/>
                                    <a:gd name="T16" fmla="*/ 70 w 135"/>
                                    <a:gd name="T17" fmla="*/ 63 h 148"/>
                                    <a:gd name="T18" fmla="*/ 85 w 135"/>
                                    <a:gd name="T19" fmla="*/ 68 h 148"/>
                                    <a:gd name="T20" fmla="*/ 98 w 135"/>
                                    <a:gd name="T21" fmla="*/ 70 h 148"/>
                                    <a:gd name="T22" fmla="*/ 103 w 135"/>
                                    <a:gd name="T23" fmla="*/ 73 h 148"/>
                                    <a:gd name="T24" fmla="*/ 118 w 135"/>
                                    <a:gd name="T25" fmla="*/ 23 h 148"/>
                                    <a:gd name="T26" fmla="*/ 128 w 135"/>
                                    <a:gd name="T27" fmla="*/ 28 h 148"/>
                                    <a:gd name="T28" fmla="*/ 135 w 135"/>
                                    <a:gd name="T29" fmla="*/ 30 h 148"/>
                                    <a:gd name="T30" fmla="*/ 95 w 135"/>
                                    <a:gd name="T31" fmla="*/ 148 h 148"/>
                                    <a:gd name="T32" fmla="*/ 90 w 135"/>
                                    <a:gd name="T33" fmla="*/ 145 h 148"/>
                                    <a:gd name="T34" fmla="*/ 80 w 135"/>
                                    <a:gd name="T35" fmla="*/ 143 h 148"/>
                                    <a:gd name="T36" fmla="*/ 98 w 135"/>
                                    <a:gd name="T37" fmla="*/ 88 h 148"/>
                                    <a:gd name="T38" fmla="*/ 93 w 135"/>
                                    <a:gd name="T39" fmla="*/ 85 h 148"/>
                                    <a:gd name="T40" fmla="*/ 80 w 135"/>
                                    <a:gd name="T41" fmla="*/ 83 h 148"/>
                                    <a:gd name="T42" fmla="*/ 68 w 135"/>
                                    <a:gd name="T43" fmla="*/ 78 h 148"/>
                                    <a:gd name="T44" fmla="*/ 55 w 135"/>
                                    <a:gd name="T45" fmla="*/ 75 h 148"/>
                                    <a:gd name="T46" fmla="*/ 40 w 135"/>
                                    <a:gd name="T47" fmla="*/ 70 h 148"/>
                                    <a:gd name="T48" fmla="*/ 30 w 135"/>
                                    <a:gd name="T49" fmla="*/ 68 h 148"/>
                                    <a:gd name="T50" fmla="*/ 18 w 135"/>
                                    <a:gd name="T51" fmla="*/ 125 h 148"/>
                                    <a:gd name="T52" fmla="*/ 13 w 135"/>
                                    <a:gd name="T53" fmla="*/ 125 h 148"/>
                                    <a:gd name="T54" fmla="*/ 0 w 135"/>
                                    <a:gd name="T55" fmla="*/ 123 h 148"/>
                                    <a:gd name="T56" fmla="*/ 0 w 135"/>
                                    <a:gd name="T57" fmla="*/ 123 h 1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35" h="148">
                                      <a:moveTo>
                                        <a:pt x="0" y="123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35" y="55"/>
                                      </a:lnTo>
                                      <a:lnTo>
                                        <a:pt x="45" y="58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70" y="63"/>
                                      </a:lnTo>
                                      <a:lnTo>
                                        <a:pt x="85" y="68"/>
                                      </a:lnTo>
                                      <a:lnTo>
                                        <a:pt x="98" y="70"/>
                                      </a:lnTo>
                                      <a:lnTo>
                                        <a:pt x="103" y="73"/>
                                      </a:lnTo>
                                      <a:lnTo>
                                        <a:pt x="118" y="23"/>
                                      </a:lnTo>
                                      <a:lnTo>
                                        <a:pt x="128" y="28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95" y="148"/>
                                      </a:lnTo>
                                      <a:lnTo>
                                        <a:pt x="90" y="145"/>
                                      </a:lnTo>
                                      <a:lnTo>
                                        <a:pt x="80" y="143"/>
                                      </a:lnTo>
                                      <a:lnTo>
                                        <a:pt x="98" y="88"/>
                                      </a:lnTo>
                                      <a:lnTo>
                                        <a:pt x="93" y="85"/>
                                      </a:lnTo>
                                      <a:lnTo>
                                        <a:pt x="80" y="83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18" y="125"/>
                                      </a:lnTo>
                                      <a:lnTo>
                                        <a:pt x="13" y="125"/>
                                      </a:lnTo>
                                      <a:lnTo>
                                        <a:pt x="0" y="1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398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40569" y="90026"/>
                                  <a:ext cx="61913" cy="61923"/>
                                </a:xfrm>
                                <a:custGeom>
                                  <a:avLst/>
                                  <a:gdLst>
                                    <a:gd name="T0" fmla="*/ 10 w 130"/>
                                    <a:gd name="T1" fmla="*/ 32 h 130"/>
                                    <a:gd name="T2" fmla="*/ 27 w 130"/>
                                    <a:gd name="T3" fmla="*/ 12 h 130"/>
                                    <a:gd name="T4" fmla="*/ 38 w 130"/>
                                    <a:gd name="T5" fmla="*/ 5 h 130"/>
                                    <a:gd name="T6" fmla="*/ 50 w 130"/>
                                    <a:gd name="T7" fmla="*/ 0 h 130"/>
                                    <a:gd name="T8" fmla="*/ 63 w 130"/>
                                    <a:gd name="T9" fmla="*/ 0 h 130"/>
                                    <a:gd name="T10" fmla="*/ 78 w 130"/>
                                    <a:gd name="T11" fmla="*/ 2 h 130"/>
                                    <a:gd name="T12" fmla="*/ 90 w 130"/>
                                    <a:gd name="T13" fmla="*/ 7 h 130"/>
                                    <a:gd name="T14" fmla="*/ 105 w 130"/>
                                    <a:gd name="T15" fmla="*/ 15 h 130"/>
                                    <a:gd name="T16" fmla="*/ 118 w 130"/>
                                    <a:gd name="T17" fmla="*/ 27 h 130"/>
                                    <a:gd name="T18" fmla="*/ 128 w 130"/>
                                    <a:gd name="T19" fmla="*/ 42 h 130"/>
                                    <a:gd name="T20" fmla="*/ 130 w 130"/>
                                    <a:gd name="T21" fmla="*/ 60 h 130"/>
                                    <a:gd name="T22" fmla="*/ 123 w 130"/>
                                    <a:gd name="T23" fmla="*/ 92 h 130"/>
                                    <a:gd name="T24" fmla="*/ 103 w 130"/>
                                    <a:gd name="T25" fmla="*/ 117 h 130"/>
                                    <a:gd name="T26" fmla="*/ 88 w 130"/>
                                    <a:gd name="T27" fmla="*/ 127 h 130"/>
                                    <a:gd name="T28" fmla="*/ 70 w 130"/>
                                    <a:gd name="T29" fmla="*/ 130 h 130"/>
                                    <a:gd name="T30" fmla="*/ 55 w 130"/>
                                    <a:gd name="T31" fmla="*/ 130 h 130"/>
                                    <a:gd name="T32" fmla="*/ 43 w 130"/>
                                    <a:gd name="T33" fmla="*/ 127 h 130"/>
                                    <a:gd name="T34" fmla="*/ 30 w 130"/>
                                    <a:gd name="T35" fmla="*/ 120 h 130"/>
                                    <a:gd name="T36" fmla="*/ 17 w 130"/>
                                    <a:gd name="T37" fmla="*/ 112 h 130"/>
                                    <a:gd name="T38" fmla="*/ 12 w 130"/>
                                    <a:gd name="T39" fmla="*/ 107 h 130"/>
                                    <a:gd name="T40" fmla="*/ 5 w 130"/>
                                    <a:gd name="T41" fmla="*/ 92 h 130"/>
                                    <a:gd name="T42" fmla="*/ 0 w 130"/>
                                    <a:gd name="T43" fmla="*/ 77 h 130"/>
                                    <a:gd name="T44" fmla="*/ 5 w 130"/>
                                    <a:gd name="T45" fmla="*/ 45 h 130"/>
                                    <a:gd name="T46" fmla="*/ 22 w 130"/>
                                    <a:gd name="T47" fmla="*/ 52 h 130"/>
                                    <a:gd name="T48" fmla="*/ 17 w 130"/>
                                    <a:gd name="T49" fmla="*/ 72 h 130"/>
                                    <a:gd name="T50" fmla="*/ 17 w 130"/>
                                    <a:gd name="T51" fmla="*/ 80 h 130"/>
                                    <a:gd name="T52" fmla="*/ 25 w 130"/>
                                    <a:gd name="T53" fmla="*/ 97 h 130"/>
                                    <a:gd name="T54" fmla="*/ 30 w 130"/>
                                    <a:gd name="T55" fmla="*/ 102 h 130"/>
                                    <a:gd name="T56" fmla="*/ 38 w 130"/>
                                    <a:gd name="T57" fmla="*/ 110 h 130"/>
                                    <a:gd name="T58" fmla="*/ 48 w 130"/>
                                    <a:gd name="T59" fmla="*/ 112 h 130"/>
                                    <a:gd name="T60" fmla="*/ 60 w 130"/>
                                    <a:gd name="T61" fmla="*/ 115 h 130"/>
                                    <a:gd name="T62" fmla="*/ 70 w 130"/>
                                    <a:gd name="T63" fmla="*/ 115 h 130"/>
                                    <a:gd name="T64" fmla="*/ 80 w 130"/>
                                    <a:gd name="T65" fmla="*/ 112 h 130"/>
                                    <a:gd name="T66" fmla="*/ 95 w 130"/>
                                    <a:gd name="T67" fmla="*/ 102 h 130"/>
                                    <a:gd name="T68" fmla="*/ 100 w 130"/>
                                    <a:gd name="T69" fmla="*/ 95 h 130"/>
                                    <a:gd name="T70" fmla="*/ 110 w 130"/>
                                    <a:gd name="T71" fmla="*/ 70 h 130"/>
                                    <a:gd name="T72" fmla="*/ 113 w 130"/>
                                    <a:gd name="T73" fmla="*/ 57 h 130"/>
                                    <a:gd name="T74" fmla="*/ 108 w 130"/>
                                    <a:gd name="T75" fmla="*/ 40 h 130"/>
                                    <a:gd name="T76" fmla="*/ 98 w 130"/>
                                    <a:gd name="T77" fmla="*/ 27 h 130"/>
                                    <a:gd name="T78" fmla="*/ 85 w 130"/>
                                    <a:gd name="T79" fmla="*/ 20 h 130"/>
                                    <a:gd name="T80" fmla="*/ 75 w 130"/>
                                    <a:gd name="T81" fmla="*/ 17 h 130"/>
                                    <a:gd name="T82" fmla="*/ 65 w 130"/>
                                    <a:gd name="T83" fmla="*/ 15 h 130"/>
                                    <a:gd name="T84" fmla="*/ 55 w 130"/>
                                    <a:gd name="T85" fmla="*/ 17 h 130"/>
                                    <a:gd name="T86" fmla="*/ 40 w 130"/>
                                    <a:gd name="T87" fmla="*/ 22 h 130"/>
                                    <a:gd name="T88" fmla="*/ 33 w 130"/>
                                    <a:gd name="T89" fmla="*/ 30 h 130"/>
                                    <a:gd name="T90" fmla="*/ 22 w 130"/>
                                    <a:gd name="T91" fmla="*/ 52 h 1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30" h="130">
                                      <a:moveTo>
                                        <a:pt x="5" y="45"/>
                                      </a:moveTo>
                                      <a:lnTo>
                                        <a:pt x="10" y="32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27" y="12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75" y="2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90" y="5"/>
                                      </a:lnTo>
                                      <a:lnTo>
                                        <a:pt x="90" y="7"/>
                                      </a:lnTo>
                                      <a:lnTo>
                                        <a:pt x="103" y="12"/>
                                      </a:lnTo>
                                      <a:lnTo>
                                        <a:pt x="105" y="15"/>
                                      </a:lnTo>
                                      <a:lnTo>
                                        <a:pt x="115" y="25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25" y="37"/>
                                      </a:lnTo>
                                      <a:lnTo>
                                        <a:pt x="128" y="42"/>
                                      </a:lnTo>
                                      <a:lnTo>
                                        <a:pt x="130" y="57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28" y="75"/>
                                      </a:lnTo>
                                      <a:lnTo>
                                        <a:pt x="123" y="92"/>
                                      </a:lnTo>
                                      <a:lnTo>
                                        <a:pt x="113" y="107"/>
                                      </a:lnTo>
                                      <a:lnTo>
                                        <a:pt x="103" y="117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88" y="127"/>
                                      </a:lnTo>
                                      <a:lnTo>
                                        <a:pt x="83" y="127"/>
                                      </a:lnTo>
                                      <a:lnTo>
                                        <a:pt x="70" y="130"/>
                                      </a:lnTo>
                                      <a:lnTo>
                                        <a:pt x="68" y="130"/>
                                      </a:lnTo>
                                      <a:lnTo>
                                        <a:pt x="55" y="130"/>
                                      </a:lnTo>
                                      <a:lnTo>
                                        <a:pt x="53" y="130"/>
                                      </a:lnTo>
                                      <a:lnTo>
                                        <a:pt x="43" y="127"/>
                                      </a:lnTo>
                                      <a:lnTo>
                                        <a:pt x="40" y="125"/>
                                      </a:lnTo>
                                      <a:lnTo>
                                        <a:pt x="30" y="120"/>
                                      </a:lnTo>
                                      <a:lnTo>
                                        <a:pt x="25" y="117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12" y="107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5" y="45"/>
                                      </a:lnTo>
                                      <a:close/>
                                      <a:moveTo>
                                        <a:pt x="22" y="52"/>
                                      </a:moveTo>
                                      <a:lnTo>
                                        <a:pt x="17" y="62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35" y="107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45" y="112"/>
                                      </a:lnTo>
                                      <a:lnTo>
                                        <a:pt x="48" y="112"/>
                                      </a:lnTo>
                                      <a:lnTo>
                                        <a:pt x="53" y="115"/>
                                      </a:lnTo>
                                      <a:lnTo>
                                        <a:pt x="60" y="115"/>
                                      </a:lnTo>
                                      <a:lnTo>
                                        <a:pt x="63" y="117"/>
                                      </a:lnTo>
                                      <a:lnTo>
                                        <a:pt x="70" y="115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80" y="112"/>
                                      </a:lnTo>
                                      <a:lnTo>
                                        <a:pt x="88" y="110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100" y="95"/>
                                      </a:lnTo>
                                      <a:lnTo>
                                        <a:pt x="108" y="85"/>
                                      </a:lnTo>
                                      <a:lnTo>
                                        <a:pt x="110" y="70"/>
                                      </a:lnTo>
                                      <a:lnTo>
                                        <a:pt x="113" y="65"/>
                                      </a:lnTo>
                                      <a:lnTo>
                                        <a:pt x="113" y="57"/>
                                      </a:lnTo>
                                      <a:lnTo>
                                        <a:pt x="110" y="45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05" y="35"/>
                                      </a:lnTo>
                                      <a:lnTo>
                                        <a:pt x="98" y="27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85" y="20"/>
                                      </a:lnTo>
                                      <a:lnTo>
                                        <a:pt x="75" y="17"/>
                                      </a:lnTo>
                                      <a:lnTo>
                                        <a:pt x="70" y="15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5" y="17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38" y="25"/>
                                      </a:lnTo>
                                      <a:lnTo>
                                        <a:pt x="33" y="30"/>
                                      </a:lnTo>
                                      <a:lnTo>
                                        <a:pt x="27" y="40"/>
                                      </a:lnTo>
                                      <a:lnTo>
                                        <a:pt x="22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3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5338" y="111461"/>
                                  <a:ext cx="36195" cy="70973"/>
                                </a:xfrm>
                                <a:custGeom>
                                  <a:avLst/>
                                  <a:gdLst>
                                    <a:gd name="T0" fmla="*/ 0 w 76"/>
                                    <a:gd name="T1" fmla="*/ 112 h 149"/>
                                    <a:gd name="T2" fmla="*/ 55 w 76"/>
                                    <a:gd name="T3" fmla="*/ 0 h 149"/>
                                    <a:gd name="T4" fmla="*/ 68 w 76"/>
                                    <a:gd name="T5" fmla="*/ 7 h 149"/>
                                    <a:gd name="T6" fmla="*/ 73 w 76"/>
                                    <a:gd name="T7" fmla="*/ 10 h 149"/>
                                    <a:gd name="T8" fmla="*/ 20 w 76"/>
                                    <a:gd name="T9" fmla="*/ 107 h 149"/>
                                    <a:gd name="T10" fmla="*/ 28 w 76"/>
                                    <a:gd name="T11" fmla="*/ 110 h 149"/>
                                    <a:gd name="T12" fmla="*/ 40 w 76"/>
                                    <a:gd name="T13" fmla="*/ 117 h 149"/>
                                    <a:gd name="T14" fmla="*/ 50 w 76"/>
                                    <a:gd name="T15" fmla="*/ 125 h 149"/>
                                    <a:gd name="T16" fmla="*/ 63 w 76"/>
                                    <a:gd name="T17" fmla="*/ 130 h 149"/>
                                    <a:gd name="T18" fmla="*/ 73 w 76"/>
                                    <a:gd name="T19" fmla="*/ 137 h 149"/>
                                    <a:gd name="T20" fmla="*/ 76 w 76"/>
                                    <a:gd name="T21" fmla="*/ 137 h 149"/>
                                    <a:gd name="T22" fmla="*/ 68 w 76"/>
                                    <a:gd name="T23" fmla="*/ 149 h 149"/>
                                    <a:gd name="T24" fmla="*/ 65 w 76"/>
                                    <a:gd name="T25" fmla="*/ 149 h 149"/>
                                    <a:gd name="T26" fmla="*/ 55 w 76"/>
                                    <a:gd name="T27" fmla="*/ 142 h 149"/>
                                    <a:gd name="T28" fmla="*/ 45 w 76"/>
                                    <a:gd name="T29" fmla="*/ 137 h 149"/>
                                    <a:gd name="T30" fmla="*/ 33 w 76"/>
                                    <a:gd name="T31" fmla="*/ 130 h 149"/>
                                    <a:gd name="T32" fmla="*/ 20 w 76"/>
                                    <a:gd name="T33" fmla="*/ 125 h 149"/>
                                    <a:gd name="T34" fmla="*/ 10 w 76"/>
                                    <a:gd name="T35" fmla="*/ 117 h 149"/>
                                    <a:gd name="T36" fmla="*/ 0 w 76"/>
                                    <a:gd name="T37" fmla="*/ 112 h 1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6" h="149">
                                      <a:moveTo>
                                        <a:pt x="0" y="112"/>
                                      </a:moveTo>
                                      <a:lnTo>
                                        <a:pt x="55" y="0"/>
                                      </a:lnTo>
                                      <a:lnTo>
                                        <a:pt x="68" y="7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20" y="107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40" y="117"/>
                                      </a:lnTo>
                                      <a:lnTo>
                                        <a:pt x="50" y="125"/>
                                      </a:lnTo>
                                      <a:lnTo>
                                        <a:pt x="63" y="130"/>
                                      </a:lnTo>
                                      <a:lnTo>
                                        <a:pt x="73" y="137"/>
                                      </a:lnTo>
                                      <a:lnTo>
                                        <a:pt x="76" y="137"/>
                                      </a:lnTo>
                                      <a:lnTo>
                                        <a:pt x="68" y="149"/>
                                      </a:lnTo>
                                      <a:lnTo>
                                        <a:pt x="65" y="149"/>
                                      </a:lnTo>
                                      <a:lnTo>
                                        <a:pt x="55" y="142"/>
                                      </a:lnTo>
                                      <a:lnTo>
                                        <a:pt x="45" y="137"/>
                                      </a:lnTo>
                                      <a:lnTo>
                                        <a:pt x="33" y="130"/>
                                      </a:lnTo>
                                      <a:lnTo>
                                        <a:pt x="20" y="125"/>
                                      </a:lnTo>
                                      <a:lnTo>
                                        <a:pt x="10" y="117"/>
                                      </a:lnTo>
                                      <a:lnTo>
                                        <a:pt x="0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398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44391" y="145757"/>
                                  <a:ext cx="61913" cy="62875"/>
                                </a:xfrm>
                                <a:custGeom>
                                  <a:avLst/>
                                  <a:gdLst>
                                    <a:gd name="T0" fmla="*/ 20 w 130"/>
                                    <a:gd name="T1" fmla="*/ 23 h 132"/>
                                    <a:gd name="T2" fmla="*/ 40 w 130"/>
                                    <a:gd name="T3" fmla="*/ 5 h 132"/>
                                    <a:gd name="T4" fmla="*/ 53 w 130"/>
                                    <a:gd name="T5" fmla="*/ 3 h 132"/>
                                    <a:gd name="T6" fmla="*/ 65 w 130"/>
                                    <a:gd name="T7" fmla="*/ 0 h 132"/>
                                    <a:gd name="T8" fmla="*/ 78 w 130"/>
                                    <a:gd name="T9" fmla="*/ 3 h 132"/>
                                    <a:gd name="T10" fmla="*/ 90 w 130"/>
                                    <a:gd name="T11" fmla="*/ 8 h 132"/>
                                    <a:gd name="T12" fmla="*/ 103 w 130"/>
                                    <a:gd name="T13" fmla="*/ 15 h 132"/>
                                    <a:gd name="T14" fmla="*/ 115 w 130"/>
                                    <a:gd name="T15" fmla="*/ 28 h 132"/>
                                    <a:gd name="T16" fmla="*/ 125 w 130"/>
                                    <a:gd name="T17" fmla="*/ 43 h 132"/>
                                    <a:gd name="T18" fmla="*/ 130 w 130"/>
                                    <a:gd name="T19" fmla="*/ 58 h 132"/>
                                    <a:gd name="T20" fmla="*/ 130 w 130"/>
                                    <a:gd name="T21" fmla="*/ 77 h 132"/>
                                    <a:gd name="T22" fmla="*/ 115 w 130"/>
                                    <a:gd name="T23" fmla="*/ 105 h 132"/>
                                    <a:gd name="T24" fmla="*/ 90 w 130"/>
                                    <a:gd name="T25" fmla="*/ 125 h 132"/>
                                    <a:gd name="T26" fmla="*/ 73 w 130"/>
                                    <a:gd name="T27" fmla="*/ 132 h 132"/>
                                    <a:gd name="T28" fmla="*/ 55 w 130"/>
                                    <a:gd name="T29" fmla="*/ 132 h 132"/>
                                    <a:gd name="T30" fmla="*/ 40 w 130"/>
                                    <a:gd name="T31" fmla="*/ 127 h 132"/>
                                    <a:gd name="T32" fmla="*/ 28 w 130"/>
                                    <a:gd name="T33" fmla="*/ 122 h 132"/>
                                    <a:gd name="T34" fmla="*/ 18 w 130"/>
                                    <a:gd name="T35" fmla="*/ 112 h 132"/>
                                    <a:gd name="T36" fmla="*/ 10 w 130"/>
                                    <a:gd name="T37" fmla="*/ 102 h 132"/>
                                    <a:gd name="T38" fmla="*/ 5 w 130"/>
                                    <a:gd name="T39" fmla="*/ 95 h 132"/>
                                    <a:gd name="T40" fmla="*/ 0 w 130"/>
                                    <a:gd name="T41" fmla="*/ 80 h 132"/>
                                    <a:gd name="T42" fmla="*/ 0 w 130"/>
                                    <a:gd name="T43" fmla="*/ 65 h 132"/>
                                    <a:gd name="T44" fmla="*/ 10 w 130"/>
                                    <a:gd name="T45" fmla="*/ 35 h 132"/>
                                    <a:gd name="T46" fmla="*/ 25 w 130"/>
                                    <a:gd name="T47" fmla="*/ 43 h 132"/>
                                    <a:gd name="T48" fmla="*/ 18 w 130"/>
                                    <a:gd name="T49" fmla="*/ 62 h 132"/>
                                    <a:gd name="T50" fmla="*/ 15 w 130"/>
                                    <a:gd name="T51" fmla="*/ 72 h 132"/>
                                    <a:gd name="T52" fmla="*/ 18 w 130"/>
                                    <a:gd name="T53" fmla="*/ 87 h 132"/>
                                    <a:gd name="T54" fmla="*/ 23 w 130"/>
                                    <a:gd name="T55" fmla="*/ 97 h 132"/>
                                    <a:gd name="T56" fmla="*/ 28 w 130"/>
                                    <a:gd name="T57" fmla="*/ 102 h 132"/>
                                    <a:gd name="T58" fmla="*/ 35 w 130"/>
                                    <a:gd name="T59" fmla="*/ 110 h 132"/>
                                    <a:gd name="T60" fmla="*/ 48 w 130"/>
                                    <a:gd name="T61" fmla="*/ 115 h 132"/>
                                    <a:gd name="T62" fmla="*/ 60 w 130"/>
                                    <a:gd name="T63" fmla="*/ 117 h 132"/>
                                    <a:gd name="T64" fmla="*/ 68 w 130"/>
                                    <a:gd name="T65" fmla="*/ 117 h 132"/>
                                    <a:gd name="T66" fmla="*/ 85 w 130"/>
                                    <a:gd name="T67" fmla="*/ 110 h 132"/>
                                    <a:gd name="T68" fmla="*/ 93 w 130"/>
                                    <a:gd name="T69" fmla="*/ 102 h 132"/>
                                    <a:gd name="T70" fmla="*/ 108 w 130"/>
                                    <a:gd name="T71" fmla="*/ 82 h 132"/>
                                    <a:gd name="T72" fmla="*/ 113 w 130"/>
                                    <a:gd name="T73" fmla="*/ 70 h 132"/>
                                    <a:gd name="T74" fmla="*/ 113 w 130"/>
                                    <a:gd name="T75" fmla="*/ 53 h 132"/>
                                    <a:gd name="T76" fmla="*/ 105 w 130"/>
                                    <a:gd name="T77" fmla="*/ 38 h 132"/>
                                    <a:gd name="T78" fmla="*/ 95 w 130"/>
                                    <a:gd name="T79" fmla="*/ 28 h 132"/>
                                    <a:gd name="T80" fmla="*/ 85 w 130"/>
                                    <a:gd name="T81" fmla="*/ 23 h 132"/>
                                    <a:gd name="T82" fmla="*/ 78 w 130"/>
                                    <a:gd name="T83" fmla="*/ 18 h 132"/>
                                    <a:gd name="T84" fmla="*/ 68 w 130"/>
                                    <a:gd name="T85" fmla="*/ 18 h 132"/>
                                    <a:gd name="T86" fmla="*/ 50 w 130"/>
                                    <a:gd name="T87" fmla="*/ 20 h 132"/>
                                    <a:gd name="T88" fmla="*/ 40 w 130"/>
                                    <a:gd name="T89" fmla="*/ 25 h 132"/>
                                    <a:gd name="T90" fmla="*/ 25 w 130"/>
                                    <a:gd name="T91" fmla="*/ 43 h 1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30" h="132">
                                      <a:moveTo>
                                        <a:pt x="10" y="35"/>
                                      </a:moveTo>
                                      <a:lnTo>
                                        <a:pt x="20" y="23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53" y="3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75" y="3"/>
                                      </a:lnTo>
                                      <a:lnTo>
                                        <a:pt x="78" y="3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103" y="15"/>
                                      </a:lnTo>
                                      <a:lnTo>
                                        <a:pt x="113" y="25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25" y="43"/>
                                      </a:lnTo>
                                      <a:lnTo>
                                        <a:pt x="128" y="53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0" y="75"/>
                                      </a:lnTo>
                                      <a:lnTo>
                                        <a:pt x="130" y="77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15" y="105"/>
                                      </a:lnTo>
                                      <a:lnTo>
                                        <a:pt x="103" y="117"/>
                                      </a:lnTo>
                                      <a:lnTo>
                                        <a:pt x="90" y="125"/>
                                      </a:lnTo>
                                      <a:lnTo>
                                        <a:pt x="88" y="127"/>
                                      </a:lnTo>
                                      <a:lnTo>
                                        <a:pt x="73" y="132"/>
                                      </a:lnTo>
                                      <a:lnTo>
                                        <a:pt x="68" y="132"/>
                                      </a:lnTo>
                                      <a:lnTo>
                                        <a:pt x="55" y="132"/>
                                      </a:lnTo>
                                      <a:lnTo>
                                        <a:pt x="53" y="132"/>
                                      </a:lnTo>
                                      <a:lnTo>
                                        <a:pt x="40" y="127"/>
                                      </a:lnTo>
                                      <a:lnTo>
                                        <a:pt x="28" y="122"/>
                                      </a:lnTo>
                                      <a:lnTo>
                                        <a:pt x="28" y="120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5" y="110"/>
                                      </a:lnTo>
                                      <a:lnTo>
                                        <a:pt x="10" y="102"/>
                                      </a:lnTo>
                                      <a:lnTo>
                                        <a:pt x="5" y="95"/>
                                      </a:lnTo>
                                      <a:lnTo>
                                        <a:pt x="3" y="87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10" y="35"/>
                                      </a:lnTo>
                                      <a:close/>
                                      <a:moveTo>
                                        <a:pt x="25" y="43"/>
                                      </a:moveTo>
                                      <a:lnTo>
                                        <a:pt x="20" y="53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18" y="90"/>
                                      </a:lnTo>
                                      <a:lnTo>
                                        <a:pt x="23" y="97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28" y="102"/>
                                      </a:lnTo>
                                      <a:lnTo>
                                        <a:pt x="35" y="110"/>
                                      </a:lnTo>
                                      <a:lnTo>
                                        <a:pt x="43" y="112"/>
                                      </a:lnTo>
                                      <a:lnTo>
                                        <a:pt x="48" y="115"/>
                                      </a:lnTo>
                                      <a:lnTo>
                                        <a:pt x="50" y="117"/>
                                      </a:lnTo>
                                      <a:lnTo>
                                        <a:pt x="60" y="117"/>
                                      </a:lnTo>
                                      <a:lnTo>
                                        <a:pt x="63" y="117"/>
                                      </a:lnTo>
                                      <a:lnTo>
                                        <a:pt x="68" y="117"/>
                                      </a:lnTo>
                                      <a:lnTo>
                                        <a:pt x="78" y="115"/>
                                      </a:lnTo>
                                      <a:lnTo>
                                        <a:pt x="85" y="110"/>
                                      </a:lnTo>
                                      <a:lnTo>
                                        <a:pt x="88" y="107"/>
                                      </a:lnTo>
                                      <a:lnTo>
                                        <a:pt x="93" y="102"/>
                                      </a:lnTo>
                                      <a:lnTo>
                                        <a:pt x="100" y="95"/>
                                      </a:lnTo>
                                      <a:lnTo>
                                        <a:pt x="108" y="82"/>
                                      </a:lnTo>
                                      <a:lnTo>
                                        <a:pt x="110" y="77"/>
                                      </a:lnTo>
                                      <a:lnTo>
                                        <a:pt x="113" y="70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3" y="53"/>
                                      </a:lnTo>
                                      <a:lnTo>
                                        <a:pt x="110" y="45"/>
                                      </a:lnTo>
                                      <a:lnTo>
                                        <a:pt x="105" y="38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95" y="28"/>
                                      </a:lnTo>
                                      <a:lnTo>
                                        <a:pt x="93" y="28"/>
                                      </a:lnTo>
                                      <a:lnTo>
                                        <a:pt x="85" y="23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45" y="23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25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39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8208" y="189579"/>
                                  <a:ext cx="63341" cy="66686"/>
                                </a:xfrm>
                                <a:custGeom>
                                  <a:avLst/>
                                  <a:gdLst>
                                    <a:gd name="T0" fmla="*/ 68 w 133"/>
                                    <a:gd name="T1" fmla="*/ 68 h 140"/>
                                    <a:gd name="T2" fmla="*/ 83 w 133"/>
                                    <a:gd name="T3" fmla="*/ 80 h 140"/>
                                    <a:gd name="T4" fmla="*/ 100 w 133"/>
                                    <a:gd name="T5" fmla="*/ 100 h 140"/>
                                    <a:gd name="T6" fmla="*/ 75 w 133"/>
                                    <a:gd name="T7" fmla="*/ 140 h 140"/>
                                    <a:gd name="T8" fmla="*/ 60 w 133"/>
                                    <a:gd name="T9" fmla="*/ 135 h 140"/>
                                    <a:gd name="T10" fmla="*/ 48 w 133"/>
                                    <a:gd name="T11" fmla="*/ 130 h 140"/>
                                    <a:gd name="T12" fmla="*/ 35 w 133"/>
                                    <a:gd name="T13" fmla="*/ 125 h 140"/>
                                    <a:gd name="T14" fmla="*/ 25 w 133"/>
                                    <a:gd name="T15" fmla="*/ 118 h 140"/>
                                    <a:gd name="T16" fmla="*/ 12 w 133"/>
                                    <a:gd name="T17" fmla="*/ 103 h 140"/>
                                    <a:gd name="T18" fmla="*/ 5 w 133"/>
                                    <a:gd name="T19" fmla="*/ 88 h 140"/>
                                    <a:gd name="T20" fmla="*/ 0 w 133"/>
                                    <a:gd name="T21" fmla="*/ 73 h 140"/>
                                    <a:gd name="T22" fmla="*/ 0 w 133"/>
                                    <a:gd name="T23" fmla="*/ 55 h 140"/>
                                    <a:gd name="T24" fmla="*/ 7 w 133"/>
                                    <a:gd name="T25" fmla="*/ 40 h 140"/>
                                    <a:gd name="T26" fmla="*/ 30 w 133"/>
                                    <a:gd name="T27" fmla="*/ 13 h 140"/>
                                    <a:gd name="T28" fmla="*/ 45 w 133"/>
                                    <a:gd name="T29" fmla="*/ 3 h 140"/>
                                    <a:gd name="T30" fmla="*/ 60 w 133"/>
                                    <a:gd name="T31" fmla="*/ 0 h 140"/>
                                    <a:gd name="T32" fmla="*/ 78 w 133"/>
                                    <a:gd name="T33" fmla="*/ 3 h 140"/>
                                    <a:gd name="T34" fmla="*/ 95 w 133"/>
                                    <a:gd name="T35" fmla="*/ 8 h 140"/>
                                    <a:gd name="T36" fmla="*/ 113 w 133"/>
                                    <a:gd name="T37" fmla="*/ 20 h 140"/>
                                    <a:gd name="T38" fmla="*/ 120 w 133"/>
                                    <a:gd name="T39" fmla="*/ 33 h 140"/>
                                    <a:gd name="T40" fmla="*/ 128 w 133"/>
                                    <a:gd name="T41" fmla="*/ 43 h 140"/>
                                    <a:gd name="T42" fmla="*/ 133 w 133"/>
                                    <a:gd name="T43" fmla="*/ 55 h 140"/>
                                    <a:gd name="T44" fmla="*/ 133 w 133"/>
                                    <a:gd name="T45" fmla="*/ 68 h 140"/>
                                    <a:gd name="T46" fmla="*/ 125 w 133"/>
                                    <a:gd name="T47" fmla="*/ 88 h 140"/>
                                    <a:gd name="T48" fmla="*/ 113 w 133"/>
                                    <a:gd name="T49" fmla="*/ 78 h 140"/>
                                    <a:gd name="T50" fmla="*/ 118 w 133"/>
                                    <a:gd name="T51" fmla="*/ 63 h 140"/>
                                    <a:gd name="T52" fmla="*/ 115 w 133"/>
                                    <a:gd name="T53" fmla="*/ 55 h 140"/>
                                    <a:gd name="T54" fmla="*/ 113 w 133"/>
                                    <a:gd name="T55" fmla="*/ 48 h 140"/>
                                    <a:gd name="T56" fmla="*/ 105 w 133"/>
                                    <a:gd name="T57" fmla="*/ 35 h 140"/>
                                    <a:gd name="T58" fmla="*/ 95 w 133"/>
                                    <a:gd name="T59" fmla="*/ 25 h 140"/>
                                    <a:gd name="T60" fmla="*/ 83 w 133"/>
                                    <a:gd name="T61" fmla="*/ 20 h 140"/>
                                    <a:gd name="T62" fmla="*/ 75 w 133"/>
                                    <a:gd name="T63" fmla="*/ 15 h 140"/>
                                    <a:gd name="T64" fmla="*/ 63 w 133"/>
                                    <a:gd name="T65" fmla="*/ 18 h 140"/>
                                    <a:gd name="T66" fmla="*/ 40 w 133"/>
                                    <a:gd name="T67" fmla="*/ 28 h 140"/>
                                    <a:gd name="T68" fmla="*/ 23 w 133"/>
                                    <a:gd name="T69" fmla="*/ 48 h 140"/>
                                    <a:gd name="T70" fmla="*/ 17 w 133"/>
                                    <a:gd name="T71" fmla="*/ 70 h 140"/>
                                    <a:gd name="T72" fmla="*/ 20 w 133"/>
                                    <a:gd name="T73" fmla="*/ 85 h 140"/>
                                    <a:gd name="T74" fmla="*/ 25 w 133"/>
                                    <a:gd name="T75" fmla="*/ 95 h 140"/>
                                    <a:gd name="T76" fmla="*/ 33 w 133"/>
                                    <a:gd name="T77" fmla="*/ 105 h 140"/>
                                    <a:gd name="T78" fmla="*/ 43 w 133"/>
                                    <a:gd name="T79" fmla="*/ 113 h 140"/>
                                    <a:gd name="T80" fmla="*/ 53 w 133"/>
                                    <a:gd name="T81" fmla="*/ 118 h 140"/>
                                    <a:gd name="T82" fmla="*/ 63 w 133"/>
                                    <a:gd name="T83" fmla="*/ 120 h 140"/>
                                    <a:gd name="T84" fmla="*/ 85 w 133"/>
                                    <a:gd name="T85" fmla="*/ 105 h 140"/>
                                    <a:gd name="T86" fmla="*/ 73 w 133"/>
                                    <a:gd name="T87" fmla="*/ 90 h 140"/>
                                    <a:gd name="T88" fmla="*/ 58 w 133"/>
                                    <a:gd name="T89" fmla="*/ 78 h 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33" h="140">
                                      <a:moveTo>
                                        <a:pt x="58" y="78"/>
                                      </a:moveTo>
                                      <a:lnTo>
                                        <a:pt x="68" y="68"/>
                                      </a:lnTo>
                                      <a:lnTo>
                                        <a:pt x="73" y="70"/>
                                      </a:lnTo>
                                      <a:lnTo>
                                        <a:pt x="83" y="80"/>
                                      </a:lnTo>
                                      <a:lnTo>
                                        <a:pt x="90" y="90"/>
                                      </a:lnTo>
                                      <a:lnTo>
                                        <a:pt x="100" y="100"/>
                                      </a:lnTo>
                                      <a:lnTo>
                                        <a:pt x="110" y="108"/>
                                      </a:lnTo>
                                      <a:lnTo>
                                        <a:pt x="75" y="140"/>
                                      </a:lnTo>
                                      <a:lnTo>
                                        <a:pt x="63" y="138"/>
                                      </a:lnTo>
                                      <a:lnTo>
                                        <a:pt x="60" y="135"/>
                                      </a:lnTo>
                                      <a:lnTo>
                                        <a:pt x="50" y="133"/>
                                      </a:lnTo>
                                      <a:lnTo>
                                        <a:pt x="48" y="130"/>
                                      </a:lnTo>
                                      <a:lnTo>
                                        <a:pt x="38" y="125"/>
                                      </a:lnTo>
                                      <a:lnTo>
                                        <a:pt x="35" y="125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25" y="118"/>
                                      </a:lnTo>
                                      <a:lnTo>
                                        <a:pt x="17" y="110"/>
                                      </a:lnTo>
                                      <a:lnTo>
                                        <a:pt x="12" y="103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5" y="88"/>
                                      </a:lnTo>
                                      <a:lnTo>
                                        <a:pt x="2" y="85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78" y="3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103" y="15"/>
                                      </a:lnTo>
                                      <a:lnTo>
                                        <a:pt x="113" y="20"/>
                                      </a:lnTo>
                                      <a:lnTo>
                                        <a:pt x="115" y="25"/>
                                      </a:lnTo>
                                      <a:lnTo>
                                        <a:pt x="120" y="33"/>
                                      </a:lnTo>
                                      <a:lnTo>
                                        <a:pt x="125" y="35"/>
                                      </a:lnTo>
                                      <a:lnTo>
                                        <a:pt x="128" y="43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3" y="55"/>
                                      </a:lnTo>
                                      <a:lnTo>
                                        <a:pt x="133" y="65"/>
                                      </a:lnTo>
                                      <a:lnTo>
                                        <a:pt x="133" y="68"/>
                                      </a:lnTo>
                                      <a:lnTo>
                                        <a:pt x="130" y="75"/>
                                      </a:lnTo>
                                      <a:lnTo>
                                        <a:pt x="125" y="88"/>
                                      </a:lnTo>
                                      <a:lnTo>
                                        <a:pt x="118" y="83"/>
                                      </a:lnTo>
                                      <a:lnTo>
                                        <a:pt x="113" y="78"/>
                                      </a:lnTo>
                                      <a:lnTo>
                                        <a:pt x="115" y="70"/>
                                      </a:lnTo>
                                      <a:lnTo>
                                        <a:pt x="118" y="63"/>
                                      </a:lnTo>
                                      <a:lnTo>
                                        <a:pt x="115" y="55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05" y="35"/>
                                      </a:lnTo>
                                      <a:lnTo>
                                        <a:pt x="103" y="30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93" y="23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75" y="15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40" y="28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7" y="73"/>
                                      </a:lnTo>
                                      <a:lnTo>
                                        <a:pt x="20" y="85"/>
                                      </a:lnTo>
                                      <a:lnTo>
                                        <a:pt x="20" y="88"/>
                                      </a:lnTo>
                                      <a:lnTo>
                                        <a:pt x="25" y="95"/>
                                      </a:lnTo>
                                      <a:lnTo>
                                        <a:pt x="28" y="98"/>
                                      </a:lnTo>
                                      <a:lnTo>
                                        <a:pt x="33" y="105"/>
                                      </a:lnTo>
                                      <a:lnTo>
                                        <a:pt x="38" y="108"/>
                                      </a:lnTo>
                                      <a:lnTo>
                                        <a:pt x="43" y="113"/>
                                      </a:lnTo>
                                      <a:lnTo>
                                        <a:pt x="48" y="115"/>
                                      </a:lnTo>
                                      <a:lnTo>
                                        <a:pt x="53" y="118"/>
                                      </a:lnTo>
                                      <a:lnTo>
                                        <a:pt x="63" y="120"/>
                                      </a:lnTo>
                                      <a:lnTo>
                                        <a:pt x="70" y="123"/>
                                      </a:lnTo>
                                      <a:lnTo>
                                        <a:pt x="85" y="105"/>
                                      </a:lnTo>
                                      <a:lnTo>
                                        <a:pt x="80" y="100"/>
                                      </a:lnTo>
                                      <a:lnTo>
                                        <a:pt x="73" y="90"/>
                                      </a:lnTo>
                                      <a:lnTo>
                                        <a:pt x="63" y="83"/>
                                      </a:lnTo>
                                      <a:lnTo>
                                        <a:pt x="58" y="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3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7261" y="224351"/>
                                  <a:ext cx="68104" cy="64304"/>
                                </a:xfrm>
                                <a:custGeom>
                                  <a:avLst/>
                                  <a:gdLst>
                                    <a:gd name="T0" fmla="*/ 0 w 143"/>
                                    <a:gd name="T1" fmla="*/ 122 h 135"/>
                                    <a:gd name="T2" fmla="*/ 40 w 143"/>
                                    <a:gd name="T3" fmla="*/ 87 h 135"/>
                                    <a:gd name="T4" fmla="*/ 42 w 143"/>
                                    <a:gd name="T5" fmla="*/ 80 h 135"/>
                                    <a:gd name="T6" fmla="*/ 47 w 143"/>
                                    <a:gd name="T7" fmla="*/ 55 h 135"/>
                                    <a:gd name="T8" fmla="*/ 52 w 143"/>
                                    <a:gd name="T9" fmla="*/ 32 h 135"/>
                                    <a:gd name="T10" fmla="*/ 57 w 143"/>
                                    <a:gd name="T11" fmla="*/ 7 h 135"/>
                                    <a:gd name="T12" fmla="*/ 60 w 143"/>
                                    <a:gd name="T13" fmla="*/ 0 h 135"/>
                                    <a:gd name="T14" fmla="*/ 62 w 143"/>
                                    <a:gd name="T15" fmla="*/ 5 h 135"/>
                                    <a:gd name="T16" fmla="*/ 72 w 143"/>
                                    <a:gd name="T17" fmla="*/ 15 h 135"/>
                                    <a:gd name="T18" fmla="*/ 75 w 143"/>
                                    <a:gd name="T19" fmla="*/ 17 h 135"/>
                                    <a:gd name="T20" fmla="*/ 70 w 143"/>
                                    <a:gd name="T21" fmla="*/ 35 h 135"/>
                                    <a:gd name="T22" fmla="*/ 65 w 143"/>
                                    <a:gd name="T23" fmla="*/ 60 h 135"/>
                                    <a:gd name="T24" fmla="*/ 65 w 143"/>
                                    <a:gd name="T25" fmla="*/ 62 h 135"/>
                                    <a:gd name="T26" fmla="*/ 57 w 143"/>
                                    <a:gd name="T27" fmla="*/ 85 h 135"/>
                                    <a:gd name="T28" fmla="*/ 57 w 143"/>
                                    <a:gd name="T29" fmla="*/ 87 h 135"/>
                                    <a:gd name="T30" fmla="*/ 80 w 143"/>
                                    <a:gd name="T31" fmla="*/ 85 h 135"/>
                                    <a:gd name="T32" fmla="*/ 85 w 143"/>
                                    <a:gd name="T33" fmla="*/ 82 h 135"/>
                                    <a:gd name="T34" fmla="*/ 105 w 143"/>
                                    <a:gd name="T35" fmla="*/ 82 h 135"/>
                                    <a:gd name="T36" fmla="*/ 130 w 143"/>
                                    <a:gd name="T37" fmla="*/ 80 h 135"/>
                                    <a:gd name="T38" fmla="*/ 130 w 143"/>
                                    <a:gd name="T39" fmla="*/ 80 h 135"/>
                                    <a:gd name="T40" fmla="*/ 138 w 143"/>
                                    <a:gd name="T41" fmla="*/ 92 h 135"/>
                                    <a:gd name="T42" fmla="*/ 143 w 143"/>
                                    <a:gd name="T43" fmla="*/ 97 h 135"/>
                                    <a:gd name="T44" fmla="*/ 130 w 143"/>
                                    <a:gd name="T45" fmla="*/ 97 h 135"/>
                                    <a:gd name="T46" fmla="*/ 108 w 143"/>
                                    <a:gd name="T47" fmla="*/ 97 h 135"/>
                                    <a:gd name="T48" fmla="*/ 85 w 143"/>
                                    <a:gd name="T49" fmla="*/ 100 h 135"/>
                                    <a:gd name="T50" fmla="*/ 60 w 143"/>
                                    <a:gd name="T51" fmla="*/ 100 h 135"/>
                                    <a:gd name="T52" fmla="*/ 52 w 143"/>
                                    <a:gd name="T53" fmla="*/ 100 h 135"/>
                                    <a:gd name="T54" fmla="*/ 12 w 143"/>
                                    <a:gd name="T55" fmla="*/ 135 h 135"/>
                                    <a:gd name="T56" fmla="*/ 7 w 143"/>
                                    <a:gd name="T57" fmla="*/ 130 h 135"/>
                                    <a:gd name="T58" fmla="*/ 0 w 143"/>
                                    <a:gd name="T59" fmla="*/ 122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143" h="135">
                                      <a:moveTo>
                                        <a:pt x="0" y="122"/>
                                      </a:moveTo>
                                      <a:lnTo>
                                        <a:pt x="40" y="87"/>
                                      </a:lnTo>
                                      <a:lnTo>
                                        <a:pt x="42" y="80"/>
                                      </a:lnTo>
                                      <a:lnTo>
                                        <a:pt x="47" y="55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7" y="7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75" y="17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5" y="60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57" y="85"/>
                                      </a:lnTo>
                                      <a:lnTo>
                                        <a:pt x="57" y="87"/>
                                      </a:lnTo>
                                      <a:lnTo>
                                        <a:pt x="80" y="85"/>
                                      </a:lnTo>
                                      <a:lnTo>
                                        <a:pt x="85" y="82"/>
                                      </a:lnTo>
                                      <a:lnTo>
                                        <a:pt x="105" y="82"/>
                                      </a:lnTo>
                                      <a:lnTo>
                                        <a:pt x="130" y="80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43" y="97"/>
                                      </a:lnTo>
                                      <a:lnTo>
                                        <a:pt x="130" y="97"/>
                                      </a:lnTo>
                                      <a:lnTo>
                                        <a:pt x="108" y="97"/>
                                      </a:lnTo>
                                      <a:lnTo>
                                        <a:pt x="85" y="100"/>
                                      </a:lnTo>
                                      <a:lnTo>
                                        <a:pt x="60" y="100"/>
                                      </a:lnTo>
                                      <a:lnTo>
                                        <a:pt x="52" y="100"/>
                                      </a:lnTo>
                                      <a:lnTo>
                                        <a:pt x="12" y="135"/>
                                      </a:lnTo>
                                      <a:lnTo>
                                        <a:pt x="7" y="130"/>
                                      </a:lnTo>
                                      <a:lnTo>
                                        <a:pt x="0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3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5361" y="299135"/>
                                  <a:ext cx="74295" cy="50015"/>
                                </a:xfrm>
                                <a:custGeom>
                                  <a:avLst/>
                                  <a:gdLst>
                                    <a:gd name="T0" fmla="*/ 0 w 156"/>
                                    <a:gd name="T1" fmla="*/ 70 h 105"/>
                                    <a:gd name="T2" fmla="*/ 105 w 156"/>
                                    <a:gd name="T3" fmla="*/ 0 h 105"/>
                                    <a:gd name="T4" fmla="*/ 110 w 156"/>
                                    <a:gd name="T5" fmla="*/ 5 h 105"/>
                                    <a:gd name="T6" fmla="*/ 118 w 156"/>
                                    <a:gd name="T7" fmla="*/ 17 h 105"/>
                                    <a:gd name="T8" fmla="*/ 125 w 156"/>
                                    <a:gd name="T9" fmla="*/ 30 h 105"/>
                                    <a:gd name="T10" fmla="*/ 133 w 156"/>
                                    <a:gd name="T11" fmla="*/ 42 h 105"/>
                                    <a:gd name="T12" fmla="*/ 140 w 156"/>
                                    <a:gd name="T13" fmla="*/ 55 h 105"/>
                                    <a:gd name="T14" fmla="*/ 148 w 156"/>
                                    <a:gd name="T15" fmla="*/ 67 h 105"/>
                                    <a:gd name="T16" fmla="*/ 156 w 156"/>
                                    <a:gd name="T17" fmla="*/ 80 h 105"/>
                                    <a:gd name="T18" fmla="*/ 143 w 156"/>
                                    <a:gd name="T19" fmla="*/ 87 h 105"/>
                                    <a:gd name="T20" fmla="*/ 135 w 156"/>
                                    <a:gd name="T21" fmla="*/ 75 h 105"/>
                                    <a:gd name="T22" fmla="*/ 128 w 156"/>
                                    <a:gd name="T23" fmla="*/ 62 h 105"/>
                                    <a:gd name="T24" fmla="*/ 120 w 156"/>
                                    <a:gd name="T25" fmla="*/ 50 h 105"/>
                                    <a:gd name="T26" fmla="*/ 113 w 156"/>
                                    <a:gd name="T27" fmla="*/ 37 h 105"/>
                                    <a:gd name="T28" fmla="*/ 105 w 156"/>
                                    <a:gd name="T29" fmla="*/ 25 h 105"/>
                                    <a:gd name="T30" fmla="*/ 103 w 156"/>
                                    <a:gd name="T31" fmla="*/ 22 h 105"/>
                                    <a:gd name="T32" fmla="*/ 70 w 156"/>
                                    <a:gd name="T33" fmla="*/ 42 h 105"/>
                                    <a:gd name="T34" fmla="*/ 73 w 156"/>
                                    <a:gd name="T35" fmla="*/ 47 h 105"/>
                                    <a:gd name="T36" fmla="*/ 80 w 156"/>
                                    <a:gd name="T37" fmla="*/ 57 h 105"/>
                                    <a:gd name="T38" fmla="*/ 88 w 156"/>
                                    <a:gd name="T39" fmla="*/ 70 h 105"/>
                                    <a:gd name="T40" fmla="*/ 95 w 156"/>
                                    <a:gd name="T41" fmla="*/ 82 h 105"/>
                                    <a:gd name="T42" fmla="*/ 103 w 156"/>
                                    <a:gd name="T43" fmla="*/ 95 h 105"/>
                                    <a:gd name="T44" fmla="*/ 103 w 156"/>
                                    <a:gd name="T45" fmla="*/ 97 h 105"/>
                                    <a:gd name="T46" fmla="*/ 90 w 156"/>
                                    <a:gd name="T47" fmla="*/ 105 h 105"/>
                                    <a:gd name="T48" fmla="*/ 90 w 156"/>
                                    <a:gd name="T49" fmla="*/ 102 h 105"/>
                                    <a:gd name="T50" fmla="*/ 83 w 156"/>
                                    <a:gd name="T51" fmla="*/ 90 h 105"/>
                                    <a:gd name="T52" fmla="*/ 75 w 156"/>
                                    <a:gd name="T53" fmla="*/ 77 h 105"/>
                                    <a:gd name="T54" fmla="*/ 68 w 156"/>
                                    <a:gd name="T55" fmla="*/ 67 h 105"/>
                                    <a:gd name="T56" fmla="*/ 60 w 156"/>
                                    <a:gd name="T57" fmla="*/ 55 h 105"/>
                                    <a:gd name="T58" fmla="*/ 58 w 156"/>
                                    <a:gd name="T59" fmla="*/ 52 h 105"/>
                                    <a:gd name="T60" fmla="*/ 10 w 156"/>
                                    <a:gd name="T61" fmla="*/ 82 h 105"/>
                                    <a:gd name="T62" fmla="*/ 5 w 156"/>
                                    <a:gd name="T63" fmla="*/ 75 h 105"/>
                                    <a:gd name="T64" fmla="*/ 0 w 156"/>
                                    <a:gd name="T65" fmla="*/ 7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56" h="105">
                                      <a:moveTo>
                                        <a:pt x="0" y="70"/>
                                      </a:moveTo>
                                      <a:lnTo>
                                        <a:pt x="105" y="0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8" y="17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33" y="42"/>
                                      </a:lnTo>
                                      <a:lnTo>
                                        <a:pt x="140" y="55"/>
                                      </a:lnTo>
                                      <a:lnTo>
                                        <a:pt x="148" y="67"/>
                                      </a:lnTo>
                                      <a:lnTo>
                                        <a:pt x="156" y="80"/>
                                      </a:lnTo>
                                      <a:lnTo>
                                        <a:pt x="143" y="87"/>
                                      </a:lnTo>
                                      <a:lnTo>
                                        <a:pt x="135" y="75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0" y="50"/>
                                      </a:lnTo>
                                      <a:lnTo>
                                        <a:pt x="113" y="37"/>
                                      </a:lnTo>
                                      <a:lnTo>
                                        <a:pt x="105" y="25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70" y="42"/>
                                      </a:lnTo>
                                      <a:lnTo>
                                        <a:pt x="73" y="47"/>
                                      </a:lnTo>
                                      <a:lnTo>
                                        <a:pt x="80" y="57"/>
                                      </a:lnTo>
                                      <a:lnTo>
                                        <a:pt x="88" y="70"/>
                                      </a:lnTo>
                                      <a:lnTo>
                                        <a:pt x="95" y="82"/>
                                      </a:lnTo>
                                      <a:lnTo>
                                        <a:pt x="103" y="95"/>
                                      </a:lnTo>
                                      <a:lnTo>
                                        <a:pt x="103" y="97"/>
                                      </a:lnTo>
                                      <a:lnTo>
                                        <a:pt x="90" y="105"/>
                                      </a:lnTo>
                                      <a:lnTo>
                                        <a:pt x="90" y="102"/>
                                      </a:lnTo>
                                      <a:lnTo>
                                        <a:pt x="83" y="90"/>
                                      </a:lnTo>
                                      <a:lnTo>
                                        <a:pt x="75" y="77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60" y="55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10" y="82"/>
                                      </a:lnTo>
                                      <a:lnTo>
                                        <a:pt x="5" y="75"/>
                                      </a:lnTo>
                                      <a:lnTo>
                                        <a:pt x="0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399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20128" y="354865"/>
                                  <a:ext cx="63341" cy="60494"/>
                                </a:xfrm>
                                <a:custGeom>
                                  <a:avLst/>
                                  <a:gdLst>
                                    <a:gd name="T0" fmla="*/ 47 w 133"/>
                                    <a:gd name="T1" fmla="*/ 3 h 127"/>
                                    <a:gd name="T2" fmla="*/ 75 w 133"/>
                                    <a:gd name="T3" fmla="*/ 0 h 127"/>
                                    <a:gd name="T4" fmla="*/ 88 w 133"/>
                                    <a:gd name="T5" fmla="*/ 3 h 127"/>
                                    <a:gd name="T6" fmla="*/ 98 w 133"/>
                                    <a:gd name="T7" fmla="*/ 8 h 127"/>
                                    <a:gd name="T8" fmla="*/ 108 w 133"/>
                                    <a:gd name="T9" fmla="*/ 15 h 127"/>
                                    <a:gd name="T10" fmla="*/ 118 w 133"/>
                                    <a:gd name="T11" fmla="*/ 25 h 127"/>
                                    <a:gd name="T12" fmla="*/ 125 w 133"/>
                                    <a:gd name="T13" fmla="*/ 38 h 127"/>
                                    <a:gd name="T14" fmla="*/ 130 w 133"/>
                                    <a:gd name="T15" fmla="*/ 55 h 127"/>
                                    <a:gd name="T16" fmla="*/ 133 w 133"/>
                                    <a:gd name="T17" fmla="*/ 73 h 127"/>
                                    <a:gd name="T18" fmla="*/ 128 w 133"/>
                                    <a:gd name="T19" fmla="*/ 90 h 127"/>
                                    <a:gd name="T20" fmla="*/ 118 w 133"/>
                                    <a:gd name="T21" fmla="*/ 105 h 127"/>
                                    <a:gd name="T22" fmla="*/ 90 w 133"/>
                                    <a:gd name="T23" fmla="*/ 122 h 127"/>
                                    <a:gd name="T24" fmla="*/ 60 w 133"/>
                                    <a:gd name="T25" fmla="*/ 127 h 127"/>
                                    <a:gd name="T26" fmla="*/ 40 w 133"/>
                                    <a:gd name="T27" fmla="*/ 125 h 127"/>
                                    <a:gd name="T28" fmla="*/ 27 w 133"/>
                                    <a:gd name="T29" fmla="*/ 117 h 127"/>
                                    <a:gd name="T30" fmla="*/ 15 w 133"/>
                                    <a:gd name="T31" fmla="*/ 105 h 127"/>
                                    <a:gd name="T32" fmla="*/ 7 w 133"/>
                                    <a:gd name="T33" fmla="*/ 93 h 127"/>
                                    <a:gd name="T34" fmla="*/ 2 w 133"/>
                                    <a:gd name="T35" fmla="*/ 83 h 127"/>
                                    <a:gd name="T36" fmla="*/ 0 w 133"/>
                                    <a:gd name="T37" fmla="*/ 70 h 127"/>
                                    <a:gd name="T38" fmla="*/ 0 w 133"/>
                                    <a:gd name="T39" fmla="*/ 60 h 127"/>
                                    <a:gd name="T40" fmla="*/ 2 w 133"/>
                                    <a:gd name="T41" fmla="*/ 45 h 127"/>
                                    <a:gd name="T42" fmla="*/ 12 w 133"/>
                                    <a:gd name="T43" fmla="*/ 30 h 127"/>
                                    <a:gd name="T44" fmla="*/ 35 w 133"/>
                                    <a:gd name="T45" fmla="*/ 8 h 127"/>
                                    <a:gd name="T46" fmla="*/ 42 w 133"/>
                                    <a:gd name="T47" fmla="*/ 25 h 127"/>
                                    <a:gd name="T48" fmla="*/ 27 w 133"/>
                                    <a:gd name="T49" fmla="*/ 38 h 127"/>
                                    <a:gd name="T50" fmla="*/ 22 w 133"/>
                                    <a:gd name="T51" fmla="*/ 45 h 127"/>
                                    <a:gd name="T52" fmla="*/ 15 w 133"/>
                                    <a:gd name="T53" fmla="*/ 60 h 127"/>
                                    <a:gd name="T54" fmla="*/ 15 w 133"/>
                                    <a:gd name="T55" fmla="*/ 70 h 127"/>
                                    <a:gd name="T56" fmla="*/ 17 w 133"/>
                                    <a:gd name="T57" fmla="*/ 78 h 127"/>
                                    <a:gd name="T58" fmla="*/ 20 w 133"/>
                                    <a:gd name="T59" fmla="*/ 88 h 127"/>
                                    <a:gd name="T60" fmla="*/ 27 w 133"/>
                                    <a:gd name="T61" fmla="*/ 100 h 127"/>
                                    <a:gd name="T62" fmla="*/ 37 w 133"/>
                                    <a:gd name="T63" fmla="*/ 105 h 127"/>
                                    <a:gd name="T64" fmla="*/ 45 w 133"/>
                                    <a:gd name="T65" fmla="*/ 110 h 127"/>
                                    <a:gd name="T66" fmla="*/ 62 w 133"/>
                                    <a:gd name="T67" fmla="*/ 112 h 127"/>
                                    <a:gd name="T68" fmla="*/ 72 w 133"/>
                                    <a:gd name="T69" fmla="*/ 110 h 127"/>
                                    <a:gd name="T70" fmla="*/ 98 w 133"/>
                                    <a:gd name="T71" fmla="*/ 100 h 127"/>
                                    <a:gd name="T72" fmla="*/ 108 w 133"/>
                                    <a:gd name="T73" fmla="*/ 90 h 127"/>
                                    <a:gd name="T74" fmla="*/ 115 w 133"/>
                                    <a:gd name="T75" fmla="*/ 75 h 127"/>
                                    <a:gd name="T76" fmla="*/ 115 w 133"/>
                                    <a:gd name="T77" fmla="*/ 60 h 127"/>
                                    <a:gd name="T78" fmla="*/ 113 w 133"/>
                                    <a:gd name="T79" fmla="*/ 45 h 127"/>
                                    <a:gd name="T80" fmla="*/ 108 w 133"/>
                                    <a:gd name="T81" fmla="*/ 35 h 127"/>
                                    <a:gd name="T82" fmla="*/ 100 w 133"/>
                                    <a:gd name="T83" fmla="*/ 28 h 127"/>
                                    <a:gd name="T84" fmla="*/ 93 w 133"/>
                                    <a:gd name="T85" fmla="*/ 23 h 127"/>
                                    <a:gd name="T86" fmla="*/ 77 w 133"/>
                                    <a:gd name="T87" fmla="*/ 18 h 127"/>
                                    <a:gd name="T88" fmla="*/ 67 w 133"/>
                                    <a:gd name="T89" fmla="*/ 18 h 127"/>
                                    <a:gd name="T90" fmla="*/ 42 w 133"/>
                                    <a:gd name="T91" fmla="*/ 25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33" h="127">
                                      <a:moveTo>
                                        <a:pt x="35" y="8"/>
                                      </a:moveTo>
                                      <a:lnTo>
                                        <a:pt x="47" y="3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88" y="3"/>
                                      </a:lnTo>
                                      <a:lnTo>
                                        <a:pt x="95" y="5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108" y="15"/>
                                      </a:lnTo>
                                      <a:lnTo>
                                        <a:pt x="118" y="25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30" y="53"/>
                                      </a:lnTo>
                                      <a:lnTo>
                                        <a:pt x="130" y="55"/>
                                      </a:lnTo>
                                      <a:lnTo>
                                        <a:pt x="133" y="68"/>
                                      </a:lnTo>
                                      <a:lnTo>
                                        <a:pt x="133" y="73"/>
                                      </a:lnTo>
                                      <a:lnTo>
                                        <a:pt x="130" y="85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20" y="103"/>
                                      </a:lnTo>
                                      <a:lnTo>
                                        <a:pt x="118" y="105"/>
                                      </a:lnTo>
                                      <a:lnTo>
                                        <a:pt x="108" y="115"/>
                                      </a:lnTo>
                                      <a:lnTo>
                                        <a:pt x="90" y="122"/>
                                      </a:lnTo>
                                      <a:lnTo>
                                        <a:pt x="72" y="127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57" y="127"/>
                                      </a:lnTo>
                                      <a:lnTo>
                                        <a:pt x="40" y="125"/>
                                      </a:lnTo>
                                      <a:lnTo>
                                        <a:pt x="37" y="122"/>
                                      </a:lnTo>
                                      <a:lnTo>
                                        <a:pt x="27" y="117"/>
                                      </a:lnTo>
                                      <a:lnTo>
                                        <a:pt x="25" y="115"/>
                                      </a:lnTo>
                                      <a:lnTo>
                                        <a:pt x="15" y="105"/>
                                      </a:lnTo>
                                      <a:lnTo>
                                        <a:pt x="7" y="93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2" y="7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35" y="8"/>
                                      </a:lnTo>
                                      <a:close/>
                                      <a:moveTo>
                                        <a:pt x="42" y="25"/>
                                      </a:moveTo>
                                      <a:lnTo>
                                        <a:pt x="35" y="30"/>
                                      </a:lnTo>
                                      <a:lnTo>
                                        <a:pt x="27" y="38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17" y="53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15" y="63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17" y="75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85"/>
                                      </a:lnTo>
                                      <a:lnTo>
                                        <a:pt x="20" y="88"/>
                                      </a:lnTo>
                                      <a:lnTo>
                                        <a:pt x="25" y="93"/>
                                      </a:lnTo>
                                      <a:lnTo>
                                        <a:pt x="27" y="100"/>
                                      </a:lnTo>
                                      <a:lnTo>
                                        <a:pt x="30" y="100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45" y="110"/>
                                      </a:lnTo>
                                      <a:lnTo>
                                        <a:pt x="55" y="112"/>
                                      </a:lnTo>
                                      <a:lnTo>
                                        <a:pt x="62" y="112"/>
                                      </a:lnTo>
                                      <a:lnTo>
                                        <a:pt x="67" y="110"/>
                                      </a:lnTo>
                                      <a:lnTo>
                                        <a:pt x="72" y="110"/>
                                      </a:lnTo>
                                      <a:lnTo>
                                        <a:pt x="85" y="107"/>
                                      </a:lnTo>
                                      <a:lnTo>
                                        <a:pt x="98" y="100"/>
                                      </a:lnTo>
                                      <a:lnTo>
                                        <a:pt x="100" y="98"/>
                                      </a:lnTo>
                                      <a:lnTo>
                                        <a:pt x="108" y="90"/>
                                      </a:lnTo>
                                      <a:lnTo>
                                        <a:pt x="113" y="80"/>
                                      </a:lnTo>
                                      <a:lnTo>
                                        <a:pt x="115" y="75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5" y="55"/>
                                      </a:lnTo>
                                      <a:lnTo>
                                        <a:pt x="113" y="45"/>
                                      </a:lnTo>
                                      <a:lnTo>
                                        <a:pt x="113" y="43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5" y="33"/>
                                      </a:lnTo>
                                      <a:lnTo>
                                        <a:pt x="100" y="28"/>
                                      </a:lnTo>
                                      <a:lnTo>
                                        <a:pt x="95" y="23"/>
                                      </a:lnTo>
                                      <a:lnTo>
                                        <a:pt x="93" y="23"/>
                                      </a:lnTo>
                                      <a:lnTo>
                                        <a:pt x="85" y="18"/>
                                      </a:lnTo>
                                      <a:lnTo>
                                        <a:pt x="77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7" y="18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42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399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39178" y="412977"/>
                                  <a:ext cx="69056" cy="71449"/>
                                </a:xfrm>
                                <a:custGeom>
                                  <a:avLst/>
                                  <a:gdLst>
                                    <a:gd name="T0" fmla="*/ 118 w 145"/>
                                    <a:gd name="T1" fmla="*/ 0 h 150"/>
                                    <a:gd name="T2" fmla="*/ 128 w 145"/>
                                    <a:gd name="T3" fmla="*/ 25 h 150"/>
                                    <a:gd name="T4" fmla="*/ 138 w 145"/>
                                    <a:gd name="T5" fmla="*/ 53 h 150"/>
                                    <a:gd name="T6" fmla="*/ 143 w 145"/>
                                    <a:gd name="T7" fmla="*/ 65 h 150"/>
                                    <a:gd name="T8" fmla="*/ 145 w 145"/>
                                    <a:gd name="T9" fmla="*/ 80 h 150"/>
                                    <a:gd name="T10" fmla="*/ 143 w 145"/>
                                    <a:gd name="T11" fmla="*/ 95 h 150"/>
                                    <a:gd name="T12" fmla="*/ 138 w 145"/>
                                    <a:gd name="T13" fmla="*/ 105 h 150"/>
                                    <a:gd name="T14" fmla="*/ 120 w 145"/>
                                    <a:gd name="T15" fmla="*/ 115 h 150"/>
                                    <a:gd name="T16" fmla="*/ 103 w 145"/>
                                    <a:gd name="T17" fmla="*/ 115 h 150"/>
                                    <a:gd name="T18" fmla="*/ 95 w 145"/>
                                    <a:gd name="T19" fmla="*/ 110 h 150"/>
                                    <a:gd name="T20" fmla="*/ 83 w 145"/>
                                    <a:gd name="T21" fmla="*/ 100 h 150"/>
                                    <a:gd name="T22" fmla="*/ 75 w 145"/>
                                    <a:gd name="T23" fmla="*/ 100 h 150"/>
                                    <a:gd name="T24" fmla="*/ 63 w 145"/>
                                    <a:gd name="T25" fmla="*/ 118 h 150"/>
                                    <a:gd name="T26" fmla="*/ 45 w 145"/>
                                    <a:gd name="T27" fmla="*/ 138 h 150"/>
                                    <a:gd name="T28" fmla="*/ 32 w 145"/>
                                    <a:gd name="T29" fmla="*/ 140 h 150"/>
                                    <a:gd name="T30" fmla="*/ 30 w 145"/>
                                    <a:gd name="T31" fmla="*/ 128 h 150"/>
                                    <a:gd name="T32" fmla="*/ 50 w 145"/>
                                    <a:gd name="T33" fmla="*/ 105 h 150"/>
                                    <a:gd name="T34" fmla="*/ 63 w 145"/>
                                    <a:gd name="T35" fmla="*/ 90 h 150"/>
                                    <a:gd name="T36" fmla="*/ 68 w 145"/>
                                    <a:gd name="T37" fmla="*/ 75 h 150"/>
                                    <a:gd name="T38" fmla="*/ 68 w 145"/>
                                    <a:gd name="T39" fmla="*/ 60 h 150"/>
                                    <a:gd name="T40" fmla="*/ 63 w 145"/>
                                    <a:gd name="T41" fmla="*/ 48 h 150"/>
                                    <a:gd name="T42" fmla="*/ 7 w 145"/>
                                    <a:gd name="T43" fmla="*/ 60 h 150"/>
                                    <a:gd name="T44" fmla="*/ 0 w 145"/>
                                    <a:gd name="T45" fmla="*/ 45 h 150"/>
                                    <a:gd name="T46" fmla="*/ 75 w 145"/>
                                    <a:gd name="T47" fmla="*/ 43 h 150"/>
                                    <a:gd name="T48" fmla="*/ 85 w 145"/>
                                    <a:gd name="T49" fmla="*/ 70 h 150"/>
                                    <a:gd name="T50" fmla="*/ 90 w 145"/>
                                    <a:gd name="T51" fmla="*/ 83 h 150"/>
                                    <a:gd name="T52" fmla="*/ 93 w 145"/>
                                    <a:gd name="T53" fmla="*/ 90 h 150"/>
                                    <a:gd name="T54" fmla="*/ 98 w 145"/>
                                    <a:gd name="T55" fmla="*/ 95 h 150"/>
                                    <a:gd name="T56" fmla="*/ 110 w 145"/>
                                    <a:gd name="T57" fmla="*/ 98 h 150"/>
                                    <a:gd name="T58" fmla="*/ 123 w 145"/>
                                    <a:gd name="T59" fmla="*/ 93 h 150"/>
                                    <a:gd name="T60" fmla="*/ 128 w 145"/>
                                    <a:gd name="T61" fmla="*/ 85 h 150"/>
                                    <a:gd name="T62" fmla="*/ 128 w 145"/>
                                    <a:gd name="T63" fmla="*/ 70 h 150"/>
                                    <a:gd name="T64" fmla="*/ 125 w 145"/>
                                    <a:gd name="T65" fmla="*/ 58 h 150"/>
                                    <a:gd name="T66" fmla="*/ 115 w 145"/>
                                    <a:gd name="T67" fmla="*/ 30 h 150"/>
                                    <a:gd name="T68" fmla="*/ 73 w 145"/>
                                    <a:gd name="T69" fmla="*/ 35 h 1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5" h="150">
                                      <a:moveTo>
                                        <a:pt x="0" y="45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8" y="25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8" y="53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3" y="65"/>
                                      </a:lnTo>
                                      <a:lnTo>
                                        <a:pt x="143" y="75"/>
                                      </a:lnTo>
                                      <a:lnTo>
                                        <a:pt x="145" y="80"/>
                                      </a:lnTo>
                                      <a:lnTo>
                                        <a:pt x="145" y="85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38" y="105"/>
                                      </a:lnTo>
                                      <a:lnTo>
                                        <a:pt x="130" y="110"/>
                                      </a:lnTo>
                                      <a:lnTo>
                                        <a:pt x="120" y="115"/>
                                      </a:lnTo>
                                      <a:lnTo>
                                        <a:pt x="108" y="115"/>
                                      </a:lnTo>
                                      <a:lnTo>
                                        <a:pt x="103" y="115"/>
                                      </a:lnTo>
                                      <a:lnTo>
                                        <a:pt x="98" y="113"/>
                                      </a:lnTo>
                                      <a:lnTo>
                                        <a:pt x="95" y="110"/>
                                      </a:lnTo>
                                      <a:lnTo>
                                        <a:pt x="85" y="103"/>
                                      </a:lnTo>
                                      <a:lnTo>
                                        <a:pt x="83" y="100"/>
                                      </a:lnTo>
                                      <a:lnTo>
                                        <a:pt x="78" y="88"/>
                                      </a:lnTo>
                                      <a:lnTo>
                                        <a:pt x="75" y="100"/>
                                      </a:lnTo>
                                      <a:lnTo>
                                        <a:pt x="73" y="103"/>
                                      </a:lnTo>
                                      <a:lnTo>
                                        <a:pt x="63" y="118"/>
                                      </a:lnTo>
                                      <a:lnTo>
                                        <a:pt x="63" y="120"/>
                                      </a:lnTo>
                                      <a:lnTo>
                                        <a:pt x="45" y="138"/>
                                      </a:lnTo>
                                      <a:lnTo>
                                        <a:pt x="35" y="150"/>
                                      </a:lnTo>
                                      <a:lnTo>
                                        <a:pt x="32" y="140"/>
                                      </a:lnTo>
                                      <a:lnTo>
                                        <a:pt x="30" y="130"/>
                                      </a:lnTo>
                                      <a:lnTo>
                                        <a:pt x="30" y="128"/>
                                      </a:lnTo>
                                      <a:lnTo>
                                        <a:pt x="48" y="110"/>
                                      </a:lnTo>
                                      <a:lnTo>
                                        <a:pt x="50" y="105"/>
                                      </a:lnTo>
                                      <a:lnTo>
                                        <a:pt x="60" y="93"/>
                                      </a:lnTo>
                                      <a:lnTo>
                                        <a:pt x="63" y="90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68" y="75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8" y="60"/>
                                      </a:lnTo>
                                      <a:lnTo>
                                        <a:pt x="65" y="60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  <a:moveTo>
                                        <a:pt x="73" y="35"/>
                                      </a:moveTo>
                                      <a:lnTo>
                                        <a:pt x="75" y="43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5" y="70"/>
                                      </a:lnTo>
                                      <a:lnTo>
                                        <a:pt x="85" y="73"/>
                                      </a:lnTo>
                                      <a:lnTo>
                                        <a:pt x="90" y="83"/>
                                      </a:lnTo>
                                      <a:lnTo>
                                        <a:pt x="93" y="90"/>
                                      </a:lnTo>
                                      <a:lnTo>
                                        <a:pt x="98" y="95"/>
                                      </a:lnTo>
                                      <a:lnTo>
                                        <a:pt x="103" y="98"/>
                                      </a:lnTo>
                                      <a:lnTo>
                                        <a:pt x="110" y="98"/>
                                      </a:lnTo>
                                      <a:lnTo>
                                        <a:pt x="115" y="98"/>
                                      </a:lnTo>
                                      <a:lnTo>
                                        <a:pt x="123" y="93"/>
                                      </a:lnTo>
                                      <a:lnTo>
                                        <a:pt x="128" y="85"/>
                                      </a:lnTo>
                                      <a:lnTo>
                                        <a:pt x="130" y="75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25" y="63"/>
                                      </a:lnTo>
                                      <a:lnTo>
                                        <a:pt x="125" y="58"/>
                                      </a:lnTo>
                                      <a:lnTo>
                                        <a:pt x="120" y="43"/>
                                      </a:lnTo>
                                      <a:lnTo>
                                        <a:pt x="115" y="30"/>
                                      </a:lnTo>
                                      <a:lnTo>
                                        <a:pt x="113" y="23"/>
                                      </a:lnTo>
                                      <a:lnTo>
                                        <a:pt x="73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9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2038" y="477282"/>
                                  <a:ext cx="64294" cy="57160"/>
                                </a:xfrm>
                                <a:custGeom>
                                  <a:avLst/>
                                  <a:gdLst>
                                    <a:gd name="T0" fmla="*/ 132 w 135"/>
                                    <a:gd name="T1" fmla="*/ 90 h 120"/>
                                    <a:gd name="T2" fmla="*/ 135 w 135"/>
                                    <a:gd name="T3" fmla="*/ 100 h 120"/>
                                    <a:gd name="T4" fmla="*/ 135 w 135"/>
                                    <a:gd name="T5" fmla="*/ 107 h 120"/>
                                    <a:gd name="T6" fmla="*/ 65 w 135"/>
                                    <a:gd name="T7" fmla="*/ 117 h 120"/>
                                    <a:gd name="T8" fmla="*/ 47 w 135"/>
                                    <a:gd name="T9" fmla="*/ 120 h 120"/>
                                    <a:gd name="T10" fmla="*/ 32 w 135"/>
                                    <a:gd name="T11" fmla="*/ 117 h 120"/>
                                    <a:gd name="T12" fmla="*/ 30 w 135"/>
                                    <a:gd name="T13" fmla="*/ 117 h 120"/>
                                    <a:gd name="T14" fmla="*/ 22 w 135"/>
                                    <a:gd name="T15" fmla="*/ 115 h 120"/>
                                    <a:gd name="T16" fmla="*/ 12 w 135"/>
                                    <a:gd name="T17" fmla="*/ 107 h 120"/>
                                    <a:gd name="T18" fmla="*/ 12 w 135"/>
                                    <a:gd name="T19" fmla="*/ 105 h 120"/>
                                    <a:gd name="T20" fmla="*/ 5 w 135"/>
                                    <a:gd name="T21" fmla="*/ 95 h 120"/>
                                    <a:gd name="T22" fmla="*/ 5 w 135"/>
                                    <a:gd name="T23" fmla="*/ 95 h 120"/>
                                    <a:gd name="T24" fmla="*/ 2 w 135"/>
                                    <a:gd name="T25" fmla="*/ 83 h 120"/>
                                    <a:gd name="T26" fmla="*/ 0 w 135"/>
                                    <a:gd name="T27" fmla="*/ 78 h 120"/>
                                    <a:gd name="T28" fmla="*/ 0 w 135"/>
                                    <a:gd name="T29" fmla="*/ 70 h 120"/>
                                    <a:gd name="T30" fmla="*/ 0 w 135"/>
                                    <a:gd name="T31" fmla="*/ 63 h 120"/>
                                    <a:gd name="T32" fmla="*/ 0 w 135"/>
                                    <a:gd name="T33" fmla="*/ 58 h 120"/>
                                    <a:gd name="T34" fmla="*/ 0 w 135"/>
                                    <a:gd name="T35" fmla="*/ 50 h 120"/>
                                    <a:gd name="T36" fmla="*/ 5 w 135"/>
                                    <a:gd name="T37" fmla="*/ 43 h 120"/>
                                    <a:gd name="T38" fmla="*/ 5 w 135"/>
                                    <a:gd name="T39" fmla="*/ 38 h 120"/>
                                    <a:gd name="T40" fmla="*/ 12 w 135"/>
                                    <a:gd name="T41" fmla="*/ 30 h 120"/>
                                    <a:gd name="T42" fmla="*/ 25 w 135"/>
                                    <a:gd name="T43" fmla="*/ 23 h 120"/>
                                    <a:gd name="T44" fmla="*/ 25 w 135"/>
                                    <a:gd name="T45" fmla="*/ 23 h 120"/>
                                    <a:gd name="T46" fmla="*/ 42 w 135"/>
                                    <a:gd name="T47" fmla="*/ 18 h 120"/>
                                    <a:gd name="T48" fmla="*/ 112 w 135"/>
                                    <a:gd name="T49" fmla="*/ 0 h 120"/>
                                    <a:gd name="T50" fmla="*/ 115 w 135"/>
                                    <a:gd name="T51" fmla="*/ 0 h 120"/>
                                    <a:gd name="T52" fmla="*/ 117 w 135"/>
                                    <a:gd name="T53" fmla="*/ 15 h 120"/>
                                    <a:gd name="T54" fmla="*/ 117 w 135"/>
                                    <a:gd name="T55" fmla="*/ 18 h 120"/>
                                    <a:gd name="T56" fmla="*/ 47 w 135"/>
                                    <a:gd name="T57" fmla="*/ 35 h 120"/>
                                    <a:gd name="T58" fmla="*/ 35 w 135"/>
                                    <a:gd name="T59" fmla="*/ 38 h 120"/>
                                    <a:gd name="T60" fmla="*/ 25 w 135"/>
                                    <a:gd name="T61" fmla="*/ 43 h 120"/>
                                    <a:gd name="T62" fmla="*/ 20 w 135"/>
                                    <a:gd name="T63" fmla="*/ 48 h 120"/>
                                    <a:gd name="T64" fmla="*/ 17 w 135"/>
                                    <a:gd name="T65" fmla="*/ 53 h 120"/>
                                    <a:gd name="T66" fmla="*/ 15 w 135"/>
                                    <a:gd name="T67" fmla="*/ 55 h 120"/>
                                    <a:gd name="T68" fmla="*/ 15 w 135"/>
                                    <a:gd name="T69" fmla="*/ 65 h 120"/>
                                    <a:gd name="T70" fmla="*/ 15 w 135"/>
                                    <a:gd name="T71" fmla="*/ 68 h 120"/>
                                    <a:gd name="T72" fmla="*/ 15 w 135"/>
                                    <a:gd name="T73" fmla="*/ 75 h 120"/>
                                    <a:gd name="T74" fmla="*/ 17 w 135"/>
                                    <a:gd name="T75" fmla="*/ 80 h 120"/>
                                    <a:gd name="T76" fmla="*/ 17 w 135"/>
                                    <a:gd name="T77" fmla="*/ 83 h 120"/>
                                    <a:gd name="T78" fmla="*/ 20 w 135"/>
                                    <a:gd name="T79" fmla="*/ 90 h 120"/>
                                    <a:gd name="T80" fmla="*/ 22 w 135"/>
                                    <a:gd name="T81" fmla="*/ 92 h 120"/>
                                    <a:gd name="T82" fmla="*/ 25 w 135"/>
                                    <a:gd name="T83" fmla="*/ 95 h 120"/>
                                    <a:gd name="T84" fmla="*/ 27 w 135"/>
                                    <a:gd name="T85" fmla="*/ 97 h 120"/>
                                    <a:gd name="T86" fmla="*/ 35 w 135"/>
                                    <a:gd name="T87" fmla="*/ 100 h 120"/>
                                    <a:gd name="T88" fmla="*/ 40 w 135"/>
                                    <a:gd name="T89" fmla="*/ 102 h 120"/>
                                    <a:gd name="T90" fmla="*/ 42 w 135"/>
                                    <a:gd name="T91" fmla="*/ 102 h 120"/>
                                    <a:gd name="T92" fmla="*/ 50 w 135"/>
                                    <a:gd name="T93" fmla="*/ 102 h 120"/>
                                    <a:gd name="T94" fmla="*/ 60 w 135"/>
                                    <a:gd name="T95" fmla="*/ 100 h 120"/>
                                    <a:gd name="T96" fmla="*/ 132 w 135"/>
                                    <a:gd name="T97" fmla="*/ 9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35" h="120">
                                      <a:moveTo>
                                        <a:pt x="132" y="90"/>
                                      </a:moveTo>
                                      <a:lnTo>
                                        <a:pt x="135" y="100"/>
                                      </a:lnTo>
                                      <a:lnTo>
                                        <a:pt x="135" y="107"/>
                                      </a:lnTo>
                                      <a:lnTo>
                                        <a:pt x="65" y="117"/>
                                      </a:lnTo>
                                      <a:lnTo>
                                        <a:pt x="47" y="120"/>
                                      </a:lnTo>
                                      <a:lnTo>
                                        <a:pt x="32" y="117"/>
                                      </a:lnTo>
                                      <a:lnTo>
                                        <a:pt x="30" y="117"/>
                                      </a:lnTo>
                                      <a:lnTo>
                                        <a:pt x="22" y="115"/>
                                      </a:lnTo>
                                      <a:lnTo>
                                        <a:pt x="12" y="107"/>
                                      </a:lnTo>
                                      <a:lnTo>
                                        <a:pt x="12" y="105"/>
                                      </a:lnTo>
                                      <a:lnTo>
                                        <a:pt x="5" y="95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42" y="18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17" y="15"/>
                                      </a:lnTo>
                                      <a:lnTo>
                                        <a:pt x="117" y="18"/>
                                      </a:lnTo>
                                      <a:lnTo>
                                        <a:pt x="47" y="35"/>
                                      </a:lnTo>
                                      <a:lnTo>
                                        <a:pt x="35" y="38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17" y="53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7" y="83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5" y="95"/>
                                      </a:lnTo>
                                      <a:lnTo>
                                        <a:pt x="27" y="97"/>
                                      </a:lnTo>
                                      <a:lnTo>
                                        <a:pt x="35" y="100"/>
                                      </a:lnTo>
                                      <a:lnTo>
                                        <a:pt x="40" y="102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60" y="100"/>
                                      </a:lnTo>
                                      <a:lnTo>
                                        <a:pt x="132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9181" y="542539"/>
                                  <a:ext cx="64294" cy="64304"/>
                                </a:xfrm>
                                <a:custGeom>
                                  <a:avLst/>
                                  <a:gdLst>
                                    <a:gd name="T0" fmla="*/ 0 w 135"/>
                                    <a:gd name="T1" fmla="*/ 15 h 135"/>
                                    <a:gd name="T2" fmla="*/ 125 w 135"/>
                                    <a:gd name="T3" fmla="*/ 0 h 135"/>
                                    <a:gd name="T4" fmla="*/ 125 w 135"/>
                                    <a:gd name="T5" fmla="*/ 8 h 135"/>
                                    <a:gd name="T6" fmla="*/ 127 w 135"/>
                                    <a:gd name="T7" fmla="*/ 20 h 135"/>
                                    <a:gd name="T8" fmla="*/ 127 w 135"/>
                                    <a:gd name="T9" fmla="*/ 28 h 135"/>
                                    <a:gd name="T10" fmla="*/ 110 w 135"/>
                                    <a:gd name="T11" fmla="*/ 38 h 135"/>
                                    <a:gd name="T12" fmla="*/ 72 w 135"/>
                                    <a:gd name="T13" fmla="*/ 55 h 135"/>
                                    <a:gd name="T14" fmla="*/ 42 w 135"/>
                                    <a:gd name="T15" fmla="*/ 68 h 135"/>
                                    <a:gd name="T16" fmla="*/ 32 w 135"/>
                                    <a:gd name="T17" fmla="*/ 73 h 135"/>
                                    <a:gd name="T18" fmla="*/ 25 w 135"/>
                                    <a:gd name="T19" fmla="*/ 75 h 135"/>
                                    <a:gd name="T20" fmla="*/ 45 w 135"/>
                                    <a:gd name="T21" fmla="*/ 80 h 135"/>
                                    <a:gd name="T22" fmla="*/ 55 w 135"/>
                                    <a:gd name="T23" fmla="*/ 85 h 135"/>
                                    <a:gd name="T24" fmla="*/ 92 w 135"/>
                                    <a:gd name="T25" fmla="*/ 95 h 135"/>
                                    <a:gd name="T26" fmla="*/ 132 w 135"/>
                                    <a:gd name="T27" fmla="*/ 108 h 135"/>
                                    <a:gd name="T28" fmla="*/ 132 w 135"/>
                                    <a:gd name="T29" fmla="*/ 108 h 135"/>
                                    <a:gd name="T30" fmla="*/ 135 w 135"/>
                                    <a:gd name="T31" fmla="*/ 123 h 135"/>
                                    <a:gd name="T32" fmla="*/ 135 w 135"/>
                                    <a:gd name="T33" fmla="*/ 135 h 135"/>
                                    <a:gd name="T34" fmla="*/ 10 w 135"/>
                                    <a:gd name="T35" fmla="*/ 135 h 135"/>
                                    <a:gd name="T36" fmla="*/ 10 w 135"/>
                                    <a:gd name="T37" fmla="*/ 125 h 135"/>
                                    <a:gd name="T38" fmla="*/ 7 w 135"/>
                                    <a:gd name="T39" fmla="*/ 120 h 135"/>
                                    <a:gd name="T40" fmla="*/ 112 w 135"/>
                                    <a:gd name="T41" fmla="*/ 115 h 135"/>
                                    <a:gd name="T42" fmla="*/ 92 w 135"/>
                                    <a:gd name="T43" fmla="*/ 110 h 135"/>
                                    <a:gd name="T44" fmla="*/ 55 w 135"/>
                                    <a:gd name="T45" fmla="*/ 98 h 135"/>
                                    <a:gd name="T46" fmla="*/ 17 w 135"/>
                                    <a:gd name="T47" fmla="*/ 85 h 135"/>
                                    <a:gd name="T48" fmla="*/ 7 w 135"/>
                                    <a:gd name="T49" fmla="*/ 83 h 135"/>
                                    <a:gd name="T50" fmla="*/ 5 w 135"/>
                                    <a:gd name="T51" fmla="*/ 73 h 135"/>
                                    <a:gd name="T52" fmla="*/ 5 w 135"/>
                                    <a:gd name="T53" fmla="*/ 68 h 135"/>
                                    <a:gd name="T54" fmla="*/ 27 w 135"/>
                                    <a:gd name="T55" fmla="*/ 58 h 135"/>
                                    <a:gd name="T56" fmla="*/ 65 w 135"/>
                                    <a:gd name="T57" fmla="*/ 43 h 135"/>
                                    <a:gd name="T58" fmla="*/ 100 w 135"/>
                                    <a:gd name="T59" fmla="*/ 25 h 135"/>
                                    <a:gd name="T60" fmla="*/ 107 w 135"/>
                                    <a:gd name="T61" fmla="*/ 20 h 135"/>
                                    <a:gd name="T62" fmla="*/ 2 w 135"/>
                                    <a:gd name="T63" fmla="*/ 33 h 135"/>
                                    <a:gd name="T64" fmla="*/ 0 w 135"/>
                                    <a:gd name="T65" fmla="*/ 23 h 135"/>
                                    <a:gd name="T66" fmla="*/ 0 w 135"/>
                                    <a:gd name="T67" fmla="*/ 15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35" h="135">
                                      <a:moveTo>
                                        <a:pt x="0" y="15"/>
                                      </a:moveTo>
                                      <a:lnTo>
                                        <a:pt x="125" y="0"/>
                                      </a:lnTo>
                                      <a:lnTo>
                                        <a:pt x="125" y="8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27" y="2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45" y="80"/>
                                      </a:lnTo>
                                      <a:lnTo>
                                        <a:pt x="55" y="85"/>
                                      </a:lnTo>
                                      <a:lnTo>
                                        <a:pt x="92" y="95"/>
                                      </a:lnTo>
                                      <a:lnTo>
                                        <a:pt x="132" y="108"/>
                                      </a:lnTo>
                                      <a:lnTo>
                                        <a:pt x="135" y="123"/>
                                      </a:lnTo>
                                      <a:lnTo>
                                        <a:pt x="135" y="135"/>
                                      </a:lnTo>
                                      <a:lnTo>
                                        <a:pt x="10" y="135"/>
                                      </a:lnTo>
                                      <a:lnTo>
                                        <a:pt x="10" y="125"/>
                                      </a:lnTo>
                                      <a:lnTo>
                                        <a:pt x="7" y="120"/>
                                      </a:lnTo>
                                      <a:lnTo>
                                        <a:pt x="112" y="115"/>
                                      </a:lnTo>
                                      <a:lnTo>
                                        <a:pt x="92" y="110"/>
                                      </a:lnTo>
                                      <a:lnTo>
                                        <a:pt x="55" y="98"/>
                                      </a:lnTo>
                                      <a:lnTo>
                                        <a:pt x="17" y="85"/>
                                      </a:lnTo>
                                      <a:lnTo>
                                        <a:pt x="7" y="83"/>
                                      </a:lnTo>
                                      <a:lnTo>
                                        <a:pt x="5" y="73"/>
                                      </a:lnTo>
                                      <a:lnTo>
                                        <a:pt x="5" y="68"/>
                                      </a:lnTo>
                                      <a:lnTo>
                                        <a:pt x="27" y="58"/>
                                      </a:lnTo>
                                      <a:lnTo>
                                        <a:pt x="65" y="43"/>
                                      </a:lnTo>
                                      <a:lnTo>
                                        <a:pt x="100" y="25"/>
                                      </a:lnTo>
                                      <a:lnTo>
                                        <a:pt x="107" y="2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425" y="422504"/>
                                  <a:ext cx="201930" cy="105745"/>
                                </a:xfrm>
                                <a:custGeom>
                                  <a:avLst/>
                                  <a:gdLst>
                                    <a:gd name="T0" fmla="*/ 424 w 424"/>
                                    <a:gd name="T1" fmla="*/ 138 h 222"/>
                                    <a:gd name="T2" fmla="*/ 419 w 424"/>
                                    <a:gd name="T3" fmla="*/ 78 h 222"/>
                                    <a:gd name="T4" fmla="*/ 401 w 424"/>
                                    <a:gd name="T5" fmla="*/ 73 h 222"/>
                                    <a:gd name="T6" fmla="*/ 381 w 424"/>
                                    <a:gd name="T7" fmla="*/ 65 h 222"/>
                                    <a:gd name="T8" fmla="*/ 366 w 424"/>
                                    <a:gd name="T9" fmla="*/ 35 h 222"/>
                                    <a:gd name="T10" fmla="*/ 361 w 424"/>
                                    <a:gd name="T11" fmla="*/ 0 h 222"/>
                                    <a:gd name="T12" fmla="*/ 343 w 424"/>
                                    <a:gd name="T13" fmla="*/ 0 h 222"/>
                                    <a:gd name="T14" fmla="*/ 316 w 424"/>
                                    <a:gd name="T15" fmla="*/ 0 h 222"/>
                                    <a:gd name="T16" fmla="*/ 278 w 424"/>
                                    <a:gd name="T17" fmla="*/ 0 h 222"/>
                                    <a:gd name="T18" fmla="*/ 238 w 424"/>
                                    <a:gd name="T19" fmla="*/ 0 h 222"/>
                                    <a:gd name="T20" fmla="*/ 193 w 424"/>
                                    <a:gd name="T21" fmla="*/ 0 h 222"/>
                                    <a:gd name="T22" fmla="*/ 148 w 424"/>
                                    <a:gd name="T23" fmla="*/ 0 h 222"/>
                                    <a:gd name="T24" fmla="*/ 103 w 424"/>
                                    <a:gd name="T25" fmla="*/ 0 h 222"/>
                                    <a:gd name="T26" fmla="*/ 65 w 424"/>
                                    <a:gd name="T27" fmla="*/ 0 h 222"/>
                                    <a:gd name="T28" fmla="*/ 32 w 424"/>
                                    <a:gd name="T29" fmla="*/ 0 h 222"/>
                                    <a:gd name="T30" fmla="*/ 7 w 424"/>
                                    <a:gd name="T31" fmla="*/ 0 h 222"/>
                                    <a:gd name="T32" fmla="*/ 2 w 424"/>
                                    <a:gd name="T33" fmla="*/ 23 h 222"/>
                                    <a:gd name="T34" fmla="*/ 2 w 424"/>
                                    <a:gd name="T35" fmla="*/ 45 h 222"/>
                                    <a:gd name="T36" fmla="*/ 15 w 424"/>
                                    <a:gd name="T37" fmla="*/ 63 h 222"/>
                                    <a:gd name="T38" fmla="*/ 35 w 424"/>
                                    <a:gd name="T39" fmla="*/ 75 h 222"/>
                                    <a:gd name="T40" fmla="*/ 55 w 424"/>
                                    <a:gd name="T41" fmla="*/ 83 h 222"/>
                                    <a:gd name="T42" fmla="*/ 63 w 424"/>
                                    <a:gd name="T43" fmla="*/ 93 h 222"/>
                                    <a:gd name="T44" fmla="*/ 65 w 424"/>
                                    <a:gd name="T45" fmla="*/ 115 h 222"/>
                                    <a:gd name="T46" fmla="*/ 78 w 424"/>
                                    <a:gd name="T47" fmla="*/ 133 h 222"/>
                                    <a:gd name="T48" fmla="*/ 95 w 424"/>
                                    <a:gd name="T49" fmla="*/ 135 h 222"/>
                                    <a:gd name="T50" fmla="*/ 115 w 424"/>
                                    <a:gd name="T51" fmla="*/ 135 h 222"/>
                                    <a:gd name="T52" fmla="*/ 135 w 424"/>
                                    <a:gd name="T53" fmla="*/ 135 h 222"/>
                                    <a:gd name="T54" fmla="*/ 143 w 424"/>
                                    <a:gd name="T55" fmla="*/ 160 h 222"/>
                                    <a:gd name="T56" fmla="*/ 158 w 424"/>
                                    <a:gd name="T57" fmla="*/ 180 h 222"/>
                                    <a:gd name="T58" fmla="*/ 175 w 424"/>
                                    <a:gd name="T59" fmla="*/ 188 h 222"/>
                                    <a:gd name="T60" fmla="*/ 198 w 424"/>
                                    <a:gd name="T61" fmla="*/ 190 h 222"/>
                                    <a:gd name="T62" fmla="*/ 223 w 424"/>
                                    <a:gd name="T63" fmla="*/ 188 h 222"/>
                                    <a:gd name="T64" fmla="*/ 238 w 424"/>
                                    <a:gd name="T65" fmla="*/ 203 h 222"/>
                                    <a:gd name="T66" fmla="*/ 258 w 424"/>
                                    <a:gd name="T67" fmla="*/ 215 h 222"/>
                                    <a:gd name="T68" fmla="*/ 283 w 424"/>
                                    <a:gd name="T69" fmla="*/ 222 h 222"/>
                                    <a:gd name="T70" fmla="*/ 308 w 424"/>
                                    <a:gd name="T71" fmla="*/ 220 h 222"/>
                                    <a:gd name="T72" fmla="*/ 326 w 424"/>
                                    <a:gd name="T73" fmla="*/ 205 h 222"/>
                                    <a:gd name="T74" fmla="*/ 343 w 424"/>
                                    <a:gd name="T75" fmla="*/ 205 h 222"/>
                                    <a:gd name="T76" fmla="*/ 363 w 424"/>
                                    <a:gd name="T77" fmla="*/ 217 h 222"/>
                                    <a:gd name="T78" fmla="*/ 384 w 424"/>
                                    <a:gd name="T79" fmla="*/ 222 h 222"/>
                                    <a:gd name="T80" fmla="*/ 409 w 424"/>
                                    <a:gd name="T81" fmla="*/ 215 h 222"/>
                                    <a:gd name="T82" fmla="*/ 421 w 424"/>
                                    <a:gd name="T83" fmla="*/ 203 h 222"/>
                                    <a:gd name="T84" fmla="*/ 424 w 424"/>
                                    <a:gd name="T85" fmla="*/ 185 h 2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24" h="222">
                                      <a:moveTo>
                                        <a:pt x="424" y="185"/>
                                      </a:moveTo>
                                      <a:lnTo>
                                        <a:pt x="424" y="163"/>
                                      </a:lnTo>
                                      <a:lnTo>
                                        <a:pt x="424" y="138"/>
                                      </a:lnTo>
                                      <a:lnTo>
                                        <a:pt x="424" y="110"/>
                                      </a:lnTo>
                                      <a:lnTo>
                                        <a:pt x="424" y="78"/>
                                      </a:lnTo>
                                      <a:lnTo>
                                        <a:pt x="419" y="78"/>
                                      </a:lnTo>
                                      <a:lnTo>
                                        <a:pt x="411" y="78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401" y="73"/>
                                      </a:lnTo>
                                      <a:lnTo>
                                        <a:pt x="394" y="70"/>
                                      </a:lnTo>
                                      <a:lnTo>
                                        <a:pt x="389" y="68"/>
                                      </a:lnTo>
                                      <a:lnTo>
                                        <a:pt x="381" y="65"/>
                                      </a:lnTo>
                                      <a:lnTo>
                                        <a:pt x="376" y="60"/>
                                      </a:lnTo>
                                      <a:lnTo>
                                        <a:pt x="368" y="50"/>
                                      </a:lnTo>
                                      <a:lnTo>
                                        <a:pt x="366" y="35"/>
                                      </a:lnTo>
                                      <a:lnTo>
                                        <a:pt x="366" y="20"/>
                                      </a:lnTo>
                                      <a:lnTo>
                                        <a:pt x="366" y="0"/>
                                      </a:lnTo>
                                      <a:lnTo>
                                        <a:pt x="361" y="0"/>
                                      </a:lnTo>
                                      <a:lnTo>
                                        <a:pt x="358" y="0"/>
                                      </a:lnTo>
                                      <a:lnTo>
                                        <a:pt x="351" y="0"/>
                                      </a:lnTo>
                                      <a:lnTo>
                                        <a:pt x="343" y="0"/>
                                      </a:lnTo>
                                      <a:lnTo>
                                        <a:pt x="336" y="0"/>
                                      </a:lnTo>
                                      <a:lnTo>
                                        <a:pt x="326" y="0"/>
                                      </a:lnTo>
                                      <a:lnTo>
                                        <a:pt x="316" y="0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293" y="0"/>
                                      </a:lnTo>
                                      <a:lnTo>
                                        <a:pt x="278" y="0"/>
                                      </a:lnTo>
                                      <a:lnTo>
                                        <a:pt x="266" y="0"/>
                                      </a:lnTo>
                                      <a:lnTo>
                                        <a:pt x="251" y="0"/>
                                      </a:lnTo>
                                      <a:lnTo>
                                        <a:pt x="238" y="0"/>
                                      </a:lnTo>
                                      <a:lnTo>
                                        <a:pt x="223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148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5" y="63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35" y="75"/>
                                      </a:lnTo>
                                      <a:lnTo>
                                        <a:pt x="42" y="78"/>
                                      </a:lnTo>
                                      <a:lnTo>
                                        <a:pt x="47" y="80"/>
                                      </a:lnTo>
                                      <a:lnTo>
                                        <a:pt x="55" y="83"/>
                                      </a:lnTo>
                                      <a:lnTo>
                                        <a:pt x="60" y="85"/>
                                      </a:lnTo>
                                      <a:lnTo>
                                        <a:pt x="63" y="85"/>
                                      </a:lnTo>
                                      <a:lnTo>
                                        <a:pt x="63" y="93"/>
                                      </a:lnTo>
                                      <a:lnTo>
                                        <a:pt x="63" y="100"/>
                                      </a:lnTo>
                                      <a:lnTo>
                                        <a:pt x="63" y="108"/>
                                      </a:lnTo>
                                      <a:lnTo>
                                        <a:pt x="65" y="115"/>
                                      </a:lnTo>
                                      <a:lnTo>
                                        <a:pt x="68" y="123"/>
                                      </a:lnTo>
                                      <a:lnTo>
                                        <a:pt x="73" y="128"/>
                                      </a:lnTo>
                                      <a:lnTo>
                                        <a:pt x="78" y="133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88" y="135"/>
                                      </a:lnTo>
                                      <a:lnTo>
                                        <a:pt x="95" y="135"/>
                                      </a:lnTo>
                                      <a:lnTo>
                                        <a:pt x="100" y="135"/>
                                      </a:lnTo>
                                      <a:lnTo>
                                        <a:pt x="108" y="135"/>
                                      </a:lnTo>
                                      <a:lnTo>
                                        <a:pt x="115" y="135"/>
                                      </a:lnTo>
                                      <a:lnTo>
                                        <a:pt x="123" y="135"/>
                                      </a:lnTo>
                                      <a:lnTo>
                                        <a:pt x="130" y="135"/>
                                      </a:lnTo>
                                      <a:lnTo>
                                        <a:pt x="135" y="135"/>
                                      </a:lnTo>
                                      <a:lnTo>
                                        <a:pt x="138" y="145"/>
                                      </a:lnTo>
                                      <a:lnTo>
                                        <a:pt x="140" y="153"/>
                                      </a:lnTo>
                                      <a:lnTo>
                                        <a:pt x="143" y="160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153" y="175"/>
                                      </a:lnTo>
                                      <a:lnTo>
                                        <a:pt x="158" y="180"/>
                                      </a:lnTo>
                                      <a:lnTo>
                                        <a:pt x="163" y="183"/>
                                      </a:lnTo>
                                      <a:lnTo>
                                        <a:pt x="170" y="185"/>
                                      </a:lnTo>
                                      <a:lnTo>
                                        <a:pt x="175" y="188"/>
                                      </a:lnTo>
                                      <a:lnTo>
                                        <a:pt x="183" y="188"/>
                                      </a:lnTo>
                                      <a:lnTo>
                                        <a:pt x="190" y="19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208" y="188"/>
                                      </a:lnTo>
                                      <a:lnTo>
                                        <a:pt x="216" y="188"/>
                                      </a:lnTo>
                                      <a:lnTo>
                                        <a:pt x="223" y="188"/>
                                      </a:lnTo>
                                      <a:lnTo>
                                        <a:pt x="228" y="185"/>
                                      </a:lnTo>
                                      <a:lnTo>
                                        <a:pt x="233" y="195"/>
                                      </a:lnTo>
                                      <a:lnTo>
                                        <a:pt x="238" y="203"/>
                                      </a:lnTo>
                                      <a:lnTo>
                                        <a:pt x="246" y="207"/>
                                      </a:lnTo>
                                      <a:lnTo>
                                        <a:pt x="251" y="212"/>
                                      </a:lnTo>
                                      <a:lnTo>
                                        <a:pt x="258" y="215"/>
                                      </a:lnTo>
                                      <a:lnTo>
                                        <a:pt x="266" y="217"/>
                                      </a:lnTo>
                                      <a:lnTo>
                                        <a:pt x="273" y="220"/>
                                      </a:lnTo>
                                      <a:lnTo>
                                        <a:pt x="283" y="222"/>
                                      </a:lnTo>
                                      <a:lnTo>
                                        <a:pt x="293" y="222"/>
                                      </a:lnTo>
                                      <a:lnTo>
                                        <a:pt x="301" y="222"/>
                                      </a:lnTo>
                                      <a:lnTo>
                                        <a:pt x="308" y="220"/>
                                      </a:lnTo>
                                      <a:lnTo>
                                        <a:pt x="313" y="215"/>
                                      </a:lnTo>
                                      <a:lnTo>
                                        <a:pt x="318" y="210"/>
                                      </a:lnTo>
                                      <a:lnTo>
                                        <a:pt x="326" y="205"/>
                                      </a:lnTo>
                                      <a:lnTo>
                                        <a:pt x="331" y="203"/>
                                      </a:lnTo>
                                      <a:lnTo>
                                        <a:pt x="336" y="200"/>
                                      </a:lnTo>
                                      <a:lnTo>
                                        <a:pt x="343" y="205"/>
                                      </a:lnTo>
                                      <a:lnTo>
                                        <a:pt x="351" y="210"/>
                                      </a:lnTo>
                                      <a:lnTo>
                                        <a:pt x="356" y="215"/>
                                      </a:lnTo>
                                      <a:lnTo>
                                        <a:pt x="363" y="217"/>
                                      </a:lnTo>
                                      <a:lnTo>
                                        <a:pt x="368" y="220"/>
                                      </a:lnTo>
                                      <a:lnTo>
                                        <a:pt x="376" y="222"/>
                                      </a:lnTo>
                                      <a:lnTo>
                                        <a:pt x="384" y="222"/>
                                      </a:lnTo>
                                      <a:lnTo>
                                        <a:pt x="394" y="222"/>
                                      </a:lnTo>
                                      <a:lnTo>
                                        <a:pt x="401" y="220"/>
                                      </a:lnTo>
                                      <a:lnTo>
                                        <a:pt x="409" y="215"/>
                                      </a:lnTo>
                                      <a:lnTo>
                                        <a:pt x="414" y="212"/>
                                      </a:lnTo>
                                      <a:lnTo>
                                        <a:pt x="419" y="207"/>
                                      </a:lnTo>
                                      <a:lnTo>
                                        <a:pt x="421" y="203"/>
                                      </a:lnTo>
                                      <a:lnTo>
                                        <a:pt x="421" y="198"/>
                                      </a:lnTo>
                                      <a:lnTo>
                                        <a:pt x="424" y="193"/>
                                      </a:lnTo>
                                      <a:lnTo>
                                        <a:pt x="424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974" y="457276"/>
                                  <a:ext cx="5715" cy="53349"/>
                                </a:xfrm>
                                <a:custGeom>
                                  <a:avLst/>
                                  <a:gdLst>
                                    <a:gd name="T0" fmla="*/ 5 w 12"/>
                                    <a:gd name="T1" fmla="*/ 12 h 112"/>
                                    <a:gd name="T2" fmla="*/ 0 w 12"/>
                                    <a:gd name="T3" fmla="*/ 5 h 112"/>
                                    <a:gd name="T4" fmla="*/ 0 w 12"/>
                                    <a:gd name="T5" fmla="*/ 37 h 112"/>
                                    <a:gd name="T6" fmla="*/ 0 w 12"/>
                                    <a:gd name="T7" fmla="*/ 65 h 112"/>
                                    <a:gd name="T8" fmla="*/ 0 w 12"/>
                                    <a:gd name="T9" fmla="*/ 90 h 112"/>
                                    <a:gd name="T10" fmla="*/ 0 w 12"/>
                                    <a:gd name="T11" fmla="*/ 112 h 112"/>
                                    <a:gd name="T12" fmla="*/ 12 w 12"/>
                                    <a:gd name="T13" fmla="*/ 112 h 112"/>
                                    <a:gd name="T14" fmla="*/ 12 w 12"/>
                                    <a:gd name="T15" fmla="*/ 90 h 112"/>
                                    <a:gd name="T16" fmla="*/ 12 w 12"/>
                                    <a:gd name="T17" fmla="*/ 65 h 112"/>
                                    <a:gd name="T18" fmla="*/ 12 w 12"/>
                                    <a:gd name="T19" fmla="*/ 37 h 112"/>
                                    <a:gd name="T20" fmla="*/ 12 w 12"/>
                                    <a:gd name="T21" fmla="*/ 5 h 112"/>
                                    <a:gd name="T22" fmla="*/ 7 w 12"/>
                                    <a:gd name="T23" fmla="*/ 0 h 112"/>
                                    <a:gd name="T24" fmla="*/ 12 w 12"/>
                                    <a:gd name="T25" fmla="*/ 5 h 112"/>
                                    <a:gd name="T26" fmla="*/ 12 w 12"/>
                                    <a:gd name="T27" fmla="*/ 0 h 112"/>
                                    <a:gd name="T28" fmla="*/ 7 w 12"/>
                                    <a:gd name="T29" fmla="*/ 0 h 112"/>
                                    <a:gd name="T30" fmla="*/ 5 w 12"/>
                                    <a:gd name="T31" fmla="*/ 1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2" h="112">
                                      <a:moveTo>
                                        <a:pt x="5" y="12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12" y="112"/>
                                      </a:lnTo>
                                      <a:lnTo>
                                        <a:pt x="12" y="90"/>
                                      </a:lnTo>
                                      <a:lnTo>
                                        <a:pt x="12" y="65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9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0543" y="448702"/>
                                  <a:ext cx="24765" cy="1429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0 h 30"/>
                                    <a:gd name="T2" fmla="*/ 0 w 52"/>
                                    <a:gd name="T3" fmla="*/ 10 h 30"/>
                                    <a:gd name="T4" fmla="*/ 5 w 52"/>
                                    <a:gd name="T5" fmla="*/ 15 h 30"/>
                                    <a:gd name="T6" fmla="*/ 12 w 52"/>
                                    <a:gd name="T7" fmla="*/ 18 h 30"/>
                                    <a:gd name="T8" fmla="*/ 17 w 52"/>
                                    <a:gd name="T9" fmla="*/ 23 h 30"/>
                                    <a:gd name="T10" fmla="*/ 25 w 52"/>
                                    <a:gd name="T11" fmla="*/ 25 h 30"/>
                                    <a:gd name="T12" fmla="*/ 30 w 52"/>
                                    <a:gd name="T13" fmla="*/ 25 h 30"/>
                                    <a:gd name="T14" fmla="*/ 37 w 52"/>
                                    <a:gd name="T15" fmla="*/ 28 h 30"/>
                                    <a:gd name="T16" fmla="*/ 42 w 52"/>
                                    <a:gd name="T17" fmla="*/ 30 h 30"/>
                                    <a:gd name="T18" fmla="*/ 50 w 52"/>
                                    <a:gd name="T19" fmla="*/ 30 h 30"/>
                                    <a:gd name="T20" fmla="*/ 52 w 52"/>
                                    <a:gd name="T21" fmla="*/ 18 h 30"/>
                                    <a:gd name="T22" fmla="*/ 45 w 52"/>
                                    <a:gd name="T23" fmla="*/ 18 h 30"/>
                                    <a:gd name="T24" fmla="*/ 40 w 52"/>
                                    <a:gd name="T25" fmla="*/ 15 h 30"/>
                                    <a:gd name="T26" fmla="*/ 32 w 52"/>
                                    <a:gd name="T27" fmla="*/ 15 h 30"/>
                                    <a:gd name="T28" fmla="*/ 27 w 52"/>
                                    <a:gd name="T29" fmla="*/ 13 h 30"/>
                                    <a:gd name="T30" fmla="*/ 22 w 52"/>
                                    <a:gd name="T31" fmla="*/ 10 h 30"/>
                                    <a:gd name="T32" fmla="*/ 17 w 52"/>
                                    <a:gd name="T33" fmla="*/ 8 h 30"/>
                                    <a:gd name="T34" fmla="*/ 12 w 52"/>
                                    <a:gd name="T35" fmla="*/ 5 h 30"/>
                                    <a:gd name="T36" fmla="*/ 7 w 52"/>
                                    <a:gd name="T37" fmla="*/ 0 h 30"/>
                                    <a:gd name="T38" fmla="*/ 7 w 52"/>
                                    <a:gd name="T39" fmla="*/ 0 h 30"/>
                                    <a:gd name="T40" fmla="*/ 0 w 52"/>
                                    <a:gd name="T41" fmla="*/ 1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2" h="30">
                                      <a:moveTo>
                                        <a:pt x="0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7" y="23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37" y="28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52" y="18"/>
                                      </a:lnTo>
                                      <a:lnTo>
                                        <a:pt x="45" y="18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27" y="13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9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2923" y="420122"/>
                                  <a:ext cx="10954" cy="33343"/>
                                </a:xfrm>
                                <a:custGeom>
                                  <a:avLst/>
                                  <a:gdLst>
                                    <a:gd name="T0" fmla="*/ 8 w 23"/>
                                    <a:gd name="T1" fmla="*/ 13 h 70"/>
                                    <a:gd name="T2" fmla="*/ 0 w 23"/>
                                    <a:gd name="T3" fmla="*/ 8 h 70"/>
                                    <a:gd name="T4" fmla="*/ 3 w 23"/>
                                    <a:gd name="T5" fmla="*/ 25 h 70"/>
                                    <a:gd name="T6" fmla="*/ 3 w 23"/>
                                    <a:gd name="T7" fmla="*/ 43 h 70"/>
                                    <a:gd name="T8" fmla="*/ 5 w 23"/>
                                    <a:gd name="T9" fmla="*/ 58 h 70"/>
                                    <a:gd name="T10" fmla="*/ 16 w 23"/>
                                    <a:gd name="T11" fmla="*/ 70 h 70"/>
                                    <a:gd name="T12" fmla="*/ 23 w 23"/>
                                    <a:gd name="T13" fmla="*/ 60 h 70"/>
                                    <a:gd name="T14" fmla="*/ 18 w 23"/>
                                    <a:gd name="T15" fmla="*/ 53 h 70"/>
                                    <a:gd name="T16" fmla="*/ 16 w 23"/>
                                    <a:gd name="T17" fmla="*/ 40 h 70"/>
                                    <a:gd name="T18" fmla="*/ 16 w 23"/>
                                    <a:gd name="T19" fmla="*/ 25 h 70"/>
                                    <a:gd name="T20" fmla="*/ 13 w 23"/>
                                    <a:gd name="T21" fmla="*/ 5 h 70"/>
                                    <a:gd name="T22" fmla="*/ 8 w 23"/>
                                    <a:gd name="T23" fmla="*/ 0 h 70"/>
                                    <a:gd name="T24" fmla="*/ 13 w 23"/>
                                    <a:gd name="T25" fmla="*/ 5 h 70"/>
                                    <a:gd name="T26" fmla="*/ 13 w 23"/>
                                    <a:gd name="T27" fmla="*/ 0 h 70"/>
                                    <a:gd name="T28" fmla="*/ 8 w 23"/>
                                    <a:gd name="T29" fmla="*/ 0 h 70"/>
                                    <a:gd name="T30" fmla="*/ 8 w 23"/>
                                    <a:gd name="T31" fmla="*/ 13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3" h="70">
                                      <a:moveTo>
                                        <a:pt x="8" y="13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23" y="60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6" y="25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0996" y="420122"/>
                                  <a:ext cx="175736" cy="6192"/>
                                </a:xfrm>
                                <a:custGeom>
                                  <a:avLst/>
                                  <a:gdLst>
                                    <a:gd name="T0" fmla="*/ 5 w 369"/>
                                    <a:gd name="T1" fmla="*/ 13 h 13"/>
                                    <a:gd name="T2" fmla="*/ 18 w 369"/>
                                    <a:gd name="T3" fmla="*/ 13 h 13"/>
                                    <a:gd name="T4" fmla="*/ 35 w 369"/>
                                    <a:gd name="T5" fmla="*/ 13 h 13"/>
                                    <a:gd name="T6" fmla="*/ 55 w 369"/>
                                    <a:gd name="T7" fmla="*/ 13 h 13"/>
                                    <a:gd name="T8" fmla="*/ 81 w 369"/>
                                    <a:gd name="T9" fmla="*/ 13 h 13"/>
                                    <a:gd name="T10" fmla="*/ 106 w 369"/>
                                    <a:gd name="T11" fmla="*/ 13 h 13"/>
                                    <a:gd name="T12" fmla="*/ 136 w 369"/>
                                    <a:gd name="T13" fmla="*/ 13 h 13"/>
                                    <a:gd name="T14" fmla="*/ 166 w 369"/>
                                    <a:gd name="T15" fmla="*/ 13 h 13"/>
                                    <a:gd name="T16" fmla="*/ 196 w 369"/>
                                    <a:gd name="T17" fmla="*/ 13 h 13"/>
                                    <a:gd name="T18" fmla="*/ 226 w 369"/>
                                    <a:gd name="T19" fmla="*/ 13 h 13"/>
                                    <a:gd name="T20" fmla="*/ 254 w 369"/>
                                    <a:gd name="T21" fmla="*/ 13 h 13"/>
                                    <a:gd name="T22" fmla="*/ 281 w 369"/>
                                    <a:gd name="T23" fmla="*/ 13 h 13"/>
                                    <a:gd name="T24" fmla="*/ 306 w 369"/>
                                    <a:gd name="T25" fmla="*/ 13 h 13"/>
                                    <a:gd name="T26" fmla="*/ 329 w 369"/>
                                    <a:gd name="T27" fmla="*/ 13 h 13"/>
                                    <a:gd name="T28" fmla="*/ 346 w 369"/>
                                    <a:gd name="T29" fmla="*/ 13 h 13"/>
                                    <a:gd name="T30" fmla="*/ 361 w 369"/>
                                    <a:gd name="T31" fmla="*/ 13 h 13"/>
                                    <a:gd name="T32" fmla="*/ 369 w 369"/>
                                    <a:gd name="T33" fmla="*/ 13 h 13"/>
                                    <a:gd name="T34" fmla="*/ 364 w 369"/>
                                    <a:gd name="T35" fmla="*/ 0 h 13"/>
                                    <a:gd name="T36" fmla="*/ 354 w 369"/>
                                    <a:gd name="T37" fmla="*/ 0 h 13"/>
                                    <a:gd name="T38" fmla="*/ 339 w 369"/>
                                    <a:gd name="T39" fmla="*/ 0 h 13"/>
                                    <a:gd name="T40" fmla="*/ 319 w 369"/>
                                    <a:gd name="T41" fmla="*/ 0 h 13"/>
                                    <a:gd name="T42" fmla="*/ 296 w 369"/>
                                    <a:gd name="T43" fmla="*/ 0 h 13"/>
                                    <a:gd name="T44" fmla="*/ 269 w 369"/>
                                    <a:gd name="T45" fmla="*/ 0 h 13"/>
                                    <a:gd name="T46" fmla="*/ 241 w 369"/>
                                    <a:gd name="T47" fmla="*/ 0 h 13"/>
                                    <a:gd name="T48" fmla="*/ 211 w 369"/>
                                    <a:gd name="T49" fmla="*/ 0 h 13"/>
                                    <a:gd name="T50" fmla="*/ 181 w 369"/>
                                    <a:gd name="T51" fmla="*/ 0 h 13"/>
                                    <a:gd name="T52" fmla="*/ 151 w 369"/>
                                    <a:gd name="T53" fmla="*/ 0 h 13"/>
                                    <a:gd name="T54" fmla="*/ 121 w 369"/>
                                    <a:gd name="T55" fmla="*/ 0 h 13"/>
                                    <a:gd name="T56" fmla="*/ 93 w 369"/>
                                    <a:gd name="T57" fmla="*/ 0 h 13"/>
                                    <a:gd name="T58" fmla="*/ 68 w 369"/>
                                    <a:gd name="T59" fmla="*/ 0 h 13"/>
                                    <a:gd name="T60" fmla="*/ 45 w 369"/>
                                    <a:gd name="T61" fmla="*/ 0 h 13"/>
                                    <a:gd name="T62" fmla="*/ 25 w 369"/>
                                    <a:gd name="T63" fmla="*/ 0 h 13"/>
                                    <a:gd name="T64" fmla="*/ 10 w 369"/>
                                    <a:gd name="T65" fmla="*/ 0 h 13"/>
                                    <a:gd name="T66" fmla="*/ 0 w 369"/>
                                    <a:gd name="T67" fmla="*/ 5 h 13"/>
                                    <a:gd name="T68" fmla="*/ 0 w 369"/>
                                    <a:gd name="T69" fmla="*/ 0 h 13"/>
                                    <a:gd name="T70" fmla="*/ 13 w 369"/>
                                    <a:gd name="T71" fmla="*/ 8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369" h="13">
                                      <a:moveTo>
                                        <a:pt x="13" y="8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25" y="13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45" y="13"/>
                                      </a:lnTo>
                                      <a:lnTo>
                                        <a:pt x="55" y="13"/>
                                      </a:lnTo>
                                      <a:lnTo>
                                        <a:pt x="68" y="13"/>
                                      </a:lnTo>
                                      <a:lnTo>
                                        <a:pt x="81" y="13"/>
                                      </a:lnTo>
                                      <a:lnTo>
                                        <a:pt x="93" y="13"/>
                                      </a:lnTo>
                                      <a:lnTo>
                                        <a:pt x="106" y="13"/>
                                      </a:lnTo>
                                      <a:lnTo>
                                        <a:pt x="121" y="13"/>
                                      </a:lnTo>
                                      <a:lnTo>
                                        <a:pt x="136" y="13"/>
                                      </a:lnTo>
                                      <a:lnTo>
                                        <a:pt x="151" y="13"/>
                                      </a:lnTo>
                                      <a:lnTo>
                                        <a:pt x="166" y="13"/>
                                      </a:lnTo>
                                      <a:lnTo>
                                        <a:pt x="181" y="13"/>
                                      </a:lnTo>
                                      <a:lnTo>
                                        <a:pt x="196" y="13"/>
                                      </a:lnTo>
                                      <a:lnTo>
                                        <a:pt x="211" y="13"/>
                                      </a:lnTo>
                                      <a:lnTo>
                                        <a:pt x="226" y="13"/>
                                      </a:lnTo>
                                      <a:lnTo>
                                        <a:pt x="241" y="13"/>
                                      </a:lnTo>
                                      <a:lnTo>
                                        <a:pt x="254" y="13"/>
                                      </a:lnTo>
                                      <a:lnTo>
                                        <a:pt x="269" y="13"/>
                                      </a:lnTo>
                                      <a:lnTo>
                                        <a:pt x="281" y="13"/>
                                      </a:lnTo>
                                      <a:lnTo>
                                        <a:pt x="296" y="13"/>
                                      </a:lnTo>
                                      <a:lnTo>
                                        <a:pt x="306" y="13"/>
                                      </a:lnTo>
                                      <a:lnTo>
                                        <a:pt x="319" y="13"/>
                                      </a:lnTo>
                                      <a:lnTo>
                                        <a:pt x="329" y="13"/>
                                      </a:lnTo>
                                      <a:lnTo>
                                        <a:pt x="339" y="13"/>
                                      </a:lnTo>
                                      <a:lnTo>
                                        <a:pt x="346" y="13"/>
                                      </a:lnTo>
                                      <a:lnTo>
                                        <a:pt x="354" y="13"/>
                                      </a:lnTo>
                                      <a:lnTo>
                                        <a:pt x="361" y="13"/>
                                      </a:lnTo>
                                      <a:lnTo>
                                        <a:pt x="364" y="13"/>
                                      </a:lnTo>
                                      <a:lnTo>
                                        <a:pt x="369" y="13"/>
                                      </a:lnTo>
                                      <a:lnTo>
                                        <a:pt x="369" y="0"/>
                                      </a:lnTo>
                                      <a:lnTo>
                                        <a:pt x="364" y="0"/>
                                      </a:lnTo>
                                      <a:lnTo>
                                        <a:pt x="361" y="0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346" y="0"/>
                                      </a:lnTo>
                                      <a:lnTo>
                                        <a:pt x="339" y="0"/>
                                      </a:lnTo>
                                      <a:lnTo>
                                        <a:pt x="329" y="0"/>
                                      </a:lnTo>
                                      <a:lnTo>
                                        <a:pt x="319" y="0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296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69" y="0"/>
                                      </a:lnTo>
                                      <a:lnTo>
                                        <a:pt x="254" y="0"/>
                                      </a:lnTo>
                                      <a:lnTo>
                                        <a:pt x="241" y="0"/>
                                      </a:lnTo>
                                      <a:lnTo>
                                        <a:pt x="226" y="0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181" y="0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51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93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3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4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0044" y="422504"/>
                                  <a:ext cx="10478" cy="32390"/>
                                </a:xfrm>
                                <a:custGeom>
                                  <a:avLst/>
                                  <a:gdLst>
                                    <a:gd name="T0" fmla="*/ 22 w 22"/>
                                    <a:gd name="T1" fmla="*/ 58 h 68"/>
                                    <a:gd name="T2" fmla="*/ 22 w 22"/>
                                    <a:gd name="T3" fmla="*/ 58 h 68"/>
                                    <a:gd name="T4" fmla="*/ 20 w 22"/>
                                    <a:gd name="T5" fmla="*/ 55 h 68"/>
                                    <a:gd name="T6" fmla="*/ 15 w 22"/>
                                    <a:gd name="T7" fmla="*/ 48 h 68"/>
                                    <a:gd name="T8" fmla="*/ 15 w 22"/>
                                    <a:gd name="T9" fmla="*/ 43 h 68"/>
                                    <a:gd name="T10" fmla="*/ 12 w 22"/>
                                    <a:gd name="T11" fmla="*/ 38 h 68"/>
                                    <a:gd name="T12" fmla="*/ 12 w 22"/>
                                    <a:gd name="T13" fmla="*/ 30 h 68"/>
                                    <a:gd name="T14" fmla="*/ 12 w 22"/>
                                    <a:gd name="T15" fmla="*/ 23 h 68"/>
                                    <a:gd name="T16" fmla="*/ 12 w 22"/>
                                    <a:gd name="T17" fmla="*/ 13 h 68"/>
                                    <a:gd name="T18" fmla="*/ 15 w 22"/>
                                    <a:gd name="T19" fmla="*/ 3 h 68"/>
                                    <a:gd name="T20" fmla="*/ 2 w 22"/>
                                    <a:gd name="T21" fmla="*/ 0 h 68"/>
                                    <a:gd name="T22" fmla="*/ 0 w 22"/>
                                    <a:gd name="T23" fmla="*/ 13 h 68"/>
                                    <a:gd name="T24" fmla="*/ 0 w 22"/>
                                    <a:gd name="T25" fmla="*/ 23 h 68"/>
                                    <a:gd name="T26" fmla="*/ 0 w 22"/>
                                    <a:gd name="T27" fmla="*/ 30 h 68"/>
                                    <a:gd name="T28" fmla="*/ 0 w 22"/>
                                    <a:gd name="T29" fmla="*/ 38 h 68"/>
                                    <a:gd name="T30" fmla="*/ 2 w 22"/>
                                    <a:gd name="T31" fmla="*/ 48 h 68"/>
                                    <a:gd name="T32" fmla="*/ 5 w 22"/>
                                    <a:gd name="T33" fmla="*/ 55 h 68"/>
                                    <a:gd name="T34" fmla="*/ 10 w 22"/>
                                    <a:gd name="T35" fmla="*/ 63 h 68"/>
                                    <a:gd name="T36" fmla="*/ 15 w 22"/>
                                    <a:gd name="T37" fmla="*/ 68 h 68"/>
                                    <a:gd name="T38" fmla="*/ 15 w 22"/>
                                    <a:gd name="T39" fmla="*/ 68 h 68"/>
                                    <a:gd name="T40" fmla="*/ 22 w 22"/>
                                    <a:gd name="T41" fmla="*/ 58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2" h="68">
                                      <a:moveTo>
                                        <a:pt x="22" y="58"/>
                                      </a:moveTo>
                                      <a:lnTo>
                                        <a:pt x="22" y="58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15" y="43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2" y="23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3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4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7188" y="450131"/>
                                  <a:ext cx="28575" cy="16672"/>
                                </a:xfrm>
                                <a:custGeom>
                                  <a:avLst/>
                                  <a:gdLst>
                                    <a:gd name="T0" fmla="*/ 58 w 60"/>
                                    <a:gd name="T1" fmla="*/ 30 h 35"/>
                                    <a:gd name="T2" fmla="*/ 55 w 60"/>
                                    <a:gd name="T3" fmla="*/ 22 h 35"/>
                                    <a:gd name="T4" fmla="*/ 50 w 60"/>
                                    <a:gd name="T5" fmla="*/ 20 h 35"/>
                                    <a:gd name="T6" fmla="*/ 45 w 60"/>
                                    <a:gd name="T7" fmla="*/ 20 h 35"/>
                                    <a:gd name="T8" fmla="*/ 40 w 60"/>
                                    <a:gd name="T9" fmla="*/ 17 h 35"/>
                                    <a:gd name="T10" fmla="*/ 35 w 60"/>
                                    <a:gd name="T11" fmla="*/ 15 h 35"/>
                                    <a:gd name="T12" fmla="*/ 27 w 60"/>
                                    <a:gd name="T13" fmla="*/ 12 h 35"/>
                                    <a:gd name="T14" fmla="*/ 20 w 60"/>
                                    <a:gd name="T15" fmla="*/ 7 h 35"/>
                                    <a:gd name="T16" fmla="*/ 15 w 60"/>
                                    <a:gd name="T17" fmla="*/ 5 h 35"/>
                                    <a:gd name="T18" fmla="*/ 7 w 60"/>
                                    <a:gd name="T19" fmla="*/ 0 h 35"/>
                                    <a:gd name="T20" fmla="*/ 0 w 60"/>
                                    <a:gd name="T21" fmla="*/ 10 h 35"/>
                                    <a:gd name="T22" fmla="*/ 7 w 60"/>
                                    <a:gd name="T23" fmla="*/ 15 h 35"/>
                                    <a:gd name="T24" fmla="*/ 15 w 60"/>
                                    <a:gd name="T25" fmla="*/ 20 h 35"/>
                                    <a:gd name="T26" fmla="*/ 22 w 60"/>
                                    <a:gd name="T27" fmla="*/ 22 h 35"/>
                                    <a:gd name="T28" fmla="*/ 30 w 60"/>
                                    <a:gd name="T29" fmla="*/ 27 h 35"/>
                                    <a:gd name="T30" fmla="*/ 37 w 60"/>
                                    <a:gd name="T31" fmla="*/ 30 h 35"/>
                                    <a:gd name="T32" fmla="*/ 42 w 60"/>
                                    <a:gd name="T33" fmla="*/ 32 h 35"/>
                                    <a:gd name="T34" fmla="*/ 48 w 60"/>
                                    <a:gd name="T35" fmla="*/ 32 h 35"/>
                                    <a:gd name="T36" fmla="*/ 50 w 60"/>
                                    <a:gd name="T37" fmla="*/ 35 h 35"/>
                                    <a:gd name="T38" fmla="*/ 45 w 60"/>
                                    <a:gd name="T39" fmla="*/ 27 h 35"/>
                                    <a:gd name="T40" fmla="*/ 58 w 60"/>
                                    <a:gd name="T41" fmla="*/ 30 h 35"/>
                                    <a:gd name="T42" fmla="*/ 60 w 60"/>
                                    <a:gd name="T43" fmla="*/ 25 h 35"/>
                                    <a:gd name="T44" fmla="*/ 55 w 60"/>
                                    <a:gd name="T45" fmla="*/ 22 h 35"/>
                                    <a:gd name="T46" fmla="*/ 58 w 60"/>
                                    <a:gd name="T47" fmla="*/ 3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0" h="35">
                                      <a:moveTo>
                                        <a:pt x="58" y="30"/>
                                      </a:moveTo>
                                      <a:lnTo>
                                        <a:pt x="55" y="22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40" y="17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27" y="12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30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2" y="32"/>
                                      </a:lnTo>
                                      <a:lnTo>
                                        <a:pt x="48" y="32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55" y="22"/>
                                      </a:lnTo>
                                      <a:lnTo>
                                        <a:pt x="58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40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619" y="462992"/>
                                  <a:ext cx="14288" cy="26198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43 h 55"/>
                                    <a:gd name="T2" fmla="*/ 30 w 30"/>
                                    <a:gd name="T3" fmla="*/ 43 h 55"/>
                                    <a:gd name="T4" fmla="*/ 25 w 30"/>
                                    <a:gd name="T5" fmla="*/ 43 h 55"/>
                                    <a:gd name="T6" fmla="*/ 23 w 30"/>
                                    <a:gd name="T7" fmla="*/ 38 h 55"/>
                                    <a:gd name="T8" fmla="*/ 20 w 30"/>
                                    <a:gd name="T9" fmla="*/ 35 h 55"/>
                                    <a:gd name="T10" fmla="*/ 15 w 30"/>
                                    <a:gd name="T11" fmla="*/ 28 h 55"/>
                                    <a:gd name="T12" fmla="*/ 15 w 30"/>
                                    <a:gd name="T13" fmla="*/ 23 h 55"/>
                                    <a:gd name="T14" fmla="*/ 13 w 30"/>
                                    <a:gd name="T15" fmla="*/ 15 h 55"/>
                                    <a:gd name="T16" fmla="*/ 13 w 30"/>
                                    <a:gd name="T17" fmla="*/ 8 h 55"/>
                                    <a:gd name="T18" fmla="*/ 13 w 30"/>
                                    <a:gd name="T19" fmla="*/ 3 h 55"/>
                                    <a:gd name="T20" fmla="*/ 0 w 30"/>
                                    <a:gd name="T21" fmla="*/ 0 h 55"/>
                                    <a:gd name="T22" fmla="*/ 0 w 30"/>
                                    <a:gd name="T23" fmla="*/ 8 h 55"/>
                                    <a:gd name="T24" fmla="*/ 0 w 30"/>
                                    <a:gd name="T25" fmla="*/ 18 h 55"/>
                                    <a:gd name="T26" fmla="*/ 3 w 30"/>
                                    <a:gd name="T27" fmla="*/ 25 h 55"/>
                                    <a:gd name="T28" fmla="*/ 5 w 30"/>
                                    <a:gd name="T29" fmla="*/ 33 h 55"/>
                                    <a:gd name="T30" fmla="*/ 8 w 30"/>
                                    <a:gd name="T31" fmla="*/ 40 h 55"/>
                                    <a:gd name="T32" fmla="*/ 13 w 30"/>
                                    <a:gd name="T33" fmla="*/ 48 h 55"/>
                                    <a:gd name="T34" fmla="*/ 20 w 30"/>
                                    <a:gd name="T35" fmla="*/ 53 h 55"/>
                                    <a:gd name="T36" fmla="*/ 25 w 30"/>
                                    <a:gd name="T37" fmla="*/ 55 h 55"/>
                                    <a:gd name="T38" fmla="*/ 25 w 30"/>
                                    <a:gd name="T39" fmla="*/ 55 h 55"/>
                                    <a:gd name="T40" fmla="*/ 30 w 30"/>
                                    <a:gd name="T41" fmla="*/ 43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0" h="55">
                                      <a:moveTo>
                                        <a:pt x="30" y="43"/>
                                      </a:moveTo>
                                      <a:lnTo>
                                        <a:pt x="30" y="43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3" y="38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15" y="23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3" y="48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5" y="55"/>
                                      </a:lnTo>
                                      <a:lnTo>
                                        <a:pt x="30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0525" y="483474"/>
                                  <a:ext cx="28575" cy="7145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7 h 15"/>
                                    <a:gd name="T2" fmla="*/ 55 w 60"/>
                                    <a:gd name="T3" fmla="*/ 2 h 15"/>
                                    <a:gd name="T4" fmla="*/ 50 w 60"/>
                                    <a:gd name="T5" fmla="*/ 2 h 15"/>
                                    <a:gd name="T6" fmla="*/ 43 w 60"/>
                                    <a:gd name="T7" fmla="*/ 2 h 15"/>
                                    <a:gd name="T8" fmla="*/ 35 w 60"/>
                                    <a:gd name="T9" fmla="*/ 2 h 15"/>
                                    <a:gd name="T10" fmla="*/ 28 w 60"/>
                                    <a:gd name="T11" fmla="*/ 2 h 15"/>
                                    <a:gd name="T12" fmla="*/ 20 w 60"/>
                                    <a:gd name="T13" fmla="*/ 2 h 15"/>
                                    <a:gd name="T14" fmla="*/ 15 w 60"/>
                                    <a:gd name="T15" fmla="*/ 2 h 15"/>
                                    <a:gd name="T16" fmla="*/ 10 w 60"/>
                                    <a:gd name="T17" fmla="*/ 2 h 15"/>
                                    <a:gd name="T18" fmla="*/ 5 w 60"/>
                                    <a:gd name="T19" fmla="*/ 0 h 15"/>
                                    <a:gd name="T20" fmla="*/ 0 w 60"/>
                                    <a:gd name="T21" fmla="*/ 12 h 15"/>
                                    <a:gd name="T22" fmla="*/ 8 w 60"/>
                                    <a:gd name="T23" fmla="*/ 12 h 15"/>
                                    <a:gd name="T24" fmla="*/ 15 w 60"/>
                                    <a:gd name="T25" fmla="*/ 15 h 15"/>
                                    <a:gd name="T26" fmla="*/ 20 w 60"/>
                                    <a:gd name="T27" fmla="*/ 15 h 15"/>
                                    <a:gd name="T28" fmla="*/ 28 w 60"/>
                                    <a:gd name="T29" fmla="*/ 15 h 15"/>
                                    <a:gd name="T30" fmla="*/ 35 w 60"/>
                                    <a:gd name="T31" fmla="*/ 15 h 15"/>
                                    <a:gd name="T32" fmla="*/ 43 w 60"/>
                                    <a:gd name="T33" fmla="*/ 15 h 15"/>
                                    <a:gd name="T34" fmla="*/ 50 w 60"/>
                                    <a:gd name="T35" fmla="*/ 15 h 15"/>
                                    <a:gd name="T36" fmla="*/ 55 w 60"/>
                                    <a:gd name="T37" fmla="*/ 15 h 15"/>
                                    <a:gd name="T38" fmla="*/ 50 w 60"/>
                                    <a:gd name="T39" fmla="*/ 10 h 15"/>
                                    <a:gd name="T40" fmla="*/ 60 w 60"/>
                                    <a:gd name="T41" fmla="*/ 7 h 15"/>
                                    <a:gd name="T42" fmla="*/ 60 w 60"/>
                                    <a:gd name="T43" fmla="*/ 2 h 15"/>
                                    <a:gd name="T44" fmla="*/ 55 w 60"/>
                                    <a:gd name="T45" fmla="*/ 2 h 15"/>
                                    <a:gd name="T46" fmla="*/ 60 w 60"/>
                                    <a:gd name="T47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0" h="15">
                                      <a:moveTo>
                                        <a:pt x="60" y="7"/>
                                      </a:moveTo>
                                      <a:lnTo>
                                        <a:pt x="55" y="2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0" y="2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6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4338" y="486808"/>
                                  <a:ext cx="19050" cy="27627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58"/>
                                    <a:gd name="T2" fmla="*/ 40 w 40"/>
                                    <a:gd name="T3" fmla="*/ 45 h 58"/>
                                    <a:gd name="T4" fmla="*/ 38 w 40"/>
                                    <a:gd name="T5" fmla="*/ 43 h 58"/>
                                    <a:gd name="T6" fmla="*/ 33 w 40"/>
                                    <a:gd name="T7" fmla="*/ 40 h 58"/>
                                    <a:gd name="T8" fmla="*/ 28 w 40"/>
                                    <a:gd name="T9" fmla="*/ 35 h 58"/>
                                    <a:gd name="T10" fmla="*/ 23 w 40"/>
                                    <a:gd name="T11" fmla="*/ 30 h 58"/>
                                    <a:gd name="T12" fmla="*/ 20 w 40"/>
                                    <a:gd name="T13" fmla="*/ 23 h 58"/>
                                    <a:gd name="T14" fmla="*/ 15 w 40"/>
                                    <a:gd name="T15" fmla="*/ 15 h 58"/>
                                    <a:gd name="T16" fmla="*/ 13 w 40"/>
                                    <a:gd name="T17" fmla="*/ 8 h 58"/>
                                    <a:gd name="T18" fmla="*/ 10 w 40"/>
                                    <a:gd name="T19" fmla="*/ 0 h 58"/>
                                    <a:gd name="T20" fmla="*/ 0 w 40"/>
                                    <a:gd name="T21" fmla="*/ 3 h 58"/>
                                    <a:gd name="T22" fmla="*/ 0 w 40"/>
                                    <a:gd name="T23" fmla="*/ 10 h 58"/>
                                    <a:gd name="T24" fmla="*/ 5 w 40"/>
                                    <a:gd name="T25" fmla="*/ 20 h 58"/>
                                    <a:gd name="T26" fmla="*/ 8 w 40"/>
                                    <a:gd name="T27" fmla="*/ 28 h 58"/>
                                    <a:gd name="T28" fmla="*/ 13 w 40"/>
                                    <a:gd name="T29" fmla="*/ 35 h 58"/>
                                    <a:gd name="T30" fmla="*/ 18 w 40"/>
                                    <a:gd name="T31" fmla="*/ 43 h 58"/>
                                    <a:gd name="T32" fmla="*/ 23 w 40"/>
                                    <a:gd name="T33" fmla="*/ 50 h 58"/>
                                    <a:gd name="T34" fmla="*/ 30 w 40"/>
                                    <a:gd name="T35" fmla="*/ 55 h 58"/>
                                    <a:gd name="T36" fmla="*/ 38 w 40"/>
                                    <a:gd name="T37" fmla="*/ 58 h 58"/>
                                    <a:gd name="T38" fmla="*/ 38 w 40"/>
                                    <a:gd name="T39" fmla="*/ 58 h 58"/>
                                    <a:gd name="T40" fmla="*/ 40 w 40"/>
                                    <a:gd name="T41" fmla="*/ 45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" h="58">
                                      <a:moveTo>
                                        <a:pt x="40" y="45"/>
                                      </a:moveTo>
                                      <a:lnTo>
                                        <a:pt x="40" y="45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33" y="40"/>
                                      </a:lnTo>
                                      <a:lnTo>
                                        <a:pt x="28" y="35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0" y="23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18" y="43"/>
                                      </a:lnTo>
                                      <a:lnTo>
                                        <a:pt x="23" y="50"/>
                                      </a:lnTo>
                                      <a:lnTo>
                                        <a:pt x="30" y="55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2435" y="508243"/>
                                  <a:ext cx="30956" cy="7145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3 h 15"/>
                                    <a:gd name="T2" fmla="*/ 60 w 65"/>
                                    <a:gd name="T3" fmla="*/ 0 h 15"/>
                                    <a:gd name="T4" fmla="*/ 53 w 65"/>
                                    <a:gd name="T5" fmla="*/ 0 h 15"/>
                                    <a:gd name="T6" fmla="*/ 48 w 65"/>
                                    <a:gd name="T7" fmla="*/ 3 h 15"/>
                                    <a:gd name="T8" fmla="*/ 40 w 65"/>
                                    <a:gd name="T9" fmla="*/ 3 h 15"/>
                                    <a:gd name="T10" fmla="*/ 30 w 65"/>
                                    <a:gd name="T11" fmla="*/ 3 h 15"/>
                                    <a:gd name="T12" fmla="*/ 22 w 65"/>
                                    <a:gd name="T13" fmla="*/ 3 h 15"/>
                                    <a:gd name="T14" fmla="*/ 15 w 65"/>
                                    <a:gd name="T15" fmla="*/ 3 h 15"/>
                                    <a:gd name="T16" fmla="*/ 10 w 65"/>
                                    <a:gd name="T17" fmla="*/ 3 h 15"/>
                                    <a:gd name="T18" fmla="*/ 2 w 65"/>
                                    <a:gd name="T19" fmla="*/ 0 h 15"/>
                                    <a:gd name="T20" fmla="*/ 0 w 65"/>
                                    <a:gd name="T21" fmla="*/ 13 h 15"/>
                                    <a:gd name="T22" fmla="*/ 7 w 65"/>
                                    <a:gd name="T23" fmla="*/ 13 h 15"/>
                                    <a:gd name="T24" fmla="*/ 15 w 65"/>
                                    <a:gd name="T25" fmla="*/ 15 h 15"/>
                                    <a:gd name="T26" fmla="*/ 22 w 65"/>
                                    <a:gd name="T27" fmla="*/ 15 h 15"/>
                                    <a:gd name="T28" fmla="*/ 30 w 65"/>
                                    <a:gd name="T29" fmla="*/ 15 h 15"/>
                                    <a:gd name="T30" fmla="*/ 40 w 65"/>
                                    <a:gd name="T31" fmla="*/ 15 h 15"/>
                                    <a:gd name="T32" fmla="*/ 48 w 65"/>
                                    <a:gd name="T33" fmla="*/ 15 h 15"/>
                                    <a:gd name="T34" fmla="*/ 55 w 65"/>
                                    <a:gd name="T35" fmla="*/ 13 h 15"/>
                                    <a:gd name="T36" fmla="*/ 63 w 65"/>
                                    <a:gd name="T37" fmla="*/ 13 h 15"/>
                                    <a:gd name="T38" fmla="*/ 55 w 65"/>
                                    <a:gd name="T39" fmla="*/ 8 h 15"/>
                                    <a:gd name="T40" fmla="*/ 65 w 65"/>
                                    <a:gd name="T41" fmla="*/ 3 h 15"/>
                                    <a:gd name="T42" fmla="*/ 65 w 65"/>
                                    <a:gd name="T43" fmla="*/ 0 h 15"/>
                                    <a:gd name="T44" fmla="*/ 60 w 65"/>
                                    <a:gd name="T45" fmla="*/ 0 h 15"/>
                                    <a:gd name="T46" fmla="*/ 65 w 65"/>
                                    <a:gd name="T47" fmla="*/ 3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5" h="15">
                                      <a:moveTo>
                                        <a:pt x="65" y="3"/>
                                      </a:moveTo>
                                      <a:lnTo>
                                        <a:pt x="60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22" y="15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48" y="15"/>
                                      </a:lnTo>
                                      <a:lnTo>
                                        <a:pt x="55" y="13"/>
                                      </a:lnTo>
                                      <a:lnTo>
                                        <a:pt x="63" y="13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65" y="3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65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8629" y="509672"/>
                                  <a:ext cx="28575" cy="20958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34 h 44"/>
                                    <a:gd name="T2" fmla="*/ 60 w 60"/>
                                    <a:gd name="T3" fmla="*/ 34 h 44"/>
                                    <a:gd name="T4" fmla="*/ 53 w 60"/>
                                    <a:gd name="T5" fmla="*/ 32 h 44"/>
                                    <a:gd name="T6" fmla="*/ 45 w 60"/>
                                    <a:gd name="T7" fmla="*/ 29 h 44"/>
                                    <a:gd name="T8" fmla="*/ 38 w 60"/>
                                    <a:gd name="T9" fmla="*/ 27 h 44"/>
                                    <a:gd name="T10" fmla="*/ 30 w 60"/>
                                    <a:gd name="T11" fmla="*/ 22 h 44"/>
                                    <a:gd name="T12" fmla="*/ 25 w 60"/>
                                    <a:gd name="T13" fmla="*/ 20 h 44"/>
                                    <a:gd name="T14" fmla="*/ 20 w 60"/>
                                    <a:gd name="T15" fmla="*/ 15 h 44"/>
                                    <a:gd name="T16" fmla="*/ 15 w 60"/>
                                    <a:gd name="T17" fmla="*/ 7 h 44"/>
                                    <a:gd name="T18" fmla="*/ 10 w 60"/>
                                    <a:gd name="T19" fmla="*/ 0 h 44"/>
                                    <a:gd name="T20" fmla="*/ 0 w 60"/>
                                    <a:gd name="T21" fmla="*/ 5 h 44"/>
                                    <a:gd name="T22" fmla="*/ 5 w 60"/>
                                    <a:gd name="T23" fmla="*/ 15 h 44"/>
                                    <a:gd name="T24" fmla="*/ 10 w 60"/>
                                    <a:gd name="T25" fmla="*/ 22 h 44"/>
                                    <a:gd name="T26" fmla="*/ 18 w 60"/>
                                    <a:gd name="T27" fmla="*/ 29 h 44"/>
                                    <a:gd name="T28" fmla="*/ 25 w 60"/>
                                    <a:gd name="T29" fmla="*/ 34 h 44"/>
                                    <a:gd name="T30" fmla="*/ 33 w 60"/>
                                    <a:gd name="T31" fmla="*/ 37 h 44"/>
                                    <a:gd name="T32" fmla="*/ 40 w 60"/>
                                    <a:gd name="T33" fmla="*/ 42 h 44"/>
                                    <a:gd name="T34" fmla="*/ 50 w 60"/>
                                    <a:gd name="T35" fmla="*/ 44 h 44"/>
                                    <a:gd name="T36" fmla="*/ 60 w 60"/>
                                    <a:gd name="T37" fmla="*/ 44 h 44"/>
                                    <a:gd name="T38" fmla="*/ 60 w 60"/>
                                    <a:gd name="T39" fmla="*/ 44 h 44"/>
                                    <a:gd name="T40" fmla="*/ 60 w 60"/>
                                    <a:gd name="T41" fmla="*/ 3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0" h="44">
                                      <a:moveTo>
                                        <a:pt x="60" y="34"/>
                                      </a:moveTo>
                                      <a:lnTo>
                                        <a:pt x="60" y="34"/>
                                      </a:lnTo>
                                      <a:lnTo>
                                        <a:pt x="53" y="32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25" y="34"/>
                                      </a:lnTo>
                                      <a:lnTo>
                                        <a:pt x="33" y="37"/>
                                      </a:lnTo>
                                      <a:lnTo>
                                        <a:pt x="40" y="42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0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0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7204" y="514436"/>
                                  <a:ext cx="26194" cy="17624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2 h 37"/>
                                    <a:gd name="T2" fmla="*/ 50 w 55"/>
                                    <a:gd name="T3" fmla="*/ 0 h 37"/>
                                    <a:gd name="T4" fmla="*/ 45 w 55"/>
                                    <a:gd name="T5" fmla="*/ 5 h 37"/>
                                    <a:gd name="T6" fmla="*/ 38 w 55"/>
                                    <a:gd name="T7" fmla="*/ 7 h 37"/>
                                    <a:gd name="T8" fmla="*/ 33 w 55"/>
                                    <a:gd name="T9" fmla="*/ 12 h 37"/>
                                    <a:gd name="T10" fmla="*/ 28 w 55"/>
                                    <a:gd name="T11" fmla="*/ 17 h 37"/>
                                    <a:gd name="T12" fmla="*/ 23 w 55"/>
                                    <a:gd name="T13" fmla="*/ 19 h 37"/>
                                    <a:gd name="T14" fmla="*/ 15 w 55"/>
                                    <a:gd name="T15" fmla="*/ 22 h 37"/>
                                    <a:gd name="T16" fmla="*/ 10 w 55"/>
                                    <a:gd name="T17" fmla="*/ 24 h 37"/>
                                    <a:gd name="T18" fmla="*/ 0 w 55"/>
                                    <a:gd name="T19" fmla="*/ 24 h 37"/>
                                    <a:gd name="T20" fmla="*/ 0 w 55"/>
                                    <a:gd name="T21" fmla="*/ 34 h 37"/>
                                    <a:gd name="T22" fmla="*/ 10 w 55"/>
                                    <a:gd name="T23" fmla="*/ 37 h 37"/>
                                    <a:gd name="T24" fmla="*/ 18 w 55"/>
                                    <a:gd name="T25" fmla="*/ 34 h 37"/>
                                    <a:gd name="T26" fmla="*/ 28 w 55"/>
                                    <a:gd name="T27" fmla="*/ 32 h 37"/>
                                    <a:gd name="T28" fmla="*/ 35 w 55"/>
                                    <a:gd name="T29" fmla="*/ 27 h 37"/>
                                    <a:gd name="T30" fmla="*/ 40 w 55"/>
                                    <a:gd name="T31" fmla="*/ 22 h 37"/>
                                    <a:gd name="T32" fmla="*/ 45 w 55"/>
                                    <a:gd name="T33" fmla="*/ 17 h 37"/>
                                    <a:gd name="T34" fmla="*/ 50 w 55"/>
                                    <a:gd name="T35" fmla="*/ 14 h 37"/>
                                    <a:gd name="T36" fmla="*/ 55 w 55"/>
                                    <a:gd name="T37" fmla="*/ 12 h 37"/>
                                    <a:gd name="T38" fmla="*/ 50 w 55"/>
                                    <a:gd name="T39" fmla="*/ 12 h 37"/>
                                    <a:gd name="T40" fmla="*/ 55 w 55"/>
                                    <a:gd name="T41" fmla="*/ 2 h 37"/>
                                    <a:gd name="T42" fmla="*/ 53 w 55"/>
                                    <a:gd name="T43" fmla="*/ 0 h 37"/>
                                    <a:gd name="T44" fmla="*/ 50 w 55"/>
                                    <a:gd name="T45" fmla="*/ 0 h 37"/>
                                    <a:gd name="T46" fmla="*/ 55 w 55"/>
                                    <a:gd name="T47" fmla="*/ 2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5" h="37">
                                      <a:moveTo>
                                        <a:pt x="55" y="2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3" y="12"/>
                                      </a:lnTo>
                                      <a:lnTo>
                                        <a:pt x="28" y="17"/>
                                      </a:lnTo>
                                      <a:lnTo>
                                        <a:pt x="23" y="19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8" y="34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50" y="14"/>
                                      </a:lnTo>
                                      <a:lnTo>
                                        <a:pt x="55" y="12"/>
                                      </a:lnTo>
                                      <a:lnTo>
                                        <a:pt x="50" y="12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5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0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1016" y="515388"/>
                                  <a:ext cx="29051" cy="16672"/>
                                </a:xfrm>
                                <a:custGeom>
                                  <a:avLst/>
                                  <a:gdLst>
                                    <a:gd name="T0" fmla="*/ 58 w 61"/>
                                    <a:gd name="T1" fmla="*/ 22 h 35"/>
                                    <a:gd name="T2" fmla="*/ 61 w 61"/>
                                    <a:gd name="T3" fmla="*/ 22 h 35"/>
                                    <a:gd name="T4" fmla="*/ 51 w 61"/>
                                    <a:gd name="T5" fmla="*/ 22 h 35"/>
                                    <a:gd name="T6" fmla="*/ 46 w 61"/>
                                    <a:gd name="T7" fmla="*/ 20 h 35"/>
                                    <a:gd name="T8" fmla="*/ 38 w 61"/>
                                    <a:gd name="T9" fmla="*/ 20 h 35"/>
                                    <a:gd name="T10" fmla="*/ 33 w 61"/>
                                    <a:gd name="T11" fmla="*/ 17 h 35"/>
                                    <a:gd name="T12" fmla="*/ 28 w 61"/>
                                    <a:gd name="T13" fmla="*/ 15 h 35"/>
                                    <a:gd name="T14" fmla="*/ 20 w 61"/>
                                    <a:gd name="T15" fmla="*/ 10 h 35"/>
                                    <a:gd name="T16" fmla="*/ 15 w 61"/>
                                    <a:gd name="T17" fmla="*/ 5 h 35"/>
                                    <a:gd name="T18" fmla="*/ 5 w 61"/>
                                    <a:gd name="T19" fmla="*/ 0 h 35"/>
                                    <a:gd name="T20" fmla="*/ 0 w 61"/>
                                    <a:gd name="T21" fmla="*/ 10 h 35"/>
                                    <a:gd name="T22" fmla="*/ 8 w 61"/>
                                    <a:gd name="T23" fmla="*/ 15 h 35"/>
                                    <a:gd name="T24" fmla="*/ 13 w 61"/>
                                    <a:gd name="T25" fmla="*/ 20 h 35"/>
                                    <a:gd name="T26" fmla="*/ 20 w 61"/>
                                    <a:gd name="T27" fmla="*/ 25 h 35"/>
                                    <a:gd name="T28" fmla="*/ 28 w 61"/>
                                    <a:gd name="T29" fmla="*/ 27 h 35"/>
                                    <a:gd name="T30" fmla="*/ 35 w 61"/>
                                    <a:gd name="T31" fmla="*/ 32 h 35"/>
                                    <a:gd name="T32" fmla="*/ 43 w 61"/>
                                    <a:gd name="T33" fmla="*/ 32 h 35"/>
                                    <a:gd name="T34" fmla="*/ 51 w 61"/>
                                    <a:gd name="T35" fmla="*/ 35 h 35"/>
                                    <a:gd name="T36" fmla="*/ 61 w 61"/>
                                    <a:gd name="T37" fmla="*/ 32 h 35"/>
                                    <a:gd name="T38" fmla="*/ 61 w 61"/>
                                    <a:gd name="T39" fmla="*/ 32 h 35"/>
                                    <a:gd name="T40" fmla="*/ 61 w 61"/>
                                    <a:gd name="T41" fmla="*/ 32 h 35"/>
                                    <a:gd name="T42" fmla="*/ 61 w 61"/>
                                    <a:gd name="T43" fmla="*/ 32 h 35"/>
                                    <a:gd name="T44" fmla="*/ 61 w 61"/>
                                    <a:gd name="T45" fmla="*/ 32 h 35"/>
                                    <a:gd name="T46" fmla="*/ 58 w 61"/>
                                    <a:gd name="T47" fmla="*/ 22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1" h="35">
                                      <a:moveTo>
                                        <a:pt x="58" y="22"/>
                                      </a:moveTo>
                                      <a:lnTo>
                                        <a:pt x="61" y="22"/>
                                      </a:lnTo>
                                      <a:lnTo>
                                        <a:pt x="51" y="22"/>
                                      </a:lnTo>
                                      <a:lnTo>
                                        <a:pt x="46" y="20"/>
                                      </a:lnTo>
                                      <a:lnTo>
                                        <a:pt x="38" y="20"/>
                                      </a:lnTo>
                                      <a:lnTo>
                                        <a:pt x="33" y="17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35" y="32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61" y="32"/>
                                      </a:lnTo>
                                      <a:lnTo>
                                        <a:pt x="58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0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639" y="510625"/>
                                  <a:ext cx="19050" cy="20006"/>
                                </a:xfrm>
                                <a:custGeom>
                                  <a:avLst/>
                                  <a:gdLst>
                                    <a:gd name="T0" fmla="*/ 28 w 40"/>
                                    <a:gd name="T1" fmla="*/ 0 h 42"/>
                                    <a:gd name="T2" fmla="*/ 28 w 40"/>
                                    <a:gd name="T3" fmla="*/ 0 h 42"/>
                                    <a:gd name="T4" fmla="*/ 28 w 40"/>
                                    <a:gd name="T5" fmla="*/ 5 h 42"/>
                                    <a:gd name="T6" fmla="*/ 25 w 40"/>
                                    <a:gd name="T7" fmla="*/ 10 h 42"/>
                                    <a:gd name="T8" fmla="*/ 23 w 40"/>
                                    <a:gd name="T9" fmla="*/ 15 h 42"/>
                                    <a:gd name="T10" fmla="*/ 23 w 40"/>
                                    <a:gd name="T11" fmla="*/ 18 h 42"/>
                                    <a:gd name="T12" fmla="*/ 18 w 40"/>
                                    <a:gd name="T13" fmla="*/ 22 h 42"/>
                                    <a:gd name="T14" fmla="*/ 13 w 40"/>
                                    <a:gd name="T15" fmla="*/ 25 h 42"/>
                                    <a:gd name="T16" fmla="*/ 8 w 40"/>
                                    <a:gd name="T17" fmla="*/ 30 h 42"/>
                                    <a:gd name="T18" fmla="*/ 0 w 40"/>
                                    <a:gd name="T19" fmla="*/ 32 h 42"/>
                                    <a:gd name="T20" fmla="*/ 3 w 40"/>
                                    <a:gd name="T21" fmla="*/ 42 h 42"/>
                                    <a:gd name="T22" fmla="*/ 13 w 40"/>
                                    <a:gd name="T23" fmla="*/ 40 h 42"/>
                                    <a:gd name="T24" fmla="*/ 20 w 40"/>
                                    <a:gd name="T25" fmla="*/ 35 h 42"/>
                                    <a:gd name="T26" fmla="*/ 28 w 40"/>
                                    <a:gd name="T27" fmla="*/ 32 h 42"/>
                                    <a:gd name="T28" fmla="*/ 33 w 40"/>
                                    <a:gd name="T29" fmla="*/ 25 h 42"/>
                                    <a:gd name="T30" fmla="*/ 35 w 40"/>
                                    <a:gd name="T31" fmla="*/ 20 h 42"/>
                                    <a:gd name="T32" fmla="*/ 38 w 40"/>
                                    <a:gd name="T33" fmla="*/ 13 h 42"/>
                                    <a:gd name="T34" fmla="*/ 38 w 40"/>
                                    <a:gd name="T35" fmla="*/ 8 h 42"/>
                                    <a:gd name="T36" fmla="*/ 40 w 40"/>
                                    <a:gd name="T37" fmla="*/ 0 h 42"/>
                                    <a:gd name="T38" fmla="*/ 40 w 40"/>
                                    <a:gd name="T39" fmla="*/ 0 h 42"/>
                                    <a:gd name="T40" fmla="*/ 28 w 40"/>
                                    <a:gd name="T41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" h="42">
                                      <a:moveTo>
                                        <a:pt x="28" y="0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3" y="25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0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6739" y="424886"/>
                                  <a:ext cx="201930" cy="105745"/>
                                </a:xfrm>
                                <a:custGeom>
                                  <a:avLst/>
                                  <a:gdLst>
                                    <a:gd name="T0" fmla="*/ 0 w 424"/>
                                    <a:gd name="T1" fmla="*/ 135 h 222"/>
                                    <a:gd name="T2" fmla="*/ 8 w 424"/>
                                    <a:gd name="T3" fmla="*/ 75 h 222"/>
                                    <a:gd name="T4" fmla="*/ 25 w 424"/>
                                    <a:gd name="T5" fmla="*/ 73 h 222"/>
                                    <a:gd name="T6" fmla="*/ 43 w 424"/>
                                    <a:gd name="T7" fmla="*/ 63 h 222"/>
                                    <a:gd name="T8" fmla="*/ 58 w 424"/>
                                    <a:gd name="T9" fmla="*/ 35 h 222"/>
                                    <a:gd name="T10" fmla="*/ 63 w 424"/>
                                    <a:gd name="T11" fmla="*/ 0 h 222"/>
                                    <a:gd name="T12" fmla="*/ 83 w 424"/>
                                    <a:gd name="T13" fmla="*/ 0 h 222"/>
                                    <a:gd name="T14" fmla="*/ 111 w 424"/>
                                    <a:gd name="T15" fmla="*/ 0 h 222"/>
                                    <a:gd name="T16" fmla="*/ 146 w 424"/>
                                    <a:gd name="T17" fmla="*/ 0 h 222"/>
                                    <a:gd name="T18" fmla="*/ 188 w 424"/>
                                    <a:gd name="T19" fmla="*/ 0 h 222"/>
                                    <a:gd name="T20" fmla="*/ 234 w 424"/>
                                    <a:gd name="T21" fmla="*/ 0 h 222"/>
                                    <a:gd name="T22" fmla="*/ 279 w 424"/>
                                    <a:gd name="T23" fmla="*/ 0 h 222"/>
                                    <a:gd name="T24" fmla="*/ 321 w 424"/>
                                    <a:gd name="T25" fmla="*/ 0 h 222"/>
                                    <a:gd name="T26" fmla="*/ 361 w 424"/>
                                    <a:gd name="T27" fmla="*/ 0 h 222"/>
                                    <a:gd name="T28" fmla="*/ 394 w 424"/>
                                    <a:gd name="T29" fmla="*/ 0 h 222"/>
                                    <a:gd name="T30" fmla="*/ 417 w 424"/>
                                    <a:gd name="T31" fmla="*/ 0 h 222"/>
                                    <a:gd name="T32" fmla="*/ 424 w 424"/>
                                    <a:gd name="T33" fmla="*/ 20 h 222"/>
                                    <a:gd name="T34" fmla="*/ 424 w 424"/>
                                    <a:gd name="T35" fmla="*/ 43 h 222"/>
                                    <a:gd name="T36" fmla="*/ 412 w 424"/>
                                    <a:gd name="T37" fmla="*/ 60 h 222"/>
                                    <a:gd name="T38" fmla="*/ 392 w 424"/>
                                    <a:gd name="T39" fmla="*/ 73 h 222"/>
                                    <a:gd name="T40" fmla="*/ 371 w 424"/>
                                    <a:gd name="T41" fmla="*/ 80 h 222"/>
                                    <a:gd name="T42" fmla="*/ 364 w 424"/>
                                    <a:gd name="T43" fmla="*/ 93 h 222"/>
                                    <a:gd name="T44" fmla="*/ 361 w 424"/>
                                    <a:gd name="T45" fmla="*/ 115 h 222"/>
                                    <a:gd name="T46" fmla="*/ 349 w 424"/>
                                    <a:gd name="T47" fmla="*/ 130 h 222"/>
                                    <a:gd name="T48" fmla="*/ 331 w 424"/>
                                    <a:gd name="T49" fmla="*/ 135 h 222"/>
                                    <a:gd name="T50" fmla="*/ 311 w 424"/>
                                    <a:gd name="T51" fmla="*/ 135 h 222"/>
                                    <a:gd name="T52" fmla="*/ 291 w 424"/>
                                    <a:gd name="T53" fmla="*/ 135 h 222"/>
                                    <a:gd name="T54" fmla="*/ 281 w 424"/>
                                    <a:gd name="T55" fmla="*/ 158 h 222"/>
                                    <a:gd name="T56" fmla="*/ 269 w 424"/>
                                    <a:gd name="T57" fmla="*/ 178 h 222"/>
                                    <a:gd name="T58" fmla="*/ 251 w 424"/>
                                    <a:gd name="T59" fmla="*/ 185 h 222"/>
                                    <a:gd name="T60" fmla="*/ 226 w 424"/>
                                    <a:gd name="T61" fmla="*/ 188 h 222"/>
                                    <a:gd name="T62" fmla="*/ 203 w 424"/>
                                    <a:gd name="T63" fmla="*/ 185 h 222"/>
                                    <a:gd name="T64" fmla="*/ 188 w 424"/>
                                    <a:gd name="T65" fmla="*/ 200 h 222"/>
                                    <a:gd name="T66" fmla="*/ 168 w 424"/>
                                    <a:gd name="T67" fmla="*/ 215 h 222"/>
                                    <a:gd name="T68" fmla="*/ 143 w 424"/>
                                    <a:gd name="T69" fmla="*/ 220 h 222"/>
                                    <a:gd name="T70" fmla="*/ 118 w 424"/>
                                    <a:gd name="T71" fmla="*/ 217 h 222"/>
                                    <a:gd name="T72" fmla="*/ 101 w 424"/>
                                    <a:gd name="T73" fmla="*/ 205 h 222"/>
                                    <a:gd name="T74" fmla="*/ 83 w 424"/>
                                    <a:gd name="T75" fmla="*/ 202 h 222"/>
                                    <a:gd name="T76" fmla="*/ 63 w 424"/>
                                    <a:gd name="T77" fmla="*/ 215 h 222"/>
                                    <a:gd name="T78" fmla="*/ 43 w 424"/>
                                    <a:gd name="T79" fmla="*/ 222 h 222"/>
                                    <a:gd name="T80" fmla="*/ 18 w 424"/>
                                    <a:gd name="T81" fmla="*/ 215 h 222"/>
                                    <a:gd name="T82" fmla="*/ 5 w 424"/>
                                    <a:gd name="T83" fmla="*/ 200 h 222"/>
                                    <a:gd name="T84" fmla="*/ 0 w 424"/>
                                    <a:gd name="T85" fmla="*/ 185 h 2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24" h="222">
                                      <a:moveTo>
                                        <a:pt x="0" y="185"/>
                                      </a:moveTo>
                                      <a:lnTo>
                                        <a:pt x="0" y="160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8" y="75"/>
                                      </a:lnTo>
                                      <a:lnTo>
                                        <a:pt x="13" y="75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25" y="73"/>
                                      </a:lnTo>
                                      <a:lnTo>
                                        <a:pt x="33" y="70"/>
                                      </a:lnTo>
                                      <a:lnTo>
                                        <a:pt x="38" y="65"/>
                                      </a:lnTo>
                                      <a:lnTo>
                                        <a:pt x="43" y="63"/>
                                      </a:lnTo>
                                      <a:lnTo>
                                        <a:pt x="50" y="58"/>
                                      </a:lnTo>
                                      <a:lnTo>
                                        <a:pt x="55" y="4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46" y="0"/>
                                      </a:lnTo>
                                      <a:lnTo>
                                        <a:pt x="161" y="0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88" y="0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34" y="0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64" y="0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294" y="0"/>
                                      </a:lnTo>
                                      <a:lnTo>
                                        <a:pt x="309" y="0"/>
                                      </a:lnTo>
                                      <a:lnTo>
                                        <a:pt x="321" y="0"/>
                                      </a:lnTo>
                                      <a:lnTo>
                                        <a:pt x="336" y="0"/>
                                      </a:lnTo>
                                      <a:lnTo>
                                        <a:pt x="349" y="0"/>
                                      </a:lnTo>
                                      <a:lnTo>
                                        <a:pt x="361" y="0"/>
                                      </a:lnTo>
                                      <a:lnTo>
                                        <a:pt x="374" y="0"/>
                                      </a:lnTo>
                                      <a:lnTo>
                                        <a:pt x="384" y="0"/>
                                      </a:lnTo>
                                      <a:lnTo>
                                        <a:pt x="394" y="0"/>
                                      </a:lnTo>
                                      <a:lnTo>
                                        <a:pt x="404" y="0"/>
                                      </a:lnTo>
                                      <a:lnTo>
                                        <a:pt x="412" y="0"/>
                                      </a:lnTo>
                                      <a:lnTo>
                                        <a:pt x="417" y="0"/>
                                      </a:lnTo>
                                      <a:lnTo>
                                        <a:pt x="424" y="0"/>
                                      </a:lnTo>
                                      <a:lnTo>
                                        <a:pt x="424" y="10"/>
                                      </a:lnTo>
                                      <a:lnTo>
                                        <a:pt x="424" y="20"/>
                                      </a:lnTo>
                                      <a:lnTo>
                                        <a:pt x="424" y="28"/>
                                      </a:lnTo>
                                      <a:lnTo>
                                        <a:pt x="424" y="38"/>
                                      </a:lnTo>
                                      <a:lnTo>
                                        <a:pt x="424" y="43"/>
                                      </a:lnTo>
                                      <a:lnTo>
                                        <a:pt x="422" y="50"/>
                                      </a:lnTo>
                                      <a:lnTo>
                                        <a:pt x="417" y="55"/>
                                      </a:lnTo>
                                      <a:lnTo>
                                        <a:pt x="412" y="60"/>
                                      </a:lnTo>
                                      <a:lnTo>
                                        <a:pt x="404" y="65"/>
                                      </a:lnTo>
                                      <a:lnTo>
                                        <a:pt x="399" y="70"/>
                                      </a:lnTo>
                                      <a:lnTo>
                                        <a:pt x="392" y="73"/>
                                      </a:lnTo>
                                      <a:lnTo>
                                        <a:pt x="384" y="78"/>
                                      </a:lnTo>
                                      <a:lnTo>
                                        <a:pt x="377" y="80"/>
                                      </a:lnTo>
                                      <a:lnTo>
                                        <a:pt x="371" y="80"/>
                                      </a:lnTo>
                                      <a:lnTo>
                                        <a:pt x="366" y="83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4" y="93"/>
                                      </a:lnTo>
                                      <a:lnTo>
                                        <a:pt x="364" y="100"/>
                                      </a:lnTo>
                                      <a:lnTo>
                                        <a:pt x="361" y="108"/>
                                      </a:lnTo>
                                      <a:lnTo>
                                        <a:pt x="361" y="115"/>
                                      </a:lnTo>
                                      <a:lnTo>
                                        <a:pt x="356" y="120"/>
                                      </a:lnTo>
                                      <a:lnTo>
                                        <a:pt x="354" y="125"/>
                                      </a:lnTo>
                                      <a:lnTo>
                                        <a:pt x="349" y="130"/>
                                      </a:lnTo>
                                      <a:lnTo>
                                        <a:pt x="344" y="133"/>
                                      </a:lnTo>
                                      <a:lnTo>
                                        <a:pt x="339" y="133"/>
                                      </a:lnTo>
                                      <a:lnTo>
                                        <a:pt x="331" y="135"/>
                                      </a:lnTo>
                                      <a:lnTo>
                                        <a:pt x="324" y="135"/>
                                      </a:lnTo>
                                      <a:lnTo>
                                        <a:pt x="319" y="135"/>
                                      </a:lnTo>
                                      <a:lnTo>
                                        <a:pt x="311" y="135"/>
                                      </a:lnTo>
                                      <a:lnTo>
                                        <a:pt x="304" y="135"/>
                                      </a:lnTo>
                                      <a:lnTo>
                                        <a:pt x="296" y="135"/>
                                      </a:lnTo>
                                      <a:lnTo>
                                        <a:pt x="291" y="135"/>
                                      </a:lnTo>
                                      <a:lnTo>
                                        <a:pt x="289" y="143"/>
                                      </a:lnTo>
                                      <a:lnTo>
                                        <a:pt x="286" y="150"/>
                                      </a:lnTo>
                                      <a:lnTo>
                                        <a:pt x="281" y="158"/>
                                      </a:lnTo>
                                      <a:lnTo>
                                        <a:pt x="279" y="165"/>
                                      </a:lnTo>
                                      <a:lnTo>
                                        <a:pt x="274" y="173"/>
                                      </a:lnTo>
                                      <a:lnTo>
                                        <a:pt x="269" y="178"/>
                                      </a:lnTo>
                                      <a:lnTo>
                                        <a:pt x="261" y="183"/>
                                      </a:lnTo>
                                      <a:lnTo>
                                        <a:pt x="256" y="185"/>
                                      </a:lnTo>
                                      <a:lnTo>
                                        <a:pt x="251" y="185"/>
                                      </a:lnTo>
                                      <a:lnTo>
                                        <a:pt x="244" y="188"/>
                                      </a:lnTo>
                                      <a:lnTo>
                                        <a:pt x="236" y="188"/>
                                      </a:lnTo>
                                      <a:lnTo>
                                        <a:pt x="226" y="188"/>
                                      </a:lnTo>
                                      <a:lnTo>
                                        <a:pt x="219" y="188"/>
                                      </a:lnTo>
                                      <a:lnTo>
                                        <a:pt x="211" y="185"/>
                                      </a:lnTo>
                                      <a:lnTo>
                                        <a:pt x="203" y="185"/>
                                      </a:lnTo>
                                      <a:lnTo>
                                        <a:pt x="198" y="185"/>
                                      </a:lnTo>
                                      <a:lnTo>
                                        <a:pt x="193" y="193"/>
                                      </a:lnTo>
                                      <a:lnTo>
                                        <a:pt x="188" y="200"/>
                                      </a:lnTo>
                                      <a:lnTo>
                                        <a:pt x="181" y="205"/>
                                      </a:lnTo>
                                      <a:lnTo>
                                        <a:pt x="176" y="210"/>
                                      </a:lnTo>
                                      <a:lnTo>
                                        <a:pt x="168" y="215"/>
                                      </a:lnTo>
                                      <a:lnTo>
                                        <a:pt x="161" y="217"/>
                                      </a:lnTo>
                                      <a:lnTo>
                                        <a:pt x="153" y="220"/>
                                      </a:lnTo>
                                      <a:lnTo>
                                        <a:pt x="143" y="220"/>
                                      </a:lnTo>
                                      <a:lnTo>
                                        <a:pt x="133" y="222"/>
                                      </a:lnTo>
                                      <a:lnTo>
                                        <a:pt x="126" y="220"/>
                                      </a:lnTo>
                                      <a:lnTo>
                                        <a:pt x="118" y="217"/>
                                      </a:lnTo>
                                      <a:lnTo>
                                        <a:pt x="113" y="212"/>
                                      </a:lnTo>
                                      <a:lnTo>
                                        <a:pt x="106" y="207"/>
                                      </a:lnTo>
                                      <a:lnTo>
                                        <a:pt x="101" y="205"/>
                                      </a:lnTo>
                                      <a:lnTo>
                                        <a:pt x="96" y="200"/>
                                      </a:lnTo>
                                      <a:lnTo>
                                        <a:pt x="91" y="198"/>
                                      </a:lnTo>
                                      <a:lnTo>
                                        <a:pt x="83" y="202"/>
                                      </a:lnTo>
                                      <a:lnTo>
                                        <a:pt x="76" y="207"/>
                                      </a:lnTo>
                                      <a:lnTo>
                                        <a:pt x="68" y="212"/>
                                      </a:lnTo>
                                      <a:lnTo>
                                        <a:pt x="63" y="215"/>
                                      </a:lnTo>
                                      <a:lnTo>
                                        <a:pt x="55" y="220"/>
                                      </a:lnTo>
                                      <a:lnTo>
                                        <a:pt x="50" y="220"/>
                                      </a:lnTo>
                                      <a:lnTo>
                                        <a:pt x="43" y="222"/>
                                      </a:lnTo>
                                      <a:lnTo>
                                        <a:pt x="33" y="220"/>
                                      </a:lnTo>
                                      <a:lnTo>
                                        <a:pt x="25" y="217"/>
                                      </a:lnTo>
                                      <a:lnTo>
                                        <a:pt x="18" y="215"/>
                                      </a:lnTo>
                                      <a:lnTo>
                                        <a:pt x="13" y="210"/>
                                      </a:lnTo>
                                      <a:lnTo>
                                        <a:pt x="8" y="205"/>
                                      </a:lnTo>
                                      <a:lnTo>
                                        <a:pt x="5" y="200"/>
                                      </a:lnTo>
                                      <a:lnTo>
                                        <a:pt x="3" y="195"/>
                                      </a:lnTo>
                                      <a:lnTo>
                                        <a:pt x="3" y="19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0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4358" y="458229"/>
                                  <a:ext cx="6191" cy="54778"/>
                                </a:xfrm>
                                <a:custGeom>
                                  <a:avLst/>
                                  <a:gdLst>
                                    <a:gd name="T0" fmla="*/ 5 w 13"/>
                                    <a:gd name="T1" fmla="*/ 0 h 115"/>
                                    <a:gd name="T2" fmla="*/ 0 w 13"/>
                                    <a:gd name="T3" fmla="*/ 8 h 115"/>
                                    <a:gd name="T4" fmla="*/ 0 w 13"/>
                                    <a:gd name="T5" fmla="*/ 38 h 115"/>
                                    <a:gd name="T6" fmla="*/ 0 w 13"/>
                                    <a:gd name="T7" fmla="*/ 65 h 115"/>
                                    <a:gd name="T8" fmla="*/ 0 w 13"/>
                                    <a:gd name="T9" fmla="*/ 90 h 115"/>
                                    <a:gd name="T10" fmla="*/ 0 w 13"/>
                                    <a:gd name="T11" fmla="*/ 115 h 115"/>
                                    <a:gd name="T12" fmla="*/ 13 w 13"/>
                                    <a:gd name="T13" fmla="*/ 115 h 115"/>
                                    <a:gd name="T14" fmla="*/ 13 w 13"/>
                                    <a:gd name="T15" fmla="*/ 90 h 115"/>
                                    <a:gd name="T16" fmla="*/ 13 w 13"/>
                                    <a:gd name="T17" fmla="*/ 65 h 115"/>
                                    <a:gd name="T18" fmla="*/ 13 w 13"/>
                                    <a:gd name="T19" fmla="*/ 38 h 115"/>
                                    <a:gd name="T20" fmla="*/ 13 w 13"/>
                                    <a:gd name="T21" fmla="*/ 8 h 115"/>
                                    <a:gd name="T22" fmla="*/ 8 w 13"/>
                                    <a:gd name="T23" fmla="*/ 13 h 115"/>
                                    <a:gd name="T24" fmla="*/ 5 w 13"/>
                                    <a:gd name="T25" fmla="*/ 0 h 115"/>
                                    <a:gd name="T26" fmla="*/ 0 w 13"/>
                                    <a:gd name="T27" fmla="*/ 3 h 115"/>
                                    <a:gd name="T28" fmla="*/ 0 w 13"/>
                                    <a:gd name="T29" fmla="*/ 8 h 115"/>
                                    <a:gd name="T30" fmla="*/ 5 w 13"/>
                                    <a:gd name="T31" fmla="*/ 0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3" h="115">
                                      <a:moveTo>
                                        <a:pt x="5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3" y="115"/>
                                      </a:lnTo>
                                      <a:lnTo>
                                        <a:pt x="13" y="90"/>
                                      </a:lnTo>
                                      <a:lnTo>
                                        <a:pt x="13" y="65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0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6739" y="451084"/>
                                  <a:ext cx="25241" cy="13337"/>
                                </a:xfrm>
                                <a:custGeom>
                                  <a:avLst/>
                                  <a:gdLst>
                                    <a:gd name="T0" fmla="*/ 45 w 53"/>
                                    <a:gd name="T1" fmla="*/ 0 h 28"/>
                                    <a:gd name="T2" fmla="*/ 45 w 53"/>
                                    <a:gd name="T3" fmla="*/ 0 h 28"/>
                                    <a:gd name="T4" fmla="*/ 40 w 53"/>
                                    <a:gd name="T5" fmla="*/ 3 h 28"/>
                                    <a:gd name="T6" fmla="*/ 35 w 53"/>
                                    <a:gd name="T7" fmla="*/ 5 h 28"/>
                                    <a:gd name="T8" fmla="*/ 30 w 53"/>
                                    <a:gd name="T9" fmla="*/ 8 h 28"/>
                                    <a:gd name="T10" fmla="*/ 23 w 53"/>
                                    <a:gd name="T11" fmla="*/ 10 h 28"/>
                                    <a:gd name="T12" fmla="*/ 18 w 53"/>
                                    <a:gd name="T13" fmla="*/ 13 h 28"/>
                                    <a:gd name="T14" fmla="*/ 13 w 53"/>
                                    <a:gd name="T15" fmla="*/ 13 h 28"/>
                                    <a:gd name="T16" fmla="*/ 5 w 53"/>
                                    <a:gd name="T17" fmla="*/ 15 h 28"/>
                                    <a:gd name="T18" fmla="*/ 0 w 53"/>
                                    <a:gd name="T19" fmla="*/ 15 h 28"/>
                                    <a:gd name="T20" fmla="*/ 3 w 53"/>
                                    <a:gd name="T21" fmla="*/ 28 h 28"/>
                                    <a:gd name="T22" fmla="*/ 8 w 53"/>
                                    <a:gd name="T23" fmla="*/ 28 h 28"/>
                                    <a:gd name="T24" fmla="*/ 15 w 53"/>
                                    <a:gd name="T25" fmla="*/ 25 h 28"/>
                                    <a:gd name="T26" fmla="*/ 20 w 53"/>
                                    <a:gd name="T27" fmla="*/ 25 h 28"/>
                                    <a:gd name="T28" fmla="*/ 28 w 53"/>
                                    <a:gd name="T29" fmla="*/ 23 h 28"/>
                                    <a:gd name="T30" fmla="*/ 35 w 53"/>
                                    <a:gd name="T31" fmla="*/ 20 h 28"/>
                                    <a:gd name="T32" fmla="*/ 40 w 53"/>
                                    <a:gd name="T33" fmla="*/ 18 h 28"/>
                                    <a:gd name="T34" fmla="*/ 48 w 53"/>
                                    <a:gd name="T35" fmla="*/ 13 h 28"/>
                                    <a:gd name="T36" fmla="*/ 53 w 53"/>
                                    <a:gd name="T37" fmla="*/ 8 h 28"/>
                                    <a:gd name="T38" fmla="*/ 53 w 53"/>
                                    <a:gd name="T39" fmla="*/ 8 h 28"/>
                                    <a:gd name="T40" fmla="*/ 45 w 53"/>
                                    <a:gd name="T41" fmla="*/ 0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3" h="28">
                                      <a:moveTo>
                                        <a:pt x="45" y="0"/>
                                      </a:moveTo>
                                      <a:lnTo>
                                        <a:pt x="45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28" y="23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48" y="13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40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170" y="421551"/>
                                  <a:ext cx="10001" cy="33343"/>
                                </a:xfrm>
                                <a:custGeom>
                                  <a:avLst/>
                                  <a:gdLst>
                                    <a:gd name="T0" fmla="*/ 16 w 21"/>
                                    <a:gd name="T1" fmla="*/ 0 h 70"/>
                                    <a:gd name="T2" fmla="*/ 10 w 21"/>
                                    <a:gd name="T3" fmla="*/ 7 h 70"/>
                                    <a:gd name="T4" fmla="*/ 8 w 21"/>
                                    <a:gd name="T5" fmla="*/ 25 h 70"/>
                                    <a:gd name="T6" fmla="*/ 8 w 21"/>
                                    <a:gd name="T7" fmla="*/ 42 h 70"/>
                                    <a:gd name="T8" fmla="*/ 5 w 21"/>
                                    <a:gd name="T9" fmla="*/ 52 h 70"/>
                                    <a:gd name="T10" fmla="*/ 0 w 21"/>
                                    <a:gd name="T11" fmla="*/ 62 h 70"/>
                                    <a:gd name="T12" fmla="*/ 8 w 21"/>
                                    <a:gd name="T13" fmla="*/ 70 h 70"/>
                                    <a:gd name="T14" fmla="*/ 18 w 21"/>
                                    <a:gd name="T15" fmla="*/ 57 h 70"/>
                                    <a:gd name="T16" fmla="*/ 21 w 21"/>
                                    <a:gd name="T17" fmla="*/ 42 h 70"/>
                                    <a:gd name="T18" fmla="*/ 21 w 21"/>
                                    <a:gd name="T19" fmla="*/ 25 h 70"/>
                                    <a:gd name="T20" fmla="*/ 21 w 21"/>
                                    <a:gd name="T21" fmla="*/ 7 h 70"/>
                                    <a:gd name="T22" fmla="*/ 16 w 21"/>
                                    <a:gd name="T23" fmla="*/ 12 h 70"/>
                                    <a:gd name="T24" fmla="*/ 16 w 21"/>
                                    <a:gd name="T25" fmla="*/ 0 h 70"/>
                                    <a:gd name="T26" fmla="*/ 10 w 21"/>
                                    <a:gd name="T27" fmla="*/ 0 h 70"/>
                                    <a:gd name="T28" fmla="*/ 10 w 21"/>
                                    <a:gd name="T29" fmla="*/ 7 h 70"/>
                                    <a:gd name="T30" fmla="*/ 16 w 21"/>
                                    <a:gd name="T31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1" h="70">
                                      <a:moveTo>
                                        <a:pt x="16" y="0"/>
                                      </a:moveTo>
                                      <a:lnTo>
                                        <a:pt x="10" y="7"/>
                                      </a:lnTo>
                                      <a:lnTo>
                                        <a:pt x="8" y="25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18" y="57"/>
                                      </a:lnTo>
                                      <a:lnTo>
                                        <a:pt x="21" y="42"/>
                                      </a:lnTo>
                                      <a:lnTo>
                                        <a:pt x="21" y="25"/>
                                      </a:lnTo>
                                      <a:lnTo>
                                        <a:pt x="21" y="7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40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5790" y="421551"/>
                                  <a:ext cx="175260" cy="5716"/>
                                </a:xfrm>
                                <a:custGeom>
                                  <a:avLst/>
                                  <a:gdLst>
                                    <a:gd name="T0" fmla="*/ 363 w 368"/>
                                    <a:gd name="T1" fmla="*/ 0 h 12"/>
                                    <a:gd name="T2" fmla="*/ 351 w 368"/>
                                    <a:gd name="T3" fmla="*/ 0 h 12"/>
                                    <a:gd name="T4" fmla="*/ 333 w 368"/>
                                    <a:gd name="T5" fmla="*/ 0 h 12"/>
                                    <a:gd name="T6" fmla="*/ 313 w 368"/>
                                    <a:gd name="T7" fmla="*/ 0 h 12"/>
                                    <a:gd name="T8" fmla="*/ 288 w 368"/>
                                    <a:gd name="T9" fmla="*/ 0 h 12"/>
                                    <a:gd name="T10" fmla="*/ 260 w 368"/>
                                    <a:gd name="T11" fmla="*/ 0 h 12"/>
                                    <a:gd name="T12" fmla="*/ 233 w 368"/>
                                    <a:gd name="T13" fmla="*/ 0 h 12"/>
                                    <a:gd name="T14" fmla="*/ 203 w 368"/>
                                    <a:gd name="T15" fmla="*/ 0 h 12"/>
                                    <a:gd name="T16" fmla="*/ 173 w 368"/>
                                    <a:gd name="T17" fmla="*/ 0 h 12"/>
                                    <a:gd name="T18" fmla="*/ 142 w 368"/>
                                    <a:gd name="T19" fmla="*/ 0 h 12"/>
                                    <a:gd name="T20" fmla="*/ 112 w 368"/>
                                    <a:gd name="T21" fmla="*/ 0 h 12"/>
                                    <a:gd name="T22" fmla="*/ 85 w 368"/>
                                    <a:gd name="T23" fmla="*/ 0 h 12"/>
                                    <a:gd name="T24" fmla="*/ 60 w 368"/>
                                    <a:gd name="T25" fmla="*/ 0 h 12"/>
                                    <a:gd name="T26" fmla="*/ 40 w 368"/>
                                    <a:gd name="T27" fmla="*/ 0 h 12"/>
                                    <a:gd name="T28" fmla="*/ 22 w 368"/>
                                    <a:gd name="T29" fmla="*/ 0 h 12"/>
                                    <a:gd name="T30" fmla="*/ 7 w 368"/>
                                    <a:gd name="T31" fmla="*/ 0 h 12"/>
                                    <a:gd name="T32" fmla="*/ 0 w 368"/>
                                    <a:gd name="T33" fmla="*/ 0 h 12"/>
                                    <a:gd name="T34" fmla="*/ 2 w 368"/>
                                    <a:gd name="T35" fmla="*/ 12 h 12"/>
                                    <a:gd name="T36" fmla="*/ 15 w 368"/>
                                    <a:gd name="T37" fmla="*/ 12 h 12"/>
                                    <a:gd name="T38" fmla="*/ 30 w 368"/>
                                    <a:gd name="T39" fmla="*/ 12 h 12"/>
                                    <a:gd name="T40" fmla="*/ 50 w 368"/>
                                    <a:gd name="T41" fmla="*/ 12 h 12"/>
                                    <a:gd name="T42" fmla="*/ 72 w 368"/>
                                    <a:gd name="T43" fmla="*/ 12 h 12"/>
                                    <a:gd name="T44" fmla="*/ 100 w 368"/>
                                    <a:gd name="T45" fmla="*/ 12 h 12"/>
                                    <a:gd name="T46" fmla="*/ 127 w 368"/>
                                    <a:gd name="T47" fmla="*/ 12 h 12"/>
                                    <a:gd name="T48" fmla="*/ 158 w 368"/>
                                    <a:gd name="T49" fmla="*/ 12 h 12"/>
                                    <a:gd name="T50" fmla="*/ 188 w 368"/>
                                    <a:gd name="T51" fmla="*/ 12 h 12"/>
                                    <a:gd name="T52" fmla="*/ 218 w 368"/>
                                    <a:gd name="T53" fmla="*/ 12 h 12"/>
                                    <a:gd name="T54" fmla="*/ 248 w 368"/>
                                    <a:gd name="T55" fmla="*/ 12 h 12"/>
                                    <a:gd name="T56" fmla="*/ 275 w 368"/>
                                    <a:gd name="T57" fmla="*/ 12 h 12"/>
                                    <a:gd name="T58" fmla="*/ 300 w 368"/>
                                    <a:gd name="T59" fmla="*/ 12 h 12"/>
                                    <a:gd name="T60" fmla="*/ 323 w 368"/>
                                    <a:gd name="T61" fmla="*/ 12 h 12"/>
                                    <a:gd name="T62" fmla="*/ 343 w 368"/>
                                    <a:gd name="T63" fmla="*/ 12 h 12"/>
                                    <a:gd name="T64" fmla="*/ 356 w 368"/>
                                    <a:gd name="T65" fmla="*/ 12 h 12"/>
                                    <a:gd name="T66" fmla="*/ 356 w 368"/>
                                    <a:gd name="T67" fmla="*/ 7 h 12"/>
                                    <a:gd name="T68" fmla="*/ 368 w 368"/>
                                    <a:gd name="T69" fmla="*/ 0 h 12"/>
                                    <a:gd name="T70" fmla="*/ 368 w 368"/>
                                    <a:gd name="T71" fmla="*/ 7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368" h="12">
                                      <a:moveTo>
                                        <a:pt x="368" y="7"/>
                                      </a:moveTo>
                                      <a:lnTo>
                                        <a:pt x="363" y="0"/>
                                      </a:lnTo>
                                      <a:lnTo>
                                        <a:pt x="356" y="0"/>
                                      </a:lnTo>
                                      <a:lnTo>
                                        <a:pt x="351" y="0"/>
                                      </a:lnTo>
                                      <a:lnTo>
                                        <a:pt x="343" y="0"/>
                                      </a:lnTo>
                                      <a:lnTo>
                                        <a:pt x="333" y="0"/>
                                      </a:lnTo>
                                      <a:lnTo>
                                        <a:pt x="323" y="0"/>
                                      </a:lnTo>
                                      <a:lnTo>
                                        <a:pt x="313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288" y="0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60" y="0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188" y="0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58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50" y="12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27" y="12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58" y="12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203" y="12"/>
                                      </a:lnTo>
                                      <a:lnTo>
                                        <a:pt x="218" y="12"/>
                                      </a:lnTo>
                                      <a:lnTo>
                                        <a:pt x="233" y="12"/>
                                      </a:lnTo>
                                      <a:lnTo>
                                        <a:pt x="248" y="12"/>
                                      </a:lnTo>
                                      <a:lnTo>
                                        <a:pt x="260" y="12"/>
                                      </a:lnTo>
                                      <a:lnTo>
                                        <a:pt x="275" y="12"/>
                                      </a:lnTo>
                                      <a:lnTo>
                                        <a:pt x="288" y="12"/>
                                      </a:lnTo>
                                      <a:lnTo>
                                        <a:pt x="300" y="12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3" y="12"/>
                                      </a:lnTo>
                                      <a:lnTo>
                                        <a:pt x="333" y="12"/>
                                      </a:lnTo>
                                      <a:lnTo>
                                        <a:pt x="343" y="12"/>
                                      </a:lnTo>
                                      <a:lnTo>
                                        <a:pt x="351" y="12"/>
                                      </a:lnTo>
                                      <a:lnTo>
                                        <a:pt x="356" y="12"/>
                                      </a:lnTo>
                                      <a:lnTo>
                                        <a:pt x="363" y="12"/>
                                      </a:lnTo>
                                      <a:lnTo>
                                        <a:pt x="356" y="7"/>
                                      </a:lnTo>
                                      <a:lnTo>
                                        <a:pt x="368" y="7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363" y="0"/>
                                      </a:lnTo>
                                      <a:lnTo>
                                        <a:pt x="36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40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0573" y="424886"/>
                                  <a:ext cx="11906" cy="30961"/>
                                </a:xfrm>
                                <a:custGeom>
                                  <a:avLst/>
                                  <a:gdLst>
                                    <a:gd name="T0" fmla="*/ 10 w 25"/>
                                    <a:gd name="T1" fmla="*/ 65 h 65"/>
                                    <a:gd name="T2" fmla="*/ 10 w 25"/>
                                    <a:gd name="T3" fmla="*/ 65 h 65"/>
                                    <a:gd name="T4" fmla="*/ 15 w 25"/>
                                    <a:gd name="T5" fmla="*/ 60 h 65"/>
                                    <a:gd name="T6" fmla="*/ 20 w 25"/>
                                    <a:gd name="T7" fmla="*/ 53 h 65"/>
                                    <a:gd name="T8" fmla="*/ 22 w 25"/>
                                    <a:gd name="T9" fmla="*/ 45 h 65"/>
                                    <a:gd name="T10" fmla="*/ 22 w 25"/>
                                    <a:gd name="T11" fmla="*/ 38 h 65"/>
                                    <a:gd name="T12" fmla="*/ 25 w 25"/>
                                    <a:gd name="T13" fmla="*/ 28 h 65"/>
                                    <a:gd name="T14" fmla="*/ 22 w 25"/>
                                    <a:gd name="T15" fmla="*/ 20 h 65"/>
                                    <a:gd name="T16" fmla="*/ 22 w 25"/>
                                    <a:gd name="T17" fmla="*/ 10 h 65"/>
                                    <a:gd name="T18" fmla="*/ 22 w 25"/>
                                    <a:gd name="T19" fmla="*/ 0 h 65"/>
                                    <a:gd name="T20" fmla="*/ 10 w 25"/>
                                    <a:gd name="T21" fmla="*/ 0 h 65"/>
                                    <a:gd name="T22" fmla="*/ 10 w 25"/>
                                    <a:gd name="T23" fmla="*/ 10 h 65"/>
                                    <a:gd name="T24" fmla="*/ 12 w 25"/>
                                    <a:gd name="T25" fmla="*/ 20 h 65"/>
                                    <a:gd name="T26" fmla="*/ 12 w 25"/>
                                    <a:gd name="T27" fmla="*/ 28 h 65"/>
                                    <a:gd name="T28" fmla="*/ 12 w 25"/>
                                    <a:gd name="T29" fmla="*/ 35 h 65"/>
                                    <a:gd name="T30" fmla="*/ 10 w 25"/>
                                    <a:gd name="T31" fmla="*/ 43 h 65"/>
                                    <a:gd name="T32" fmla="*/ 7 w 25"/>
                                    <a:gd name="T33" fmla="*/ 48 h 65"/>
                                    <a:gd name="T34" fmla="*/ 5 w 25"/>
                                    <a:gd name="T35" fmla="*/ 53 h 65"/>
                                    <a:gd name="T36" fmla="*/ 0 w 25"/>
                                    <a:gd name="T37" fmla="*/ 58 h 65"/>
                                    <a:gd name="T38" fmla="*/ 0 w 25"/>
                                    <a:gd name="T39" fmla="*/ 58 h 65"/>
                                    <a:gd name="T40" fmla="*/ 10 w 25"/>
                                    <a:gd name="T41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5" h="65">
                                      <a:moveTo>
                                        <a:pt x="10" y="65"/>
                                      </a:moveTo>
                                      <a:lnTo>
                                        <a:pt x="10" y="65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5" y="28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1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40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284" y="452513"/>
                                  <a:ext cx="29051" cy="15243"/>
                                </a:xfrm>
                                <a:custGeom>
                                  <a:avLst/>
                                  <a:gdLst>
                                    <a:gd name="T0" fmla="*/ 13 w 61"/>
                                    <a:gd name="T1" fmla="*/ 25 h 32"/>
                                    <a:gd name="T2" fmla="*/ 10 w 61"/>
                                    <a:gd name="T3" fmla="*/ 32 h 32"/>
                                    <a:gd name="T4" fmla="*/ 13 w 61"/>
                                    <a:gd name="T5" fmla="*/ 32 h 32"/>
                                    <a:gd name="T6" fmla="*/ 18 w 61"/>
                                    <a:gd name="T7" fmla="*/ 30 h 32"/>
                                    <a:gd name="T8" fmla="*/ 23 w 61"/>
                                    <a:gd name="T9" fmla="*/ 27 h 32"/>
                                    <a:gd name="T10" fmla="*/ 31 w 61"/>
                                    <a:gd name="T11" fmla="*/ 25 h 32"/>
                                    <a:gd name="T12" fmla="*/ 38 w 61"/>
                                    <a:gd name="T13" fmla="*/ 22 h 32"/>
                                    <a:gd name="T14" fmla="*/ 46 w 61"/>
                                    <a:gd name="T15" fmla="*/ 17 h 32"/>
                                    <a:gd name="T16" fmla="*/ 53 w 61"/>
                                    <a:gd name="T17" fmla="*/ 12 h 32"/>
                                    <a:gd name="T18" fmla="*/ 61 w 61"/>
                                    <a:gd name="T19" fmla="*/ 7 h 32"/>
                                    <a:gd name="T20" fmla="*/ 51 w 61"/>
                                    <a:gd name="T21" fmla="*/ 0 h 32"/>
                                    <a:gd name="T22" fmla="*/ 46 w 61"/>
                                    <a:gd name="T23" fmla="*/ 2 h 32"/>
                                    <a:gd name="T24" fmla="*/ 41 w 61"/>
                                    <a:gd name="T25" fmla="*/ 7 h 32"/>
                                    <a:gd name="T26" fmla="*/ 33 w 61"/>
                                    <a:gd name="T27" fmla="*/ 10 h 32"/>
                                    <a:gd name="T28" fmla="*/ 26 w 61"/>
                                    <a:gd name="T29" fmla="*/ 12 h 32"/>
                                    <a:gd name="T30" fmla="*/ 21 w 61"/>
                                    <a:gd name="T31" fmla="*/ 15 h 32"/>
                                    <a:gd name="T32" fmla="*/ 13 w 61"/>
                                    <a:gd name="T33" fmla="*/ 17 h 32"/>
                                    <a:gd name="T34" fmla="*/ 8 w 61"/>
                                    <a:gd name="T35" fmla="*/ 20 h 32"/>
                                    <a:gd name="T36" fmla="*/ 5 w 61"/>
                                    <a:gd name="T37" fmla="*/ 20 h 32"/>
                                    <a:gd name="T38" fmla="*/ 0 w 61"/>
                                    <a:gd name="T39" fmla="*/ 27 h 32"/>
                                    <a:gd name="T40" fmla="*/ 5 w 61"/>
                                    <a:gd name="T41" fmla="*/ 20 h 32"/>
                                    <a:gd name="T42" fmla="*/ 0 w 61"/>
                                    <a:gd name="T43" fmla="*/ 22 h 32"/>
                                    <a:gd name="T44" fmla="*/ 0 w 61"/>
                                    <a:gd name="T45" fmla="*/ 27 h 32"/>
                                    <a:gd name="T46" fmla="*/ 13 w 61"/>
                                    <a:gd name="T47" fmla="*/ 25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1" h="32">
                                      <a:moveTo>
                                        <a:pt x="13" y="25"/>
                                      </a:moveTo>
                                      <a:lnTo>
                                        <a:pt x="10" y="32"/>
                                      </a:lnTo>
                                      <a:lnTo>
                                        <a:pt x="13" y="32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31" y="25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61" y="7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1" y="15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13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40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9140" y="464421"/>
                                  <a:ext cx="14288" cy="26198"/>
                                </a:xfrm>
                                <a:custGeom>
                                  <a:avLst/>
                                  <a:gdLst>
                                    <a:gd name="T0" fmla="*/ 3 w 30"/>
                                    <a:gd name="T1" fmla="*/ 55 h 55"/>
                                    <a:gd name="T2" fmla="*/ 5 w 30"/>
                                    <a:gd name="T3" fmla="*/ 55 h 55"/>
                                    <a:gd name="T4" fmla="*/ 10 w 30"/>
                                    <a:gd name="T5" fmla="*/ 52 h 55"/>
                                    <a:gd name="T6" fmla="*/ 15 w 30"/>
                                    <a:gd name="T7" fmla="*/ 47 h 55"/>
                                    <a:gd name="T8" fmla="*/ 20 w 30"/>
                                    <a:gd name="T9" fmla="*/ 40 h 55"/>
                                    <a:gd name="T10" fmla="*/ 25 w 30"/>
                                    <a:gd name="T11" fmla="*/ 32 h 55"/>
                                    <a:gd name="T12" fmla="*/ 28 w 30"/>
                                    <a:gd name="T13" fmla="*/ 25 h 55"/>
                                    <a:gd name="T14" fmla="*/ 30 w 30"/>
                                    <a:gd name="T15" fmla="*/ 17 h 55"/>
                                    <a:gd name="T16" fmla="*/ 30 w 30"/>
                                    <a:gd name="T17" fmla="*/ 10 h 55"/>
                                    <a:gd name="T18" fmla="*/ 28 w 30"/>
                                    <a:gd name="T19" fmla="*/ 0 h 55"/>
                                    <a:gd name="T20" fmla="*/ 15 w 30"/>
                                    <a:gd name="T21" fmla="*/ 2 h 55"/>
                                    <a:gd name="T22" fmla="*/ 18 w 30"/>
                                    <a:gd name="T23" fmla="*/ 10 h 55"/>
                                    <a:gd name="T24" fmla="*/ 18 w 30"/>
                                    <a:gd name="T25" fmla="*/ 17 h 55"/>
                                    <a:gd name="T26" fmla="*/ 15 w 30"/>
                                    <a:gd name="T27" fmla="*/ 22 h 55"/>
                                    <a:gd name="T28" fmla="*/ 13 w 30"/>
                                    <a:gd name="T29" fmla="*/ 30 h 55"/>
                                    <a:gd name="T30" fmla="*/ 10 w 30"/>
                                    <a:gd name="T31" fmla="*/ 35 h 55"/>
                                    <a:gd name="T32" fmla="*/ 8 w 30"/>
                                    <a:gd name="T33" fmla="*/ 40 h 55"/>
                                    <a:gd name="T34" fmla="*/ 5 w 30"/>
                                    <a:gd name="T35" fmla="*/ 42 h 55"/>
                                    <a:gd name="T36" fmla="*/ 0 w 30"/>
                                    <a:gd name="T37" fmla="*/ 42 h 55"/>
                                    <a:gd name="T38" fmla="*/ 0 w 30"/>
                                    <a:gd name="T39" fmla="*/ 42 h 55"/>
                                    <a:gd name="T40" fmla="*/ 3 w 30"/>
                                    <a:gd name="T41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0" h="55">
                                      <a:moveTo>
                                        <a:pt x="3" y="55"/>
                                      </a:moveTo>
                                      <a:lnTo>
                                        <a:pt x="5" y="55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40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1994" y="484427"/>
                                  <a:ext cx="28575" cy="7145"/>
                                </a:xfrm>
                                <a:custGeom>
                                  <a:avLst/>
                                  <a:gdLst>
                                    <a:gd name="T0" fmla="*/ 12 w 60"/>
                                    <a:gd name="T1" fmla="*/ 10 h 15"/>
                                    <a:gd name="T2" fmla="*/ 7 w 60"/>
                                    <a:gd name="T3" fmla="*/ 15 h 15"/>
                                    <a:gd name="T4" fmla="*/ 12 w 60"/>
                                    <a:gd name="T5" fmla="*/ 15 h 15"/>
                                    <a:gd name="T6" fmla="*/ 20 w 60"/>
                                    <a:gd name="T7" fmla="*/ 15 h 15"/>
                                    <a:gd name="T8" fmla="*/ 27 w 60"/>
                                    <a:gd name="T9" fmla="*/ 15 h 15"/>
                                    <a:gd name="T10" fmla="*/ 35 w 60"/>
                                    <a:gd name="T11" fmla="*/ 15 h 15"/>
                                    <a:gd name="T12" fmla="*/ 40 w 60"/>
                                    <a:gd name="T13" fmla="*/ 15 h 15"/>
                                    <a:gd name="T14" fmla="*/ 47 w 60"/>
                                    <a:gd name="T15" fmla="*/ 15 h 15"/>
                                    <a:gd name="T16" fmla="*/ 55 w 60"/>
                                    <a:gd name="T17" fmla="*/ 15 h 15"/>
                                    <a:gd name="T18" fmla="*/ 60 w 60"/>
                                    <a:gd name="T19" fmla="*/ 13 h 15"/>
                                    <a:gd name="T20" fmla="*/ 57 w 60"/>
                                    <a:gd name="T21" fmla="*/ 0 h 15"/>
                                    <a:gd name="T22" fmla="*/ 52 w 60"/>
                                    <a:gd name="T23" fmla="*/ 3 h 15"/>
                                    <a:gd name="T24" fmla="*/ 47 w 60"/>
                                    <a:gd name="T25" fmla="*/ 3 h 15"/>
                                    <a:gd name="T26" fmla="*/ 40 w 60"/>
                                    <a:gd name="T27" fmla="*/ 3 h 15"/>
                                    <a:gd name="T28" fmla="*/ 35 w 60"/>
                                    <a:gd name="T29" fmla="*/ 3 h 15"/>
                                    <a:gd name="T30" fmla="*/ 27 w 60"/>
                                    <a:gd name="T31" fmla="*/ 3 h 15"/>
                                    <a:gd name="T32" fmla="*/ 20 w 60"/>
                                    <a:gd name="T33" fmla="*/ 3 h 15"/>
                                    <a:gd name="T34" fmla="*/ 12 w 60"/>
                                    <a:gd name="T35" fmla="*/ 3 h 15"/>
                                    <a:gd name="T36" fmla="*/ 7 w 60"/>
                                    <a:gd name="T37" fmla="*/ 3 h 15"/>
                                    <a:gd name="T38" fmla="*/ 0 w 60"/>
                                    <a:gd name="T39" fmla="*/ 8 h 15"/>
                                    <a:gd name="T40" fmla="*/ 7 w 60"/>
                                    <a:gd name="T41" fmla="*/ 3 h 15"/>
                                    <a:gd name="T42" fmla="*/ 2 w 60"/>
                                    <a:gd name="T43" fmla="*/ 3 h 15"/>
                                    <a:gd name="T44" fmla="*/ 0 w 60"/>
                                    <a:gd name="T45" fmla="*/ 8 h 15"/>
                                    <a:gd name="T46" fmla="*/ 12 w 60"/>
                                    <a:gd name="T47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0" h="15">
                                      <a:moveTo>
                                        <a:pt x="12" y="10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60" y="13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2" y="3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12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40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8659" y="488237"/>
                                  <a:ext cx="19050" cy="27151"/>
                                </a:xfrm>
                                <a:custGeom>
                                  <a:avLst/>
                                  <a:gdLst>
                                    <a:gd name="T0" fmla="*/ 3 w 40"/>
                                    <a:gd name="T1" fmla="*/ 57 h 57"/>
                                    <a:gd name="T2" fmla="*/ 3 w 40"/>
                                    <a:gd name="T3" fmla="*/ 57 h 57"/>
                                    <a:gd name="T4" fmla="*/ 10 w 40"/>
                                    <a:gd name="T5" fmla="*/ 55 h 57"/>
                                    <a:gd name="T6" fmla="*/ 15 w 40"/>
                                    <a:gd name="T7" fmla="*/ 50 h 57"/>
                                    <a:gd name="T8" fmla="*/ 23 w 40"/>
                                    <a:gd name="T9" fmla="*/ 45 h 57"/>
                                    <a:gd name="T10" fmla="*/ 28 w 40"/>
                                    <a:gd name="T11" fmla="*/ 37 h 57"/>
                                    <a:gd name="T12" fmla="*/ 33 w 40"/>
                                    <a:gd name="T13" fmla="*/ 30 h 57"/>
                                    <a:gd name="T14" fmla="*/ 35 w 40"/>
                                    <a:gd name="T15" fmla="*/ 20 h 57"/>
                                    <a:gd name="T16" fmla="*/ 38 w 40"/>
                                    <a:gd name="T17" fmla="*/ 12 h 57"/>
                                    <a:gd name="T18" fmla="*/ 40 w 40"/>
                                    <a:gd name="T19" fmla="*/ 2 h 57"/>
                                    <a:gd name="T20" fmla="*/ 28 w 40"/>
                                    <a:gd name="T21" fmla="*/ 0 h 57"/>
                                    <a:gd name="T22" fmla="*/ 25 w 40"/>
                                    <a:gd name="T23" fmla="*/ 7 h 57"/>
                                    <a:gd name="T24" fmla="*/ 25 w 40"/>
                                    <a:gd name="T25" fmla="*/ 15 h 57"/>
                                    <a:gd name="T26" fmla="*/ 20 w 40"/>
                                    <a:gd name="T27" fmla="*/ 22 h 57"/>
                                    <a:gd name="T28" fmla="*/ 18 w 40"/>
                                    <a:gd name="T29" fmla="*/ 30 h 57"/>
                                    <a:gd name="T30" fmla="*/ 13 w 40"/>
                                    <a:gd name="T31" fmla="*/ 35 h 57"/>
                                    <a:gd name="T32" fmla="*/ 8 w 40"/>
                                    <a:gd name="T33" fmla="*/ 40 h 57"/>
                                    <a:gd name="T34" fmla="*/ 3 w 40"/>
                                    <a:gd name="T35" fmla="*/ 42 h 57"/>
                                    <a:gd name="T36" fmla="*/ 0 w 40"/>
                                    <a:gd name="T37" fmla="*/ 45 h 57"/>
                                    <a:gd name="T38" fmla="*/ 0 w 40"/>
                                    <a:gd name="T39" fmla="*/ 45 h 57"/>
                                    <a:gd name="T40" fmla="*/ 3 w 40"/>
                                    <a:gd name="T41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" h="57">
                                      <a:moveTo>
                                        <a:pt x="3" y="57"/>
                                      </a:moveTo>
                                      <a:lnTo>
                                        <a:pt x="3" y="57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15" y="50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28" y="37"/>
                                      </a:lnTo>
                                      <a:lnTo>
                                        <a:pt x="33" y="30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3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7703" y="509672"/>
                                  <a:ext cx="32385" cy="7145"/>
                                </a:xfrm>
                                <a:custGeom>
                                  <a:avLst/>
                                  <a:gdLst>
                                    <a:gd name="T0" fmla="*/ 12 w 68"/>
                                    <a:gd name="T1" fmla="*/ 10 h 15"/>
                                    <a:gd name="T2" fmla="*/ 5 w 68"/>
                                    <a:gd name="T3" fmla="*/ 12 h 15"/>
                                    <a:gd name="T4" fmla="*/ 12 w 68"/>
                                    <a:gd name="T5" fmla="*/ 15 h 15"/>
                                    <a:gd name="T6" fmla="*/ 20 w 68"/>
                                    <a:gd name="T7" fmla="*/ 15 h 15"/>
                                    <a:gd name="T8" fmla="*/ 28 w 68"/>
                                    <a:gd name="T9" fmla="*/ 15 h 15"/>
                                    <a:gd name="T10" fmla="*/ 35 w 68"/>
                                    <a:gd name="T11" fmla="*/ 15 h 15"/>
                                    <a:gd name="T12" fmla="*/ 45 w 68"/>
                                    <a:gd name="T13" fmla="*/ 15 h 15"/>
                                    <a:gd name="T14" fmla="*/ 53 w 68"/>
                                    <a:gd name="T15" fmla="*/ 15 h 15"/>
                                    <a:gd name="T16" fmla="*/ 60 w 68"/>
                                    <a:gd name="T17" fmla="*/ 15 h 15"/>
                                    <a:gd name="T18" fmla="*/ 68 w 68"/>
                                    <a:gd name="T19" fmla="*/ 12 h 15"/>
                                    <a:gd name="T20" fmla="*/ 65 w 68"/>
                                    <a:gd name="T21" fmla="*/ 0 h 15"/>
                                    <a:gd name="T22" fmla="*/ 58 w 68"/>
                                    <a:gd name="T23" fmla="*/ 2 h 15"/>
                                    <a:gd name="T24" fmla="*/ 53 w 68"/>
                                    <a:gd name="T25" fmla="*/ 2 h 15"/>
                                    <a:gd name="T26" fmla="*/ 45 w 68"/>
                                    <a:gd name="T27" fmla="*/ 2 h 15"/>
                                    <a:gd name="T28" fmla="*/ 35 w 68"/>
                                    <a:gd name="T29" fmla="*/ 2 h 15"/>
                                    <a:gd name="T30" fmla="*/ 28 w 68"/>
                                    <a:gd name="T31" fmla="*/ 2 h 15"/>
                                    <a:gd name="T32" fmla="*/ 20 w 68"/>
                                    <a:gd name="T33" fmla="*/ 2 h 15"/>
                                    <a:gd name="T34" fmla="*/ 12 w 68"/>
                                    <a:gd name="T35" fmla="*/ 2 h 15"/>
                                    <a:gd name="T36" fmla="*/ 7 w 68"/>
                                    <a:gd name="T37" fmla="*/ 0 h 15"/>
                                    <a:gd name="T38" fmla="*/ 0 w 68"/>
                                    <a:gd name="T39" fmla="*/ 5 h 15"/>
                                    <a:gd name="T40" fmla="*/ 7 w 68"/>
                                    <a:gd name="T41" fmla="*/ 0 h 15"/>
                                    <a:gd name="T42" fmla="*/ 2 w 68"/>
                                    <a:gd name="T43" fmla="*/ 0 h 15"/>
                                    <a:gd name="T44" fmla="*/ 0 w 68"/>
                                    <a:gd name="T45" fmla="*/ 5 h 15"/>
                                    <a:gd name="T46" fmla="*/ 12 w 68"/>
                                    <a:gd name="T47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8" h="15">
                                      <a:moveTo>
                                        <a:pt x="12" y="10"/>
                                      </a:moveTo>
                                      <a:lnTo>
                                        <a:pt x="5" y="12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58" y="2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2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40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3890" y="512054"/>
                                  <a:ext cx="29528" cy="20958"/>
                                </a:xfrm>
                                <a:custGeom>
                                  <a:avLst/>
                                  <a:gdLst>
                                    <a:gd name="T0" fmla="*/ 2 w 62"/>
                                    <a:gd name="T1" fmla="*/ 44 h 44"/>
                                    <a:gd name="T2" fmla="*/ 2 w 62"/>
                                    <a:gd name="T3" fmla="*/ 44 h 44"/>
                                    <a:gd name="T4" fmla="*/ 12 w 62"/>
                                    <a:gd name="T5" fmla="*/ 42 h 44"/>
                                    <a:gd name="T6" fmla="*/ 22 w 62"/>
                                    <a:gd name="T7" fmla="*/ 39 h 44"/>
                                    <a:gd name="T8" fmla="*/ 30 w 62"/>
                                    <a:gd name="T9" fmla="*/ 37 h 44"/>
                                    <a:gd name="T10" fmla="*/ 37 w 62"/>
                                    <a:gd name="T11" fmla="*/ 32 h 44"/>
                                    <a:gd name="T12" fmla="*/ 45 w 62"/>
                                    <a:gd name="T13" fmla="*/ 27 h 44"/>
                                    <a:gd name="T14" fmla="*/ 52 w 62"/>
                                    <a:gd name="T15" fmla="*/ 22 h 44"/>
                                    <a:gd name="T16" fmla="*/ 57 w 62"/>
                                    <a:gd name="T17" fmla="*/ 12 h 44"/>
                                    <a:gd name="T18" fmla="*/ 62 w 62"/>
                                    <a:gd name="T19" fmla="*/ 5 h 44"/>
                                    <a:gd name="T20" fmla="*/ 50 w 62"/>
                                    <a:gd name="T21" fmla="*/ 0 h 44"/>
                                    <a:gd name="T22" fmla="*/ 47 w 62"/>
                                    <a:gd name="T23" fmla="*/ 7 h 44"/>
                                    <a:gd name="T24" fmla="*/ 42 w 62"/>
                                    <a:gd name="T25" fmla="*/ 15 h 44"/>
                                    <a:gd name="T26" fmla="*/ 37 w 62"/>
                                    <a:gd name="T27" fmla="*/ 17 h 44"/>
                                    <a:gd name="T28" fmla="*/ 32 w 62"/>
                                    <a:gd name="T29" fmla="*/ 22 h 44"/>
                                    <a:gd name="T30" fmla="*/ 25 w 62"/>
                                    <a:gd name="T31" fmla="*/ 24 h 44"/>
                                    <a:gd name="T32" fmla="*/ 17 w 62"/>
                                    <a:gd name="T33" fmla="*/ 27 h 44"/>
                                    <a:gd name="T34" fmla="*/ 10 w 62"/>
                                    <a:gd name="T35" fmla="*/ 29 h 44"/>
                                    <a:gd name="T36" fmla="*/ 0 w 62"/>
                                    <a:gd name="T37" fmla="*/ 32 h 44"/>
                                    <a:gd name="T38" fmla="*/ 0 w 62"/>
                                    <a:gd name="T39" fmla="*/ 32 h 44"/>
                                    <a:gd name="T40" fmla="*/ 2 w 62"/>
                                    <a:gd name="T41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2" h="44">
                                      <a:moveTo>
                                        <a:pt x="2" y="44"/>
                                      </a:moveTo>
                                      <a:lnTo>
                                        <a:pt x="2" y="44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22" y="39"/>
                                      </a:lnTo>
                                      <a:lnTo>
                                        <a:pt x="30" y="37"/>
                                      </a:lnTo>
                                      <a:lnTo>
                                        <a:pt x="37" y="32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2" y="22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22"/>
                                      </a:lnTo>
                                      <a:lnTo>
                                        <a:pt x="25" y="24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40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8649" y="515388"/>
                                  <a:ext cx="26194" cy="17624"/>
                                </a:xfrm>
                                <a:custGeom>
                                  <a:avLst/>
                                  <a:gdLst>
                                    <a:gd name="T0" fmla="*/ 5 w 55"/>
                                    <a:gd name="T1" fmla="*/ 12 h 37"/>
                                    <a:gd name="T2" fmla="*/ 0 w 55"/>
                                    <a:gd name="T3" fmla="*/ 15 h 37"/>
                                    <a:gd name="T4" fmla="*/ 5 w 55"/>
                                    <a:gd name="T5" fmla="*/ 15 h 37"/>
                                    <a:gd name="T6" fmla="*/ 10 w 55"/>
                                    <a:gd name="T7" fmla="*/ 17 h 37"/>
                                    <a:gd name="T8" fmla="*/ 15 w 55"/>
                                    <a:gd name="T9" fmla="*/ 25 h 37"/>
                                    <a:gd name="T10" fmla="*/ 20 w 55"/>
                                    <a:gd name="T11" fmla="*/ 27 h 37"/>
                                    <a:gd name="T12" fmla="*/ 28 w 55"/>
                                    <a:gd name="T13" fmla="*/ 32 h 37"/>
                                    <a:gd name="T14" fmla="*/ 38 w 55"/>
                                    <a:gd name="T15" fmla="*/ 35 h 37"/>
                                    <a:gd name="T16" fmla="*/ 45 w 55"/>
                                    <a:gd name="T17" fmla="*/ 37 h 37"/>
                                    <a:gd name="T18" fmla="*/ 55 w 55"/>
                                    <a:gd name="T19" fmla="*/ 37 h 37"/>
                                    <a:gd name="T20" fmla="*/ 53 w 55"/>
                                    <a:gd name="T21" fmla="*/ 25 h 37"/>
                                    <a:gd name="T22" fmla="*/ 45 w 55"/>
                                    <a:gd name="T23" fmla="*/ 25 h 37"/>
                                    <a:gd name="T24" fmla="*/ 40 w 55"/>
                                    <a:gd name="T25" fmla="*/ 25 h 37"/>
                                    <a:gd name="T26" fmla="*/ 33 w 55"/>
                                    <a:gd name="T27" fmla="*/ 22 h 37"/>
                                    <a:gd name="T28" fmla="*/ 28 w 55"/>
                                    <a:gd name="T29" fmla="*/ 17 h 37"/>
                                    <a:gd name="T30" fmla="*/ 23 w 55"/>
                                    <a:gd name="T31" fmla="*/ 12 h 37"/>
                                    <a:gd name="T32" fmla="*/ 18 w 55"/>
                                    <a:gd name="T33" fmla="*/ 10 h 37"/>
                                    <a:gd name="T34" fmla="*/ 10 w 55"/>
                                    <a:gd name="T35" fmla="*/ 5 h 37"/>
                                    <a:gd name="T36" fmla="*/ 5 w 55"/>
                                    <a:gd name="T37" fmla="*/ 3 h 37"/>
                                    <a:gd name="T38" fmla="*/ 0 w 55"/>
                                    <a:gd name="T39" fmla="*/ 3 h 37"/>
                                    <a:gd name="T40" fmla="*/ 5 w 55"/>
                                    <a:gd name="T41" fmla="*/ 3 h 37"/>
                                    <a:gd name="T42" fmla="*/ 3 w 55"/>
                                    <a:gd name="T43" fmla="*/ 0 h 37"/>
                                    <a:gd name="T44" fmla="*/ 0 w 55"/>
                                    <a:gd name="T45" fmla="*/ 3 h 37"/>
                                    <a:gd name="T46" fmla="*/ 5 w 55"/>
                                    <a:gd name="T47" fmla="*/ 12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5" h="37">
                                      <a:moveTo>
                                        <a:pt x="5" y="12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8" y="35"/>
                                      </a:lnTo>
                                      <a:lnTo>
                                        <a:pt x="45" y="37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3" y="25"/>
                                      </a:lnTo>
                                      <a:lnTo>
                                        <a:pt x="45" y="25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3" y="22"/>
                                      </a:lnTo>
                                      <a:lnTo>
                                        <a:pt x="28" y="17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40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1026" y="516817"/>
                                  <a:ext cx="30004" cy="16195"/>
                                </a:xfrm>
                                <a:custGeom>
                                  <a:avLst/>
                                  <a:gdLst>
                                    <a:gd name="T0" fmla="*/ 0 w 63"/>
                                    <a:gd name="T1" fmla="*/ 34 h 34"/>
                                    <a:gd name="T2" fmla="*/ 3 w 63"/>
                                    <a:gd name="T3" fmla="*/ 34 h 34"/>
                                    <a:gd name="T4" fmla="*/ 13 w 63"/>
                                    <a:gd name="T5" fmla="*/ 34 h 34"/>
                                    <a:gd name="T6" fmla="*/ 20 w 63"/>
                                    <a:gd name="T7" fmla="*/ 34 h 34"/>
                                    <a:gd name="T8" fmla="*/ 28 w 63"/>
                                    <a:gd name="T9" fmla="*/ 32 h 34"/>
                                    <a:gd name="T10" fmla="*/ 36 w 63"/>
                                    <a:gd name="T11" fmla="*/ 29 h 34"/>
                                    <a:gd name="T12" fmla="*/ 41 w 63"/>
                                    <a:gd name="T13" fmla="*/ 24 h 34"/>
                                    <a:gd name="T14" fmla="*/ 48 w 63"/>
                                    <a:gd name="T15" fmla="*/ 22 h 34"/>
                                    <a:gd name="T16" fmla="*/ 56 w 63"/>
                                    <a:gd name="T17" fmla="*/ 14 h 34"/>
                                    <a:gd name="T18" fmla="*/ 63 w 63"/>
                                    <a:gd name="T19" fmla="*/ 9 h 34"/>
                                    <a:gd name="T20" fmla="*/ 58 w 63"/>
                                    <a:gd name="T21" fmla="*/ 0 h 34"/>
                                    <a:gd name="T22" fmla="*/ 48 w 63"/>
                                    <a:gd name="T23" fmla="*/ 5 h 34"/>
                                    <a:gd name="T24" fmla="*/ 43 w 63"/>
                                    <a:gd name="T25" fmla="*/ 9 h 34"/>
                                    <a:gd name="T26" fmla="*/ 36 w 63"/>
                                    <a:gd name="T27" fmla="*/ 14 h 34"/>
                                    <a:gd name="T28" fmla="*/ 31 w 63"/>
                                    <a:gd name="T29" fmla="*/ 17 h 34"/>
                                    <a:gd name="T30" fmla="*/ 25 w 63"/>
                                    <a:gd name="T31" fmla="*/ 19 h 34"/>
                                    <a:gd name="T32" fmla="*/ 18 w 63"/>
                                    <a:gd name="T33" fmla="*/ 22 h 34"/>
                                    <a:gd name="T34" fmla="*/ 13 w 63"/>
                                    <a:gd name="T35" fmla="*/ 22 h 34"/>
                                    <a:gd name="T36" fmla="*/ 3 w 63"/>
                                    <a:gd name="T37" fmla="*/ 22 h 34"/>
                                    <a:gd name="T38" fmla="*/ 5 w 63"/>
                                    <a:gd name="T39" fmla="*/ 22 h 34"/>
                                    <a:gd name="T40" fmla="*/ 0 w 63"/>
                                    <a:gd name="T41" fmla="*/ 34 h 34"/>
                                    <a:gd name="T42" fmla="*/ 3 w 63"/>
                                    <a:gd name="T43" fmla="*/ 34 h 34"/>
                                    <a:gd name="T44" fmla="*/ 3 w 63"/>
                                    <a:gd name="T45" fmla="*/ 34 h 34"/>
                                    <a:gd name="T46" fmla="*/ 0 w 63"/>
                                    <a:gd name="T47" fmla="*/ 34 h 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3" h="34">
                                      <a:moveTo>
                                        <a:pt x="0" y="34"/>
                                      </a:moveTo>
                                      <a:lnTo>
                                        <a:pt x="3" y="34"/>
                                      </a:lnTo>
                                      <a:lnTo>
                                        <a:pt x="13" y="34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6" y="29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25" y="19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3" y="22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0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40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4358" y="513007"/>
                                  <a:ext cx="19050" cy="20006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0 h 42"/>
                                    <a:gd name="T2" fmla="*/ 0 w 40"/>
                                    <a:gd name="T3" fmla="*/ 0 h 42"/>
                                    <a:gd name="T4" fmla="*/ 0 w 40"/>
                                    <a:gd name="T5" fmla="*/ 5 h 42"/>
                                    <a:gd name="T6" fmla="*/ 3 w 40"/>
                                    <a:gd name="T7" fmla="*/ 13 h 42"/>
                                    <a:gd name="T8" fmla="*/ 5 w 40"/>
                                    <a:gd name="T9" fmla="*/ 17 h 42"/>
                                    <a:gd name="T10" fmla="*/ 8 w 40"/>
                                    <a:gd name="T11" fmla="*/ 25 h 42"/>
                                    <a:gd name="T12" fmla="*/ 13 w 40"/>
                                    <a:gd name="T13" fmla="*/ 30 h 42"/>
                                    <a:gd name="T14" fmla="*/ 20 w 40"/>
                                    <a:gd name="T15" fmla="*/ 35 h 42"/>
                                    <a:gd name="T16" fmla="*/ 28 w 40"/>
                                    <a:gd name="T17" fmla="*/ 37 h 42"/>
                                    <a:gd name="T18" fmla="*/ 35 w 40"/>
                                    <a:gd name="T19" fmla="*/ 42 h 42"/>
                                    <a:gd name="T20" fmla="*/ 40 w 40"/>
                                    <a:gd name="T21" fmla="*/ 30 h 42"/>
                                    <a:gd name="T22" fmla="*/ 33 w 40"/>
                                    <a:gd name="T23" fmla="*/ 27 h 42"/>
                                    <a:gd name="T24" fmla="*/ 25 w 40"/>
                                    <a:gd name="T25" fmla="*/ 25 h 42"/>
                                    <a:gd name="T26" fmla="*/ 23 w 40"/>
                                    <a:gd name="T27" fmla="*/ 20 h 42"/>
                                    <a:gd name="T28" fmla="*/ 18 w 40"/>
                                    <a:gd name="T29" fmla="*/ 17 h 42"/>
                                    <a:gd name="T30" fmla="*/ 15 w 40"/>
                                    <a:gd name="T31" fmla="*/ 13 h 42"/>
                                    <a:gd name="T32" fmla="*/ 15 w 40"/>
                                    <a:gd name="T33" fmla="*/ 8 h 42"/>
                                    <a:gd name="T34" fmla="*/ 13 w 40"/>
                                    <a:gd name="T35" fmla="*/ 5 h 42"/>
                                    <a:gd name="T36" fmla="*/ 13 w 40"/>
                                    <a:gd name="T37" fmla="*/ 0 h 42"/>
                                    <a:gd name="T38" fmla="*/ 13 w 40"/>
                                    <a:gd name="T39" fmla="*/ 0 h 42"/>
                                    <a:gd name="T40" fmla="*/ 0 w 40"/>
                                    <a:gd name="T41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" h="42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8" y="25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28" y="37"/>
                                      </a:lnTo>
                                      <a:lnTo>
                                        <a:pt x="35" y="42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3" y="27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3" y="20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15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40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619" y="450131"/>
                                  <a:ext cx="50006" cy="19053"/>
                                </a:xfrm>
                                <a:custGeom>
                                  <a:avLst/>
                                  <a:gdLst>
                                    <a:gd name="T0" fmla="*/ 103 w 105"/>
                                    <a:gd name="T1" fmla="*/ 0 h 40"/>
                                    <a:gd name="T2" fmla="*/ 98 w 105"/>
                                    <a:gd name="T3" fmla="*/ 2 h 40"/>
                                    <a:gd name="T4" fmla="*/ 93 w 105"/>
                                    <a:gd name="T5" fmla="*/ 2 h 40"/>
                                    <a:gd name="T6" fmla="*/ 88 w 105"/>
                                    <a:gd name="T7" fmla="*/ 5 h 40"/>
                                    <a:gd name="T8" fmla="*/ 80 w 105"/>
                                    <a:gd name="T9" fmla="*/ 7 h 40"/>
                                    <a:gd name="T10" fmla="*/ 75 w 105"/>
                                    <a:gd name="T11" fmla="*/ 10 h 40"/>
                                    <a:gd name="T12" fmla="*/ 68 w 105"/>
                                    <a:gd name="T13" fmla="*/ 12 h 40"/>
                                    <a:gd name="T14" fmla="*/ 60 w 105"/>
                                    <a:gd name="T15" fmla="*/ 12 h 40"/>
                                    <a:gd name="T16" fmla="*/ 53 w 105"/>
                                    <a:gd name="T17" fmla="*/ 15 h 40"/>
                                    <a:gd name="T18" fmla="*/ 43 w 105"/>
                                    <a:gd name="T19" fmla="*/ 17 h 40"/>
                                    <a:gd name="T20" fmla="*/ 35 w 105"/>
                                    <a:gd name="T21" fmla="*/ 20 h 40"/>
                                    <a:gd name="T22" fmla="*/ 30 w 105"/>
                                    <a:gd name="T23" fmla="*/ 22 h 40"/>
                                    <a:gd name="T24" fmla="*/ 23 w 105"/>
                                    <a:gd name="T25" fmla="*/ 22 h 40"/>
                                    <a:gd name="T26" fmla="*/ 15 w 105"/>
                                    <a:gd name="T27" fmla="*/ 25 h 40"/>
                                    <a:gd name="T28" fmla="*/ 10 w 105"/>
                                    <a:gd name="T29" fmla="*/ 25 h 40"/>
                                    <a:gd name="T30" fmla="*/ 5 w 105"/>
                                    <a:gd name="T31" fmla="*/ 27 h 40"/>
                                    <a:gd name="T32" fmla="*/ 0 w 105"/>
                                    <a:gd name="T33" fmla="*/ 25 h 40"/>
                                    <a:gd name="T34" fmla="*/ 0 w 105"/>
                                    <a:gd name="T35" fmla="*/ 40 h 40"/>
                                    <a:gd name="T36" fmla="*/ 5 w 105"/>
                                    <a:gd name="T37" fmla="*/ 37 h 40"/>
                                    <a:gd name="T38" fmla="*/ 10 w 105"/>
                                    <a:gd name="T39" fmla="*/ 37 h 40"/>
                                    <a:gd name="T40" fmla="*/ 18 w 105"/>
                                    <a:gd name="T41" fmla="*/ 37 h 40"/>
                                    <a:gd name="T42" fmla="*/ 23 w 105"/>
                                    <a:gd name="T43" fmla="*/ 35 h 40"/>
                                    <a:gd name="T44" fmla="*/ 30 w 105"/>
                                    <a:gd name="T45" fmla="*/ 35 h 40"/>
                                    <a:gd name="T46" fmla="*/ 40 w 105"/>
                                    <a:gd name="T47" fmla="*/ 32 h 40"/>
                                    <a:gd name="T48" fmla="*/ 48 w 105"/>
                                    <a:gd name="T49" fmla="*/ 30 h 40"/>
                                    <a:gd name="T50" fmla="*/ 55 w 105"/>
                                    <a:gd name="T51" fmla="*/ 27 h 40"/>
                                    <a:gd name="T52" fmla="*/ 63 w 105"/>
                                    <a:gd name="T53" fmla="*/ 25 h 40"/>
                                    <a:gd name="T54" fmla="*/ 70 w 105"/>
                                    <a:gd name="T55" fmla="*/ 22 h 40"/>
                                    <a:gd name="T56" fmla="*/ 78 w 105"/>
                                    <a:gd name="T57" fmla="*/ 22 h 40"/>
                                    <a:gd name="T58" fmla="*/ 85 w 105"/>
                                    <a:gd name="T59" fmla="*/ 20 h 40"/>
                                    <a:gd name="T60" fmla="*/ 90 w 105"/>
                                    <a:gd name="T61" fmla="*/ 17 h 40"/>
                                    <a:gd name="T62" fmla="*/ 95 w 105"/>
                                    <a:gd name="T63" fmla="*/ 15 h 40"/>
                                    <a:gd name="T64" fmla="*/ 103 w 105"/>
                                    <a:gd name="T65" fmla="*/ 12 h 40"/>
                                    <a:gd name="T66" fmla="*/ 105 w 105"/>
                                    <a:gd name="T67" fmla="*/ 12 h 40"/>
                                    <a:gd name="T68" fmla="*/ 103 w 105"/>
                                    <a:gd name="T69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5" h="40">
                                      <a:moveTo>
                                        <a:pt x="103" y="0"/>
                                      </a:moveTo>
                                      <a:lnTo>
                                        <a:pt x="98" y="2"/>
                                      </a:lnTo>
                                      <a:lnTo>
                                        <a:pt x="93" y="2"/>
                                      </a:lnTo>
                                      <a:lnTo>
                                        <a:pt x="88" y="5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43" y="17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8" y="37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55" y="27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85" y="20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95" y="15"/>
                                      </a:lnTo>
                                      <a:lnTo>
                                        <a:pt x="103" y="12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40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6719" y="469184"/>
                                  <a:ext cx="39529" cy="23816"/>
                                </a:xfrm>
                                <a:custGeom>
                                  <a:avLst/>
                                  <a:gdLst>
                                    <a:gd name="T0" fmla="*/ 73 w 83"/>
                                    <a:gd name="T1" fmla="*/ 0 h 50"/>
                                    <a:gd name="T2" fmla="*/ 70 w 83"/>
                                    <a:gd name="T3" fmla="*/ 2 h 50"/>
                                    <a:gd name="T4" fmla="*/ 68 w 83"/>
                                    <a:gd name="T5" fmla="*/ 5 h 50"/>
                                    <a:gd name="T6" fmla="*/ 63 w 83"/>
                                    <a:gd name="T7" fmla="*/ 7 h 50"/>
                                    <a:gd name="T8" fmla="*/ 60 w 83"/>
                                    <a:gd name="T9" fmla="*/ 10 h 50"/>
                                    <a:gd name="T10" fmla="*/ 55 w 83"/>
                                    <a:gd name="T11" fmla="*/ 12 h 50"/>
                                    <a:gd name="T12" fmla="*/ 50 w 83"/>
                                    <a:gd name="T13" fmla="*/ 15 h 50"/>
                                    <a:gd name="T14" fmla="*/ 45 w 83"/>
                                    <a:gd name="T15" fmla="*/ 20 h 50"/>
                                    <a:gd name="T16" fmla="*/ 40 w 83"/>
                                    <a:gd name="T17" fmla="*/ 22 h 50"/>
                                    <a:gd name="T18" fmla="*/ 35 w 83"/>
                                    <a:gd name="T19" fmla="*/ 25 h 50"/>
                                    <a:gd name="T20" fmla="*/ 28 w 83"/>
                                    <a:gd name="T21" fmla="*/ 27 h 50"/>
                                    <a:gd name="T22" fmla="*/ 23 w 83"/>
                                    <a:gd name="T23" fmla="*/ 30 h 50"/>
                                    <a:gd name="T24" fmla="*/ 18 w 83"/>
                                    <a:gd name="T25" fmla="*/ 32 h 50"/>
                                    <a:gd name="T26" fmla="*/ 13 w 83"/>
                                    <a:gd name="T27" fmla="*/ 35 h 50"/>
                                    <a:gd name="T28" fmla="*/ 8 w 83"/>
                                    <a:gd name="T29" fmla="*/ 37 h 50"/>
                                    <a:gd name="T30" fmla="*/ 3 w 83"/>
                                    <a:gd name="T31" fmla="*/ 37 h 50"/>
                                    <a:gd name="T32" fmla="*/ 0 w 83"/>
                                    <a:gd name="T33" fmla="*/ 37 h 50"/>
                                    <a:gd name="T34" fmla="*/ 0 w 83"/>
                                    <a:gd name="T35" fmla="*/ 50 h 50"/>
                                    <a:gd name="T36" fmla="*/ 5 w 83"/>
                                    <a:gd name="T37" fmla="*/ 50 h 50"/>
                                    <a:gd name="T38" fmla="*/ 10 w 83"/>
                                    <a:gd name="T39" fmla="*/ 47 h 50"/>
                                    <a:gd name="T40" fmla="*/ 18 w 83"/>
                                    <a:gd name="T41" fmla="*/ 47 h 50"/>
                                    <a:gd name="T42" fmla="*/ 23 w 83"/>
                                    <a:gd name="T43" fmla="*/ 42 h 50"/>
                                    <a:gd name="T44" fmla="*/ 28 w 83"/>
                                    <a:gd name="T45" fmla="*/ 42 h 50"/>
                                    <a:gd name="T46" fmla="*/ 33 w 83"/>
                                    <a:gd name="T47" fmla="*/ 40 h 50"/>
                                    <a:gd name="T48" fmla="*/ 40 w 83"/>
                                    <a:gd name="T49" fmla="*/ 37 h 50"/>
                                    <a:gd name="T50" fmla="*/ 45 w 83"/>
                                    <a:gd name="T51" fmla="*/ 32 h 50"/>
                                    <a:gd name="T52" fmla="*/ 50 w 83"/>
                                    <a:gd name="T53" fmla="*/ 30 h 50"/>
                                    <a:gd name="T54" fmla="*/ 55 w 83"/>
                                    <a:gd name="T55" fmla="*/ 27 h 50"/>
                                    <a:gd name="T56" fmla="*/ 63 w 83"/>
                                    <a:gd name="T57" fmla="*/ 25 h 50"/>
                                    <a:gd name="T58" fmla="*/ 68 w 83"/>
                                    <a:gd name="T59" fmla="*/ 20 h 50"/>
                                    <a:gd name="T60" fmla="*/ 70 w 83"/>
                                    <a:gd name="T61" fmla="*/ 17 h 50"/>
                                    <a:gd name="T62" fmla="*/ 75 w 83"/>
                                    <a:gd name="T63" fmla="*/ 15 h 50"/>
                                    <a:gd name="T64" fmla="*/ 78 w 83"/>
                                    <a:gd name="T65" fmla="*/ 12 h 50"/>
                                    <a:gd name="T66" fmla="*/ 83 w 83"/>
                                    <a:gd name="T67" fmla="*/ 10 h 50"/>
                                    <a:gd name="T68" fmla="*/ 73 w 83"/>
                                    <a:gd name="T69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83" h="50">
                                      <a:moveTo>
                                        <a:pt x="73" y="0"/>
                                      </a:moveTo>
                                      <a:lnTo>
                                        <a:pt x="70" y="2"/>
                                      </a:lnTo>
                                      <a:lnTo>
                                        <a:pt x="68" y="5"/>
                                      </a:lnTo>
                                      <a:lnTo>
                                        <a:pt x="63" y="7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55" y="12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3" y="40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45" y="32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55" y="27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75" y="15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40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1010" y="491572"/>
                                  <a:ext cx="30004" cy="25245"/>
                                </a:xfrm>
                                <a:custGeom>
                                  <a:avLst/>
                                  <a:gdLst>
                                    <a:gd name="T0" fmla="*/ 53 w 63"/>
                                    <a:gd name="T1" fmla="*/ 0 h 53"/>
                                    <a:gd name="T2" fmla="*/ 50 w 63"/>
                                    <a:gd name="T3" fmla="*/ 5 h 53"/>
                                    <a:gd name="T4" fmla="*/ 43 w 63"/>
                                    <a:gd name="T5" fmla="*/ 10 h 53"/>
                                    <a:gd name="T6" fmla="*/ 38 w 63"/>
                                    <a:gd name="T7" fmla="*/ 18 h 53"/>
                                    <a:gd name="T8" fmla="*/ 30 w 63"/>
                                    <a:gd name="T9" fmla="*/ 23 h 53"/>
                                    <a:gd name="T10" fmla="*/ 23 w 63"/>
                                    <a:gd name="T11" fmla="*/ 30 h 53"/>
                                    <a:gd name="T12" fmla="*/ 15 w 63"/>
                                    <a:gd name="T13" fmla="*/ 35 h 53"/>
                                    <a:gd name="T14" fmla="*/ 8 w 63"/>
                                    <a:gd name="T15" fmla="*/ 38 h 53"/>
                                    <a:gd name="T16" fmla="*/ 0 w 63"/>
                                    <a:gd name="T17" fmla="*/ 43 h 53"/>
                                    <a:gd name="T18" fmla="*/ 5 w 63"/>
                                    <a:gd name="T19" fmla="*/ 53 h 53"/>
                                    <a:gd name="T20" fmla="*/ 13 w 63"/>
                                    <a:gd name="T21" fmla="*/ 50 h 53"/>
                                    <a:gd name="T22" fmla="*/ 23 w 63"/>
                                    <a:gd name="T23" fmla="*/ 45 h 53"/>
                                    <a:gd name="T24" fmla="*/ 30 w 63"/>
                                    <a:gd name="T25" fmla="*/ 40 h 53"/>
                                    <a:gd name="T26" fmla="*/ 38 w 63"/>
                                    <a:gd name="T27" fmla="*/ 33 h 53"/>
                                    <a:gd name="T28" fmla="*/ 45 w 63"/>
                                    <a:gd name="T29" fmla="*/ 25 h 53"/>
                                    <a:gd name="T30" fmla="*/ 53 w 63"/>
                                    <a:gd name="T31" fmla="*/ 20 h 53"/>
                                    <a:gd name="T32" fmla="*/ 58 w 63"/>
                                    <a:gd name="T33" fmla="*/ 13 h 53"/>
                                    <a:gd name="T34" fmla="*/ 63 w 63"/>
                                    <a:gd name="T35" fmla="*/ 8 h 53"/>
                                    <a:gd name="T36" fmla="*/ 53 w 63"/>
                                    <a:gd name="T37" fmla="*/ 0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63" h="53">
                                      <a:moveTo>
                                        <a:pt x="53" y="0"/>
                                      </a:moveTo>
                                      <a:lnTo>
                                        <a:pt x="50" y="5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30" y="23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13" y="50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45" y="25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58" y="13"/>
                                      </a:lnTo>
                                      <a:lnTo>
                                        <a:pt x="63" y="8"/>
                                      </a:lnTo>
                                      <a:lnTo>
                                        <a:pt x="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40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3398" y="496335"/>
                                  <a:ext cx="21908" cy="24769"/>
                                </a:xfrm>
                                <a:custGeom>
                                  <a:avLst/>
                                  <a:gdLst>
                                    <a:gd name="T0" fmla="*/ 33 w 46"/>
                                    <a:gd name="T1" fmla="*/ 0 h 52"/>
                                    <a:gd name="T2" fmla="*/ 33 w 46"/>
                                    <a:gd name="T3" fmla="*/ 3 h 52"/>
                                    <a:gd name="T4" fmla="*/ 30 w 46"/>
                                    <a:gd name="T5" fmla="*/ 8 h 52"/>
                                    <a:gd name="T6" fmla="*/ 28 w 46"/>
                                    <a:gd name="T7" fmla="*/ 13 h 52"/>
                                    <a:gd name="T8" fmla="*/ 23 w 46"/>
                                    <a:gd name="T9" fmla="*/ 20 h 52"/>
                                    <a:gd name="T10" fmla="*/ 18 w 46"/>
                                    <a:gd name="T11" fmla="*/ 25 h 52"/>
                                    <a:gd name="T12" fmla="*/ 13 w 46"/>
                                    <a:gd name="T13" fmla="*/ 33 h 52"/>
                                    <a:gd name="T14" fmla="*/ 8 w 46"/>
                                    <a:gd name="T15" fmla="*/ 38 h 52"/>
                                    <a:gd name="T16" fmla="*/ 0 w 46"/>
                                    <a:gd name="T17" fmla="*/ 43 h 52"/>
                                    <a:gd name="T18" fmla="*/ 8 w 46"/>
                                    <a:gd name="T19" fmla="*/ 52 h 52"/>
                                    <a:gd name="T20" fmla="*/ 15 w 46"/>
                                    <a:gd name="T21" fmla="*/ 48 h 52"/>
                                    <a:gd name="T22" fmla="*/ 23 w 46"/>
                                    <a:gd name="T23" fmla="*/ 40 h 52"/>
                                    <a:gd name="T24" fmla="*/ 28 w 46"/>
                                    <a:gd name="T25" fmla="*/ 33 h 52"/>
                                    <a:gd name="T26" fmla="*/ 33 w 46"/>
                                    <a:gd name="T27" fmla="*/ 28 h 52"/>
                                    <a:gd name="T28" fmla="*/ 38 w 46"/>
                                    <a:gd name="T29" fmla="*/ 20 h 52"/>
                                    <a:gd name="T30" fmla="*/ 41 w 46"/>
                                    <a:gd name="T31" fmla="*/ 13 h 52"/>
                                    <a:gd name="T32" fmla="*/ 43 w 46"/>
                                    <a:gd name="T33" fmla="*/ 8 h 52"/>
                                    <a:gd name="T34" fmla="*/ 46 w 46"/>
                                    <a:gd name="T35" fmla="*/ 0 h 52"/>
                                    <a:gd name="T36" fmla="*/ 33 w 46"/>
                                    <a:gd name="T3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6" h="52">
                                      <a:moveTo>
                                        <a:pt x="33" y="0"/>
                                      </a:moveTo>
                                      <a:lnTo>
                                        <a:pt x="33" y="3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23" y="20"/>
                                      </a:lnTo>
                                      <a:lnTo>
                                        <a:pt x="18" y="25"/>
                                      </a:lnTo>
                                      <a:lnTo>
                                        <a:pt x="13" y="33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23" y="40"/>
                                      </a:lnTo>
                                      <a:lnTo>
                                        <a:pt x="28" y="33"/>
                                      </a:lnTo>
                                      <a:lnTo>
                                        <a:pt x="33" y="28"/>
                                      </a:lnTo>
                                      <a:lnTo>
                                        <a:pt x="38" y="20"/>
                                      </a:lnTo>
                                      <a:lnTo>
                                        <a:pt x="41" y="13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40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3421" y="450131"/>
                                  <a:ext cx="51435" cy="20006"/>
                                </a:xfrm>
                                <a:custGeom>
                                  <a:avLst/>
                                  <a:gdLst>
                                    <a:gd name="T0" fmla="*/ 0 w 108"/>
                                    <a:gd name="T1" fmla="*/ 12 h 42"/>
                                    <a:gd name="T2" fmla="*/ 8 w 108"/>
                                    <a:gd name="T3" fmla="*/ 15 h 42"/>
                                    <a:gd name="T4" fmla="*/ 15 w 108"/>
                                    <a:gd name="T5" fmla="*/ 20 h 42"/>
                                    <a:gd name="T6" fmla="*/ 20 w 108"/>
                                    <a:gd name="T7" fmla="*/ 22 h 42"/>
                                    <a:gd name="T8" fmla="*/ 28 w 108"/>
                                    <a:gd name="T9" fmla="*/ 27 h 42"/>
                                    <a:gd name="T10" fmla="*/ 35 w 108"/>
                                    <a:gd name="T11" fmla="*/ 30 h 42"/>
                                    <a:gd name="T12" fmla="*/ 43 w 108"/>
                                    <a:gd name="T13" fmla="*/ 32 h 42"/>
                                    <a:gd name="T14" fmla="*/ 50 w 108"/>
                                    <a:gd name="T15" fmla="*/ 35 h 42"/>
                                    <a:gd name="T16" fmla="*/ 58 w 108"/>
                                    <a:gd name="T17" fmla="*/ 35 h 42"/>
                                    <a:gd name="T18" fmla="*/ 65 w 108"/>
                                    <a:gd name="T19" fmla="*/ 37 h 42"/>
                                    <a:gd name="T20" fmla="*/ 73 w 108"/>
                                    <a:gd name="T21" fmla="*/ 37 h 42"/>
                                    <a:gd name="T22" fmla="*/ 80 w 108"/>
                                    <a:gd name="T23" fmla="*/ 40 h 42"/>
                                    <a:gd name="T24" fmla="*/ 85 w 108"/>
                                    <a:gd name="T25" fmla="*/ 40 h 42"/>
                                    <a:gd name="T26" fmla="*/ 93 w 108"/>
                                    <a:gd name="T27" fmla="*/ 40 h 42"/>
                                    <a:gd name="T28" fmla="*/ 98 w 108"/>
                                    <a:gd name="T29" fmla="*/ 40 h 42"/>
                                    <a:gd name="T30" fmla="*/ 103 w 108"/>
                                    <a:gd name="T31" fmla="*/ 42 h 42"/>
                                    <a:gd name="T32" fmla="*/ 108 w 108"/>
                                    <a:gd name="T33" fmla="*/ 42 h 42"/>
                                    <a:gd name="T34" fmla="*/ 108 w 108"/>
                                    <a:gd name="T35" fmla="*/ 30 h 42"/>
                                    <a:gd name="T36" fmla="*/ 103 w 108"/>
                                    <a:gd name="T37" fmla="*/ 30 h 42"/>
                                    <a:gd name="T38" fmla="*/ 98 w 108"/>
                                    <a:gd name="T39" fmla="*/ 30 h 42"/>
                                    <a:gd name="T40" fmla="*/ 93 w 108"/>
                                    <a:gd name="T41" fmla="*/ 27 h 42"/>
                                    <a:gd name="T42" fmla="*/ 88 w 108"/>
                                    <a:gd name="T43" fmla="*/ 27 h 42"/>
                                    <a:gd name="T44" fmla="*/ 83 w 108"/>
                                    <a:gd name="T45" fmla="*/ 27 h 42"/>
                                    <a:gd name="T46" fmla="*/ 75 w 108"/>
                                    <a:gd name="T47" fmla="*/ 27 h 42"/>
                                    <a:gd name="T48" fmla="*/ 68 w 108"/>
                                    <a:gd name="T49" fmla="*/ 25 h 42"/>
                                    <a:gd name="T50" fmla="*/ 63 w 108"/>
                                    <a:gd name="T51" fmla="*/ 22 h 42"/>
                                    <a:gd name="T52" fmla="*/ 55 w 108"/>
                                    <a:gd name="T53" fmla="*/ 22 h 42"/>
                                    <a:gd name="T54" fmla="*/ 48 w 108"/>
                                    <a:gd name="T55" fmla="*/ 20 h 42"/>
                                    <a:gd name="T56" fmla="*/ 40 w 108"/>
                                    <a:gd name="T57" fmla="*/ 17 h 42"/>
                                    <a:gd name="T58" fmla="*/ 33 w 108"/>
                                    <a:gd name="T59" fmla="*/ 15 h 42"/>
                                    <a:gd name="T60" fmla="*/ 28 w 108"/>
                                    <a:gd name="T61" fmla="*/ 12 h 42"/>
                                    <a:gd name="T62" fmla="*/ 20 w 108"/>
                                    <a:gd name="T63" fmla="*/ 7 h 42"/>
                                    <a:gd name="T64" fmla="*/ 15 w 108"/>
                                    <a:gd name="T65" fmla="*/ 5 h 42"/>
                                    <a:gd name="T66" fmla="*/ 8 w 108"/>
                                    <a:gd name="T67" fmla="*/ 0 h 42"/>
                                    <a:gd name="T68" fmla="*/ 0 w 108"/>
                                    <a:gd name="T69" fmla="*/ 12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8" h="42">
                                      <a:moveTo>
                                        <a:pt x="0" y="12"/>
                                      </a:moveTo>
                                      <a:lnTo>
                                        <a:pt x="8" y="15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65" y="37"/>
                                      </a:lnTo>
                                      <a:lnTo>
                                        <a:pt x="73" y="37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5" y="40"/>
                                      </a:lnTo>
                                      <a:lnTo>
                                        <a:pt x="93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03" y="30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3" y="27"/>
                                      </a:lnTo>
                                      <a:lnTo>
                                        <a:pt x="88" y="27"/>
                                      </a:lnTo>
                                      <a:lnTo>
                                        <a:pt x="83" y="27"/>
                                      </a:lnTo>
                                      <a:lnTo>
                                        <a:pt x="75" y="27"/>
                                      </a:lnTo>
                                      <a:lnTo>
                                        <a:pt x="68" y="25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55" y="22"/>
                                      </a:lnTo>
                                      <a:lnTo>
                                        <a:pt x="48" y="20"/>
                                      </a:lnTo>
                                      <a:lnTo>
                                        <a:pt x="40" y="17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40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7228" y="470137"/>
                                  <a:ext cx="42863" cy="25245"/>
                                </a:xfrm>
                                <a:custGeom>
                                  <a:avLst/>
                                  <a:gdLst>
                                    <a:gd name="T0" fmla="*/ 0 w 90"/>
                                    <a:gd name="T1" fmla="*/ 5 h 53"/>
                                    <a:gd name="T2" fmla="*/ 2 w 90"/>
                                    <a:gd name="T3" fmla="*/ 10 h 53"/>
                                    <a:gd name="T4" fmla="*/ 8 w 90"/>
                                    <a:gd name="T5" fmla="*/ 15 h 53"/>
                                    <a:gd name="T6" fmla="*/ 10 w 90"/>
                                    <a:gd name="T7" fmla="*/ 20 h 53"/>
                                    <a:gd name="T8" fmla="*/ 15 w 90"/>
                                    <a:gd name="T9" fmla="*/ 25 h 53"/>
                                    <a:gd name="T10" fmla="*/ 20 w 90"/>
                                    <a:gd name="T11" fmla="*/ 28 h 53"/>
                                    <a:gd name="T12" fmla="*/ 25 w 90"/>
                                    <a:gd name="T13" fmla="*/ 33 h 53"/>
                                    <a:gd name="T14" fmla="*/ 30 w 90"/>
                                    <a:gd name="T15" fmla="*/ 35 h 53"/>
                                    <a:gd name="T16" fmla="*/ 38 w 90"/>
                                    <a:gd name="T17" fmla="*/ 40 h 53"/>
                                    <a:gd name="T18" fmla="*/ 43 w 90"/>
                                    <a:gd name="T19" fmla="*/ 43 h 53"/>
                                    <a:gd name="T20" fmla="*/ 50 w 90"/>
                                    <a:gd name="T21" fmla="*/ 45 h 53"/>
                                    <a:gd name="T22" fmla="*/ 55 w 90"/>
                                    <a:gd name="T23" fmla="*/ 48 h 53"/>
                                    <a:gd name="T24" fmla="*/ 63 w 90"/>
                                    <a:gd name="T25" fmla="*/ 50 h 53"/>
                                    <a:gd name="T26" fmla="*/ 70 w 90"/>
                                    <a:gd name="T27" fmla="*/ 50 h 53"/>
                                    <a:gd name="T28" fmla="*/ 75 w 90"/>
                                    <a:gd name="T29" fmla="*/ 50 h 53"/>
                                    <a:gd name="T30" fmla="*/ 83 w 90"/>
                                    <a:gd name="T31" fmla="*/ 53 h 53"/>
                                    <a:gd name="T32" fmla="*/ 90 w 90"/>
                                    <a:gd name="T33" fmla="*/ 53 h 53"/>
                                    <a:gd name="T34" fmla="*/ 90 w 90"/>
                                    <a:gd name="T35" fmla="*/ 40 h 53"/>
                                    <a:gd name="T36" fmla="*/ 83 w 90"/>
                                    <a:gd name="T37" fmla="*/ 40 h 53"/>
                                    <a:gd name="T38" fmla="*/ 78 w 90"/>
                                    <a:gd name="T39" fmla="*/ 40 h 53"/>
                                    <a:gd name="T40" fmla="*/ 70 w 90"/>
                                    <a:gd name="T41" fmla="*/ 38 h 53"/>
                                    <a:gd name="T42" fmla="*/ 65 w 90"/>
                                    <a:gd name="T43" fmla="*/ 38 h 53"/>
                                    <a:gd name="T44" fmla="*/ 58 w 90"/>
                                    <a:gd name="T45" fmla="*/ 35 h 53"/>
                                    <a:gd name="T46" fmla="*/ 53 w 90"/>
                                    <a:gd name="T47" fmla="*/ 33 h 53"/>
                                    <a:gd name="T48" fmla="*/ 48 w 90"/>
                                    <a:gd name="T49" fmla="*/ 30 h 53"/>
                                    <a:gd name="T50" fmla="*/ 43 w 90"/>
                                    <a:gd name="T51" fmla="*/ 28 h 53"/>
                                    <a:gd name="T52" fmla="*/ 38 w 90"/>
                                    <a:gd name="T53" fmla="*/ 25 h 53"/>
                                    <a:gd name="T54" fmla="*/ 33 w 90"/>
                                    <a:gd name="T55" fmla="*/ 23 h 53"/>
                                    <a:gd name="T56" fmla="*/ 28 w 90"/>
                                    <a:gd name="T57" fmla="*/ 20 h 53"/>
                                    <a:gd name="T58" fmla="*/ 23 w 90"/>
                                    <a:gd name="T59" fmla="*/ 15 h 53"/>
                                    <a:gd name="T60" fmla="*/ 20 w 90"/>
                                    <a:gd name="T61" fmla="*/ 13 h 53"/>
                                    <a:gd name="T62" fmla="*/ 15 w 90"/>
                                    <a:gd name="T63" fmla="*/ 8 h 53"/>
                                    <a:gd name="T64" fmla="*/ 13 w 90"/>
                                    <a:gd name="T65" fmla="*/ 5 h 53"/>
                                    <a:gd name="T66" fmla="*/ 10 w 90"/>
                                    <a:gd name="T67" fmla="*/ 0 h 53"/>
                                    <a:gd name="T68" fmla="*/ 0 w 90"/>
                                    <a:gd name="T69" fmla="*/ 5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90" h="53">
                                      <a:moveTo>
                                        <a:pt x="0" y="5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5" y="33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55" y="48"/>
                                      </a:lnTo>
                                      <a:lnTo>
                                        <a:pt x="63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83" y="53"/>
                                      </a:lnTo>
                                      <a:lnTo>
                                        <a:pt x="90" y="53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3" y="33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3" y="28"/>
                                      </a:lnTo>
                                      <a:lnTo>
                                        <a:pt x="38" y="25"/>
                                      </a:lnTo>
                                      <a:lnTo>
                                        <a:pt x="33" y="23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20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40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2461" y="491572"/>
                                  <a:ext cx="30956" cy="28580"/>
                                </a:xfrm>
                                <a:custGeom>
                                  <a:avLst/>
                                  <a:gdLst>
                                    <a:gd name="T0" fmla="*/ 0 w 65"/>
                                    <a:gd name="T1" fmla="*/ 8 h 60"/>
                                    <a:gd name="T2" fmla="*/ 5 w 65"/>
                                    <a:gd name="T3" fmla="*/ 15 h 60"/>
                                    <a:gd name="T4" fmla="*/ 13 w 65"/>
                                    <a:gd name="T5" fmla="*/ 25 h 60"/>
                                    <a:gd name="T6" fmla="*/ 18 w 65"/>
                                    <a:gd name="T7" fmla="*/ 33 h 60"/>
                                    <a:gd name="T8" fmla="*/ 25 w 65"/>
                                    <a:gd name="T9" fmla="*/ 40 h 60"/>
                                    <a:gd name="T10" fmla="*/ 33 w 65"/>
                                    <a:gd name="T11" fmla="*/ 45 h 60"/>
                                    <a:gd name="T12" fmla="*/ 43 w 65"/>
                                    <a:gd name="T13" fmla="*/ 53 h 60"/>
                                    <a:gd name="T14" fmla="*/ 50 w 65"/>
                                    <a:gd name="T15" fmla="*/ 55 h 60"/>
                                    <a:gd name="T16" fmla="*/ 63 w 65"/>
                                    <a:gd name="T17" fmla="*/ 60 h 60"/>
                                    <a:gd name="T18" fmla="*/ 65 w 65"/>
                                    <a:gd name="T19" fmla="*/ 48 h 60"/>
                                    <a:gd name="T20" fmla="*/ 55 w 65"/>
                                    <a:gd name="T21" fmla="*/ 45 h 60"/>
                                    <a:gd name="T22" fmla="*/ 48 w 65"/>
                                    <a:gd name="T23" fmla="*/ 40 h 60"/>
                                    <a:gd name="T24" fmla="*/ 40 w 65"/>
                                    <a:gd name="T25" fmla="*/ 35 h 60"/>
                                    <a:gd name="T26" fmla="*/ 35 w 65"/>
                                    <a:gd name="T27" fmla="*/ 30 h 60"/>
                                    <a:gd name="T28" fmla="*/ 28 w 65"/>
                                    <a:gd name="T29" fmla="*/ 25 h 60"/>
                                    <a:gd name="T30" fmla="*/ 23 w 65"/>
                                    <a:gd name="T31" fmla="*/ 18 h 60"/>
                                    <a:gd name="T32" fmla="*/ 15 w 65"/>
                                    <a:gd name="T33" fmla="*/ 8 h 60"/>
                                    <a:gd name="T34" fmla="*/ 10 w 65"/>
                                    <a:gd name="T35" fmla="*/ 0 h 60"/>
                                    <a:gd name="T36" fmla="*/ 0 w 65"/>
                                    <a:gd name="T37" fmla="*/ 8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65" h="60">
                                      <a:moveTo>
                                        <a:pt x="0" y="8"/>
                                      </a:moveTo>
                                      <a:lnTo>
                                        <a:pt x="5" y="15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18" y="33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33" y="45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50" y="55"/>
                                      </a:lnTo>
                                      <a:lnTo>
                                        <a:pt x="63" y="60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0" y="35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40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170" y="496335"/>
                                  <a:ext cx="21908" cy="24769"/>
                                </a:xfrm>
                                <a:custGeom>
                                  <a:avLst/>
                                  <a:gdLst>
                                    <a:gd name="T0" fmla="*/ 0 w 46"/>
                                    <a:gd name="T1" fmla="*/ 0 h 52"/>
                                    <a:gd name="T2" fmla="*/ 3 w 46"/>
                                    <a:gd name="T3" fmla="*/ 8 h 52"/>
                                    <a:gd name="T4" fmla="*/ 5 w 46"/>
                                    <a:gd name="T5" fmla="*/ 13 h 52"/>
                                    <a:gd name="T6" fmla="*/ 8 w 46"/>
                                    <a:gd name="T7" fmla="*/ 20 h 52"/>
                                    <a:gd name="T8" fmla="*/ 13 w 46"/>
                                    <a:gd name="T9" fmla="*/ 28 h 52"/>
                                    <a:gd name="T10" fmla="*/ 18 w 46"/>
                                    <a:gd name="T11" fmla="*/ 33 h 52"/>
                                    <a:gd name="T12" fmla="*/ 23 w 46"/>
                                    <a:gd name="T13" fmla="*/ 40 h 52"/>
                                    <a:gd name="T14" fmla="*/ 31 w 46"/>
                                    <a:gd name="T15" fmla="*/ 48 h 52"/>
                                    <a:gd name="T16" fmla="*/ 38 w 46"/>
                                    <a:gd name="T17" fmla="*/ 52 h 52"/>
                                    <a:gd name="T18" fmla="*/ 46 w 46"/>
                                    <a:gd name="T19" fmla="*/ 43 h 52"/>
                                    <a:gd name="T20" fmla="*/ 38 w 46"/>
                                    <a:gd name="T21" fmla="*/ 38 h 52"/>
                                    <a:gd name="T22" fmla="*/ 33 w 46"/>
                                    <a:gd name="T23" fmla="*/ 33 h 52"/>
                                    <a:gd name="T24" fmla="*/ 28 w 46"/>
                                    <a:gd name="T25" fmla="*/ 25 h 52"/>
                                    <a:gd name="T26" fmla="*/ 23 w 46"/>
                                    <a:gd name="T27" fmla="*/ 20 h 52"/>
                                    <a:gd name="T28" fmla="*/ 21 w 46"/>
                                    <a:gd name="T29" fmla="*/ 13 h 52"/>
                                    <a:gd name="T30" fmla="*/ 16 w 46"/>
                                    <a:gd name="T31" fmla="*/ 8 h 52"/>
                                    <a:gd name="T32" fmla="*/ 13 w 46"/>
                                    <a:gd name="T33" fmla="*/ 3 h 52"/>
                                    <a:gd name="T34" fmla="*/ 13 w 46"/>
                                    <a:gd name="T35" fmla="*/ 0 h 52"/>
                                    <a:gd name="T36" fmla="*/ 0 w 46"/>
                                    <a:gd name="T3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6" h="52">
                                      <a:moveTo>
                                        <a:pt x="0" y="0"/>
                                      </a:moveTo>
                                      <a:lnTo>
                                        <a:pt x="3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28"/>
                                      </a:lnTo>
                                      <a:lnTo>
                                        <a:pt x="18" y="33"/>
                                      </a:lnTo>
                                      <a:lnTo>
                                        <a:pt x="23" y="40"/>
                                      </a:lnTo>
                                      <a:lnTo>
                                        <a:pt x="31" y="48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6" y="43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23" y="20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40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499" y="452513"/>
                                  <a:ext cx="7144" cy="5025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40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0545" y="421551"/>
                                  <a:ext cx="30956" cy="31914"/>
                                </a:xfrm>
                                <a:custGeom>
                                  <a:avLst/>
                                  <a:gdLst>
                                    <a:gd name="T0" fmla="*/ 33 w 65"/>
                                    <a:gd name="T1" fmla="*/ 67 h 67"/>
                                    <a:gd name="T2" fmla="*/ 40 w 65"/>
                                    <a:gd name="T3" fmla="*/ 67 h 67"/>
                                    <a:gd name="T4" fmla="*/ 45 w 65"/>
                                    <a:gd name="T5" fmla="*/ 65 h 67"/>
                                    <a:gd name="T6" fmla="*/ 53 w 65"/>
                                    <a:gd name="T7" fmla="*/ 62 h 67"/>
                                    <a:gd name="T8" fmla="*/ 58 w 65"/>
                                    <a:gd name="T9" fmla="*/ 57 h 67"/>
                                    <a:gd name="T10" fmla="*/ 60 w 65"/>
                                    <a:gd name="T11" fmla="*/ 52 h 67"/>
                                    <a:gd name="T12" fmla="*/ 63 w 65"/>
                                    <a:gd name="T13" fmla="*/ 47 h 67"/>
                                    <a:gd name="T14" fmla="*/ 65 w 65"/>
                                    <a:gd name="T15" fmla="*/ 40 h 67"/>
                                    <a:gd name="T16" fmla="*/ 65 w 65"/>
                                    <a:gd name="T17" fmla="*/ 35 h 67"/>
                                    <a:gd name="T18" fmla="*/ 65 w 65"/>
                                    <a:gd name="T19" fmla="*/ 27 h 67"/>
                                    <a:gd name="T20" fmla="*/ 63 w 65"/>
                                    <a:gd name="T21" fmla="*/ 20 h 67"/>
                                    <a:gd name="T22" fmla="*/ 60 w 65"/>
                                    <a:gd name="T23" fmla="*/ 15 h 67"/>
                                    <a:gd name="T24" fmla="*/ 58 w 65"/>
                                    <a:gd name="T25" fmla="*/ 10 h 67"/>
                                    <a:gd name="T26" fmla="*/ 53 w 65"/>
                                    <a:gd name="T27" fmla="*/ 5 h 67"/>
                                    <a:gd name="T28" fmla="*/ 45 w 65"/>
                                    <a:gd name="T29" fmla="*/ 2 h 67"/>
                                    <a:gd name="T30" fmla="*/ 40 w 65"/>
                                    <a:gd name="T31" fmla="*/ 0 h 67"/>
                                    <a:gd name="T32" fmla="*/ 33 w 65"/>
                                    <a:gd name="T33" fmla="*/ 0 h 67"/>
                                    <a:gd name="T34" fmla="*/ 25 w 65"/>
                                    <a:gd name="T35" fmla="*/ 0 h 67"/>
                                    <a:gd name="T36" fmla="*/ 20 w 65"/>
                                    <a:gd name="T37" fmla="*/ 2 h 67"/>
                                    <a:gd name="T38" fmla="*/ 15 w 65"/>
                                    <a:gd name="T39" fmla="*/ 5 h 67"/>
                                    <a:gd name="T40" fmla="*/ 10 w 65"/>
                                    <a:gd name="T41" fmla="*/ 10 h 67"/>
                                    <a:gd name="T42" fmla="*/ 5 w 65"/>
                                    <a:gd name="T43" fmla="*/ 15 h 67"/>
                                    <a:gd name="T44" fmla="*/ 3 w 65"/>
                                    <a:gd name="T45" fmla="*/ 20 h 67"/>
                                    <a:gd name="T46" fmla="*/ 0 w 65"/>
                                    <a:gd name="T47" fmla="*/ 27 h 67"/>
                                    <a:gd name="T48" fmla="*/ 0 w 65"/>
                                    <a:gd name="T49" fmla="*/ 35 h 67"/>
                                    <a:gd name="T50" fmla="*/ 0 w 65"/>
                                    <a:gd name="T51" fmla="*/ 40 h 67"/>
                                    <a:gd name="T52" fmla="*/ 3 w 65"/>
                                    <a:gd name="T53" fmla="*/ 47 h 67"/>
                                    <a:gd name="T54" fmla="*/ 5 w 65"/>
                                    <a:gd name="T55" fmla="*/ 52 h 67"/>
                                    <a:gd name="T56" fmla="*/ 10 w 65"/>
                                    <a:gd name="T57" fmla="*/ 57 h 67"/>
                                    <a:gd name="T58" fmla="*/ 15 w 65"/>
                                    <a:gd name="T59" fmla="*/ 62 h 67"/>
                                    <a:gd name="T60" fmla="*/ 20 w 65"/>
                                    <a:gd name="T61" fmla="*/ 65 h 67"/>
                                    <a:gd name="T62" fmla="*/ 25 w 65"/>
                                    <a:gd name="T63" fmla="*/ 67 h 67"/>
                                    <a:gd name="T64" fmla="*/ 33 w 65"/>
                                    <a:gd name="T65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65" h="67">
                                      <a:moveTo>
                                        <a:pt x="33" y="67"/>
                                      </a:moveTo>
                                      <a:lnTo>
                                        <a:pt x="40" y="67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63" y="47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5" y="35"/>
                                      </a:lnTo>
                                      <a:lnTo>
                                        <a:pt x="65" y="27"/>
                                      </a:lnTo>
                                      <a:lnTo>
                                        <a:pt x="63" y="20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3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25" y="67"/>
                                      </a:lnTo>
                                      <a:lnTo>
                                        <a:pt x="33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40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7204" y="474900"/>
                                  <a:ext cx="119539" cy="430125"/>
                                </a:xfrm>
                                <a:custGeom>
                                  <a:avLst/>
                                  <a:gdLst>
                                    <a:gd name="T0" fmla="*/ 136 w 251"/>
                                    <a:gd name="T1" fmla="*/ 893 h 903"/>
                                    <a:gd name="T2" fmla="*/ 178 w 251"/>
                                    <a:gd name="T3" fmla="*/ 873 h 903"/>
                                    <a:gd name="T4" fmla="*/ 223 w 251"/>
                                    <a:gd name="T5" fmla="*/ 828 h 903"/>
                                    <a:gd name="T6" fmla="*/ 223 w 251"/>
                                    <a:gd name="T7" fmla="*/ 794 h 903"/>
                                    <a:gd name="T8" fmla="*/ 193 w 251"/>
                                    <a:gd name="T9" fmla="*/ 761 h 903"/>
                                    <a:gd name="T10" fmla="*/ 161 w 251"/>
                                    <a:gd name="T11" fmla="*/ 744 h 903"/>
                                    <a:gd name="T12" fmla="*/ 131 w 251"/>
                                    <a:gd name="T13" fmla="*/ 716 h 903"/>
                                    <a:gd name="T14" fmla="*/ 128 w 251"/>
                                    <a:gd name="T15" fmla="*/ 694 h 903"/>
                                    <a:gd name="T16" fmla="*/ 143 w 251"/>
                                    <a:gd name="T17" fmla="*/ 679 h 903"/>
                                    <a:gd name="T18" fmla="*/ 173 w 251"/>
                                    <a:gd name="T19" fmla="*/ 659 h 903"/>
                                    <a:gd name="T20" fmla="*/ 211 w 251"/>
                                    <a:gd name="T21" fmla="*/ 629 h 903"/>
                                    <a:gd name="T22" fmla="*/ 241 w 251"/>
                                    <a:gd name="T23" fmla="*/ 574 h 903"/>
                                    <a:gd name="T24" fmla="*/ 218 w 251"/>
                                    <a:gd name="T25" fmla="*/ 517 h 903"/>
                                    <a:gd name="T26" fmla="*/ 168 w 251"/>
                                    <a:gd name="T27" fmla="*/ 487 h 903"/>
                                    <a:gd name="T28" fmla="*/ 126 w 251"/>
                                    <a:gd name="T29" fmla="*/ 457 h 903"/>
                                    <a:gd name="T30" fmla="*/ 128 w 251"/>
                                    <a:gd name="T31" fmla="*/ 407 h 903"/>
                                    <a:gd name="T32" fmla="*/ 178 w 251"/>
                                    <a:gd name="T33" fmla="*/ 372 h 903"/>
                                    <a:gd name="T34" fmla="*/ 218 w 251"/>
                                    <a:gd name="T35" fmla="*/ 344 h 903"/>
                                    <a:gd name="T36" fmla="*/ 243 w 251"/>
                                    <a:gd name="T37" fmla="*/ 307 h 903"/>
                                    <a:gd name="T38" fmla="*/ 251 w 251"/>
                                    <a:gd name="T39" fmla="*/ 272 h 903"/>
                                    <a:gd name="T40" fmla="*/ 243 w 251"/>
                                    <a:gd name="T41" fmla="*/ 240 h 903"/>
                                    <a:gd name="T42" fmla="*/ 216 w 251"/>
                                    <a:gd name="T43" fmla="*/ 207 h 903"/>
                                    <a:gd name="T44" fmla="*/ 181 w 251"/>
                                    <a:gd name="T45" fmla="*/ 187 h 903"/>
                                    <a:gd name="T46" fmla="*/ 146 w 251"/>
                                    <a:gd name="T47" fmla="*/ 175 h 903"/>
                                    <a:gd name="T48" fmla="*/ 111 w 251"/>
                                    <a:gd name="T49" fmla="*/ 155 h 903"/>
                                    <a:gd name="T50" fmla="*/ 78 w 251"/>
                                    <a:gd name="T51" fmla="*/ 135 h 903"/>
                                    <a:gd name="T52" fmla="*/ 48 w 251"/>
                                    <a:gd name="T53" fmla="*/ 110 h 903"/>
                                    <a:gd name="T54" fmla="*/ 50 w 251"/>
                                    <a:gd name="T55" fmla="*/ 70 h 903"/>
                                    <a:gd name="T56" fmla="*/ 68 w 251"/>
                                    <a:gd name="T57" fmla="*/ 50 h 903"/>
                                    <a:gd name="T58" fmla="*/ 96 w 251"/>
                                    <a:gd name="T59" fmla="*/ 60 h 903"/>
                                    <a:gd name="T60" fmla="*/ 126 w 251"/>
                                    <a:gd name="T61" fmla="*/ 63 h 903"/>
                                    <a:gd name="T62" fmla="*/ 138 w 251"/>
                                    <a:gd name="T63" fmla="*/ 40 h 903"/>
                                    <a:gd name="T64" fmla="*/ 118 w 251"/>
                                    <a:gd name="T65" fmla="*/ 13 h 903"/>
                                    <a:gd name="T66" fmla="*/ 91 w 251"/>
                                    <a:gd name="T67" fmla="*/ 3 h 903"/>
                                    <a:gd name="T68" fmla="*/ 63 w 251"/>
                                    <a:gd name="T69" fmla="*/ 0 h 903"/>
                                    <a:gd name="T70" fmla="*/ 40 w 251"/>
                                    <a:gd name="T71" fmla="*/ 8 h 903"/>
                                    <a:gd name="T72" fmla="*/ 10 w 251"/>
                                    <a:gd name="T73" fmla="*/ 40 h 903"/>
                                    <a:gd name="T74" fmla="*/ 3 w 251"/>
                                    <a:gd name="T75" fmla="*/ 95 h 903"/>
                                    <a:gd name="T76" fmla="*/ 45 w 251"/>
                                    <a:gd name="T77" fmla="*/ 160 h 903"/>
                                    <a:gd name="T78" fmla="*/ 93 w 251"/>
                                    <a:gd name="T79" fmla="*/ 187 h 903"/>
                                    <a:gd name="T80" fmla="*/ 131 w 251"/>
                                    <a:gd name="T81" fmla="*/ 202 h 903"/>
                                    <a:gd name="T82" fmla="*/ 166 w 251"/>
                                    <a:gd name="T83" fmla="*/ 217 h 903"/>
                                    <a:gd name="T84" fmla="*/ 196 w 251"/>
                                    <a:gd name="T85" fmla="*/ 240 h 903"/>
                                    <a:gd name="T86" fmla="*/ 211 w 251"/>
                                    <a:gd name="T87" fmla="*/ 275 h 903"/>
                                    <a:gd name="T88" fmla="*/ 191 w 251"/>
                                    <a:gd name="T89" fmla="*/ 317 h 903"/>
                                    <a:gd name="T90" fmla="*/ 136 w 251"/>
                                    <a:gd name="T91" fmla="*/ 352 h 903"/>
                                    <a:gd name="T92" fmla="*/ 91 w 251"/>
                                    <a:gd name="T93" fmla="*/ 392 h 903"/>
                                    <a:gd name="T94" fmla="*/ 88 w 251"/>
                                    <a:gd name="T95" fmla="*/ 454 h 903"/>
                                    <a:gd name="T96" fmla="*/ 128 w 251"/>
                                    <a:gd name="T97" fmla="*/ 502 h 903"/>
                                    <a:gd name="T98" fmla="*/ 171 w 251"/>
                                    <a:gd name="T99" fmla="*/ 529 h 903"/>
                                    <a:gd name="T100" fmla="*/ 196 w 251"/>
                                    <a:gd name="T101" fmla="*/ 549 h 903"/>
                                    <a:gd name="T102" fmla="*/ 206 w 251"/>
                                    <a:gd name="T103" fmla="*/ 569 h 903"/>
                                    <a:gd name="T104" fmla="*/ 198 w 251"/>
                                    <a:gd name="T105" fmla="*/ 594 h 903"/>
                                    <a:gd name="T106" fmla="*/ 178 w 251"/>
                                    <a:gd name="T107" fmla="*/ 619 h 903"/>
                                    <a:gd name="T108" fmla="*/ 148 w 251"/>
                                    <a:gd name="T109" fmla="*/ 641 h 903"/>
                                    <a:gd name="T110" fmla="*/ 116 w 251"/>
                                    <a:gd name="T111" fmla="*/ 669 h 903"/>
                                    <a:gd name="T112" fmla="*/ 98 w 251"/>
                                    <a:gd name="T113" fmla="*/ 704 h 903"/>
                                    <a:gd name="T114" fmla="*/ 106 w 251"/>
                                    <a:gd name="T115" fmla="*/ 731 h 903"/>
                                    <a:gd name="T116" fmla="*/ 128 w 251"/>
                                    <a:gd name="T117" fmla="*/ 751 h 903"/>
                                    <a:gd name="T118" fmla="*/ 176 w 251"/>
                                    <a:gd name="T119" fmla="*/ 781 h 903"/>
                                    <a:gd name="T120" fmla="*/ 193 w 251"/>
                                    <a:gd name="T121" fmla="*/ 811 h 903"/>
                                    <a:gd name="T122" fmla="*/ 176 w 251"/>
                                    <a:gd name="T123" fmla="*/ 841 h 903"/>
                                    <a:gd name="T124" fmla="*/ 123 w 251"/>
                                    <a:gd name="T125" fmla="*/ 893 h 9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51" h="903">
                                      <a:moveTo>
                                        <a:pt x="113" y="903"/>
                                      </a:moveTo>
                                      <a:lnTo>
                                        <a:pt x="121" y="901"/>
                                      </a:lnTo>
                                      <a:lnTo>
                                        <a:pt x="126" y="898"/>
                                      </a:lnTo>
                                      <a:lnTo>
                                        <a:pt x="131" y="896"/>
                                      </a:lnTo>
                                      <a:lnTo>
                                        <a:pt x="136" y="893"/>
                                      </a:lnTo>
                                      <a:lnTo>
                                        <a:pt x="141" y="891"/>
                                      </a:lnTo>
                                      <a:lnTo>
                                        <a:pt x="148" y="888"/>
                                      </a:lnTo>
                                      <a:lnTo>
                                        <a:pt x="156" y="886"/>
                                      </a:lnTo>
                                      <a:lnTo>
                                        <a:pt x="163" y="881"/>
                                      </a:lnTo>
                                      <a:lnTo>
                                        <a:pt x="178" y="873"/>
                                      </a:lnTo>
                                      <a:lnTo>
                                        <a:pt x="188" y="866"/>
                                      </a:lnTo>
                                      <a:lnTo>
                                        <a:pt x="201" y="856"/>
                                      </a:lnTo>
                                      <a:lnTo>
                                        <a:pt x="208" y="846"/>
                                      </a:lnTo>
                                      <a:lnTo>
                                        <a:pt x="216" y="838"/>
                                      </a:lnTo>
                                      <a:lnTo>
                                        <a:pt x="223" y="828"/>
                                      </a:lnTo>
                                      <a:lnTo>
                                        <a:pt x="226" y="821"/>
                                      </a:lnTo>
                                      <a:lnTo>
                                        <a:pt x="226" y="814"/>
                                      </a:lnTo>
                                      <a:lnTo>
                                        <a:pt x="226" y="809"/>
                                      </a:lnTo>
                                      <a:lnTo>
                                        <a:pt x="226" y="801"/>
                                      </a:lnTo>
                                      <a:lnTo>
                                        <a:pt x="223" y="794"/>
                                      </a:lnTo>
                                      <a:lnTo>
                                        <a:pt x="218" y="789"/>
                                      </a:lnTo>
                                      <a:lnTo>
                                        <a:pt x="213" y="781"/>
                                      </a:lnTo>
                                      <a:lnTo>
                                        <a:pt x="208" y="774"/>
                                      </a:lnTo>
                                      <a:lnTo>
                                        <a:pt x="201" y="766"/>
                                      </a:lnTo>
                                      <a:lnTo>
                                        <a:pt x="193" y="761"/>
                                      </a:lnTo>
                                      <a:lnTo>
                                        <a:pt x="188" y="759"/>
                                      </a:lnTo>
                                      <a:lnTo>
                                        <a:pt x="183" y="756"/>
                                      </a:lnTo>
                                      <a:lnTo>
                                        <a:pt x="176" y="754"/>
                                      </a:lnTo>
                                      <a:lnTo>
                                        <a:pt x="168" y="749"/>
                                      </a:lnTo>
                                      <a:lnTo>
                                        <a:pt x="161" y="744"/>
                                      </a:lnTo>
                                      <a:lnTo>
                                        <a:pt x="153" y="739"/>
                                      </a:lnTo>
                                      <a:lnTo>
                                        <a:pt x="143" y="734"/>
                                      </a:lnTo>
                                      <a:lnTo>
                                        <a:pt x="138" y="726"/>
                                      </a:lnTo>
                                      <a:lnTo>
                                        <a:pt x="133" y="721"/>
                                      </a:lnTo>
                                      <a:lnTo>
                                        <a:pt x="131" y="716"/>
                                      </a:lnTo>
                                      <a:lnTo>
                                        <a:pt x="128" y="711"/>
                                      </a:lnTo>
                                      <a:lnTo>
                                        <a:pt x="128" y="706"/>
                                      </a:lnTo>
                                      <a:lnTo>
                                        <a:pt x="128" y="704"/>
                                      </a:lnTo>
                                      <a:lnTo>
                                        <a:pt x="128" y="699"/>
                                      </a:lnTo>
                                      <a:lnTo>
                                        <a:pt x="128" y="694"/>
                                      </a:lnTo>
                                      <a:lnTo>
                                        <a:pt x="131" y="691"/>
                                      </a:lnTo>
                                      <a:lnTo>
                                        <a:pt x="133" y="686"/>
                                      </a:lnTo>
                                      <a:lnTo>
                                        <a:pt x="136" y="684"/>
                                      </a:lnTo>
                                      <a:lnTo>
                                        <a:pt x="138" y="681"/>
                                      </a:lnTo>
                                      <a:lnTo>
                                        <a:pt x="143" y="679"/>
                                      </a:lnTo>
                                      <a:lnTo>
                                        <a:pt x="148" y="674"/>
                                      </a:lnTo>
                                      <a:lnTo>
                                        <a:pt x="153" y="669"/>
                                      </a:lnTo>
                                      <a:lnTo>
                                        <a:pt x="161" y="666"/>
                                      </a:lnTo>
                                      <a:lnTo>
                                        <a:pt x="168" y="661"/>
                                      </a:lnTo>
                                      <a:lnTo>
                                        <a:pt x="173" y="659"/>
                                      </a:lnTo>
                                      <a:lnTo>
                                        <a:pt x="181" y="654"/>
                                      </a:lnTo>
                                      <a:lnTo>
                                        <a:pt x="188" y="649"/>
                                      </a:lnTo>
                                      <a:lnTo>
                                        <a:pt x="193" y="644"/>
                                      </a:lnTo>
                                      <a:lnTo>
                                        <a:pt x="203" y="636"/>
                                      </a:lnTo>
                                      <a:lnTo>
                                        <a:pt x="211" y="629"/>
                                      </a:lnTo>
                                      <a:lnTo>
                                        <a:pt x="221" y="619"/>
                                      </a:lnTo>
                                      <a:lnTo>
                                        <a:pt x="228" y="609"/>
                                      </a:lnTo>
                                      <a:lnTo>
                                        <a:pt x="233" y="599"/>
                                      </a:lnTo>
                                      <a:lnTo>
                                        <a:pt x="238" y="586"/>
                                      </a:lnTo>
                                      <a:lnTo>
                                        <a:pt x="241" y="574"/>
                                      </a:lnTo>
                                      <a:lnTo>
                                        <a:pt x="241" y="562"/>
                                      </a:lnTo>
                                      <a:lnTo>
                                        <a:pt x="238" y="549"/>
                                      </a:lnTo>
                                      <a:lnTo>
                                        <a:pt x="233" y="537"/>
                                      </a:lnTo>
                                      <a:lnTo>
                                        <a:pt x="228" y="527"/>
                                      </a:lnTo>
                                      <a:lnTo>
                                        <a:pt x="218" y="517"/>
                                      </a:lnTo>
                                      <a:lnTo>
                                        <a:pt x="211" y="509"/>
                                      </a:lnTo>
                                      <a:lnTo>
                                        <a:pt x="201" y="502"/>
                                      </a:lnTo>
                                      <a:lnTo>
                                        <a:pt x="191" y="497"/>
                                      </a:lnTo>
                                      <a:lnTo>
                                        <a:pt x="178" y="492"/>
                                      </a:lnTo>
                                      <a:lnTo>
                                        <a:pt x="168" y="487"/>
                                      </a:lnTo>
                                      <a:lnTo>
                                        <a:pt x="158" y="482"/>
                                      </a:lnTo>
                                      <a:lnTo>
                                        <a:pt x="148" y="477"/>
                                      </a:lnTo>
                                      <a:lnTo>
                                        <a:pt x="141" y="472"/>
                                      </a:lnTo>
                                      <a:lnTo>
                                        <a:pt x="133" y="464"/>
                                      </a:lnTo>
                                      <a:lnTo>
                                        <a:pt x="126" y="457"/>
                                      </a:lnTo>
                                      <a:lnTo>
                                        <a:pt x="123" y="447"/>
                                      </a:lnTo>
                                      <a:lnTo>
                                        <a:pt x="121" y="437"/>
                                      </a:lnTo>
                                      <a:lnTo>
                                        <a:pt x="121" y="427"/>
                                      </a:lnTo>
                                      <a:lnTo>
                                        <a:pt x="123" y="417"/>
                                      </a:lnTo>
                                      <a:lnTo>
                                        <a:pt x="128" y="407"/>
                                      </a:lnTo>
                                      <a:lnTo>
                                        <a:pt x="136" y="399"/>
                                      </a:lnTo>
                                      <a:lnTo>
                                        <a:pt x="143" y="392"/>
                                      </a:lnTo>
                                      <a:lnTo>
                                        <a:pt x="153" y="384"/>
                                      </a:lnTo>
                                      <a:lnTo>
                                        <a:pt x="166" y="377"/>
                                      </a:lnTo>
                                      <a:lnTo>
                                        <a:pt x="178" y="372"/>
                                      </a:lnTo>
                                      <a:lnTo>
                                        <a:pt x="186" y="367"/>
                                      </a:lnTo>
                                      <a:lnTo>
                                        <a:pt x="193" y="364"/>
                                      </a:lnTo>
                                      <a:lnTo>
                                        <a:pt x="203" y="357"/>
                                      </a:lnTo>
                                      <a:lnTo>
                                        <a:pt x="211" y="352"/>
                                      </a:lnTo>
                                      <a:lnTo>
                                        <a:pt x="218" y="344"/>
                                      </a:lnTo>
                                      <a:lnTo>
                                        <a:pt x="223" y="337"/>
                                      </a:lnTo>
                                      <a:lnTo>
                                        <a:pt x="231" y="330"/>
                                      </a:lnTo>
                                      <a:lnTo>
                                        <a:pt x="236" y="320"/>
                                      </a:lnTo>
                                      <a:lnTo>
                                        <a:pt x="241" y="315"/>
                                      </a:lnTo>
                                      <a:lnTo>
                                        <a:pt x="243" y="307"/>
                                      </a:lnTo>
                                      <a:lnTo>
                                        <a:pt x="246" y="300"/>
                                      </a:lnTo>
                                      <a:lnTo>
                                        <a:pt x="249" y="292"/>
                                      </a:lnTo>
                                      <a:lnTo>
                                        <a:pt x="251" y="285"/>
                                      </a:lnTo>
                                      <a:lnTo>
                                        <a:pt x="251" y="280"/>
                                      </a:lnTo>
                                      <a:lnTo>
                                        <a:pt x="251" y="272"/>
                                      </a:lnTo>
                                      <a:lnTo>
                                        <a:pt x="251" y="265"/>
                                      </a:lnTo>
                                      <a:lnTo>
                                        <a:pt x="251" y="260"/>
                                      </a:lnTo>
                                      <a:lnTo>
                                        <a:pt x="249" y="252"/>
                                      </a:lnTo>
                                      <a:lnTo>
                                        <a:pt x="246" y="245"/>
                                      </a:lnTo>
                                      <a:lnTo>
                                        <a:pt x="243" y="240"/>
                                      </a:lnTo>
                                      <a:lnTo>
                                        <a:pt x="238" y="232"/>
                                      </a:lnTo>
                                      <a:lnTo>
                                        <a:pt x="233" y="225"/>
                                      </a:lnTo>
                                      <a:lnTo>
                                        <a:pt x="228" y="220"/>
                                      </a:lnTo>
                                      <a:lnTo>
                                        <a:pt x="223" y="215"/>
                                      </a:lnTo>
                                      <a:lnTo>
                                        <a:pt x="216" y="207"/>
                                      </a:lnTo>
                                      <a:lnTo>
                                        <a:pt x="208" y="202"/>
                                      </a:lnTo>
                                      <a:lnTo>
                                        <a:pt x="203" y="200"/>
                                      </a:lnTo>
                                      <a:lnTo>
                                        <a:pt x="196" y="195"/>
                                      </a:lnTo>
                                      <a:lnTo>
                                        <a:pt x="188" y="190"/>
                                      </a:lnTo>
                                      <a:lnTo>
                                        <a:pt x="181" y="187"/>
                                      </a:lnTo>
                                      <a:lnTo>
                                        <a:pt x="176" y="185"/>
                                      </a:lnTo>
                                      <a:lnTo>
                                        <a:pt x="168" y="182"/>
                                      </a:lnTo>
                                      <a:lnTo>
                                        <a:pt x="161" y="180"/>
                                      </a:lnTo>
                                      <a:lnTo>
                                        <a:pt x="153" y="177"/>
                                      </a:lnTo>
                                      <a:lnTo>
                                        <a:pt x="146" y="175"/>
                                      </a:lnTo>
                                      <a:lnTo>
                                        <a:pt x="141" y="172"/>
                                      </a:lnTo>
                                      <a:lnTo>
                                        <a:pt x="133" y="167"/>
                                      </a:lnTo>
                                      <a:lnTo>
                                        <a:pt x="126" y="165"/>
                                      </a:lnTo>
                                      <a:lnTo>
                                        <a:pt x="118" y="160"/>
                                      </a:lnTo>
                                      <a:lnTo>
                                        <a:pt x="111" y="155"/>
                                      </a:lnTo>
                                      <a:lnTo>
                                        <a:pt x="103" y="152"/>
                                      </a:lnTo>
                                      <a:lnTo>
                                        <a:pt x="98" y="147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85" y="140"/>
                                      </a:lnTo>
                                      <a:lnTo>
                                        <a:pt x="78" y="135"/>
                                      </a:lnTo>
                                      <a:lnTo>
                                        <a:pt x="73" y="132"/>
                                      </a:lnTo>
                                      <a:lnTo>
                                        <a:pt x="68" y="127"/>
                                      </a:lnTo>
                                      <a:lnTo>
                                        <a:pt x="63" y="125"/>
                                      </a:lnTo>
                                      <a:lnTo>
                                        <a:pt x="53" y="117"/>
                                      </a:lnTo>
                                      <a:lnTo>
                                        <a:pt x="48" y="110"/>
                                      </a:lnTo>
                                      <a:lnTo>
                                        <a:pt x="43" y="102"/>
                                      </a:lnTo>
                                      <a:lnTo>
                                        <a:pt x="43" y="93"/>
                                      </a:lnTo>
                                      <a:lnTo>
                                        <a:pt x="43" y="85"/>
                                      </a:lnTo>
                                      <a:lnTo>
                                        <a:pt x="45" y="78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55" y="63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60" y="55"/>
                                      </a:lnTo>
                                      <a:lnTo>
                                        <a:pt x="63" y="53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88" y="55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103" y="63"/>
                                      </a:lnTo>
                                      <a:lnTo>
                                        <a:pt x="108" y="63"/>
                                      </a:lnTo>
                                      <a:lnTo>
                                        <a:pt x="116" y="65"/>
                                      </a:lnTo>
                                      <a:lnTo>
                                        <a:pt x="121" y="65"/>
                                      </a:lnTo>
                                      <a:lnTo>
                                        <a:pt x="126" y="63"/>
                                      </a:lnTo>
                                      <a:lnTo>
                                        <a:pt x="131" y="60"/>
                                      </a:lnTo>
                                      <a:lnTo>
                                        <a:pt x="136" y="55"/>
                                      </a:lnTo>
                                      <a:lnTo>
                                        <a:pt x="138" y="53"/>
                                      </a:lnTo>
                                      <a:lnTo>
                                        <a:pt x="138" y="45"/>
                                      </a:lnTo>
                                      <a:lnTo>
                                        <a:pt x="138" y="40"/>
                                      </a:lnTo>
                                      <a:lnTo>
                                        <a:pt x="136" y="33"/>
                                      </a:lnTo>
                                      <a:lnTo>
                                        <a:pt x="133" y="28"/>
                                      </a:lnTo>
                                      <a:lnTo>
                                        <a:pt x="131" y="23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18" y="13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1" y="5"/>
                                      </a:lnTo>
                                      <a:lnTo>
                                        <a:pt x="96" y="3"/>
                                      </a:lnTo>
                                      <a:lnTo>
                                        <a:pt x="91" y="3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5" y="3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15" y="33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3" y="95"/>
                                      </a:lnTo>
                                      <a:lnTo>
                                        <a:pt x="5" y="110"/>
                                      </a:lnTo>
                                      <a:lnTo>
                                        <a:pt x="13" y="125"/>
                                      </a:lnTo>
                                      <a:lnTo>
                                        <a:pt x="23" y="137"/>
                                      </a:lnTo>
                                      <a:lnTo>
                                        <a:pt x="33" y="150"/>
                                      </a:lnTo>
                                      <a:lnTo>
                                        <a:pt x="45" y="160"/>
                                      </a:lnTo>
                                      <a:lnTo>
                                        <a:pt x="58" y="170"/>
                                      </a:lnTo>
                                      <a:lnTo>
                                        <a:pt x="73" y="180"/>
                                      </a:lnTo>
                                      <a:lnTo>
                                        <a:pt x="80" y="182"/>
                                      </a:lnTo>
                                      <a:lnTo>
                                        <a:pt x="85" y="185"/>
                                      </a:lnTo>
                                      <a:lnTo>
                                        <a:pt x="93" y="187"/>
                                      </a:lnTo>
                                      <a:lnTo>
                                        <a:pt x="101" y="190"/>
                                      </a:lnTo>
                                      <a:lnTo>
                                        <a:pt x="108" y="195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23" y="200"/>
                                      </a:lnTo>
                                      <a:lnTo>
                                        <a:pt x="131" y="202"/>
                                      </a:lnTo>
                                      <a:lnTo>
                                        <a:pt x="138" y="205"/>
                                      </a:lnTo>
                                      <a:lnTo>
                                        <a:pt x="146" y="210"/>
                                      </a:lnTo>
                                      <a:lnTo>
                                        <a:pt x="153" y="212"/>
                                      </a:lnTo>
                                      <a:lnTo>
                                        <a:pt x="161" y="215"/>
                                      </a:lnTo>
                                      <a:lnTo>
                                        <a:pt x="166" y="217"/>
                                      </a:lnTo>
                                      <a:lnTo>
                                        <a:pt x="173" y="220"/>
                                      </a:lnTo>
                                      <a:lnTo>
                                        <a:pt x="178" y="222"/>
                                      </a:lnTo>
                                      <a:lnTo>
                                        <a:pt x="183" y="225"/>
                                      </a:lnTo>
                                      <a:lnTo>
                                        <a:pt x="191" y="232"/>
                                      </a:lnTo>
                                      <a:lnTo>
                                        <a:pt x="196" y="240"/>
                                      </a:lnTo>
                                      <a:lnTo>
                                        <a:pt x="201" y="247"/>
                                      </a:lnTo>
                                      <a:lnTo>
                                        <a:pt x="206" y="255"/>
                                      </a:lnTo>
                                      <a:lnTo>
                                        <a:pt x="208" y="262"/>
                                      </a:lnTo>
                                      <a:lnTo>
                                        <a:pt x="211" y="270"/>
                                      </a:lnTo>
                                      <a:lnTo>
                                        <a:pt x="211" y="275"/>
                                      </a:lnTo>
                                      <a:lnTo>
                                        <a:pt x="211" y="280"/>
                                      </a:lnTo>
                                      <a:lnTo>
                                        <a:pt x="211" y="290"/>
                                      </a:lnTo>
                                      <a:lnTo>
                                        <a:pt x="206" y="300"/>
                                      </a:lnTo>
                                      <a:lnTo>
                                        <a:pt x="198" y="307"/>
                                      </a:lnTo>
                                      <a:lnTo>
                                        <a:pt x="191" y="317"/>
                                      </a:lnTo>
                                      <a:lnTo>
                                        <a:pt x="181" y="327"/>
                                      </a:lnTo>
                                      <a:lnTo>
                                        <a:pt x="171" y="335"/>
                                      </a:lnTo>
                                      <a:lnTo>
                                        <a:pt x="161" y="342"/>
                                      </a:lnTo>
                                      <a:lnTo>
                                        <a:pt x="151" y="347"/>
                                      </a:lnTo>
                                      <a:lnTo>
                                        <a:pt x="136" y="352"/>
                                      </a:lnTo>
                                      <a:lnTo>
                                        <a:pt x="123" y="357"/>
                                      </a:lnTo>
                                      <a:lnTo>
                                        <a:pt x="113" y="364"/>
                                      </a:lnTo>
                                      <a:lnTo>
                                        <a:pt x="106" y="372"/>
                                      </a:lnTo>
                                      <a:lnTo>
                                        <a:pt x="98" y="382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8" y="404"/>
                                      </a:lnTo>
                                      <a:lnTo>
                                        <a:pt x="83" y="414"/>
                                      </a:lnTo>
                                      <a:lnTo>
                                        <a:pt x="83" y="429"/>
                                      </a:lnTo>
                                      <a:lnTo>
                                        <a:pt x="83" y="442"/>
                                      </a:lnTo>
                                      <a:lnTo>
                                        <a:pt x="88" y="454"/>
                                      </a:lnTo>
                                      <a:lnTo>
                                        <a:pt x="93" y="467"/>
                                      </a:lnTo>
                                      <a:lnTo>
                                        <a:pt x="98" y="479"/>
                                      </a:lnTo>
                                      <a:lnTo>
                                        <a:pt x="108" y="489"/>
                                      </a:lnTo>
                                      <a:lnTo>
                                        <a:pt x="118" y="497"/>
                                      </a:lnTo>
                                      <a:lnTo>
                                        <a:pt x="128" y="502"/>
                                      </a:lnTo>
                                      <a:lnTo>
                                        <a:pt x="138" y="509"/>
                                      </a:lnTo>
                                      <a:lnTo>
                                        <a:pt x="148" y="514"/>
                                      </a:lnTo>
                                      <a:lnTo>
                                        <a:pt x="156" y="519"/>
                                      </a:lnTo>
                                      <a:lnTo>
                                        <a:pt x="163" y="524"/>
                                      </a:lnTo>
                                      <a:lnTo>
                                        <a:pt x="171" y="529"/>
                                      </a:lnTo>
                                      <a:lnTo>
                                        <a:pt x="176" y="534"/>
                                      </a:lnTo>
                                      <a:lnTo>
                                        <a:pt x="183" y="539"/>
                                      </a:lnTo>
                                      <a:lnTo>
                                        <a:pt x="188" y="544"/>
                                      </a:lnTo>
                                      <a:lnTo>
                                        <a:pt x="191" y="547"/>
                                      </a:lnTo>
                                      <a:lnTo>
                                        <a:pt x="196" y="549"/>
                                      </a:lnTo>
                                      <a:lnTo>
                                        <a:pt x="198" y="554"/>
                                      </a:lnTo>
                                      <a:lnTo>
                                        <a:pt x="201" y="557"/>
                                      </a:lnTo>
                                      <a:lnTo>
                                        <a:pt x="203" y="562"/>
                                      </a:lnTo>
                                      <a:lnTo>
                                        <a:pt x="206" y="564"/>
                                      </a:lnTo>
                                      <a:lnTo>
                                        <a:pt x="206" y="569"/>
                                      </a:lnTo>
                                      <a:lnTo>
                                        <a:pt x="206" y="574"/>
                                      </a:lnTo>
                                      <a:lnTo>
                                        <a:pt x="206" y="579"/>
                                      </a:lnTo>
                                      <a:lnTo>
                                        <a:pt x="206" y="584"/>
                                      </a:lnTo>
                                      <a:lnTo>
                                        <a:pt x="203" y="589"/>
                                      </a:lnTo>
                                      <a:lnTo>
                                        <a:pt x="198" y="594"/>
                                      </a:lnTo>
                                      <a:lnTo>
                                        <a:pt x="196" y="599"/>
                                      </a:lnTo>
                                      <a:lnTo>
                                        <a:pt x="193" y="604"/>
                                      </a:lnTo>
                                      <a:lnTo>
                                        <a:pt x="188" y="609"/>
                                      </a:lnTo>
                                      <a:lnTo>
                                        <a:pt x="186" y="611"/>
                                      </a:lnTo>
                                      <a:lnTo>
                                        <a:pt x="178" y="619"/>
                                      </a:lnTo>
                                      <a:lnTo>
                                        <a:pt x="171" y="624"/>
                                      </a:lnTo>
                                      <a:lnTo>
                                        <a:pt x="166" y="629"/>
                                      </a:lnTo>
                                      <a:lnTo>
                                        <a:pt x="158" y="634"/>
                                      </a:lnTo>
                                      <a:lnTo>
                                        <a:pt x="153" y="639"/>
                                      </a:lnTo>
                                      <a:lnTo>
                                        <a:pt x="148" y="641"/>
                                      </a:lnTo>
                                      <a:lnTo>
                                        <a:pt x="141" y="646"/>
                                      </a:lnTo>
                                      <a:lnTo>
                                        <a:pt x="136" y="651"/>
                                      </a:lnTo>
                                      <a:lnTo>
                                        <a:pt x="128" y="656"/>
                                      </a:lnTo>
                                      <a:lnTo>
                                        <a:pt x="121" y="661"/>
                                      </a:lnTo>
                                      <a:lnTo>
                                        <a:pt x="116" y="669"/>
                                      </a:lnTo>
                                      <a:lnTo>
                                        <a:pt x="111" y="674"/>
                                      </a:lnTo>
                                      <a:lnTo>
                                        <a:pt x="106" y="681"/>
                                      </a:lnTo>
                                      <a:lnTo>
                                        <a:pt x="103" y="689"/>
                                      </a:lnTo>
                                      <a:lnTo>
                                        <a:pt x="101" y="696"/>
                                      </a:lnTo>
                                      <a:lnTo>
                                        <a:pt x="98" y="704"/>
                                      </a:lnTo>
                                      <a:lnTo>
                                        <a:pt x="98" y="709"/>
                                      </a:lnTo>
                                      <a:lnTo>
                                        <a:pt x="98" y="716"/>
                                      </a:lnTo>
                                      <a:lnTo>
                                        <a:pt x="101" y="721"/>
                                      </a:lnTo>
                                      <a:lnTo>
                                        <a:pt x="103" y="726"/>
                                      </a:lnTo>
                                      <a:lnTo>
                                        <a:pt x="106" y="731"/>
                                      </a:lnTo>
                                      <a:lnTo>
                                        <a:pt x="111" y="734"/>
                                      </a:lnTo>
                                      <a:lnTo>
                                        <a:pt x="113" y="739"/>
                                      </a:lnTo>
                                      <a:lnTo>
                                        <a:pt x="116" y="741"/>
                                      </a:lnTo>
                                      <a:lnTo>
                                        <a:pt x="121" y="746"/>
                                      </a:lnTo>
                                      <a:lnTo>
                                        <a:pt x="128" y="751"/>
                                      </a:lnTo>
                                      <a:lnTo>
                                        <a:pt x="138" y="759"/>
                                      </a:lnTo>
                                      <a:lnTo>
                                        <a:pt x="148" y="764"/>
                                      </a:lnTo>
                                      <a:lnTo>
                                        <a:pt x="158" y="771"/>
                                      </a:lnTo>
                                      <a:lnTo>
                                        <a:pt x="168" y="776"/>
                                      </a:lnTo>
                                      <a:lnTo>
                                        <a:pt x="176" y="781"/>
                                      </a:lnTo>
                                      <a:lnTo>
                                        <a:pt x="183" y="786"/>
                                      </a:lnTo>
                                      <a:lnTo>
                                        <a:pt x="188" y="794"/>
                                      </a:lnTo>
                                      <a:lnTo>
                                        <a:pt x="191" y="799"/>
                                      </a:lnTo>
                                      <a:lnTo>
                                        <a:pt x="193" y="806"/>
                                      </a:lnTo>
                                      <a:lnTo>
                                        <a:pt x="193" y="811"/>
                                      </a:lnTo>
                                      <a:lnTo>
                                        <a:pt x="193" y="819"/>
                                      </a:lnTo>
                                      <a:lnTo>
                                        <a:pt x="191" y="823"/>
                                      </a:lnTo>
                                      <a:lnTo>
                                        <a:pt x="186" y="828"/>
                                      </a:lnTo>
                                      <a:lnTo>
                                        <a:pt x="183" y="833"/>
                                      </a:lnTo>
                                      <a:lnTo>
                                        <a:pt x="176" y="841"/>
                                      </a:lnTo>
                                      <a:lnTo>
                                        <a:pt x="166" y="848"/>
                                      </a:lnTo>
                                      <a:lnTo>
                                        <a:pt x="153" y="861"/>
                                      </a:lnTo>
                                      <a:lnTo>
                                        <a:pt x="143" y="873"/>
                                      </a:lnTo>
                                      <a:lnTo>
                                        <a:pt x="131" y="883"/>
                                      </a:lnTo>
                                      <a:lnTo>
                                        <a:pt x="123" y="893"/>
                                      </a:lnTo>
                                      <a:lnTo>
                                        <a:pt x="116" y="901"/>
                                      </a:lnTo>
                                      <a:lnTo>
                                        <a:pt x="113" y="9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40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1020" y="893117"/>
                                  <a:ext cx="25241" cy="13337"/>
                                </a:xfrm>
                                <a:custGeom>
                                  <a:avLst/>
                                  <a:gdLst>
                                    <a:gd name="T0" fmla="*/ 50 w 53"/>
                                    <a:gd name="T1" fmla="*/ 0 h 28"/>
                                    <a:gd name="T2" fmla="*/ 50 w 53"/>
                                    <a:gd name="T3" fmla="*/ 0 h 28"/>
                                    <a:gd name="T4" fmla="*/ 40 w 53"/>
                                    <a:gd name="T5" fmla="*/ 5 h 28"/>
                                    <a:gd name="T6" fmla="*/ 35 w 53"/>
                                    <a:gd name="T7" fmla="*/ 8 h 28"/>
                                    <a:gd name="T8" fmla="*/ 28 w 53"/>
                                    <a:gd name="T9" fmla="*/ 10 h 28"/>
                                    <a:gd name="T10" fmla="*/ 23 w 53"/>
                                    <a:gd name="T11" fmla="*/ 13 h 28"/>
                                    <a:gd name="T12" fmla="*/ 18 w 53"/>
                                    <a:gd name="T13" fmla="*/ 15 h 28"/>
                                    <a:gd name="T14" fmla="*/ 10 w 53"/>
                                    <a:gd name="T15" fmla="*/ 18 h 28"/>
                                    <a:gd name="T16" fmla="*/ 5 w 53"/>
                                    <a:gd name="T17" fmla="*/ 20 h 28"/>
                                    <a:gd name="T18" fmla="*/ 0 w 53"/>
                                    <a:gd name="T19" fmla="*/ 23 h 28"/>
                                    <a:gd name="T20" fmla="*/ 0 w 53"/>
                                    <a:gd name="T21" fmla="*/ 28 h 28"/>
                                    <a:gd name="T22" fmla="*/ 8 w 53"/>
                                    <a:gd name="T23" fmla="*/ 25 h 28"/>
                                    <a:gd name="T24" fmla="*/ 13 w 53"/>
                                    <a:gd name="T25" fmla="*/ 23 h 28"/>
                                    <a:gd name="T26" fmla="*/ 18 w 53"/>
                                    <a:gd name="T27" fmla="*/ 20 h 28"/>
                                    <a:gd name="T28" fmla="*/ 25 w 53"/>
                                    <a:gd name="T29" fmla="*/ 18 h 28"/>
                                    <a:gd name="T30" fmla="*/ 30 w 53"/>
                                    <a:gd name="T31" fmla="*/ 15 h 28"/>
                                    <a:gd name="T32" fmla="*/ 35 w 53"/>
                                    <a:gd name="T33" fmla="*/ 13 h 28"/>
                                    <a:gd name="T34" fmla="*/ 43 w 53"/>
                                    <a:gd name="T35" fmla="*/ 10 h 28"/>
                                    <a:gd name="T36" fmla="*/ 53 w 53"/>
                                    <a:gd name="T37" fmla="*/ 5 h 28"/>
                                    <a:gd name="T38" fmla="*/ 53 w 53"/>
                                    <a:gd name="T39" fmla="*/ 5 h 28"/>
                                    <a:gd name="T40" fmla="*/ 50 w 53"/>
                                    <a:gd name="T41" fmla="*/ 0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3" h="28">
                                      <a:moveTo>
                                        <a:pt x="50" y="0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3" y="13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8" y="25"/>
                                      </a:lnTo>
                                      <a:lnTo>
                                        <a:pt x="13" y="23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40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4833" y="862632"/>
                                  <a:ext cx="32385" cy="32867"/>
                                </a:xfrm>
                                <a:custGeom>
                                  <a:avLst/>
                                  <a:gdLst>
                                    <a:gd name="T0" fmla="*/ 60 w 68"/>
                                    <a:gd name="T1" fmla="*/ 0 h 69"/>
                                    <a:gd name="T2" fmla="*/ 60 w 68"/>
                                    <a:gd name="T3" fmla="*/ 0 h 69"/>
                                    <a:gd name="T4" fmla="*/ 60 w 68"/>
                                    <a:gd name="T5" fmla="*/ 5 h 69"/>
                                    <a:gd name="T6" fmla="*/ 55 w 68"/>
                                    <a:gd name="T7" fmla="*/ 12 h 69"/>
                                    <a:gd name="T8" fmla="*/ 50 w 68"/>
                                    <a:gd name="T9" fmla="*/ 22 h 69"/>
                                    <a:gd name="T10" fmla="*/ 43 w 68"/>
                                    <a:gd name="T11" fmla="*/ 32 h 69"/>
                                    <a:gd name="T12" fmla="*/ 35 w 68"/>
                                    <a:gd name="T13" fmla="*/ 39 h 69"/>
                                    <a:gd name="T14" fmla="*/ 25 w 68"/>
                                    <a:gd name="T15" fmla="*/ 49 h 69"/>
                                    <a:gd name="T16" fmla="*/ 13 w 68"/>
                                    <a:gd name="T17" fmla="*/ 57 h 69"/>
                                    <a:gd name="T18" fmla="*/ 0 w 68"/>
                                    <a:gd name="T19" fmla="*/ 64 h 69"/>
                                    <a:gd name="T20" fmla="*/ 3 w 68"/>
                                    <a:gd name="T21" fmla="*/ 69 h 69"/>
                                    <a:gd name="T22" fmla="*/ 15 w 68"/>
                                    <a:gd name="T23" fmla="*/ 62 h 69"/>
                                    <a:gd name="T24" fmla="*/ 28 w 68"/>
                                    <a:gd name="T25" fmla="*/ 54 h 69"/>
                                    <a:gd name="T26" fmla="*/ 38 w 68"/>
                                    <a:gd name="T27" fmla="*/ 44 h 69"/>
                                    <a:gd name="T28" fmla="*/ 48 w 68"/>
                                    <a:gd name="T29" fmla="*/ 34 h 69"/>
                                    <a:gd name="T30" fmla="*/ 55 w 68"/>
                                    <a:gd name="T31" fmla="*/ 24 h 69"/>
                                    <a:gd name="T32" fmla="*/ 63 w 68"/>
                                    <a:gd name="T33" fmla="*/ 17 h 69"/>
                                    <a:gd name="T34" fmla="*/ 65 w 68"/>
                                    <a:gd name="T35" fmla="*/ 7 h 69"/>
                                    <a:gd name="T36" fmla="*/ 68 w 68"/>
                                    <a:gd name="T37" fmla="*/ 0 h 69"/>
                                    <a:gd name="T38" fmla="*/ 68 w 68"/>
                                    <a:gd name="T39" fmla="*/ 0 h 69"/>
                                    <a:gd name="T40" fmla="*/ 60 w 68"/>
                                    <a:gd name="T41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8" h="69">
                                      <a:moveTo>
                                        <a:pt x="60" y="0"/>
                                      </a:moveTo>
                                      <a:lnTo>
                                        <a:pt x="60" y="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55" y="12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35" y="39"/>
                                      </a:lnTo>
                                      <a:lnTo>
                                        <a:pt x="25" y="49"/>
                                      </a:lnTo>
                                      <a:lnTo>
                                        <a:pt x="13" y="57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3" y="69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55" y="24"/>
                                      </a:lnTo>
                                      <a:lnTo>
                                        <a:pt x="63" y="17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40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8168" y="836434"/>
                                  <a:ext cx="19050" cy="26198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5 h 55"/>
                                    <a:gd name="T2" fmla="*/ 0 w 40"/>
                                    <a:gd name="T3" fmla="*/ 5 h 55"/>
                                    <a:gd name="T4" fmla="*/ 10 w 40"/>
                                    <a:gd name="T5" fmla="*/ 10 h 55"/>
                                    <a:gd name="T6" fmla="*/ 15 w 40"/>
                                    <a:gd name="T7" fmla="*/ 17 h 55"/>
                                    <a:gd name="T8" fmla="*/ 20 w 40"/>
                                    <a:gd name="T9" fmla="*/ 22 h 55"/>
                                    <a:gd name="T10" fmla="*/ 25 w 40"/>
                                    <a:gd name="T11" fmla="*/ 30 h 55"/>
                                    <a:gd name="T12" fmla="*/ 30 w 40"/>
                                    <a:gd name="T13" fmla="*/ 37 h 55"/>
                                    <a:gd name="T14" fmla="*/ 32 w 40"/>
                                    <a:gd name="T15" fmla="*/ 42 h 55"/>
                                    <a:gd name="T16" fmla="*/ 32 w 40"/>
                                    <a:gd name="T17" fmla="*/ 50 h 55"/>
                                    <a:gd name="T18" fmla="*/ 32 w 40"/>
                                    <a:gd name="T19" fmla="*/ 55 h 55"/>
                                    <a:gd name="T20" fmla="*/ 40 w 40"/>
                                    <a:gd name="T21" fmla="*/ 55 h 55"/>
                                    <a:gd name="T22" fmla="*/ 37 w 40"/>
                                    <a:gd name="T23" fmla="*/ 50 h 55"/>
                                    <a:gd name="T24" fmla="*/ 37 w 40"/>
                                    <a:gd name="T25" fmla="*/ 42 h 55"/>
                                    <a:gd name="T26" fmla="*/ 35 w 40"/>
                                    <a:gd name="T27" fmla="*/ 35 h 55"/>
                                    <a:gd name="T28" fmla="*/ 30 w 40"/>
                                    <a:gd name="T29" fmla="*/ 27 h 55"/>
                                    <a:gd name="T30" fmla="*/ 25 w 40"/>
                                    <a:gd name="T31" fmla="*/ 20 h 55"/>
                                    <a:gd name="T32" fmla="*/ 20 w 40"/>
                                    <a:gd name="T33" fmla="*/ 12 h 55"/>
                                    <a:gd name="T34" fmla="*/ 12 w 40"/>
                                    <a:gd name="T35" fmla="*/ 5 h 55"/>
                                    <a:gd name="T36" fmla="*/ 5 w 40"/>
                                    <a:gd name="T37" fmla="*/ 0 h 55"/>
                                    <a:gd name="T38" fmla="*/ 5 w 40"/>
                                    <a:gd name="T39" fmla="*/ 0 h 55"/>
                                    <a:gd name="T40" fmla="*/ 0 w 40"/>
                                    <a:gd name="T41" fmla="*/ 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" h="55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30" y="37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37" y="50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30" y="2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4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974" y="819763"/>
                                  <a:ext cx="28575" cy="19053"/>
                                </a:xfrm>
                                <a:custGeom>
                                  <a:avLst/>
                                  <a:gdLst>
                                    <a:gd name="T0" fmla="*/ 0 w 60"/>
                                    <a:gd name="T1" fmla="*/ 5 h 40"/>
                                    <a:gd name="T2" fmla="*/ 0 w 60"/>
                                    <a:gd name="T3" fmla="*/ 5 h 40"/>
                                    <a:gd name="T4" fmla="*/ 7 w 60"/>
                                    <a:gd name="T5" fmla="*/ 12 h 40"/>
                                    <a:gd name="T6" fmla="*/ 15 w 60"/>
                                    <a:gd name="T7" fmla="*/ 17 h 40"/>
                                    <a:gd name="T8" fmla="*/ 22 w 60"/>
                                    <a:gd name="T9" fmla="*/ 22 h 40"/>
                                    <a:gd name="T10" fmla="*/ 32 w 60"/>
                                    <a:gd name="T11" fmla="*/ 27 h 40"/>
                                    <a:gd name="T12" fmla="*/ 40 w 60"/>
                                    <a:gd name="T13" fmla="*/ 32 h 40"/>
                                    <a:gd name="T14" fmla="*/ 45 w 60"/>
                                    <a:gd name="T15" fmla="*/ 35 h 40"/>
                                    <a:gd name="T16" fmla="*/ 52 w 60"/>
                                    <a:gd name="T17" fmla="*/ 37 h 40"/>
                                    <a:gd name="T18" fmla="*/ 55 w 60"/>
                                    <a:gd name="T19" fmla="*/ 40 h 40"/>
                                    <a:gd name="T20" fmla="*/ 60 w 60"/>
                                    <a:gd name="T21" fmla="*/ 35 h 40"/>
                                    <a:gd name="T22" fmla="*/ 55 w 60"/>
                                    <a:gd name="T23" fmla="*/ 32 h 40"/>
                                    <a:gd name="T24" fmla="*/ 50 w 60"/>
                                    <a:gd name="T25" fmla="*/ 30 h 40"/>
                                    <a:gd name="T26" fmla="*/ 42 w 60"/>
                                    <a:gd name="T27" fmla="*/ 25 h 40"/>
                                    <a:gd name="T28" fmla="*/ 35 w 60"/>
                                    <a:gd name="T29" fmla="*/ 22 h 40"/>
                                    <a:gd name="T30" fmla="*/ 25 w 60"/>
                                    <a:gd name="T31" fmla="*/ 17 h 40"/>
                                    <a:gd name="T32" fmla="*/ 17 w 60"/>
                                    <a:gd name="T33" fmla="*/ 12 h 40"/>
                                    <a:gd name="T34" fmla="*/ 10 w 60"/>
                                    <a:gd name="T35" fmla="*/ 7 h 40"/>
                                    <a:gd name="T36" fmla="*/ 5 w 60"/>
                                    <a:gd name="T37" fmla="*/ 0 h 40"/>
                                    <a:gd name="T38" fmla="*/ 5 w 60"/>
                                    <a:gd name="T39" fmla="*/ 0 h 40"/>
                                    <a:gd name="T40" fmla="*/ 0 w 60"/>
                                    <a:gd name="T41" fmla="*/ 5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0" h="40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32" y="27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45" y="35"/>
                                      </a:lnTo>
                                      <a:lnTo>
                                        <a:pt x="52" y="37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60" y="35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4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7211" y="811189"/>
                                  <a:ext cx="7144" cy="10956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0 h 23"/>
                                    <a:gd name="T2" fmla="*/ 0 w 15"/>
                                    <a:gd name="T3" fmla="*/ 0 h 23"/>
                                    <a:gd name="T4" fmla="*/ 0 w 15"/>
                                    <a:gd name="T5" fmla="*/ 8 h 23"/>
                                    <a:gd name="T6" fmla="*/ 2 w 15"/>
                                    <a:gd name="T7" fmla="*/ 13 h 23"/>
                                    <a:gd name="T8" fmla="*/ 5 w 15"/>
                                    <a:gd name="T9" fmla="*/ 18 h 23"/>
                                    <a:gd name="T10" fmla="*/ 10 w 15"/>
                                    <a:gd name="T11" fmla="*/ 23 h 23"/>
                                    <a:gd name="T12" fmla="*/ 15 w 15"/>
                                    <a:gd name="T13" fmla="*/ 18 h 23"/>
                                    <a:gd name="T14" fmla="*/ 10 w 15"/>
                                    <a:gd name="T15" fmla="*/ 13 h 23"/>
                                    <a:gd name="T16" fmla="*/ 7 w 15"/>
                                    <a:gd name="T17" fmla="*/ 10 h 23"/>
                                    <a:gd name="T18" fmla="*/ 5 w 15"/>
                                    <a:gd name="T19" fmla="*/ 5 h 23"/>
                                    <a:gd name="T20" fmla="*/ 5 w 15"/>
                                    <a:gd name="T21" fmla="*/ 0 h 23"/>
                                    <a:gd name="T22" fmla="*/ 5 w 15"/>
                                    <a:gd name="T23" fmla="*/ 0 h 23"/>
                                    <a:gd name="T24" fmla="*/ 0 w 15"/>
                                    <a:gd name="T25" fmla="*/ 0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" h="23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4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5783" y="796899"/>
                                  <a:ext cx="9525" cy="14290"/>
                                </a:xfrm>
                                <a:custGeom>
                                  <a:avLst/>
                                  <a:gdLst>
                                    <a:gd name="T0" fmla="*/ 18 w 20"/>
                                    <a:gd name="T1" fmla="*/ 0 h 30"/>
                                    <a:gd name="T2" fmla="*/ 18 w 20"/>
                                    <a:gd name="T3" fmla="*/ 0 h 30"/>
                                    <a:gd name="T4" fmla="*/ 15 w 20"/>
                                    <a:gd name="T5" fmla="*/ 3 h 30"/>
                                    <a:gd name="T6" fmla="*/ 10 w 20"/>
                                    <a:gd name="T7" fmla="*/ 5 h 30"/>
                                    <a:gd name="T8" fmla="*/ 8 w 20"/>
                                    <a:gd name="T9" fmla="*/ 10 h 30"/>
                                    <a:gd name="T10" fmla="*/ 5 w 20"/>
                                    <a:gd name="T11" fmla="*/ 13 h 30"/>
                                    <a:gd name="T12" fmla="*/ 3 w 20"/>
                                    <a:gd name="T13" fmla="*/ 18 h 30"/>
                                    <a:gd name="T14" fmla="*/ 3 w 20"/>
                                    <a:gd name="T15" fmla="*/ 23 h 30"/>
                                    <a:gd name="T16" fmla="*/ 0 w 20"/>
                                    <a:gd name="T17" fmla="*/ 28 h 30"/>
                                    <a:gd name="T18" fmla="*/ 3 w 20"/>
                                    <a:gd name="T19" fmla="*/ 30 h 30"/>
                                    <a:gd name="T20" fmla="*/ 8 w 20"/>
                                    <a:gd name="T21" fmla="*/ 30 h 30"/>
                                    <a:gd name="T22" fmla="*/ 8 w 20"/>
                                    <a:gd name="T23" fmla="*/ 28 h 30"/>
                                    <a:gd name="T24" fmla="*/ 8 w 20"/>
                                    <a:gd name="T25" fmla="*/ 23 h 30"/>
                                    <a:gd name="T26" fmla="*/ 8 w 20"/>
                                    <a:gd name="T27" fmla="*/ 20 h 30"/>
                                    <a:gd name="T28" fmla="*/ 10 w 20"/>
                                    <a:gd name="T29" fmla="*/ 15 h 30"/>
                                    <a:gd name="T30" fmla="*/ 13 w 20"/>
                                    <a:gd name="T31" fmla="*/ 13 h 30"/>
                                    <a:gd name="T32" fmla="*/ 15 w 20"/>
                                    <a:gd name="T33" fmla="*/ 10 h 30"/>
                                    <a:gd name="T34" fmla="*/ 18 w 20"/>
                                    <a:gd name="T35" fmla="*/ 8 h 30"/>
                                    <a:gd name="T36" fmla="*/ 20 w 20"/>
                                    <a:gd name="T37" fmla="*/ 5 h 30"/>
                                    <a:gd name="T38" fmla="*/ 20 w 20"/>
                                    <a:gd name="T39" fmla="*/ 5 h 30"/>
                                    <a:gd name="T40" fmla="*/ 18 w 20"/>
                                    <a:gd name="T41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0" h="30">
                                      <a:moveTo>
                                        <a:pt x="18" y="0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40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4355" y="780227"/>
                                  <a:ext cx="26194" cy="19053"/>
                                </a:xfrm>
                                <a:custGeom>
                                  <a:avLst/>
                                  <a:gdLst>
                                    <a:gd name="T0" fmla="*/ 50 w 55"/>
                                    <a:gd name="T1" fmla="*/ 0 h 40"/>
                                    <a:gd name="T2" fmla="*/ 50 w 55"/>
                                    <a:gd name="T3" fmla="*/ 0 h 40"/>
                                    <a:gd name="T4" fmla="*/ 45 w 55"/>
                                    <a:gd name="T5" fmla="*/ 5 h 40"/>
                                    <a:gd name="T6" fmla="*/ 37 w 55"/>
                                    <a:gd name="T7" fmla="*/ 10 h 40"/>
                                    <a:gd name="T8" fmla="*/ 32 w 55"/>
                                    <a:gd name="T9" fmla="*/ 15 h 40"/>
                                    <a:gd name="T10" fmla="*/ 25 w 55"/>
                                    <a:gd name="T11" fmla="*/ 18 h 40"/>
                                    <a:gd name="T12" fmla="*/ 17 w 55"/>
                                    <a:gd name="T13" fmla="*/ 23 h 40"/>
                                    <a:gd name="T14" fmla="*/ 12 w 55"/>
                                    <a:gd name="T15" fmla="*/ 28 h 40"/>
                                    <a:gd name="T16" fmla="*/ 5 w 55"/>
                                    <a:gd name="T17" fmla="*/ 30 h 40"/>
                                    <a:gd name="T18" fmla="*/ 0 w 55"/>
                                    <a:gd name="T19" fmla="*/ 35 h 40"/>
                                    <a:gd name="T20" fmla="*/ 2 w 55"/>
                                    <a:gd name="T21" fmla="*/ 40 h 40"/>
                                    <a:gd name="T22" fmla="*/ 10 w 55"/>
                                    <a:gd name="T23" fmla="*/ 35 h 40"/>
                                    <a:gd name="T24" fmla="*/ 15 w 55"/>
                                    <a:gd name="T25" fmla="*/ 30 h 40"/>
                                    <a:gd name="T26" fmla="*/ 22 w 55"/>
                                    <a:gd name="T27" fmla="*/ 28 h 40"/>
                                    <a:gd name="T28" fmla="*/ 27 w 55"/>
                                    <a:gd name="T29" fmla="*/ 23 h 40"/>
                                    <a:gd name="T30" fmla="*/ 35 w 55"/>
                                    <a:gd name="T31" fmla="*/ 20 h 40"/>
                                    <a:gd name="T32" fmla="*/ 42 w 55"/>
                                    <a:gd name="T33" fmla="*/ 15 h 40"/>
                                    <a:gd name="T34" fmla="*/ 47 w 55"/>
                                    <a:gd name="T35" fmla="*/ 10 h 40"/>
                                    <a:gd name="T36" fmla="*/ 55 w 55"/>
                                    <a:gd name="T37" fmla="*/ 5 h 40"/>
                                    <a:gd name="T38" fmla="*/ 55 w 55"/>
                                    <a:gd name="T39" fmla="*/ 5 h 40"/>
                                    <a:gd name="T40" fmla="*/ 50 w 55"/>
                                    <a:gd name="T41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5" h="40">
                                      <a:moveTo>
                                        <a:pt x="50" y="0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17" y="23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2" y="28"/>
                                      </a:lnTo>
                                      <a:lnTo>
                                        <a:pt x="27" y="23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7" y="1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40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8168" y="742597"/>
                                  <a:ext cx="24765" cy="40012"/>
                                </a:xfrm>
                                <a:custGeom>
                                  <a:avLst/>
                                  <a:gdLst>
                                    <a:gd name="T0" fmla="*/ 47 w 52"/>
                                    <a:gd name="T1" fmla="*/ 0 h 84"/>
                                    <a:gd name="T2" fmla="*/ 47 w 52"/>
                                    <a:gd name="T3" fmla="*/ 0 h 84"/>
                                    <a:gd name="T4" fmla="*/ 47 w 52"/>
                                    <a:gd name="T5" fmla="*/ 12 h 84"/>
                                    <a:gd name="T6" fmla="*/ 45 w 52"/>
                                    <a:gd name="T7" fmla="*/ 24 h 84"/>
                                    <a:gd name="T8" fmla="*/ 40 w 52"/>
                                    <a:gd name="T9" fmla="*/ 37 h 84"/>
                                    <a:gd name="T10" fmla="*/ 35 w 52"/>
                                    <a:gd name="T11" fmla="*/ 47 h 84"/>
                                    <a:gd name="T12" fmla="*/ 27 w 52"/>
                                    <a:gd name="T13" fmla="*/ 54 h 84"/>
                                    <a:gd name="T14" fmla="*/ 20 w 52"/>
                                    <a:gd name="T15" fmla="*/ 64 h 84"/>
                                    <a:gd name="T16" fmla="*/ 10 w 52"/>
                                    <a:gd name="T17" fmla="*/ 72 h 84"/>
                                    <a:gd name="T18" fmla="*/ 0 w 52"/>
                                    <a:gd name="T19" fmla="*/ 79 h 84"/>
                                    <a:gd name="T20" fmla="*/ 5 w 52"/>
                                    <a:gd name="T21" fmla="*/ 84 h 84"/>
                                    <a:gd name="T22" fmla="*/ 15 w 52"/>
                                    <a:gd name="T23" fmla="*/ 77 h 84"/>
                                    <a:gd name="T24" fmla="*/ 22 w 52"/>
                                    <a:gd name="T25" fmla="*/ 67 h 84"/>
                                    <a:gd name="T26" fmla="*/ 32 w 52"/>
                                    <a:gd name="T27" fmla="*/ 59 h 84"/>
                                    <a:gd name="T28" fmla="*/ 40 w 52"/>
                                    <a:gd name="T29" fmla="*/ 49 h 84"/>
                                    <a:gd name="T30" fmla="*/ 45 w 52"/>
                                    <a:gd name="T31" fmla="*/ 37 h 84"/>
                                    <a:gd name="T32" fmla="*/ 50 w 52"/>
                                    <a:gd name="T33" fmla="*/ 27 h 84"/>
                                    <a:gd name="T34" fmla="*/ 52 w 52"/>
                                    <a:gd name="T35" fmla="*/ 12 h 84"/>
                                    <a:gd name="T36" fmla="*/ 52 w 52"/>
                                    <a:gd name="T37" fmla="*/ 0 h 84"/>
                                    <a:gd name="T38" fmla="*/ 52 w 52"/>
                                    <a:gd name="T39" fmla="*/ 0 h 84"/>
                                    <a:gd name="T40" fmla="*/ 47 w 52"/>
                                    <a:gd name="T41" fmla="*/ 0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2" h="84">
                                      <a:moveTo>
                                        <a:pt x="47" y="0"/>
                                      </a:moveTo>
                                      <a:lnTo>
                                        <a:pt x="47" y="0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35" y="47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5" y="84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22" y="67"/>
                                      </a:lnTo>
                                      <a:lnTo>
                                        <a:pt x="32" y="59"/>
                                      </a:lnTo>
                                      <a:lnTo>
                                        <a:pt x="40" y="49"/>
                                      </a:lnTo>
                                      <a:lnTo>
                                        <a:pt x="45" y="37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4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1976" y="707825"/>
                                  <a:ext cx="30956" cy="34772"/>
                                </a:xfrm>
                                <a:custGeom>
                                  <a:avLst/>
                                  <a:gdLst>
                                    <a:gd name="T0" fmla="*/ 0 w 65"/>
                                    <a:gd name="T1" fmla="*/ 5 h 73"/>
                                    <a:gd name="T2" fmla="*/ 0 w 65"/>
                                    <a:gd name="T3" fmla="*/ 5 h 73"/>
                                    <a:gd name="T4" fmla="*/ 10 w 65"/>
                                    <a:gd name="T5" fmla="*/ 10 h 73"/>
                                    <a:gd name="T6" fmla="*/ 20 w 65"/>
                                    <a:gd name="T7" fmla="*/ 15 h 73"/>
                                    <a:gd name="T8" fmla="*/ 30 w 65"/>
                                    <a:gd name="T9" fmla="*/ 23 h 73"/>
                                    <a:gd name="T10" fmla="*/ 40 w 65"/>
                                    <a:gd name="T11" fmla="*/ 30 h 73"/>
                                    <a:gd name="T12" fmla="*/ 48 w 65"/>
                                    <a:gd name="T13" fmla="*/ 38 h 73"/>
                                    <a:gd name="T14" fmla="*/ 53 w 65"/>
                                    <a:gd name="T15" fmla="*/ 48 h 73"/>
                                    <a:gd name="T16" fmla="*/ 58 w 65"/>
                                    <a:gd name="T17" fmla="*/ 60 h 73"/>
                                    <a:gd name="T18" fmla="*/ 60 w 65"/>
                                    <a:gd name="T19" fmla="*/ 73 h 73"/>
                                    <a:gd name="T20" fmla="*/ 65 w 65"/>
                                    <a:gd name="T21" fmla="*/ 73 h 73"/>
                                    <a:gd name="T22" fmla="*/ 63 w 65"/>
                                    <a:gd name="T23" fmla="*/ 58 h 73"/>
                                    <a:gd name="T24" fmla="*/ 58 w 65"/>
                                    <a:gd name="T25" fmla="*/ 45 h 73"/>
                                    <a:gd name="T26" fmla="*/ 53 w 65"/>
                                    <a:gd name="T27" fmla="*/ 35 h 73"/>
                                    <a:gd name="T28" fmla="*/ 43 w 65"/>
                                    <a:gd name="T29" fmla="*/ 25 h 73"/>
                                    <a:gd name="T30" fmla="*/ 33 w 65"/>
                                    <a:gd name="T31" fmla="*/ 18 h 73"/>
                                    <a:gd name="T32" fmla="*/ 23 w 65"/>
                                    <a:gd name="T33" fmla="*/ 10 h 73"/>
                                    <a:gd name="T34" fmla="*/ 13 w 65"/>
                                    <a:gd name="T35" fmla="*/ 5 h 73"/>
                                    <a:gd name="T36" fmla="*/ 0 w 65"/>
                                    <a:gd name="T37" fmla="*/ 0 h 73"/>
                                    <a:gd name="T38" fmla="*/ 0 w 65"/>
                                    <a:gd name="T39" fmla="*/ 0 h 73"/>
                                    <a:gd name="T40" fmla="*/ 0 w 65"/>
                                    <a:gd name="T41" fmla="*/ 5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5" h="73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30" y="23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3" y="48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60" y="73"/>
                                      </a:lnTo>
                                      <a:lnTo>
                                        <a:pt x="65" y="73"/>
                                      </a:lnTo>
                                      <a:lnTo>
                                        <a:pt x="63" y="58"/>
                                      </a:lnTo>
                                      <a:lnTo>
                                        <a:pt x="58" y="45"/>
                                      </a:lnTo>
                                      <a:lnTo>
                                        <a:pt x="53" y="35"/>
                                      </a:lnTo>
                                      <a:lnTo>
                                        <a:pt x="43" y="25"/>
                                      </a:lnTo>
                                      <a:lnTo>
                                        <a:pt x="33" y="18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4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3401" y="683056"/>
                                  <a:ext cx="28575" cy="27151"/>
                                </a:xfrm>
                                <a:custGeom>
                                  <a:avLst/>
                                  <a:gdLst>
                                    <a:gd name="T0" fmla="*/ 0 w 60"/>
                                    <a:gd name="T1" fmla="*/ 0 h 57"/>
                                    <a:gd name="T2" fmla="*/ 0 w 60"/>
                                    <a:gd name="T3" fmla="*/ 0 h 57"/>
                                    <a:gd name="T4" fmla="*/ 3 w 60"/>
                                    <a:gd name="T5" fmla="*/ 12 h 57"/>
                                    <a:gd name="T6" fmla="*/ 5 w 60"/>
                                    <a:gd name="T7" fmla="*/ 20 h 57"/>
                                    <a:gd name="T8" fmla="*/ 13 w 60"/>
                                    <a:gd name="T9" fmla="*/ 30 h 57"/>
                                    <a:gd name="T10" fmla="*/ 20 w 60"/>
                                    <a:gd name="T11" fmla="*/ 37 h 57"/>
                                    <a:gd name="T12" fmla="*/ 28 w 60"/>
                                    <a:gd name="T13" fmla="*/ 42 h 57"/>
                                    <a:gd name="T14" fmla="*/ 38 w 60"/>
                                    <a:gd name="T15" fmla="*/ 47 h 57"/>
                                    <a:gd name="T16" fmla="*/ 48 w 60"/>
                                    <a:gd name="T17" fmla="*/ 55 h 57"/>
                                    <a:gd name="T18" fmla="*/ 60 w 60"/>
                                    <a:gd name="T19" fmla="*/ 57 h 57"/>
                                    <a:gd name="T20" fmla="*/ 60 w 60"/>
                                    <a:gd name="T21" fmla="*/ 52 h 57"/>
                                    <a:gd name="T22" fmla="*/ 50 w 60"/>
                                    <a:gd name="T23" fmla="*/ 47 h 57"/>
                                    <a:gd name="T24" fmla="*/ 40 w 60"/>
                                    <a:gd name="T25" fmla="*/ 42 h 57"/>
                                    <a:gd name="T26" fmla="*/ 33 w 60"/>
                                    <a:gd name="T27" fmla="*/ 37 h 57"/>
                                    <a:gd name="T28" fmla="*/ 23 w 60"/>
                                    <a:gd name="T29" fmla="*/ 32 h 57"/>
                                    <a:gd name="T30" fmla="*/ 18 w 60"/>
                                    <a:gd name="T31" fmla="*/ 25 h 57"/>
                                    <a:gd name="T32" fmla="*/ 10 w 60"/>
                                    <a:gd name="T33" fmla="*/ 17 h 57"/>
                                    <a:gd name="T34" fmla="*/ 8 w 60"/>
                                    <a:gd name="T35" fmla="*/ 10 h 57"/>
                                    <a:gd name="T36" fmla="*/ 5 w 60"/>
                                    <a:gd name="T37" fmla="*/ 0 h 57"/>
                                    <a:gd name="T38" fmla="*/ 5 w 60"/>
                                    <a:gd name="T39" fmla="*/ 0 h 57"/>
                                    <a:gd name="T40" fmla="*/ 0 w 60"/>
                                    <a:gd name="T41" fmla="*/ 0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0" h="57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0" y="37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8" y="47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0" y="47"/>
                                      </a:lnTo>
                                      <a:lnTo>
                                        <a:pt x="40" y="42"/>
                                      </a:lnTo>
                                      <a:lnTo>
                                        <a:pt x="33" y="37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8" y="25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4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3401" y="650666"/>
                                  <a:ext cx="28575" cy="3239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0 h 68"/>
                                    <a:gd name="T2" fmla="*/ 60 w 60"/>
                                    <a:gd name="T3" fmla="*/ 0 h 68"/>
                                    <a:gd name="T4" fmla="*/ 45 w 60"/>
                                    <a:gd name="T5" fmla="*/ 5 h 68"/>
                                    <a:gd name="T6" fmla="*/ 35 w 60"/>
                                    <a:gd name="T7" fmla="*/ 13 h 68"/>
                                    <a:gd name="T8" fmla="*/ 23 w 60"/>
                                    <a:gd name="T9" fmla="*/ 20 h 68"/>
                                    <a:gd name="T10" fmla="*/ 15 w 60"/>
                                    <a:gd name="T11" fmla="*/ 28 h 68"/>
                                    <a:gd name="T12" fmla="*/ 8 w 60"/>
                                    <a:gd name="T13" fmla="*/ 38 h 68"/>
                                    <a:gd name="T14" fmla="*/ 3 w 60"/>
                                    <a:gd name="T15" fmla="*/ 45 h 68"/>
                                    <a:gd name="T16" fmla="*/ 0 w 60"/>
                                    <a:gd name="T17" fmla="*/ 58 h 68"/>
                                    <a:gd name="T18" fmla="*/ 0 w 60"/>
                                    <a:gd name="T19" fmla="*/ 68 h 68"/>
                                    <a:gd name="T20" fmla="*/ 5 w 60"/>
                                    <a:gd name="T21" fmla="*/ 68 h 68"/>
                                    <a:gd name="T22" fmla="*/ 5 w 60"/>
                                    <a:gd name="T23" fmla="*/ 58 h 68"/>
                                    <a:gd name="T24" fmla="*/ 8 w 60"/>
                                    <a:gd name="T25" fmla="*/ 48 h 68"/>
                                    <a:gd name="T26" fmla="*/ 13 w 60"/>
                                    <a:gd name="T27" fmla="*/ 40 h 68"/>
                                    <a:gd name="T28" fmla="*/ 20 w 60"/>
                                    <a:gd name="T29" fmla="*/ 30 h 68"/>
                                    <a:gd name="T30" fmla="*/ 28 w 60"/>
                                    <a:gd name="T31" fmla="*/ 25 h 68"/>
                                    <a:gd name="T32" fmla="*/ 38 w 60"/>
                                    <a:gd name="T33" fmla="*/ 18 h 68"/>
                                    <a:gd name="T34" fmla="*/ 48 w 60"/>
                                    <a:gd name="T35" fmla="*/ 10 h 68"/>
                                    <a:gd name="T36" fmla="*/ 60 w 60"/>
                                    <a:gd name="T37" fmla="*/ 5 h 68"/>
                                    <a:gd name="T38" fmla="*/ 60 w 60"/>
                                    <a:gd name="T39" fmla="*/ 5 h 68"/>
                                    <a:gd name="T40" fmla="*/ 60 w 60"/>
                                    <a:gd name="T41" fmla="*/ 0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0" h="68">
                                      <a:moveTo>
                                        <a:pt x="60" y="0"/>
                                      </a:moveTo>
                                      <a:lnTo>
                                        <a:pt x="60" y="0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23" y="20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5" y="68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20" y="30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Freeform 40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1976" y="627326"/>
                                  <a:ext cx="28575" cy="25722"/>
                                </a:xfrm>
                                <a:custGeom>
                                  <a:avLst/>
                                  <a:gdLst>
                                    <a:gd name="T0" fmla="*/ 55 w 60"/>
                                    <a:gd name="T1" fmla="*/ 0 h 54"/>
                                    <a:gd name="T2" fmla="*/ 55 w 60"/>
                                    <a:gd name="T3" fmla="*/ 0 h 54"/>
                                    <a:gd name="T4" fmla="*/ 50 w 60"/>
                                    <a:gd name="T5" fmla="*/ 7 h 54"/>
                                    <a:gd name="T6" fmla="*/ 43 w 60"/>
                                    <a:gd name="T7" fmla="*/ 15 h 54"/>
                                    <a:gd name="T8" fmla="*/ 38 w 60"/>
                                    <a:gd name="T9" fmla="*/ 22 h 54"/>
                                    <a:gd name="T10" fmla="*/ 30 w 60"/>
                                    <a:gd name="T11" fmla="*/ 29 h 54"/>
                                    <a:gd name="T12" fmla="*/ 23 w 60"/>
                                    <a:gd name="T13" fmla="*/ 34 h 54"/>
                                    <a:gd name="T14" fmla="*/ 15 w 60"/>
                                    <a:gd name="T15" fmla="*/ 42 h 54"/>
                                    <a:gd name="T16" fmla="*/ 8 w 60"/>
                                    <a:gd name="T17" fmla="*/ 44 h 54"/>
                                    <a:gd name="T18" fmla="*/ 0 w 60"/>
                                    <a:gd name="T19" fmla="*/ 49 h 54"/>
                                    <a:gd name="T20" fmla="*/ 0 w 60"/>
                                    <a:gd name="T21" fmla="*/ 54 h 54"/>
                                    <a:gd name="T22" fmla="*/ 10 w 60"/>
                                    <a:gd name="T23" fmla="*/ 52 h 54"/>
                                    <a:gd name="T24" fmla="*/ 18 w 60"/>
                                    <a:gd name="T25" fmla="*/ 44 h 54"/>
                                    <a:gd name="T26" fmla="*/ 25 w 60"/>
                                    <a:gd name="T27" fmla="*/ 39 h 54"/>
                                    <a:gd name="T28" fmla="*/ 33 w 60"/>
                                    <a:gd name="T29" fmla="*/ 34 h 54"/>
                                    <a:gd name="T30" fmla="*/ 40 w 60"/>
                                    <a:gd name="T31" fmla="*/ 27 h 54"/>
                                    <a:gd name="T32" fmla="*/ 48 w 60"/>
                                    <a:gd name="T33" fmla="*/ 19 h 54"/>
                                    <a:gd name="T34" fmla="*/ 55 w 60"/>
                                    <a:gd name="T35" fmla="*/ 10 h 54"/>
                                    <a:gd name="T36" fmla="*/ 60 w 60"/>
                                    <a:gd name="T37" fmla="*/ 2 h 54"/>
                                    <a:gd name="T38" fmla="*/ 60 w 60"/>
                                    <a:gd name="T39" fmla="*/ 2 h 54"/>
                                    <a:gd name="T40" fmla="*/ 55 w 60"/>
                                    <a:gd name="T41" fmla="*/ 0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0" h="54">
                                      <a:moveTo>
                                        <a:pt x="55" y="0"/>
                                      </a:moveTo>
                                      <a:lnTo>
                                        <a:pt x="55" y="0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0" y="29"/>
                                      </a:lnTo>
                                      <a:lnTo>
                                        <a:pt x="23" y="34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8" y="44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5" y="39"/>
                                      </a:lnTo>
                                      <a:lnTo>
                                        <a:pt x="33" y="34"/>
                                      </a:lnTo>
                                      <a:lnTo>
                                        <a:pt x="40" y="27"/>
                                      </a:lnTo>
                                      <a:lnTo>
                                        <a:pt x="48" y="19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60" y="2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40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170" y="601127"/>
                                  <a:ext cx="10954" cy="27151"/>
                                </a:xfrm>
                                <a:custGeom>
                                  <a:avLst/>
                                  <a:gdLst>
                                    <a:gd name="T0" fmla="*/ 16 w 23"/>
                                    <a:gd name="T1" fmla="*/ 0 h 57"/>
                                    <a:gd name="T2" fmla="*/ 16 w 23"/>
                                    <a:gd name="T3" fmla="*/ 0 h 57"/>
                                    <a:gd name="T4" fmla="*/ 16 w 23"/>
                                    <a:gd name="T5" fmla="*/ 7 h 57"/>
                                    <a:gd name="T6" fmla="*/ 16 w 23"/>
                                    <a:gd name="T7" fmla="*/ 15 h 57"/>
                                    <a:gd name="T8" fmla="*/ 13 w 23"/>
                                    <a:gd name="T9" fmla="*/ 20 h 57"/>
                                    <a:gd name="T10" fmla="*/ 13 w 23"/>
                                    <a:gd name="T11" fmla="*/ 27 h 57"/>
                                    <a:gd name="T12" fmla="*/ 10 w 23"/>
                                    <a:gd name="T13" fmla="*/ 35 h 57"/>
                                    <a:gd name="T14" fmla="*/ 8 w 23"/>
                                    <a:gd name="T15" fmla="*/ 40 h 57"/>
                                    <a:gd name="T16" fmla="*/ 5 w 23"/>
                                    <a:gd name="T17" fmla="*/ 47 h 57"/>
                                    <a:gd name="T18" fmla="*/ 0 w 23"/>
                                    <a:gd name="T19" fmla="*/ 55 h 57"/>
                                    <a:gd name="T20" fmla="*/ 5 w 23"/>
                                    <a:gd name="T21" fmla="*/ 57 h 57"/>
                                    <a:gd name="T22" fmla="*/ 10 w 23"/>
                                    <a:gd name="T23" fmla="*/ 50 h 57"/>
                                    <a:gd name="T24" fmla="*/ 13 w 23"/>
                                    <a:gd name="T25" fmla="*/ 42 h 57"/>
                                    <a:gd name="T26" fmla="*/ 16 w 23"/>
                                    <a:gd name="T27" fmla="*/ 35 h 57"/>
                                    <a:gd name="T28" fmla="*/ 18 w 23"/>
                                    <a:gd name="T29" fmla="*/ 27 h 57"/>
                                    <a:gd name="T30" fmla="*/ 21 w 23"/>
                                    <a:gd name="T31" fmla="*/ 22 h 57"/>
                                    <a:gd name="T32" fmla="*/ 21 w 23"/>
                                    <a:gd name="T33" fmla="*/ 15 h 57"/>
                                    <a:gd name="T34" fmla="*/ 21 w 23"/>
                                    <a:gd name="T35" fmla="*/ 7 h 57"/>
                                    <a:gd name="T36" fmla="*/ 23 w 23"/>
                                    <a:gd name="T37" fmla="*/ 0 h 57"/>
                                    <a:gd name="T38" fmla="*/ 23 w 23"/>
                                    <a:gd name="T39" fmla="*/ 0 h 57"/>
                                    <a:gd name="T40" fmla="*/ 16 w 23"/>
                                    <a:gd name="T41" fmla="*/ 0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3" h="57">
                                      <a:moveTo>
                                        <a:pt x="16" y="0"/>
                                      </a:moveTo>
                                      <a:lnTo>
                                        <a:pt x="16" y="0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13" y="42"/>
                                      </a:lnTo>
                                      <a:lnTo>
                                        <a:pt x="16" y="35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21" y="22"/>
                                      </a:lnTo>
                                      <a:lnTo>
                                        <a:pt x="21" y="15"/>
                                      </a:lnTo>
                                      <a:lnTo>
                                        <a:pt x="21" y="7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4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455" y="575882"/>
                                  <a:ext cx="16669" cy="25245"/>
                                </a:xfrm>
                                <a:custGeom>
                                  <a:avLst/>
                                  <a:gdLst>
                                    <a:gd name="T0" fmla="*/ 0 w 35"/>
                                    <a:gd name="T1" fmla="*/ 3 h 53"/>
                                    <a:gd name="T2" fmla="*/ 0 w 35"/>
                                    <a:gd name="T3" fmla="*/ 3 h 53"/>
                                    <a:gd name="T4" fmla="*/ 5 w 35"/>
                                    <a:gd name="T5" fmla="*/ 10 h 53"/>
                                    <a:gd name="T6" fmla="*/ 10 w 35"/>
                                    <a:gd name="T7" fmla="*/ 15 h 53"/>
                                    <a:gd name="T8" fmla="*/ 15 w 35"/>
                                    <a:gd name="T9" fmla="*/ 23 h 53"/>
                                    <a:gd name="T10" fmla="*/ 20 w 35"/>
                                    <a:gd name="T11" fmla="*/ 28 h 53"/>
                                    <a:gd name="T12" fmla="*/ 22 w 35"/>
                                    <a:gd name="T13" fmla="*/ 35 h 53"/>
                                    <a:gd name="T14" fmla="*/ 25 w 35"/>
                                    <a:gd name="T15" fmla="*/ 40 h 53"/>
                                    <a:gd name="T16" fmla="*/ 28 w 35"/>
                                    <a:gd name="T17" fmla="*/ 48 h 53"/>
                                    <a:gd name="T18" fmla="*/ 28 w 35"/>
                                    <a:gd name="T19" fmla="*/ 53 h 53"/>
                                    <a:gd name="T20" fmla="*/ 35 w 35"/>
                                    <a:gd name="T21" fmla="*/ 53 h 53"/>
                                    <a:gd name="T22" fmla="*/ 33 w 35"/>
                                    <a:gd name="T23" fmla="*/ 45 h 53"/>
                                    <a:gd name="T24" fmla="*/ 33 w 35"/>
                                    <a:gd name="T25" fmla="*/ 40 h 53"/>
                                    <a:gd name="T26" fmla="*/ 30 w 35"/>
                                    <a:gd name="T27" fmla="*/ 33 h 53"/>
                                    <a:gd name="T28" fmla="*/ 25 w 35"/>
                                    <a:gd name="T29" fmla="*/ 25 h 53"/>
                                    <a:gd name="T30" fmla="*/ 20 w 35"/>
                                    <a:gd name="T31" fmla="*/ 18 h 53"/>
                                    <a:gd name="T32" fmla="*/ 15 w 35"/>
                                    <a:gd name="T33" fmla="*/ 13 h 53"/>
                                    <a:gd name="T34" fmla="*/ 10 w 35"/>
                                    <a:gd name="T35" fmla="*/ 5 h 53"/>
                                    <a:gd name="T36" fmla="*/ 2 w 35"/>
                                    <a:gd name="T37" fmla="*/ 0 h 53"/>
                                    <a:gd name="T38" fmla="*/ 2 w 35"/>
                                    <a:gd name="T39" fmla="*/ 0 h 53"/>
                                    <a:gd name="T40" fmla="*/ 0 w 35"/>
                                    <a:gd name="T41" fmla="*/ 3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5" h="53">
                                      <a:moveTo>
                                        <a:pt x="0" y="3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5" y="23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2" y="35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53"/>
                                      </a:lnTo>
                                      <a:lnTo>
                                        <a:pt x="35" y="53"/>
                                      </a:lnTo>
                                      <a:lnTo>
                                        <a:pt x="33" y="45"/>
                                      </a:lnTo>
                                      <a:lnTo>
                                        <a:pt x="33" y="40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5" y="13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4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6261" y="560639"/>
                                  <a:ext cx="27146" cy="16672"/>
                                </a:xfrm>
                                <a:custGeom>
                                  <a:avLst/>
                                  <a:gdLst>
                                    <a:gd name="T0" fmla="*/ 0 w 57"/>
                                    <a:gd name="T1" fmla="*/ 5 h 35"/>
                                    <a:gd name="T2" fmla="*/ 2 w 57"/>
                                    <a:gd name="T3" fmla="*/ 5 h 35"/>
                                    <a:gd name="T4" fmla="*/ 7 w 57"/>
                                    <a:gd name="T5" fmla="*/ 7 h 35"/>
                                    <a:gd name="T6" fmla="*/ 15 w 57"/>
                                    <a:gd name="T7" fmla="*/ 10 h 35"/>
                                    <a:gd name="T8" fmla="*/ 20 w 57"/>
                                    <a:gd name="T9" fmla="*/ 15 h 35"/>
                                    <a:gd name="T10" fmla="*/ 27 w 57"/>
                                    <a:gd name="T11" fmla="*/ 17 h 35"/>
                                    <a:gd name="T12" fmla="*/ 35 w 57"/>
                                    <a:gd name="T13" fmla="*/ 22 h 35"/>
                                    <a:gd name="T14" fmla="*/ 42 w 57"/>
                                    <a:gd name="T15" fmla="*/ 25 h 35"/>
                                    <a:gd name="T16" fmla="*/ 47 w 57"/>
                                    <a:gd name="T17" fmla="*/ 30 h 35"/>
                                    <a:gd name="T18" fmla="*/ 55 w 57"/>
                                    <a:gd name="T19" fmla="*/ 35 h 35"/>
                                    <a:gd name="T20" fmla="*/ 57 w 57"/>
                                    <a:gd name="T21" fmla="*/ 32 h 35"/>
                                    <a:gd name="T22" fmla="*/ 52 w 57"/>
                                    <a:gd name="T23" fmla="*/ 27 h 35"/>
                                    <a:gd name="T24" fmla="*/ 45 w 57"/>
                                    <a:gd name="T25" fmla="*/ 22 h 35"/>
                                    <a:gd name="T26" fmla="*/ 37 w 57"/>
                                    <a:gd name="T27" fmla="*/ 17 h 35"/>
                                    <a:gd name="T28" fmla="*/ 32 w 57"/>
                                    <a:gd name="T29" fmla="*/ 12 h 35"/>
                                    <a:gd name="T30" fmla="*/ 25 w 57"/>
                                    <a:gd name="T31" fmla="*/ 7 h 35"/>
                                    <a:gd name="T32" fmla="*/ 17 w 57"/>
                                    <a:gd name="T33" fmla="*/ 5 h 35"/>
                                    <a:gd name="T34" fmla="*/ 10 w 57"/>
                                    <a:gd name="T35" fmla="*/ 2 h 35"/>
                                    <a:gd name="T36" fmla="*/ 2 w 57"/>
                                    <a:gd name="T37" fmla="*/ 0 h 35"/>
                                    <a:gd name="T38" fmla="*/ 2 w 57"/>
                                    <a:gd name="T39" fmla="*/ 0 h 35"/>
                                    <a:gd name="T40" fmla="*/ 0 w 57"/>
                                    <a:gd name="T41" fmla="*/ 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7" h="35">
                                      <a:moveTo>
                                        <a:pt x="0" y="5"/>
                                      </a:moveTo>
                                      <a:lnTo>
                                        <a:pt x="2" y="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7" y="17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47" y="30"/>
                                      </a:lnTo>
                                      <a:lnTo>
                                        <a:pt x="55" y="35"/>
                                      </a:lnTo>
                                      <a:lnTo>
                                        <a:pt x="57" y="32"/>
                                      </a:lnTo>
                                      <a:lnTo>
                                        <a:pt x="52" y="27"/>
                                      </a:lnTo>
                                      <a:lnTo>
                                        <a:pt x="45" y="22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4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5779" y="533012"/>
                                  <a:ext cx="51435" cy="30009"/>
                                </a:xfrm>
                                <a:custGeom>
                                  <a:avLst/>
                                  <a:gdLst>
                                    <a:gd name="T0" fmla="*/ 0 w 108"/>
                                    <a:gd name="T1" fmla="*/ 5 h 63"/>
                                    <a:gd name="T2" fmla="*/ 0 w 108"/>
                                    <a:gd name="T3" fmla="*/ 5 h 63"/>
                                    <a:gd name="T4" fmla="*/ 5 w 108"/>
                                    <a:gd name="T5" fmla="*/ 8 h 63"/>
                                    <a:gd name="T6" fmla="*/ 10 w 108"/>
                                    <a:gd name="T7" fmla="*/ 13 h 63"/>
                                    <a:gd name="T8" fmla="*/ 18 w 108"/>
                                    <a:gd name="T9" fmla="*/ 15 h 63"/>
                                    <a:gd name="T10" fmla="*/ 23 w 108"/>
                                    <a:gd name="T11" fmla="*/ 20 h 63"/>
                                    <a:gd name="T12" fmla="*/ 31 w 108"/>
                                    <a:gd name="T13" fmla="*/ 23 h 63"/>
                                    <a:gd name="T14" fmla="*/ 36 w 108"/>
                                    <a:gd name="T15" fmla="*/ 28 h 63"/>
                                    <a:gd name="T16" fmla="*/ 43 w 108"/>
                                    <a:gd name="T17" fmla="*/ 33 h 63"/>
                                    <a:gd name="T18" fmla="*/ 51 w 108"/>
                                    <a:gd name="T19" fmla="*/ 35 h 63"/>
                                    <a:gd name="T20" fmla="*/ 56 w 108"/>
                                    <a:gd name="T21" fmla="*/ 40 h 63"/>
                                    <a:gd name="T22" fmla="*/ 63 w 108"/>
                                    <a:gd name="T23" fmla="*/ 45 h 63"/>
                                    <a:gd name="T24" fmla="*/ 71 w 108"/>
                                    <a:gd name="T25" fmla="*/ 48 h 63"/>
                                    <a:gd name="T26" fmla="*/ 78 w 108"/>
                                    <a:gd name="T27" fmla="*/ 53 h 63"/>
                                    <a:gd name="T28" fmla="*/ 86 w 108"/>
                                    <a:gd name="T29" fmla="*/ 55 h 63"/>
                                    <a:gd name="T30" fmla="*/ 93 w 108"/>
                                    <a:gd name="T31" fmla="*/ 58 h 63"/>
                                    <a:gd name="T32" fmla="*/ 101 w 108"/>
                                    <a:gd name="T33" fmla="*/ 60 h 63"/>
                                    <a:gd name="T34" fmla="*/ 106 w 108"/>
                                    <a:gd name="T35" fmla="*/ 63 h 63"/>
                                    <a:gd name="T36" fmla="*/ 108 w 108"/>
                                    <a:gd name="T37" fmla="*/ 58 h 63"/>
                                    <a:gd name="T38" fmla="*/ 101 w 108"/>
                                    <a:gd name="T39" fmla="*/ 55 h 63"/>
                                    <a:gd name="T40" fmla="*/ 96 w 108"/>
                                    <a:gd name="T41" fmla="*/ 53 h 63"/>
                                    <a:gd name="T42" fmla="*/ 88 w 108"/>
                                    <a:gd name="T43" fmla="*/ 50 h 63"/>
                                    <a:gd name="T44" fmla="*/ 81 w 108"/>
                                    <a:gd name="T45" fmla="*/ 45 h 63"/>
                                    <a:gd name="T46" fmla="*/ 73 w 108"/>
                                    <a:gd name="T47" fmla="*/ 43 h 63"/>
                                    <a:gd name="T48" fmla="*/ 66 w 108"/>
                                    <a:gd name="T49" fmla="*/ 38 h 63"/>
                                    <a:gd name="T50" fmla="*/ 58 w 108"/>
                                    <a:gd name="T51" fmla="*/ 35 h 63"/>
                                    <a:gd name="T52" fmla="*/ 53 w 108"/>
                                    <a:gd name="T53" fmla="*/ 30 h 63"/>
                                    <a:gd name="T54" fmla="*/ 46 w 108"/>
                                    <a:gd name="T55" fmla="*/ 28 h 63"/>
                                    <a:gd name="T56" fmla="*/ 38 w 108"/>
                                    <a:gd name="T57" fmla="*/ 23 h 63"/>
                                    <a:gd name="T58" fmla="*/ 33 w 108"/>
                                    <a:gd name="T59" fmla="*/ 18 h 63"/>
                                    <a:gd name="T60" fmla="*/ 25 w 108"/>
                                    <a:gd name="T61" fmla="*/ 15 h 63"/>
                                    <a:gd name="T62" fmla="*/ 20 w 108"/>
                                    <a:gd name="T63" fmla="*/ 10 h 63"/>
                                    <a:gd name="T64" fmla="*/ 13 w 108"/>
                                    <a:gd name="T65" fmla="*/ 8 h 63"/>
                                    <a:gd name="T66" fmla="*/ 10 w 108"/>
                                    <a:gd name="T67" fmla="*/ 3 h 63"/>
                                    <a:gd name="T68" fmla="*/ 3 w 108"/>
                                    <a:gd name="T69" fmla="*/ 0 h 63"/>
                                    <a:gd name="T70" fmla="*/ 3 w 108"/>
                                    <a:gd name="T71" fmla="*/ 0 h 63"/>
                                    <a:gd name="T72" fmla="*/ 0 w 108"/>
                                    <a:gd name="T73" fmla="*/ 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08" h="63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23" y="20"/>
                                      </a:lnTo>
                                      <a:lnTo>
                                        <a:pt x="31" y="23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43" y="33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63" y="45"/>
                                      </a:lnTo>
                                      <a:lnTo>
                                        <a:pt x="71" y="48"/>
                                      </a:lnTo>
                                      <a:lnTo>
                                        <a:pt x="78" y="53"/>
                                      </a:lnTo>
                                      <a:lnTo>
                                        <a:pt x="86" y="55"/>
                                      </a:lnTo>
                                      <a:lnTo>
                                        <a:pt x="93" y="58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06" y="63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01" y="55"/>
                                      </a:lnTo>
                                      <a:lnTo>
                                        <a:pt x="96" y="53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1" y="45"/>
                                      </a:lnTo>
                                      <a:lnTo>
                                        <a:pt x="73" y="43"/>
                                      </a:lnTo>
                                      <a:lnTo>
                                        <a:pt x="66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46" y="28"/>
                                      </a:lnTo>
                                      <a:lnTo>
                                        <a:pt x="38" y="23"/>
                                      </a:lnTo>
                                      <a:lnTo>
                                        <a:pt x="33" y="18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40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6254" y="503480"/>
                                  <a:ext cx="10954" cy="31914"/>
                                </a:xfrm>
                                <a:custGeom>
                                  <a:avLst/>
                                  <a:gdLst>
                                    <a:gd name="T0" fmla="*/ 13 w 23"/>
                                    <a:gd name="T1" fmla="*/ 0 h 67"/>
                                    <a:gd name="T2" fmla="*/ 13 w 23"/>
                                    <a:gd name="T3" fmla="*/ 0 h 67"/>
                                    <a:gd name="T4" fmla="*/ 8 w 23"/>
                                    <a:gd name="T5" fmla="*/ 8 h 67"/>
                                    <a:gd name="T6" fmla="*/ 3 w 23"/>
                                    <a:gd name="T7" fmla="*/ 15 h 67"/>
                                    <a:gd name="T8" fmla="*/ 0 w 23"/>
                                    <a:gd name="T9" fmla="*/ 25 h 67"/>
                                    <a:gd name="T10" fmla="*/ 0 w 23"/>
                                    <a:gd name="T11" fmla="*/ 33 h 67"/>
                                    <a:gd name="T12" fmla="*/ 0 w 23"/>
                                    <a:gd name="T13" fmla="*/ 42 h 67"/>
                                    <a:gd name="T14" fmla="*/ 5 w 23"/>
                                    <a:gd name="T15" fmla="*/ 50 h 67"/>
                                    <a:gd name="T16" fmla="*/ 10 w 23"/>
                                    <a:gd name="T17" fmla="*/ 57 h 67"/>
                                    <a:gd name="T18" fmla="*/ 20 w 23"/>
                                    <a:gd name="T19" fmla="*/ 67 h 67"/>
                                    <a:gd name="T20" fmla="*/ 23 w 23"/>
                                    <a:gd name="T21" fmla="*/ 62 h 67"/>
                                    <a:gd name="T22" fmla="*/ 15 w 23"/>
                                    <a:gd name="T23" fmla="*/ 55 h 67"/>
                                    <a:gd name="T24" fmla="*/ 10 w 23"/>
                                    <a:gd name="T25" fmla="*/ 47 h 67"/>
                                    <a:gd name="T26" fmla="*/ 8 w 23"/>
                                    <a:gd name="T27" fmla="*/ 40 h 67"/>
                                    <a:gd name="T28" fmla="*/ 5 w 23"/>
                                    <a:gd name="T29" fmla="*/ 33 h 67"/>
                                    <a:gd name="T30" fmla="*/ 5 w 23"/>
                                    <a:gd name="T31" fmla="*/ 25 h 67"/>
                                    <a:gd name="T32" fmla="*/ 8 w 23"/>
                                    <a:gd name="T33" fmla="*/ 18 h 67"/>
                                    <a:gd name="T34" fmla="*/ 10 w 23"/>
                                    <a:gd name="T35" fmla="*/ 10 h 67"/>
                                    <a:gd name="T36" fmla="*/ 18 w 23"/>
                                    <a:gd name="T37" fmla="*/ 5 h 67"/>
                                    <a:gd name="T38" fmla="*/ 18 w 23"/>
                                    <a:gd name="T39" fmla="*/ 5 h 67"/>
                                    <a:gd name="T40" fmla="*/ 13 w 23"/>
                                    <a:gd name="T41" fmla="*/ 0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3" h="67">
                                      <a:moveTo>
                                        <a:pt x="13" y="0"/>
                                      </a:moveTo>
                                      <a:lnTo>
                                        <a:pt x="13" y="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23" y="62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40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2445" y="497764"/>
                                  <a:ext cx="18098" cy="8098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5 h 17"/>
                                    <a:gd name="T2" fmla="*/ 38 w 38"/>
                                    <a:gd name="T3" fmla="*/ 5 h 17"/>
                                    <a:gd name="T4" fmla="*/ 30 w 38"/>
                                    <a:gd name="T5" fmla="*/ 0 h 17"/>
                                    <a:gd name="T6" fmla="*/ 22 w 38"/>
                                    <a:gd name="T7" fmla="*/ 0 h 17"/>
                                    <a:gd name="T8" fmla="*/ 17 w 38"/>
                                    <a:gd name="T9" fmla="*/ 0 h 17"/>
                                    <a:gd name="T10" fmla="*/ 12 w 38"/>
                                    <a:gd name="T11" fmla="*/ 0 h 17"/>
                                    <a:gd name="T12" fmla="*/ 10 w 38"/>
                                    <a:gd name="T13" fmla="*/ 2 h 17"/>
                                    <a:gd name="T14" fmla="*/ 5 w 38"/>
                                    <a:gd name="T15" fmla="*/ 7 h 17"/>
                                    <a:gd name="T16" fmla="*/ 2 w 38"/>
                                    <a:gd name="T17" fmla="*/ 10 h 17"/>
                                    <a:gd name="T18" fmla="*/ 0 w 38"/>
                                    <a:gd name="T19" fmla="*/ 12 h 17"/>
                                    <a:gd name="T20" fmla="*/ 5 w 38"/>
                                    <a:gd name="T21" fmla="*/ 17 h 17"/>
                                    <a:gd name="T22" fmla="*/ 7 w 38"/>
                                    <a:gd name="T23" fmla="*/ 12 h 17"/>
                                    <a:gd name="T24" fmla="*/ 10 w 38"/>
                                    <a:gd name="T25" fmla="*/ 10 h 17"/>
                                    <a:gd name="T26" fmla="*/ 12 w 38"/>
                                    <a:gd name="T27" fmla="*/ 7 h 17"/>
                                    <a:gd name="T28" fmla="*/ 15 w 38"/>
                                    <a:gd name="T29" fmla="*/ 5 h 17"/>
                                    <a:gd name="T30" fmla="*/ 17 w 38"/>
                                    <a:gd name="T31" fmla="*/ 5 h 17"/>
                                    <a:gd name="T32" fmla="*/ 22 w 38"/>
                                    <a:gd name="T33" fmla="*/ 5 h 17"/>
                                    <a:gd name="T34" fmla="*/ 27 w 38"/>
                                    <a:gd name="T35" fmla="*/ 7 h 17"/>
                                    <a:gd name="T36" fmla="*/ 35 w 38"/>
                                    <a:gd name="T37" fmla="*/ 10 h 17"/>
                                    <a:gd name="T38" fmla="*/ 35 w 38"/>
                                    <a:gd name="T39" fmla="*/ 10 h 17"/>
                                    <a:gd name="T40" fmla="*/ 35 w 38"/>
                                    <a:gd name="T41" fmla="*/ 10 h 17"/>
                                    <a:gd name="T42" fmla="*/ 38 w 38"/>
                                    <a:gd name="T43" fmla="*/ 10 h 17"/>
                                    <a:gd name="T44" fmla="*/ 38 w 38"/>
                                    <a:gd name="T45" fmla="*/ 7 h 17"/>
                                    <a:gd name="T46" fmla="*/ 38 w 38"/>
                                    <a:gd name="T47" fmla="*/ 5 h 17"/>
                                    <a:gd name="T48" fmla="*/ 38 w 38"/>
                                    <a:gd name="T49" fmla="*/ 5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38" h="17">
                                      <a:moveTo>
                                        <a:pt x="38" y="5"/>
                                      </a:moveTo>
                                      <a:lnTo>
                                        <a:pt x="38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4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9114" y="500146"/>
                                  <a:ext cx="23813" cy="7145"/>
                                </a:xfrm>
                                <a:custGeom>
                                  <a:avLst/>
                                  <a:gdLst>
                                    <a:gd name="T0" fmla="*/ 45 w 50"/>
                                    <a:gd name="T1" fmla="*/ 2 h 15"/>
                                    <a:gd name="T2" fmla="*/ 45 w 50"/>
                                    <a:gd name="T3" fmla="*/ 2 h 15"/>
                                    <a:gd name="T4" fmla="*/ 40 w 50"/>
                                    <a:gd name="T5" fmla="*/ 5 h 15"/>
                                    <a:gd name="T6" fmla="*/ 38 w 50"/>
                                    <a:gd name="T7" fmla="*/ 7 h 15"/>
                                    <a:gd name="T8" fmla="*/ 33 w 50"/>
                                    <a:gd name="T9" fmla="*/ 7 h 15"/>
                                    <a:gd name="T10" fmla="*/ 28 w 50"/>
                                    <a:gd name="T11" fmla="*/ 7 h 15"/>
                                    <a:gd name="T12" fmla="*/ 20 w 50"/>
                                    <a:gd name="T13" fmla="*/ 7 h 15"/>
                                    <a:gd name="T14" fmla="*/ 15 w 50"/>
                                    <a:gd name="T15" fmla="*/ 7 h 15"/>
                                    <a:gd name="T16" fmla="*/ 8 w 50"/>
                                    <a:gd name="T17" fmla="*/ 2 h 15"/>
                                    <a:gd name="T18" fmla="*/ 3 w 50"/>
                                    <a:gd name="T19" fmla="*/ 0 h 15"/>
                                    <a:gd name="T20" fmla="*/ 0 w 50"/>
                                    <a:gd name="T21" fmla="*/ 5 h 15"/>
                                    <a:gd name="T22" fmla="*/ 5 w 50"/>
                                    <a:gd name="T23" fmla="*/ 10 h 15"/>
                                    <a:gd name="T24" fmla="*/ 13 w 50"/>
                                    <a:gd name="T25" fmla="*/ 12 h 15"/>
                                    <a:gd name="T26" fmla="*/ 20 w 50"/>
                                    <a:gd name="T27" fmla="*/ 15 h 15"/>
                                    <a:gd name="T28" fmla="*/ 28 w 50"/>
                                    <a:gd name="T29" fmla="*/ 15 h 15"/>
                                    <a:gd name="T30" fmla="*/ 33 w 50"/>
                                    <a:gd name="T31" fmla="*/ 15 h 15"/>
                                    <a:gd name="T32" fmla="*/ 40 w 50"/>
                                    <a:gd name="T33" fmla="*/ 12 h 15"/>
                                    <a:gd name="T34" fmla="*/ 45 w 50"/>
                                    <a:gd name="T35" fmla="*/ 10 h 15"/>
                                    <a:gd name="T36" fmla="*/ 50 w 50"/>
                                    <a:gd name="T37" fmla="*/ 5 h 15"/>
                                    <a:gd name="T38" fmla="*/ 50 w 50"/>
                                    <a:gd name="T39" fmla="*/ 5 h 15"/>
                                    <a:gd name="T40" fmla="*/ 45 w 50"/>
                                    <a:gd name="T41" fmla="*/ 2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0" h="15">
                                      <a:moveTo>
                                        <a:pt x="45" y="2"/>
                                      </a:moveTo>
                                      <a:lnTo>
                                        <a:pt x="45" y="2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3" y="7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45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4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3401" y="479663"/>
                                  <a:ext cx="10954" cy="22864"/>
                                </a:xfrm>
                                <a:custGeom>
                                  <a:avLst/>
                                  <a:gdLst>
                                    <a:gd name="T0" fmla="*/ 0 w 23"/>
                                    <a:gd name="T1" fmla="*/ 5 h 48"/>
                                    <a:gd name="T2" fmla="*/ 0 w 23"/>
                                    <a:gd name="T3" fmla="*/ 5 h 48"/>
                                    <a:gd name="T4" fmla="*/ 5 w 23"/>
                                    <a:gd name="T5" fmla="*/ 10 h 48"/>
                                    <a:gd name="T6" fmla="*/ 10 w 23"/>
                                    <a:gd name="T7" fmla="*/ 15 h 48"/>
                                    <a:gd name="T8" fmla="*/ 13 w 23"/>
                                    <a:gd name="T9" fmla="*/ 20 h 48"/>
                                    <a:gd name="T10" fmla="*/ 15 w 23"/>
                                    <a:gd name="T11" fmla="*/ 25 h 48"/>
                                    <a:gd name="T12" fmla="*/ 18 w 23"/>
                                    <a:gd name="T13" fmla="*/ 30 h 48"/>
                                    <a:gd name="T14" fmla="*/ 18 w 23"/>
                                    <a:gd name="T15" fmla="*/ 35 h 48"/>
                                    <a:gd name="T16" fmla="*/ 15 w 23"/>
                                    <a:gd name="T17" fmla="*/ 40 h 48"/>
                                    <a:gd name="T18" fmla="*/ 15 w 23"/>
                                    <a:gd name="T19" fmla="*/ 45 h 48"/>
                                    <a:gd name="T20" fmla="*/ 20 w 23"/>
                                    <a:gd name="T21" fmla="*/ 48 h 48"/>
                                    <a:gd name="T22" fmla="*/ 23 w 23"/>
                                    <a:gd name="T23" fmla="*/ 43 h 48"/>
                                    <a:gd name="T24" fmla="*/ 23 w 23"/>
                                    <a:gd name="T25" fmla="*/ 35 h 48"/>
                                    <a:gd name="T26" fmla="*/ 23 w 23"/>
                                    <a:gd name="T27" fmla="*/ 30 h 48"/>
                                    <a:gd name="T28" fmla="*/ 20 w 23"/>
                                    <a:gd name="T29" fmla="*/ 23 h 48"/>
                                    <a:gd name="T30" fmla="*/ 18 w 23"/>
                                    <a:gd name="T31" fmla="*/ 18 h 48"/>
                                    <a:gd name="T32" fmla="*/ 15 w 23"/>
                                    <a:gd name="T33" fmla="*/ 10 h 48"/>
                                    <a:gd name="T34" fmla="*/ 8 w 23"/>
                                    <a:gd name="T35" fmla="*/ 5 h 48"/>
                                    <a:gd name="T36" fmla="*/ 3 w 23"/>
                                    <a:gd name="T37" fmla="*/ 0 h 48"/>
                                    <a:gd name="T38" fmla="*/ 3 w 23"/>
                                    <a:gd name="T39" fmla="*/ 0 h 48"/>
                                    <a:gd name="T40" fmla="*/ 0 w 23"/>
                                    <a:gd name="T41" fmla="*/ 5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3" h="48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18" y="35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23" y="43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0" y="23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4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3873" y="472519"/>
                                  <a:ext cx="40958" cy="9527"/>
                                </a:xfrm>
                                <a:custGeom>
                                  <a:avLst/>
                                  <a:gdLst>
                                    <a:gd name="T0" fmla="*/ 3 w 86"/>
                                    <a:gd name="T1" fmla="*/ 18 h 20"/>
                                    <a:gd name="T2" fmla="*/ 3 w 86"/>
                                    <a:gd name="T3" fmla="*/ 18 h 20"/>
                                    <a:gd name="T4" fmla="*/ 8 w 86"/>
                                    <a:gd name="T5" fmla="*/ 15 h 20"/>
                                    <a:gd name="T6" fmla="*/ 10 w 86"/>
                                    <a:gd name="T7" fmla="*/ 15 h 20"/>
                                    <a:gd name="T8" fmla="*/ 15 w 86"/>
                                    <a:gd name="T9" fmla="*/ 13 h 20"/>
                                    <a:gd name="T10" fmla="*/ 20 w 86"/>
                                    <a:gd name="T11" fmla="*/ 10 h 20"/>
                                    <a:gd name="T12" fmla="*/ 25 w 86"/>
                                    <a:gd name="T13" fmla="*/ 8 h 20"/>
                                    <a:gd name="T14" fmla="*/ 28 w 86"/>
                                    <a:gd name="T15" fmla="*/ 8 h 20"/>
                                    <a:gd name="T16" fmla="*/ 33 w 86"/>
                                    <a:gd name="T17" fmla="*/ 8 h 20"/>
                                    <a:gd name="T18" fmla="*/ 38 w 86"/>
                                    <a:gd name="T19" fmla="*/ 8 h 20"/>
                                    <a:gd name="T20" fmla="*/ 43 w 86"/>
                                    <a:gd name="T21" fmla="*/ 8 h 20"/>
                                    <a:gd name="T22" fmla="*/ 48 w 86"/>
                                    <a:gd name="T23" fmla="*/ 8 h 20"/>
                                    <a:gd name="T24" fmla="*/ 53 w 86"/>
                                    <a:gd name="T25" fmla="*/ 10 h 20"/>
                                    <a:gd name="T26" fmla="*/ 61 w 86"/>
                                    <a:gd name="T27" fmla="*/ 10 h 20"/>
                                    <a:gd name="T28" fmla="*/ 66 w 86"/>
                                    <a:gd name="T29" fmla="*/ 13 h 20"/>
                                    <a:gd name="T30" fmla="*/ 71 w 86"/>
                                    <a:gd name="T31" fmla="*/ 15 h 20"/>
                                    <a:gd name="T32" fmla="*/ 76 w 86"/>
                                    <a:gd name="T33" fmla="*/ 18 h 20"/>
                                    <a:gd name="T34" fmla="*/ 83 w 86"/>
                                    <a:gd name="T35" fmla="*/ 20 h 20"/>
                                    <a:gd name="T36" fmla="*/ 86 w 86"/>
                                    <a:gd name="T37" fmla="*/ 15 h 20"/>
                                    <a:gd name="T38" fmla="*/ 78 w 86"/>
                                    <a:gd name="T39" fmla="*/ 13 h 20"/>
                                    <a:gd name="T40" fmla="*/ 73 w 86"/>
                                    <a:gd name="T41" fmla="*/ 8 h 20"/>
                                    <a:gd name="T42" fmla="*/ 66 w 86"/>
                                    <a:gd name="T43" fmla="*/ 8 h 20"/>
                                    <a:gd name="T44" fmla="*/ 61 w 86"/>
                                    <a:gd name="T45" fmla="*/ 5 h 20"/>
                                    <a:gd name="T46" fmla="*/ 56 w 86"/>
                                    <a:gd name="T47" fmla="*/ 3 h 20"/>
                                    <a:gd name="T48" fmla="*/ 50 w 86"/>
                                    <a:gd name="T49" fmla="*/ 3 h 20"/>
                                    <a:gd name="T50" fmla="*/ 43 w 86"/>
                                    <a:gd name="T51" fmla="*/ 0 h 20"/>
                                    <a:gd name="T52" fmla="*/ 38 w 86"/>
                                    <a:gd name="T53" fmla="*/ 0 h 20"/>
                                    <a:gd name="T54" fmla="*/ 33 w 86"/>
                                    <a:gd name="T55" fmla="*/ 0 h 20"/>
                                    <a:gd name="T56" fmla="*/ 28 w 86"/>
                                    <a:gd name="T57" fmla="*/ 3 h 20"/>
                                    <a:gd name="T58" fmla="*/ 23 w 86"/>
                                    <a:gd name="T59" fmla="*/ 3 h 20"/>
                                    <a:gd name="T60" fmla="*/ 18 w 86"/>
                                    <a:gd name="T61" fmla="*/ 5 h 20"/>
                                    <a:gd name="T62" fmla="*/ 15 w 86"/>
                                    <a:gd name="T63" fmla="*/ 8 h 20"/>
                                    <a:gd name="T64" fmla="*/ 10 w 86"/>
                                    <a:gd name="T65" fmla="*/ 8 h 20"/>
                                    <a:gd name="T66" fmla="*/ 5 w 86"/>
                                    <a:gd name="T67" fmla="*/ 10 h 20"/>
                                    <a:gd name="T68" fmla="*/ 0 w 86"/>
                                    <a:gd name="T69" fmla="*/ 13 h 20"/>
                                    <a:gd name="T70" fmla="*/ 0 w 86"/>
                                    <a:gd name="T71" fmla="*/ 13 h 20"/>
                                    <a:gd name="T72" fmla="*/ 3 w 86"/>
                                    <a:gd name="T73" fmla="*/ 18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86" h="20">
                                      <a:moveTo>
                                        <a:pt x="3" y="18"/>
                                      </a:moveTo>
                                      <a:lnTo>
                                        <a:pt x="3" y="18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5" y="13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5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33" y="8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48" y="8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66" y="13"/>
                                      </a:lnTo>
                                      <a:lnTo>
                                        <a:pt x="71" y="15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6" y="15"/>
                                      </a:lnTo>
                                      <a:lnTo>
                                        <a:pt x="78" y="13"/>
                                      </a:lnTo>
                                      <a:lnTo>
                                        <a:pt x="73" y="8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61" y="5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3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Freeform 40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6251" y="478711"/>
                                  <a:ext cx="19050" cy="34296"/>
                                </a:xfrm>
                                <a:custGeom>
                                  <a:avLst/>
                                  <a:gdLst>
                                    <a:gd name="T0" fmla="*/ 5 w 40"/>
                                    <a:gd name="T1" fmla="*/ 72 h 72"/>
                                    <a:gd name="T2" fmla="*/ 5 w 40"/>
                                    <a:gd name="T3" fmla="*/ 72 h 72"/>
                                    <a:gd name="T4" fmla="*/ 5 w 40"/>
                                    <a:gd name="T5" fmla="*/ 62 h 72"/>
                                    <a:gd name="T6" fmla="*/ 7 w 40"/>
                                    <a:gd name="T7" fmla="*/ 52 h 72"/>
                                    <a:gd name="T8" fmla="*/ 12 w 40"/>
                                    <a:gd name="T9" fmla="*/ 42 h 72"/>
                                    <a:gd name="T10" fmla="*/ 15 w 40"/>
                                    <a:gd name="T11" fmla="*/ 35 h 72"/>
                                    <a:gd name="T12" fmla="*/ 20 w 40"/>
                                    <a:gd name="T13" fmla="*/ 25 h 72"/>
                                    <a:gd name="T14" fmla="*/ 27 w 40"/>
                                    <a:gd name="T15" fmla="*/ 17 h 72"/>
                                    <a:gd name="T16" fmla="*/ 32 w 40"/>
                                    <a:gd name="T17" fmla="*/ 12 h 72"/>
                                    <a:gd name="T18" fmla="*/ 40 w 40"/>
                                    <a:gd name="T19" fmla="*/ 5 h 72"/>
                                    <a:gd name="T20" fmla="*/ 37 w 40"/>
                                    <a:gd name="T21" fmla="*/ 0 h 72"/>
                                    <a:gd name="T22" fmla="*/ 30 w 40"/>
                                    <a:gd name="T23" fmla="*/ 7 h 72"/>
                                    <a:gd name="T24" fmla="*/ 22 w 40"/>
                                    <a:gd name="T25" fmla="*/ 15 h 72"/>
                                    <a:gd name="T26" fmla="*/ 15 w 40"/>
                                    <a:gd name="T27" fmla="*/ 22 h 72"/>
                                    <a:gd name="T28" fmla="*/ 10 w 40"/>
                                    <a:gd name="T29" fmla="*/ 30 h 72"/>
                                    <a:gd name="T30" fmla="*/ 5 w 40"/>
                                    <a:gd name="T31" fmla="*/ 40 h 72"/>
                                    <a:gd name="T32" fmla="*/ 2 w 40"/>
                                    <a:gd name="T33" fmla="*/ 52 h 72"/>
                                    <a:gd name="T34" fmla="*/ 0 w 40"/>
                                    <a:gd name="T35" fmla="*/ 62 h 72"/>
                                    <a:gd name="T36" fmla="*/ 0 w 40"/>
                                    <a:gd name="T37" fmla="*/ 72 h 72"/>
                                    <a:gd name="T38" fmla="*/ 0 w 40"/>
                                    <a:gd name="T39" fmla="*/ 72 h 72"/>
                                    <a:gd name="T40" fmla="*/ 5 w 40"/>
                                    <a:gd name="T41" fmla="*/ 7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" h="72">
                                      <a:moveTo>
                                        <a:pt x="5" y="72"/>
                                      </a:moveTo>
                                      <a:lnTo>
                                        <a:pt x="5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7" y="52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27" y="17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7"/>
                                      </a:lnTo>
                                      <a:lnTo>
                                        <a:pt x="22" y="15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5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Freeform 40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6251" y="513007"/>
                                  <a:ext cx="36671" cy="48586"/>
                                </a:xfrm>
                                <a:custGeom>
                                  <a:avLst/>
                                  <a:gdLst>
                                    <a:gd name="T0" fmla="*/ 77 w 77"/>
                                    <a:gd name="T1" fmla="*/ 95 h 102"/>
                                    <a:gd name="T2" fmla="*/ 77 w 77"/>
                                    <a:gd name="T3" fmla="*/ 95 h 102"/>
                                    <a:gd name="T4" fmla="*/ 62 w 77"/>
                                    <a:gd name="T5" fmla="*/ 87 h 102"/>
                                    <a:gd name="T6" fmla="*/ 50 w 77"/>
                                    <a:gd name="T7" fmla="*/ 77 h 102"/>
                                    <a:gd name="T8" fmla="*/ 37 w 77"/>
                                    <a:gd name="T9" fmla="*/ 67 h 102"/>
                                    <a:gd name="T10" fmla="*/ 27 w 77"/>
                                    <a:gd name="T11" fmla="*/ 55 h 102"/>
                                    <a:gd name="T12" fmla="*/ 17 w 77"/>
                                    <a:gd name="T13" fmla="*/ 42 h 102"/>
                                    <a:gd name="T14" fmla="*/ 12 w 77"/>
                                    <a:gd name="T15" fmla="*/ 30 h 102"/>
                                    <a:gd name="T16" fmla="*/ 7 w 77"/>
                                    <a:gd name="T17" fmla="*/ 15 h 102"/>
                                    <a:gd name="T18" fmla="*/ 5 w 77"/>
                                    <a:gd name="T19" fmla="*/ 0 h 102"/>
                                    <a:gd name="T20" fmla="*/ 0 w 77"/>
                                    <a:gd name="T21" fmla="*/ 0 h 102"/>
                                    <a:gd name="T22" fmla="*/ 2 w 77"/>
                                    <a:gd name="T23" fmla="*/ 17 h 102"/>
                                    <a:gd name="T24" fmla="*/ 5 w 77"/>
                                    <a:gd name="T25" fmla="*/ 32 h 102"/>
                                    <a:gd name="T26" fmla="*/ 12 w 77"/>
                                    <a:gd name="T27" fmla="*/ 47 h 102"/>
                                    <a:gd name="T28" fmla="*/ 22 w 77"/>
                                    <a:gd name="T29" fmla="*/ 60 h 102"/>
                                    <a:gd name="T30" fmla="*/ 32 w 77"/>
                                    <a:gd name="T31" fmla="*/ 72 h 102"/>
                                    <a:gd name="T32" fmla="*/ 45 w 77"/>
                                    <a:gd name="T33" fmla="*/ 82 h 102"/>
                                    <a:gd name="T34" fmla="*/ 60 w 77"/>
                                    <a:gd name="T35" fmla="*/ 92 h 102"/>
                                    <a:gd name="T36" fmla="*/ 75 w 77"/>
                                    <a:gd name="T37" fmla="*/ 102 h 102"/>
                                    <a:gd name="T38" fmla="*/ 75 w 77"/>
                                    <a:gd name="T39" fmla="*/ 102 h 102"/>
                                    <a:gd name="T40" fmla="*/ 77 w 77"/>
                                    <a:gd name="T41" fmla="*/ 95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7" h="102">
                                      <a:moveTo>
                                        <a:pt x="77" y="95"/>
                                      </a:moveTo>
                                      <a:lnTo>
                                        <a:pt x="77" y="95"/>
                                      </a:lnTo>
                                      <a:lnTo>
                                        <a:pt x="62" y="87"/>
                                      </a:lnTo>
                                      <a:lnTo>
                                        <a:pt x="50" y="77"/>
                                      </a:lnTo>
                                      <a:lnTo>
                                        <a:pt x="37" y="67"/>
                                      </a:lnTo>
                                      <a:lnTo>
                                        <a:pt x="27" y="55"/>
                                      </a:lnTo>
                                      <a:lnTo>
                                        <a:pt x="17" y="4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2" y="47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45" y="82"/>
                                      </a:lnTo>
                                      <a:lnTo>
                                        <a:pt x="60" y="92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7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4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1970" y="558258"/>
                                  <a:ext cx="52388" cy="24769"/>
                                </a:xfrm>
                                <a:custGeom>
                                  <a:avLst/>
                                  <a:gdLst>
                                    <a:gd name="T0" fmla="*/ 110 w 110"/>
                                    <a:gd name="T1" fmla="*/ 47 h 52"/>
                                    <a:gd name="T2" fmla="*/ 110 w 110"/>
                                    <a:gd name="T3" fmla="*/ 47 h 52"/>
                                    <a:gd name="T4" fmla="*/ 105 w 110"/>
                                    <a:gd name="T5" fmla="*/ 45 h 52"/>
                                    <a:gd name="T6" fmla="*/ 100 w 110"/>
                                    <a:gd name="T7" fmla="*/ 42 h 52"/>
                                    <a:gd name="T8" fmla="*/ 95 w 110"/>
                                    <a:gd name="T9" fmla="*/ 40 h 52"/>
                                    <a:gd name="T10" fmla="*/ 88 w 110"/>
                                    <a:gd name="T11" fmla="*/ 37 h 52"/>
                                    <a:gd name="T12" fmla="*/ 80 w 110"/>
                                    <a:gd name="T13" fmla="*/ 35 h 52"/>
                                    <a:gd name="T14" fmla="*/ 75 w 110"/>
                                    <a:gd name="T15" fmla="*/ 32 h 52"/>
                                    <a:gd name="T16" fmla="*/ 68 w 110"/>
                                    <a:gd name="T17" fmla="*/ 27 h 52"/>
                                    <a:gd name="T18" fmla="*/ 58 w 110"/>
                                    <a:gd name="T19" fmla="*/ 25 h 52"/>
                                    <a:gd name="T20" fmla="*/ 50 w 110"/>
                                    <a:gd name="T21" fmla="*/ 22 h 52"/>
                                    <a:gd name="T22" fmla="*/ 43 w 110"/>
                                    <a:gd name="T23" fmla="*/ 20 h 52"/>
                                    <a:gd name="T24" fmla="*/ 35 w 110"/>
                                    <a:gd name="T25" fmla="*/ 17 h 52"/>
                                    <a:gd name="T26" fmla="*/ 28 w 110"/>
                                    <a:gd name="T27" fmla="*/ 12 h 52"/>
                                    <a:gd name="T28" fmla="*/ 20 w 110"/>
                                    <a:gd name="T29" fmla="*/ 10 h 52"/>
                                    <a:gd name="T30" fmla="*/ 15 w 110"/>
                                    <a:gd name="T31" fmla="*/ 7 h 52"/>
                                    <a:gd name="T32" fmla="*/ 7 w 110"/>
                                    <a:gd name="T33" fmla="*/ 5 h 52"/>
                                    <a:gd name="T34" fmla="*/ 2 w 110"/>
                                    <a:gd name="T35" fmla="*/ 0 h 52"/>
                                    <a:gd name="T36" fmla="*/ 0 w 110"/>
                                    <a:gd name="T37" fmla="*/ 7 h 52"/>
                                    <a:gd name="T38" fmla="*/ 5 w 110"/>
                                    <a:gd name="T39" fmla="*/ 10 h 52"/>
                                    <a:gd name="T40" fmla="*/ 12 w 110"/>
                                    <a:gd name="T41" fmla="*/ 12 h 52"/>
                                    <a:gd name="T42" fmla="*/ 20 w 110"/>
                                    <a:gd name="T43" fmla="*/ 15 h 52"/>
                                    <a:gd name="T44" fmla="*/ 25 w 110"/>
                                    <a:gd name="T45" fmla="*/ 20 h 52"/>
                                    <a:gd name="T46" fmla="*/ 33 w 110"/>
                                    <a:gd name="T47" fmla="*/ 22 h 52"/>
                                    <a:gd name="T48" fmla="*/ 43 w 110"/>
                                    <a:gd name="T49" fmla="*/ 25 h 52"/>
                                    <a:gd name="T50" fmla="*/ 50 w 110"/>
                                    <a:gd name="T51" fmla="*/ 27 h 52"/>
                                    <a:gd name="T52" fmla="*/ 58 w 110"/>
                                    <a:gd name="T53" fmla="*/ 30 h 52"/>
                                    <a:gd name="T54" fmla="*/ 65 w 110"/>
                                    <a:gd name="T55" fmla="*/ 32 h 52"/>
                                    <a:gd name="T56" fmla="*/ 73 w 110"/>
                                    <a:gd name="T57" fmla="*/ 37 h 52"/>
                                    <a:gd name="T58" fmla="*/ 80 w 110"/>
                                    <a:gd name="T59" fmla="*/ 40 h 52"/>
                                    <a:gd name="T60" fmla="*/ 85 w 110"/>
                                    <a:gd name="T61" fmla="*/ 42 h 52"/>
                                    <a:gd name="T62" fmla="*/ 93 w 110"/>
                                    <a:gd name="T63" fmla="*/ 45 h 52"/>
                                    <a:gd name="T64" fmla="*/ 98 w 110"/>
                                    <a:gd name="T65" fmla="*/ 47 h 52"/>
                                    <a:gd name="T66" fmla="*/ 103 w 110"/>
                                    <a:gd name="T67" fmla="*/ 50 h 52"/>
                                    <a:gd name="T68" fmla="*/ 108 w 110"/>
                                    <a:gd name="T69" fmla="*/ 52 h 52"/>
                                    <a:gd name="T70" fmla="*/ 108 w 110"/>
                                    <a:gd name="T71" fmla="*/ 52 h 52"/>
                                    <a:gd name="T72" fmla="*/ 110 w 110"/>
                                    <a:gd name="T73" fmla="*/ 47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10" h="52">
                                      <a:moveTo>
                                        <a:pt x="110" y="47"/>
                                      </a:moveTo>
                                      <a:lnTo>
                                        <a:pt x="110" y="47"/>
                                      </a:lnTo>
                                      <a:lnTo>
                                        <a:pt x="105" y="45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88" y="37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75" y="32"/>
                                      </a:lnTo>
                                      <a:lnTo>
                                        <a:pt x="68" y="27"/>
                                      </a:lnTo>
                                      <a:lnTo>
                                        <a:pt x="58" y="25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43" y="20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33" y="22"/>
                                      </a:lnTo>
                                      <a:lnTo>
                                        <a:pt x="43" y="25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3" y="37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93" y="45"/>
                                      </a:lnTo>
                                      <a:lnTo>
                                        <a:pt x="98" y="47"/>
                                      </a:lnTo>
                                      <a:lnTo>
                                        <a:pt x="103" y="50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10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Freeform 4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405" y="580645"/>
                                  <a:ext cx="16669" cy="27627"/>
                                </a:xfrm>
                                <a:custGeom>
                                  <a:avLst/>
                                  <a:gdLst>
                                    <a:gd name="T0" fmla="*/ 32 w 35"/>
                                    <a:gd name="T1" fmla="*/ 58 h 58"/>
                                    <a:gd name="T2" fmla="*/ 35 w 35"/>
                                    <a:gd name="T3" fmla="*/ 58 h 58"/>
                                    <a:gd name="T4" fmla="*/ 32 w 35"/>
                                    <a:gd name="T5" fmla="*/ 53 h 58"/>
                                    <a:gd name="T6" fmla="*/ 32 w 35"/>
                                    <a:gd name="T7" fmla="*/ 48 h 58"/>
                                    <a:gd name="T8" fmla="*/ 30 w 35"/>
                                    <a:gd name="T9" fmla="*/ 40 h 58"/>
                                    <a:gd name="T10" fmla="*/ 27 w 35"/>
                                    <a:gd name="T11" fmla="*/ 33 h 58"/>
                                    <a:gd name="T12" fmla="*/ 22 w 35"/>
                                    <a:gd name="T13" fmla="*/ 23 h 58"/>
                                    <a:gd name="T14" fmla="*/ 17 w 35"/>
                                    <a:gd name="T15" fmla="*/ 15 h 58"/>
                                    <a:gd name="T16" fmla="*/ 10 w 35"/>
                                    <a:gd name="T17" fmla="*/ 8 h 58"/>
                                    <a:gd name="T18" fmla="*/ 2 w 35"/>
                                    <a:gd name="T19" fmla="*/ 0 h 58"/>
                                    <a:gd name="T20" fmla="*/ 0 w 35"/>
                                    <a:gd name="T21" fmla="*/ 5 h 58"/>
                                    <a:gd name="T22" fmla="*/ 7 w 35"/>
                                    <a:gd name="T23" fmla="*/ 13 h 58"/>
                                    <a:gd name="T24" fmla="*/ 12 w 35"/>
                                    <a:gd name="T25" fmla="*/ 20 h 58"/>
                                    <a:gd name="T26" fmla="*/ 17 w 35"/>
                                    <a:gd name="T27" fmla="*/ 25 h 58"/>
                                    <a:gd name="T28" fmla="*/ 22 w 35"/>
                                    <a:gd name="T29" fmla="*/ 33 h 58"/>
                                    <a:gd name="T30" fmla="*/ 25 w 35"/>
                                    <a:gd name="T31" fmla="*/ 40 h 58"/>
                                    <a:gd name="T32" fmla="*/ 27 w 35"/>
                                    <a:gd name="T33" fmla="*/ 48 h 58"/>
                                    <a:gd name="T34" fmla="*/ 27 w 35"/>
                                    <a:gd name="T35" fmla="*/ 53 h 58"/>
                                    <a:gd name="T36" fmla="*/ 27 w 35"/>
                                    <a:gd name="T37" fmla="*/ 58 h 58"/>
                                    <a:gd name="T38" fmla="*/ 27 w 35"/>
                                    <a:gd name="T39" fmla="*/ 58 h 58"/>
                                    <a:gd name="T40" fmla="*/ 32 w 35"/>
                                    <a:gd name="T41" fmla="*/ 58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5" h="58">
                                      <a:moveTo>
                                        <a:pt x="32" y="58"/>
                                      </a:moveTo>
                                      <a:lnTo>
                                        <a:pt x="35" y="58"/>
                                      </a:lnTo>
                                      <a:lnTo>
                                        <a:pt x="32" y="53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27" y="33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2" y="33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27" y="48"/>
                                      </a:lnTo>
                                      <a:lnTo>
                                        <a:pt x="27" y="53"/>
                                      </a:lnTo>
                                      <a:lnTo>
                                        <a:pt x="27" y="58"/>
                                      </a:lnTo>
                                      <a:lnTo>
                                        <a:pt x="32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Freeform 4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7689" y="608272"/>
                                  <a:ext cx="30956" cy="32867"/>
                                </a:xfrm>
                                <a:custGeom>
                                  <a:avLst/>
                                  <a:gdLst>
                                    <a:gd name="T0" fmla="*/ 3 w 65"/>
                                    <a:gd name="T1" fmla="*/ 69 h 69"/>
                                    <a:gd name="T2" fmla="*/ 3 w 65"/>
                                    <a:gd name="T3" fmla="*/ 69 h 69"/>
                                    <a:gd name="T4" fmla="*/ 13 w 65"/>
                                    <a:gd name="T5" fmla="*/ 64 h 69"/>
                                    <a:gd name="T6" fmla="*/ 23 w 65"/>
                                    <a:gd name="T7" fmla="*/ 57 h 69"/>
                                    <a:gd name="T8" fmla="*/ 35 w 65"/>
                                    <a:gd name="T9" fmla="*/ 50 h 69"/>
                                    <a:gd name="T10" fmla="*/ 45 w 65"/>
                                    <a:gd name="T11" fmla="*/ 40 h 69"/>
                                    <a:gd name="T12" fmla="*/ 53 w 65"/>
                                    <a:gd name="T13" fmla="*/ 30 h 69"/>
                                    <a:gd name="T14" fmla="*/ 60 w 65"/>
                                    <a:gd name="T15" fmla="*/ 20 h 69"/>
                                    <a:gd name="T16" fmla="*/ 65 w 65"/>
                                    <a:gd name="T17" fmla="*/ 10 h 69"/>
                                    <a:gd name="T18" fmla="*/ 65 w 65"/>
                                    <a:gd name="T19" fmla="*/ 0 h 69"/>
                                    <a:gd name="T20" fmla="*/ 60 w 65"/>
                                    <a:gd name="T21" fmla="*/ 0 h 69"/>
                                    <a:gd name="T22" fmla="*/ 58 w 65"/>
                                    <a:gd name="T23" fmla="*/ 7 h 69"/>
                                    <a:gd name="T24" fmla="*/ 55 w 65"/>
                                    <a:gd name="T25" fmla="*/ 17 h 69"/>
                                    <a:gd name="T26" fmla="*/ 48 w 65"/>
                                    <a:gd name="T27" fmla="*/ 27 h 69"/>
                                    <a:gd name="T28" fmla="*/ 40 w 65"/>
                                    <a:gd name="T29" fmla="*/ 37 h 69"/>
                                    <a:gd name="T30" fmla="*/ 30 w 65"/>
                                    <a:gd name="T31" fmla="*/ 45 h 69"/>
                                    <a:gd name="T32" fmla="*/ 20 w 65"/>
                                    <a:gd name="T33" fmla="*/ 52 h 69"/>
                                    <a:gd name="T34" fmla="*/ 10 w 65"/>
                                    <a:gd name="T35" fmla="*/ 59 h 69"/>
                                    <a:gd name="T36" fmla="*/ 0 w 65"/>
                                    <a:gd name="T37" fmla="*/ 62 h 69"/>
                                    <a:gd name="T38" fmla="*/ 0 w 65"/>
                                    <a:gd name="T39" fmla="*/ 62 h 69"/>
                                    <a:gd name="T40" fmla="*/ 3 w 65"/>
                                    <a:gd name="T41" fmla="*/ 69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5" h="69">
                                      <a:moveTo>
                                        <a:pt x="3" y="69"/>
                                      </a:moveTo>
                                      <a:lnTo>
                                        <a:pt x="3" y="69"/>
                                      </a:lnTo>
                                      <a:lnTo>
                                        <a:pt x="13" y="64"/>
                                      </a:lnTo>
                                      <a:lnTo>
                                        <a:pt x="23" y="57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45" y="40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58" y="7"/>
                                      </a:lnTo>
                                      <a:lnTo>
                                        <a:pt x="55" y="17"/>
                                      </a:lnTo>
                                      <a:lnTo>
                                        <a:pt x="48" y="27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30" y="45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0" y="59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3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Freeform 40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5304" y="637805"/>
                                  <a:ext cx="33814" cy="35725"/>
                                </a:xfrm>
                                <a:custGeom>
                                  <a:avLst/>
                                  <a:gdLst>
                                    <a:gd name="T0" fmla="*/ 8 w 71"/>
                                    <a:gd name="T1" fmla="*/ 75 h 75"/>
                                    <a:gd name="T2" fmla="*/ 8 w 71"/>
                                    <a:gd name="T3" fmla="*/ 75 h 75"/>
                                    <a:gd name="T4" fmla="*/ 11 w 71"/>
                                    <a:gd name="T5" fmla="*/ 62 h 75"/>
                                    <a:gd name="T6" fmla="*/ 16 w 71"/>
                                    <a:gd name="T7" fmla="*/ 52 h 75"/>
                                    <a:gd name="T8" fmla="*/ 21 w 71"/>
                                    <a:gd name="T9" fmla="*/ 42 h 75"/>
                                    <a:gd name="T10" fmla="*/ 28 w 71"/>
                                    <a:gd name="T11" fmla="*/ 32 h 75"/>
                                    <a:gd name="T12" fmla="*/ 36 w 71"/>
                                    <a:gd name="T13" fmla="*/ 25 h 75"/>
                                    <a:gd name="T14" fmla="*/ 46 w 71"/>
                                    <a:gd name="T15" fmla="*/ 17 h 75"/>
                                    <a:gd name="T16" fmla="*/ 56 w 71"/>
                                    <a:gd name="T17" fmla="*/ 12 h 75"/>
                                    <a:gd name="T18" fmla="*/ 71 w 71"/>
                                    <a:gd name="T19" fmla="*/ 7 h 75"/>
                                    <a:gd name="T20" fmla="*/ 68 w 71"/>
                                    <a:gd name="T21" fmla="*/ 0 h 75"/>
                                    <a:gd name="T22" fmla="*/ 56 w 71"/>
                                    <a:gd name="T23" fmla="*/ 7 h 75"/>
                                    <a:gd name="T24" fmla="*/ 43 w 71"/>
                                    <a:gd name="T25" fmla="*/ 12 h 75"/>
                                    <a:gd name="T26" fmla="*/ 31 w 71"/>
                                    <a:gd name="T27" fmla="*/ 20 h 75"/>
                                    <a:gd name="T28" fmla="*/ 23 w 71"/>
                                    <a:gd name="T29" fmla="*/ 30 h 75"/>
                                    <a:gd name="T30" fmla="*/ 16 w 71"/>
                                    <a:gd name="T31" fmla="*/ 40 h 75"/>
                                    <a:gd name="T32" fmla="*/ 8 w 71"/>
                                    <a:gd name="T33" fmla="*/ 50 h 75"/>
                                    <a:gd name="T34" fmla="*/ 5 w 71"/>
                                    <a:gd name="T35" fmla="*/ 60 h 75"/>
                                    <a:gd name="T36" fmla="*/ 0 w 71"/>
                                    <a:gd name="T37" fmla="*/ 72 h 75"/>
                                    <a:gd name="T38" fmla="*/ 0 w 71"/>
                                    <a:gd name="T39" fmla="*/ 72 h 75"/>
                                    <a:gd name="T40" fmla="*/ 8 w 71"/>
                                    <a:gd name="T41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1" h="75">
                                      <a:moveTo>
                                        <a:pt x="8" y="75"/>
                                      </a:moveTo>
                                      <a:lnTo>
                                        <a:pt x="8" y="75"/>
                                      </a:lnTo>
                                      <a:lnTo>
                                        <a:pt x="11" y="62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21" y="42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6" y="25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71" y="7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31" y="2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8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Freeform 40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5304" y="672100"/>
                                  <a:ext cx="22860" cy="44299"/>
                                </a:xfrm>
                                <a:custGeom>
                                  <a:avLst/>
                                  <a:gdLst>
                                    <a:gd name="T0" fmla="*/ 48 w 48"/>
                                    <a:gd name="T1" fmla="*/ 85 h 93"/>
                                    <a:gd name="T2" fmla="*/ 48 w 48"/>
                                    <a:gd name="T3" fmla="*/ 85 h 93"/>
                                    <a:gd name="T4" fmla="*/ 38 w 48"/>
                                    <a:gd name="T5" fmla="*/ 80 h 93"/>
                                    <a:gd name="T6" fmla="*/ 31 w 48"/>
                                    <a:gd name="T7" fmla="*/ 73 h 93"/>
                                    <a:gd name="T8" fmla="*/ 21 w 48"/>
                                    <a:gd name="T9" fmla="*/ 63 h 93"/>
                                    <a:gd name="T10" fmla="*/ 16 w 48"/>
                                    <a:gd name="T11" fmla="*/ 53 h 93"/>
                                    <a:gd name="T12" fmla="*/ 11 w 48"/>
                                    <a:gd name="T13" fmla="*/ 40 h 93"/>
                                    <a:gd name="T14" fmla="*/ 5 w 48"/>
                                    <a:gd name="T15" fmla="*/ 28 h 93"/>
                                    <a:gd name="T16" fmla="*/ 5 w 48"/>
                                    <a:gd name="T17" fmla="*/ 15 h 93"/>
                                    <a:gd name="T18" fmla="*/ 8 w 48"/>
                                    <a:gd name="T19" fmla="*/ 3 h 93"/>
                                    <a:gd name="T20" fmla="*/ 0 w 48"/>
                                    <a:gd name="T21" fmla="*/ 0 h 93"/>
                                    <a:gd name="T22" fmla="*/ 0 w 48"/>
                                    <a:gd name="T23" fmla="*/ 15 h 93"/>
                                    <a:gd name="T24" fmla="*/ 0 w 48"/>
                                    <a:gd name="T25" fmla="*/ 28 h 93"/>
                                    <a:gd name="T26" fmla="*/ 3 w 48"/>
                                    <a:gd name="T27" fmla="*/ 43 h 93"/>
                                    <a:gd name="T28" fmla="*/ 11 w 48"/>
                                    <a:gd name="T29" fmla="*/ 55 h 93"/>
                                    <a:gd name="T30" fmla="*/ 18 w 48"/>
                                    <a:gd name="T31" fmla="*/ 65 h 93"/>
                                    <a:gd name="T32" fmla="*/ 26 w 48"/>
                                    <a:gd name="T33" fmla="*/ 78 h 93"/>
                                    <a:gd name="T34" fmla="*/ 36 w 48"/>
                                    <a:gd name="T35" fmla="*/ 85 h 93"/>
                                    <a:gd name="T36" fmla="*/ 46 w 48"/>
                                    <a:gd name="T37" fmla="*/ 93 h 93"/>
                                    <a:gd name="T38" fmla="*/ 46 w 48"/>
                                    <a:gd name="T39" fmla="*/ 93 h 93"/>
                                    <a:gd name="T40" fmla="*/ 48 w 48"/>
                                    <a:gd name="T41" fmla="*/ 85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8" h="93">
                                      <a:moveTo>
                                        <a:pt x="48" y="85"/>
                                      </a:moveTo>
                                      <a:lnTo>
                                        <a:pt x="48" y="85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31" y="73"/>
                                      </a:lnTo>
                                      <a:lnTo>
                                        <a:pt x="21" y="63"/>
                                      </a:lnTo>
                                      <a:lnTo>
                                        <a:pt x="16" y="53"/>
                                      </a:lnTo>
                                      <a:lnTo>
                                        <a:pt x="11" y="40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18" y="65"/>
                                      </a:lnTo>
                                      <a:lnTo>
                                        <a:pt x="26" y="78"/>
                                      </a:lnTo>
                                      <a:lnTo>
                                        <a:pt x="36" y="85"/>
                                      </a:lnTo>
                                      <a:lnTo>
                                        <a:pt x="46" y="93"/>
                                      </a:lnTo>
                                      <a:lnTo>
                                        <a:pt x="48" y="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Freeform 4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7211" y="712588"/>
                                  <a:ext cx="30956" cy="22864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43 h 48"/>
                                    <a:gd name="T2" fmla="*/ 65 w 65"/>
                                    <a:gd name="T3" fmla="*/ 43 h 48"/>
                                    <a:gd name="T4" fmla="*/ 57 w 65"/>
                                    <a:gd name="T5" fmla="*/ 38 h 48"/>
                                    <a:gd name="T6" fmla="*/ 52 w 65"/>
                                    <a:gd name="T7" fmla="*/ 33 h 48"/>
                                    <a:gd name="T8" fmla="*/ 45 w 65"/>
                                    <a:gd name="T9" fmla="*/ 28 h 48"/>
                                    <a:gd name="T10" fmla="*/ 40 w 65"/>
                                    <a:gd name="T11" fmla="*/ 23 h 48"/>
                                    <a:gd name="T12" fmla="*/ 32 w 65"/>
                                    <a:gd name="T13" fmla="*/ 18 h 48"/>
                                    <a:gd name="T14" fmla="*/ 22 w 65"/>
                                    <a:gd name="T15" fmla="*/ 13 h 48"/>
                                    <a:gd name="T16" fmla="*/ 12 w 65"/>
                                    <a:gd name="T17" fmla="*/ 8 h 48"/>
                                    <a:gd name="T18" fmla="*/ 2 w 65"/>
                                    <a:gd name="T19" fmla="*/ 0 h 48"/>
                                    <a:gd name="T20" fmla="*/ 0 w 65"/>
                                    <a:gd name="T21" fmla="*/ 8 h 48"/>
                                    <a:gd name="T22" fmla="*/ 10 w 65"/>
                                    <a:gd name="T23" fmla="*/ 13 h 48"/>
                                    <a:gd name="T24" fmla="*/ 20 w 65"/>
                                    <a:gd name="T25" fmla="*/ 18 h 48"/>
                                    <a:gd name="T26" fmla="*/ 27 w 65"/>
                                    <a:gd name="T27" fmla="*/ 23 h 48"/>
                                    <a:gd name="T28" fmla="*/ 35 w 65"/>
                                    <a:gd name="T29" fmla="*/ 28 h 48"/>
                                    <a:gd name="T30" fmla="*/ 42 w 65"/>
                                    <a:gd name="T31" fmla="*/ 33 h 48"/>
                                    <a:gd name="T32" fmla="*/ 50 w 65"/>
                                    <a:gd name="T33" fmla="*/ 38 h 48"/>
                                    <a:gd name="T34" fmla="*/ 55 w 65"/>
                                    <a:gd name="T35" fmla="*/ 43 h 48"/>
                                    <a:gd name="T36" fmla="*/ 60 w 65"/>
                                    <a:gd name="T37" fmla="*/ 48 h 48"/>
                                    <a:gd name="T38" fmla="*/ 60 w 65"/>
                                    <a:gd name="T39" fmla="*/ 48 h 48"/>
                                    <a:gd name="T40" fmla="*/ 65 w 65"/>
                                    <a:gd name="T41" fmla="*/ 43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5" h="48">
                                      <a:moveTo>
                                        <a:pt x="65" y="43"/>
                                      </a:moveTo>
                                      <a:lnTo>
                                        <a:pt x="65" y="43"/>
                                      </a:lnTo>
                                      <a:lnTo>
                                        <a:pt x="57" y="38"/>
                                      </a:lnTo>
                                      <a:lnTo>
                                        <a:pt x="52" y="33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0" y="23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7" y="23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42" y="33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5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Freeform 4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5786" y="733071"/>
                                  <a:ext cx="11906" cy="15243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32 h 32"/>
                                    <a:gd name="T2" fmla="*/ 25 w 25"/>
                                    <a:gd name="T3" fmla="*/ 32 h 32"/>
                                    <a:gd name="T4" fmla="*/ 22 w 25"/>
                                    <a:gd name="T5" fmla="*/ 27 h 32"/>
                                    <a:gd name="T6" fmla="*/ 22 w 25"/>
                                    <a:gd name="T7" fmla="*/ 22 h 32"/>
                                    <a:gd name="T8" fmla="*/ 20 w 25"/>
                                    <a:gd name="T9" fmla="*/ 17 h 32"/>
                                    <a:gd name="T10" fmla="*/ 17 w 25"/>
                                    <a:gd name="T11" fmla="*/ 12 h 32"/>
                                    <a:gd name="T12" fmla="*/ 15 w 25"/>
                                    <a:gd name="T13" fmla="*/ 10 h 32"/>
                                    <a:gd name="T14" fmla="*/ 10 w 25"/>
                                    <a:gd name="T15" fmla="*/ 7 h 32"/>
                                    <a:gd name="T16" fmla="*/ 7 w 25"/>
                                    <a:gd name="T17" fmla="*/ 2 h 32"/>
                                    <a:gd name="T18" fmla="*/ 5 w 25"/>
                                    <a:gd name="T19" fmla="*/ 0 h 32"/>
                                    <a:gd name="T20" fmla="*/ 0 w 25"/>
                                    <a:gd name="T21" fmla="*/ 5 h 32"/>
                                    <a:gd name="T22" fmla="*/ 5 w 25"/>
                                    <a:gd name="T23" fmla="*/ 7 h 32"/>
                                    <a:gd name="T24" fmla="*/ 7 w 25"/>
                                    <a:gd name="T25" fmla="*/ 10 h 32"/>
                                    <a:gd name="T26" fmla="*/ 10 w 25"/>
                                    <a:gd name="T27" fmla="*/ 12 h 32"/>
                                    <a:gd name="T28" fmla="*/ 12 w 25"/>
                                    <a:gd name="T29" fmla="*/ 17 h 32"/>
                                    <a:gd name="T30" fmla="*/ 15 w 25"/>
                                    <a:gd name="T31" fmla="*/ 20 h 32"/>
                                    <a:gd name="T32" fmla="*/ 17 w 25"/>
                                    <a:gd name="T33" fmla="*/ 25 h 32"/>
                                    <a:gd name="T34" fmla="*/ 17 w 25"/>
                                    <a:gd name="T35" fmla="*/ 27 h 32"/>
                                    <a:gd name="T36" fmla="*/ 17 w 25"/>
                                    <a:gd name="T37" fmla="*/ 32 h 32"/>
                                    <a:gd name="T38" fmla="*/ 17 w 25"/>
                                    <a:gd name="T39" fmla="*/ 32 h 32"/>
                                    <a:gd name="T40" fmla="*/ 25 w 25"/>
                                    <a:gd name="T41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5" h="32">
                                      <a:moveTo>
                                        <a:pt x="25" y="32"/>
                                      </a:moveTo>
                                      <a:lnTo>
                                        <a:pt x="25" y="32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32"/>
                                      </a:lnTo>
                                      <a:lnTo>
                                        <a:pt x="25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Freeform 4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4358" y="748313"/>
                                  <a:ext cx="13335" cy="19053"/>
                                </a:xfrm>
                                <a:custGeom>
                                  <a:avLst/>
                                  <a:gdLst>
                                    <a:gd name="T0" fmla="*/ 5 w 28"/>
                                    <a:gd name="T1" fmla="*/ 40 h 40"/>
                                    <a:gd name="T2" fmla="*/ 5 w 28"/>
                                    <a:gd name="T3" fmla="*/ 40 h 40"/>
                                    <a:gd name="T4" fmla="*/ 8 w 28"/>
                                    <a:gd name="T5" fmla="*/ 37 h 40"/>
                                    <a:gd name="T6" fmla="*/ 13 w 28"/>
                                    <a:gd name="T7" fmla="*/ 32 h 40"/>
                                    <a:gd name="T8" fmla="*/ 15 w 28"/>
                                    <a:gd name="T9" fmla="*/ 27 h 40"/>
                                    <a:gd name="T10" fmla="*/ 18 w 28"/>
                                    <a:gd name="T11" fmla="*/ 22 h 40"/>
                                    <a:gd name="T12" fmla="*/ 23 w 28"/>
                                    <a:gd name="T13" fmla="*/ 17 h 40"/>
                                    <a:gd name="T14" fmla="*/ 25 w 28"/>
                                    <a:gd name="T15" fmla="*/ 12 h 40"/>
                                    <a:gd name="T16" fmla="*/ 25 w 28"/>
                                    <a:gd name="T17" fmla="*/ 5 h 40"/>
                                    <a:gd name="T18" fmla="*/ 28 w 28"/>
                                    <a:gd name="T19" fmla="*/ 0 h 40"/>
                                    <a:gd name="T20" fmla="*/ 20 w 28"/>
                                    <a:gd name="T21" fmla="*/ 0 h 40"/>
                                    <a:gd name="T22" fmla="*/ 20 w 28"/>
                                    <a:gd name="T23" fmla="*/ 5 h 40"/>
                                    <a:gd name="T24" fmla="*/ 20 w 28"/>
                                    <a:gd name="T25" fmla="*/ 10 h 40"/>
                                    <a:gd name="T26" fmla="*/ 18 w 28"/>
                                    <a:gd name="T27" fmla="*/ 15 h 40"/>
                                    <a:gd name="T28" fmla="*/ 15 w 28"/>
                                    <a:gd name="T29" fmla="*/ 20 h 40"/>
                                    <a:gd name="T30" fmla="*/ 10 w 28"/>
                                    <a:gd name="T31" fmla="*/ 25 h 40"/>
                                    <a:gd name="T32" fmla="*/ 8 w 28"/>
                                    <a:gd name="T33" fmla="*/ 27 h 40"/>
                                    <a:gd name="T34" fmla="*/ 3 w 28"/>
                                    <a:gd name="T35" fmla="*/ 32 h 40"/>
                                    <a:gd name="T36" fmla="*/ 0 w 28"/>
                                    <a:gd name="T37" fmla="*/ 35 h 40"/>
                                    <a:gd name="T38" fmla="*/ 0 w 28"/>
                                    <a:gd name="T39" fmla="*/ 35 h 40"/>
                                    <a:gd name="T40" fmla="*/ 5 w 28"/>
                                    <a:gd name="T41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8" h="40">
                                      <a:moveTo>
                                        <a:pt x="5" y="40"/>
                                      </a:moveTo>
                                      <a:lnTo>
                                        <a:pt x="5" y="40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13" y="32"/>
                                      </a:lnTo>
                                      <a:lnTo>
                                        <a:pt x="15" y="27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5" y="12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8" y="27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Freeform 40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0545" y="764985"/>
                                  <a:ext cx="26194" cy="21435"/>
                                </a:xfrm>
                                <a:custGeom>
                                  <a:avLst/>
                                  <a:gdLst>
                                    <a:gd name="T0" fmla="*/ 3 w 55"/>
                                    <a:gd name="T1" fmla="*/ 45 h 45"/>
                                    <a:gd name="T2" fmla="*/ 3 w 55"/>
                                    <a:gd name="T3" fmla="*/ 45 h 45"/>
                                    <a:gd name="T4" fmla="*/ 10 w 55"/>
                                    <a:gd name="T5" fmla="*/ 40 h 45"/>
                                    <a:gd name="T6" fmla="*/ 15 w 55"/>
                                    <a:gd name="T7" fmla="*/ 35 h 45"/>
                                    <a:gd name="T8" fmla="*/ 20 w 55"/>
                                    <a:gd name="T9" fmla="*/ 32 h 45"/>
                                    <a:gd name="T10" fmla="*/ 28 w 55"/>
                                    <a:gd name="T11" fmla="*/ 27 h 45"/>
                                    <a:gd name="T12" fmla="*/ 33 w 55"/>
                                    <a:gd name="T13" fmla="*/ 22 h 45"/>
                                    <a:gd name="T14" fmla="*/ 40 w 55"/>
                                    <a:gd name="T15" fmla="*/ 17 h 45"/>
                                    <a:gd name="T16" fmla="*/ 48 w 55"/>
                                    <a:gd name="T17" fmla="*/ 12 h 45"/>
                                    <a:gd name="T18" fmla="*/ 55 w 55"/>
                                    <a:gd name="T19" fmla="*/ 5 h 45"/>
                                    <a:gd name="T20" fmla="*/ 50 w 55"/>
                                    <a:gd name="T21" fmla="*/ 0 h 45"/>
                                    <a:gd name="T22" fmla="*/ 43 w 55"/>
                                    <a:gd name="T23" fmla="*/ 7 h 45"/>
                                    <a:gd name="T24" fmla="*/ 35 w 55"/>
                                    <a:gd name="T25" fmla="*/ 12 h 45"/>
                                    <a:gd name="T26" fmla="*/ 30 w 55"/>
                                    <a:gd name="T27" fmla="*/ 17 h 45"/>
                                    <a:gd name="T28" fmla="*/ 25 w 55"/>
                                    <a:gd name="T29" fmla="*/ 22 h 45"/>
                                    <a:gd name="T30" fmla="*/ 18 w 55"/>
                                    <a:gd name="T31" fmla="*/ 27 h 45"/>
                                    <a:gd name="T32" fmla="*/ 13 w 55"/>
                                    <a:gd name="T33" fmla="*/ 30 h 45"/>
                                    <a:gd name="T34" fmla="*/ 5 w 55"/>
                                    <a:gd name="T35" fmla="*/ 35 h 45"/>
                                    <a:gd name="T36" fmla="*/ 0 w 55"/>
                                    <a:gd name="T37" fmla="*/ 40 h 45"/>
                                    <a:gd name="T38" fmla="*/ 0 w 55"/>
                                    <a:gd name="T39" fmla="*/ 40 h 45"/>
                                    <a:gd name="T40" fmla="*/ 3 w 55"/>
                                    <a:gd name="T41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5" h="45">
                                      <a:moveTo>
                                        <a:pt x="3" y="45"/>
                                      </a:moveTo>
                                      <a:lnTo>
                                        <a:pt x="3" y="45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33" y="22"/>
                                      </a:lnTo>
                                      <a:lnTo>
                                        <a:pt x="40" y="17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3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Freeform 40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2924" y="784038"/>
                                  <a:ext cx="19050" cy="26198"/>
                                </a:xfrm>
                                <a:custGeom>
                                  <a:avLst/>
                                  <a:gdLst>
                                    <a:gd name="T0" fmla="*/ 5 w 40"/>
                                    <a:gd name="T1" fmla="*/ 55 h 55"/>
                                    <a:gd name="T2" fmla="*/ 5 w 40"/>
                                    <a:gd name="T3" fmla="*/ 55 h 55"/>
                                    <a:gd name="T4" fmla="*/ 7 w 40"/>
                                    <a:gd name="T5" fmla="*/ 47 h 55"/>
                                    <a:gd name="T6" fmla="*/ 10 w 40"/>
                                    <a:gd name="T7" fmla="*/ 40 h 55"/>
                                    <a:gd name="T8" fmla="*/ 12 w 40"/>
                                    <a:gd name="T9" fmla="*/ 35 h 55"/>
                                    <a:gd name="T10" fmla="*/ 17 w 40"/>
                                    <a:gd name="T11" fmla="*/ 27 h 55"/>
                                    <a:gd name="T12" fmla="*/ 22 w 40"/>
                                    <a:gd name="T13" fmla="*/ 20 h 55"/>
                                    <a:gd name="T14" fmla="*/ 27 w 40"/>
                                    <a:gd name="T15" fmla="*/ 15 h 55"/>
                                    <a:gd name="T16" fmla="*/ 35 w 40"/>
                                    <a:gd name="T17" fmla="*/ 10 h 55"/>
                                    <a:gd name="T18" fmla="*/ 40 w 40"/>
                                    <a:gd name="T19" fmla="*/ 5 h 55"/>
                                    <a:gd name="T20" fmla="*/ 37 w 40"/>
                                    <a:gd name="T21" fmla="*/ 0 h 55"/>
                                    <a:gd name="T22" fmla="*/ 30 w 40"/>
                                    <a:gd name="T23" fmla="*/ 5 h 55"/>
                                    <a:gd name="T24" fmla="*/ 22 w 40"/>
                                    <a:gd name="T25" fmla="*/ 10 h 55"/>
                                    <a:gd name="T26" fmla="*/ 17 w 40"/>
                                    <a:gd name="T27" fmla="*/ 17 h 55"/>
                                    <a:gd name="T28" fmla="*/ 12 w 40"/>
                                    <a:gd name="T29" fmla="*/ 25 h 55"/>
                                    <a:gd name="T30" fmla="*/ 7 w 40"/>
                                    <a:gd name="T31" fmla="*/ 32 h 55"/>
                                    <a:gd name="T32" fmla="*/ 5 w 40"/>
                                    <a:gd name="T33" fmla="*/ 40 h 55"/>
                                    <a:gd name="T34" fmla="*/ 2 w 40"/>
                                    <a:gd name="T35" fmla="*/ 47 h 55"/>
                                    <a:gd name="T36" fmla="*/ 0 w 40"/>
                                    <a:gd name="T37" fmla="*/ 55 h 55"/>
                                    <a:gd name="T38" fmla="*/ 0 w 40"/>
                                    <a:gd name="T39" fmla="*/ 55 h 55"/>
                                    <a:gd name="T40" fmla="*/ 5 w 40"/>
                                    <a:gd name="T41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" h="55">
                                      <a:moveTo>
                                        <a:pt x="5" y="55"/>
                                      </a:moveTo>
                                      <a:lnTo>
                                        <a:pt x="5" y="55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7" y="32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2" y="47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Freeform 40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2924" y="810236"/>
                                  <a:ext cx="10478" cy="19053"/>
                                </a:xfrm>
                                <a:custGeom>
                                  <a:avLst/>
                                  <a:gdLst>
                                    <a:gd name="T0" fmla="*/ 22 w 22"/>
                                    <a:gd name="T1" fmla="*/ 35 h 40"/>
                                    <a:gd name="T2" fmla="*/ 22 w 22"/>
                                    <a:gd name="T3" fmla="*/ 35 h 40"/>
                                    <a:gd name="T4" fmla="*/ 20 w 22"/>
                                    <a:gd name="T5" fmla="*/ 32 h 40"/>
                                    <a:gd name="T6" fmla="*/ 17 w 22"/>
                                    <a:gd name="T7" fmla="*/ 30 h 40"/>
                                    <a:gd name="T8" fmla="*/ 12 w 22"/>
                                    <a:gd name="T9" fmla="*/ 25 h 40"/>
                                    <a:gd name="T10" fmla="*/ 10 w 22"/>
                                    <a:gd name="T11" fmla="*/ 20 h 40"/>
                                    <a:gd name="T12" fmla="*/ 7 w 22"/>
                                    <a:gd name="T13" fmla="*/ 15 h 40"/>
                                    <a:gd name="T14" fmla="*/ 7 w 22"/>
                                    <a:gd name="T15" fmla="*/ 10 h 40"/>
                                    <a:gd name="T16" fmla="*/ 5 w 22"/>
                                    <a:gd name="T17" fmla="*/ 5 h 40"/>
                                    <a:gd name="T18" fmla="*/ 5 w 22"/>
                                    <a:gd name="T19" fmla="*/ 0 h 40"/>
                                    <a:gd name="T20" fmla="*/ 0 w 22"/>
                                    <a:gd name="T21" fmla="*/ 0 h 40"/>
                                    <a:gd name="T22" fmla="*/ 0 w 22"/>
                                    <a:gd name="T23" fmla="*/ 5 h 40"/>
                                    <a:gd name="T24" fmla="*/ 0 w 22"/>
                                    <a:gd name="T25" fmla="*/ 12 h 40"/>
                                    <a:gd name="T26" fmla="*/ 2 w 22"/>
                                    <a:gd name="T27" fmla="*/ 17 h 40"/>
                                    <a:gd name="T28" fmla="*/ 5 w 22"/>
                                    <a:gd name="T29" fmla="*/ 22 h 40"/>
                                    <a:gd name="T30" fmla="*/ 7 w 22"/>
                                    <a:gd name="T31" fmla="*/ 27 h 40"/>
                                    <a:gd name="T32" fmla="*/ 12 w 22"/>
                                    <a:gd name="T33" fmla="*/ 32 h 40"/>
                                    <a:gd name="T34" fmla="*/ 15 w 22"/>
                                    <a:gd name="T35" fmla="*/ 37 h 40"/>
                                    <a:gd name="T36" fmla="*/ 17 w 22"/>
                                    <a:gd name="T37" fmla="*/ 40 h 40"/>
                                    <a:gd name="T38" fmla="*/ 17 w 22"/>
                                    <a:gd name="T39" fmla="*/ 40 h 40"/>
                                    <a:gd name="T40" fmla="*/ 22 w 22"/>
                                    <a:gd name="T41" fmla="*/ 35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2" h="40">
                                      <a:moveTo>
                                        <a:pt x="22" y="35"/>
                                      </a:moveTo>
                                      <a:lnTo>
                                        <a:pt x="22" y="35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27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17" y="40"/>
                                      </a:lnTo>
                                      <a:lnTo>
                                        <a:pt x="22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Freeform 40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1020" y="826907"/>
                                  <a:ext cx="33338" cy="23816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45 h 50"/>
                                    <a:gd name="T2" fmla="*/ 70 w 70"/>
                                    <a:gd name="T3" fmla="*/ 45 h 50"/>
                                    <a:gd name="T4" fmla="*/ 65 w 70"/>
                                    <a:gd name="T5" fmla="*/ 40 h 50"/>
                                    <a:gd name="T6" fmla="*/ 58 w 70"/>
                                    <a:gd name="T7" fmla="*/ 35 h 50"/>
                                    <a:gd name="T8" fmla="*/ 48 w 70"/>
                                    <a:gd name="T9" fmla="*/ 30 h 50"/>
                                    <a:gd name="T10" fmla="*/ 38 w 70"/>
                                    <a:gd name="T11" fmla="*/ 22 h 50"/>
                                    <a:gd name="T12" fmla="*/ 28 w 70"/>
                                    <a:gd name="T13" fmla="*/ 17 h 50"/>
                                    <a:gd name="T14" fmla="*/ 18 w 70"/>
                                    <a:gd name="T15" fmla="*/ 10 h 50"/>
                                    <a:gd name="T16" fmla="*/ 10 w 70"/>
                                    <a:gd name="T17" fmla="*/ 5 h 50"/>
                                    <a:gd name="T18" fmla="*/ 5 w 70"/>
                                    <a:gd name="T19" fmla="*/ 0 h 50"/>
                                    <a:gd name="T20" fmla="*/ 0 w 70"/>
                                    <a:gd name="T21" fmla="*/ 5 h 50"/>
                                    <a:gd name="T22" fmla="*/ 8 w 70"/>
                                    <a:gd name="T23" fmla="*/ 10 h 50"/>
                                    <a:gd name="T24" fmla="*/ 15 w 70"/>
                                    <a:gd name="T25" fmla="*/ 15 h 50"/>
                                    <a:gd name="T26" fmla="*/ 25 w 70"/>
                                    <a:gd name="T27" fmla="*/ 22 h 50"/>
                                    <a:gd name="T28" fmla="*/ 35 w 70"/>
                                    <a:gd name="T29" fmla="*/ 27 h 50"/>
                                    <a:gd name="T30" fmla="*/ 45 w 70"/>
                                    <a:gd name="T31" fmla="*/ 35 h 50"/>
                                    <a:gd name="T32" fmla="*/ 55 w 70"/>
                                    <a:gd name="T33" fmla="*/ 40 h 50"/>
                                    <a:gd name="T34" fmla="*/ 63 w 70"/>
                                    <a:gd name="T35" fmla="*/ 45 h 50"/>
                                    <a:gd name="T36" fmla="*/ 68 w 70"/>
                                    <a:gd name="T37" fmla="*/ 50 h 50"/>
                                    <a:gd name="T38" fmla="*/ 68 w 70"/>
                                    <a:gd name="T39" fmla="*/ 50 h 50"/>
                                    <a:gd name="T40" fmla="*/ 70 w 70"/>
                                    <a:gd name="T41" fmla="*/ 4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0" h="50">
                                      <a:moveTo>
                                        <a:pt x="70" y="45"/>
                                      </a:moveTo>
                                      <a:lnTo>
                                        <a:pt x="70" y="45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28" y="17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45" y="35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63" y="45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Freeform 40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405" y="848342"/>
                                  <a:ext cx="7144" cy="24769"/>
                                </a:xfrm>
                                <a:custGeom>
                                  <a:avLst/>
                                  <a:gdLst>
                                    <a:gd name="T0" fmla="*/ 2 w 15"/>
                                    <a:gd name="T1" fmla="*/ 52 h 52"/>
                                    <a:gd name="T2" fmla="*/ 2 w 15"/>
                                    <a:gd name="T3" fmla="*/ 52 h 52"/>
                                    <a:gd name="T4" fmla="*/ 7 w 15"/>
                                    <a:gd name="T5" fmla="*/ 47 h 52"/>
                                    <a:gd name="T6" fmla="*/ 12 w 15"/>
                                    <a:gd name="T7" fmla="*/ 42 h 52"/>
                                    <a:gd name="T8" fmla="*/ 15 w 15"/>
                                    <a:gd name="T9" fmla="*/ 35 h 52"/>
                                    <a:gd name="T10" fmla="*/ 15 w 15"/>
                                    <a:gd name="T11" fmla="*/ 27 h 52"/>
                                    <a:gd name="T12" fmla="*/ 15 w 15"/>
                                    <a:gd name="T13" fmla="*/ 20 h 52"/>
                                    <a:gd name="T14" fmla="*/ 12 w 15"/>
                                    <a:gd name="T15" fmla="*/ 15 h 52"/>
                                    <a:gd name="T16" fmla="*/ 10 w 15"/>
                                    <a:gd name="T17" fmla="*/ 7 h 52"/>
                                    <a:gd name="T18" fmla="*/ 2 w 15"/>
                                    <a:gd name="T19" fmla="*/ 0 h 52"/>
                                    <a:gd name="T20" fmla="*/ 0 w 15"/>
                                    <a:gd name="T21" fmla="*/ 5 h 52"/>
                                    <a:gd name="T22" fmla="*/ 5 w 15"/>
                                    <a:gd name="T23" fmla="*/ 10 h 52"/>
                                    <a:gd name="T24" fmla="*/ 7 w 15"/>
                                    <a:gd name="T25" fmla="*/ 15 h 52"/>
                                    <a:gd name="T26" fmla="*/ 10 w 15"/>
                                    <a:gd name="T27" fmla="*/ 22 h 52"/>
                                    <a:gd name="T28" fmla="*/ 10 w 15"/>
                                    <a:gd name="T29" fmla="*/ 27 h 52"/>
                                    <a:gd name="T30" fmla="*/ 10 w 15"/>
                                    <a:gd name="T31" fmla="*/ 35 h 52"/>
                                    <a:gd name="T32" fmla="*/ 7 w 15"/>
                                    <a:gd name="T33" fmla="*/ 39 h 52"/>
                                    <a:gd name="T34" fmla="*/ 5 w 15"/>
                                    <a:gd name="T35" fmla="*/ 44 h 52"/>
                                    <a:gd name="T36" fmla="*/ 0 w 15"/>
                                    <a:gd name="T37" fmla="*/ 47 h 52"/>
                                    <a:gd name="T38" fmla="*/ 0 w 15"/>
                                    <a:gd name="T39" fmla="*/ 47 h 52"/>
                                    <a:gd name="T40" fmla="*/ 2 w 15"/>
                                    <a:gd name="T41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" h="52">
                                      <a:moveTo>
                                        <a:pt x="2" y="52"/>
                                      </a:moveTo>
                                      <a:lnTo>
                                        <a:pt x="2" y="52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15" y="27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7" y="39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2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Freeform 40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0068" y="870730"/>
                                  <a:ext cx="34290" cy="35725"/>
                                </a:xfrm>
                                <a:custGeom>
                                  <a:avLst/>
                                  <a:gdLst>
                                    <a:gd name="T0" fmla="*/ 2 w 72"/>
                                    <a:gd name="T1" fmla="*/ 70 h 75"/>
                                    <a:gd name="T2" fmla="*/ 5 w 72"/>
                                    <a:gd name="T3" fmla="*/ 72 h 75"/>
                                    <a:gd name="T4" fmla="*/ 7 w 72"/>
                                    <a:gd name="T5" fmla="*/ 72 h 75"/>
                                    <a:gd name="T6" fmla="*/ 12 w 72"/>
                                    <a:gd name="T7" fmla="*/ 65 h 75"/>
                                    <a:gd name="T8" fmla="*/ 22 w 72"/>
                                    <a:gd name="T9" fmla="*/ 55 h 75"/>
                                    <a:gd name="T10" fmla="*/ 32 w 72"/>
                                    <a:gd name="T11" fmla="*/ 42 h 75"/>
                                    <a:gd name="T12" fmla="*/ 45 w 72"/>
                                    <a:gd name="T13" fmla="*/ 32 h 75"/>
                                    <a:gd name="T14" fmla="*/ 57 w 72"/>
                                    <a:gd name="T15" fmla="*/ 20 h 75"/>
                                    <a:gd name="T16" fmla="*/ 67 w 72"/>
                                    <a:gd name="T17" fmla="*/ 12 h 75"/>
                                    <a:gd name="T18" fmla="*/ 72 w 72"/>
                                    <a:gd name="T19" fmla="*/ 5 h 75"/>
                                    <a:gd name="T20" fmla="*/ 70 w 72"/>
                                    <a:gd name="T21" fmla="*/ 0 h 75"/>
                                    <a:gd name="T22" fmla="*/ 62 w 72"/>
                                    <a:gd name="T23" fmla="*/ 7 h 75"/>
                                    <a:gd name="T24" fmla="*/ 52 w 72"/>
                                    <a:gd name="T25" fmla="*/ 15 h 75"/>
                                    <a:gd name="T26" fmla="*/ 42 w 72"/>
                                    <a:gd name="T27" fmla="*/ 27 h 75"/>
                                    <a:gd name="T28" fmla="*/ 30 w 72"/>
                                    <a:gd name="T29" fmla="*/ 40 h 75"/>
                                    <a:gd name="T30" fmla="*/ 17 w 72"/>
                                    <a:gd name="T31" fmla="*/ 50 h 75"/>
                                    <a:gd name="T32" fmla="*/ 10 w 72"/>
                                    <a:gd name="T33" fmla="*/ 60 h 75"/>
                                    <a:gd name="T34" fmla="*/ 2 w 72"/>
                                    <a:gd name="T35" fmla="*/ 67 h 75"/>
                                    <a:gd name="T36" fmla="*/ 0 w 72"/>
                                    <a:gd name="T37" fmla="*/ 70 h 75"/>
                                    <a:gd name="T38" fmla="*/ 2 w 72"/>
                                    <a:gd name="T39" fmla="*/ 75 h 75"/>
                                    <a:gd name="T40" fmla="*/ 0 w 72"/>
                                    <a:gd name="T41" fmla="*/ 70 h 75"/>
                                    <a:gd name="T42" fmla="*/ 0 w 72"/>
                                    <a:gd name="T43" fmla="*/ 72 h 75"/>
                                    <a:gd name="T44" fmla="*/ 0 w 72"/>
                                    <a:gd name="T45" fmla="*/ 72 h 75"/>
                                    <a:gd name="T46" fmla="*/ 2 w 72"/>
                                    <a:gd name="T47" fmla="*/ 75 h 75"/>
                                    <a:gd name="T48" fmla="*/ 5 w 72"/>
                                    <a:gd name="T49" fmla="*/ 72 h 75"/>
                                    <a:gd name="T50" fmla="*/ 2 w 72"/>
                                    <a:gd name="T51" fmla="*/ 70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72" h="75">
                                      <a:moveTo>
                                        <a:pt x="2" y="70"/>
                                      </a:moveTo>
                                      <a:lnTo>
                                        <a:pt x="5" y="72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2" y="65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45" y="32"/>
                                      </a:lnTo>
                                      <a:lnTo>
                                        <a:pt x="57" y="20"/>
                                      </a:lnTo>
                                      <a:lnTo>
                                        <a:pt x="67" y="12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52" y="15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2" y="7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2" y="75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2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Freeform 40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6733" y="472519"/>
                                  <a:ext cx="119539" cy="430125"/>
                                </a:xfrm>
                                <a:custGeom>
                                  <a:avLst/>
                                  <a:gdLst>
                                    <a:gd name="T0" fmla="*/ 115 w 251"/>
                                    <a:gd name="T1" fmla="*/ 896 h 903"/>
                                    <a:gd name="T2" fmla="*/ 75 w 251"/>
                                    <a:gd name="T3" fmla="*/ 876 h 903"/>
                                    <a:gd name="T4" fmla="*/ 33 w 251"/>
                                    <a:gd name="T5" fmla="*/ 836 h 903"/>
                                    <a:gd name="T6" fmla="*/ 33 w 251"/>
                                    <a:gd name="T7" fmla="*/ 799 h 903"/>
                                    <a:gd name="T8" fmla="*/ 58 w 251"/>
                                    <a:gd name="T9" fmla="*/ 764 h 903"/>
                                    <a:gd name="T10" fmla="*/ 93 w 251"/>
                                    <a:gd name="T11" fmla="*/ 746 h 903"/>
                                    <a:gd name="T12" fmla="*/ 120 w 251"/>
                                    <a:gd name="T13" fmla="*/ 719 h 903"/>
                                    <a:gd name="T14" fmla="*/ 123 w 251"/>
                                    <a:gd name="T15" fmla="*/ 696 h 903"/>
                                    <a:gd name="T16" fmla="*/ 110 w 251"/>
                                    <a:gd name="T17" fmla="*/ 679 h 903"/>
                                    <a:gd name="T18" fmla="*/ 78 w 251"/>
                                    <a:gd name="T19" fmla="*/ 659 h 903"/>
                                    <a:gd name="T20" fmla="*/ 40 w 251"/>
                                    <a:gd name="T21" fmla="*/ 629 h 903"/>
                                    <a:gd name="T22" fmla="*/ 13 w 251"/>
                                    <a:gd name="T23" fmla="*/ 577 h 903"/>
                                    <a:gd name="T24" fmla="*/ 33 w 251"/>
                                    <a:gd name="T25" fmla="*/ 519 h 903"/>
                                    <a:gd name="T26" fmla="*/ 85 w 251"/>
                                    <a:gd name="T27" fmla="*/ 489 h 903"/>
                                    <a:gd name="T28" fmla="*/ 125 w 251"/>
                                    <a:gd name="T29" fmla="*/ 459 h 903"/>
                                    <a:gd name="T30" fmla="*/ 125 w 251"/>
                                    <a:gd name="T31" fmla="*/ 409 h 903"/>
                                    <a:gd name="T32" fmla="*/ 73 w 251"/>
                                    <a:gd name="T33" fmla="*/ 374 h 903"/>
                                    <a:gd name="T34" fmla="*/ 35 w 251"/>
                                    <a:gd name="T35" fmla="*/ 347 h 903"/>
                                    <a:gd name="T36" fmla="*/ 10 w 251"/>
                                    <a:gd name="T37" fmla="*/ 307 h 903"/>
                                    <a:gd name="T38" fmla="*/ 0 w 251"/>
                                    <a:gd name="T39" fmla="*/ 275 h 903"/>
                                    <a:gd name="T40" fmla="*/ 10 w 251"/>
                                    <a:gd name="T41" fmla="*/ 240 h 903"/>
                                    <a:gd name="T42" fmla="*/ 35 w 251"/>
                                    <a:gd name="T43" fmla="*/ 210 h 903"/>
                                    <a:gd name="T44" fmla="*/ 70 w 251"/>
                                    <a:gd name="T45" fmla="*/ 190 h 903"/>
                                    <a:gd name="T46" fmla="*/ 105 w 251"/>
                                    <a:gd name="T47" fmla="*/ 177 h 903"/>
                                    <a:gd name="T48" fmla="*/ 140 w 251"/>
                                    <a:gd name="T49" fmla="*/ 157 h 903"/>
                                    <a:gd name="T50" fmla="*/ 173 w 251"/>
                                    <a:gd name="T51" fmla="*/ 137 h 903"/>
                                    <a:gd name="T52" fmla="*/ 206 w 251"/>
                                    <a:gd name="T53" fmla="*/ 110 h 903"/>
                                    <a:gd name="T54" fmla="*/ 203 w 251"/>
                                    <a:gd name="T55" fmla="*/ 70 h 903"/>
                                    <a:gd name="T56" fmla="*/ 186 w 251"/>
                                    <a:gd name="T57" fmla="*/ 53 h 903"/>
                                    <a:gd name="T58" fmla="*/ 158 w 251"/>
                                    <a:gd name="T59" fmla="*/ 60 h 903"/>
                                    <a:gd name="T60" fmla="*/ 125 w 251"/>
                                    <a:gd name="T61" fmla="*/ 65 h 903"/>
                                    <a:gd name="T62" fmla="*/ 115 w 251"/>
                                    <a:gd name="T63" fmla="*/ 43 h 903"/>
                                    <a:gd name="T64" fmla="*/ 133 w 251"/>
                                    <a:gd name="T65" fmla="*/ 15 h 903"/>
                                    <a:gd name="T66" fmla="*/ 163 w 251"/>
                                    <a:gd name="T67" fmla="*/ 3 h 903"/>
                                    <a:gd name="T68" fmla="*/ 188 w 251"/>
                                    <a:gd name="T69" fmla="*/ 3 h 903"/>
                                    <a:gd name="T70" fmla="*/ 211 w 251"/>
                                    <a:gd name="T71" fmla="*/ 10 h 903"/>
                                    <a:gd name="T72" fmla="*/ 243 w 251"/>
                                    <a:gd name="T73" fmla="*/ 43 h 903"/>
                                    <a:gd name="T74" fmla="*/ 251 w 251"/>
                                    <a:gd name="T75" fmla="*/ 98 h 903"/>
                                    <a:gd name="T76" fmla="*/ 208 w 251"/>
                                    <a:gd name="T77" fmla="*/ 162 h 903"/>
                                    <a:gd name="T78" fmla="*/ 160 w 251"/>
                                    <a:gd name="T79" fmla="*/ 190 h 903"/>
                                    <a:gd name="T80" fmla="*/ 120 w 251"/>
                                    <a:gd name="T81" fmla="*/ 205 h 903"/>
                                    <a:gd name="T82" fmla="*/ 85 w 251"/>
                                    <a:gd name="T83" fmla="*/ 220 h 903"/>
                                    <a:gd name="T84" fmla="*/ 55 w 251"/>
                                    <a:gd name="T85" fmla="*/ 242 h 903"/>
                                    <a:gd name="T86" fmla="*/ 40 w 251"/>
                                    <a:gd name="T87" fmla="*/ 277 h 903"/>
                                    <a:gd name="T88" fmla="*/ 63 w 251"/>
                                    <a:gd name="T89" fmla="*/ 320 h 903"/>
                                    <a:gd name="T90" fmla="*/ 115 w 251"/>
                                    <a:gd name="T91" fmla="*/ 352 h 903"/>
                                    <a:gd name="T92" fmla="*/ 160 w 251"/>
                                    <a:gd name="T93" fmla="*/ 394 h 903"/>
                                    <a:gd name="T94" fmla="*/ 166 w 251"/>
                                    <a:gd name="T95" fmla="*/ 457 h 903"/>
                                    <a:gd name="T96" fmla="*/ 125 w 251"/>
                                    <a:gd name="T97" fmla="*/ 504 h 903"/>
                                    <a:gd name="T98" fmla="*/ 83 w 251"/>
                                    <a:gd name="T99" fmla="*/ 532 h 903"/>
                                    <a:gd name="T100" fmla="*/ 58 w 251"/>
                                    <a:gd name="T101" fmla="*/ 552 h 903"/>
                                    <a:gd name="T102" fmla="*/ 45 w 251"/>
                                    <a:gd name="T103" fmla="*/ 572 h 903"/>
                                    <a:gd name="T104" fmla="*/ 53 w 251"/>
                                    <a:gd name="T105" fmla="*/ 596 h 903"/>
                                    <a:gd name="T106" fmla="*/ 75 w 251"/>
                                    <a:gd name="T107" fmla="*/ 621 h 903"/>
                                    <a:gd name="T108" fmla="*/ 105 w 251"/>
                                    <a:gd name="T109" fmla="*/ 644 h 903"/>
                                    <a:gd name="T110" fmla="*/ 138 w 251"/>
                                    <a:gd name="T111" fmla="*/ 669 h 903"/>
                                    <a:gd name="T112" fmla="*/ 155 w 251"/>
                                    <a:gd name="T113" fmla="*/ 701 h 903"/>
                                    <a:gd name="T114" fmla="*/ 148 w 251"/>
                                    <a:gd name="T115" fmla="*/ 734 h 903"/>
                                    <a:gd name="T116" fmla="*/ 120 w 251"/>
                                    <a:gd name="T117" fmla="*/ 759 h 903"/>
                                    <a:gd name="T118" fmla="*/ 75 w 251"/>
                                    <a:gd name="T119" fmla="*/ 784 h 903"/>
                                    <a:gd name="T120" fmla="*/ 60 w 251"/>
                                    <a:gd name="T121" fmla="*/ 814 h 903"/>
                                    <a:gd name="T122" fmla="*/ 78 w 251"/>
                                    <a:gd name="T123" fmla="*/ 843 h 903"/>
                                    <a:gd name="T124" fmla="*/ 130 w 251"/>
                                    <a:gd name="T125" fmla="*/ 896 h 9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51" h="903">
                                      <a:moveTo>
                                        <a:pt x="138" y="903"/>
                                      </a:moveTo>
                                      <a:lnTo>
                                        <a:pt x="133" y="901"/>
                                      </a:lnTo>
                                      <a:lnTo>
                                        <a:pt x="128" y="901"/>
                                      </a:lnTo>
                                      <a:lnTo>
                                        <a:pt x="123" y="898"/>
                                      </a:lnTo>
                                      <a:lnTo>
                                        <a:pt x="115" y="896"/>
                                      </a:lnTo>
                                      <a:lnTo>
                                        <a:pt x="110" y="893"/>
                                      </a:lnTo>
                                      <a:lnTo>
                                        <a:pt x="105" y="888"/>
                                      </a:lnTo>
                                      <a:lnTo>
                                        <a:pt x="98" y="886"/>
                                      </a:lnTo>
                                      <a:lnTo>
                                        <a:pt x="88" y="883"/>
                                      </a:lnTo>
                                      <a:lnTo>
                                        <a:pt x="75" y="876"/>
                                      </a:lnTo>
                                      <a:lnTo>
                                        <a:pt x="63" y="868"/>
                                      </a:lnTo>
                                      <a:lnTo>
                                        <a:pt x="53" y="861"/>
                                      </a:lnTo>
                                      <a:lnTo>
                                        <a:pt x="45" y="851"/>
                                      </a:lnTo>
                                      <a:lnTo>
                                        <a:pt x="38" y="843"/>
                                      </a:lnTo>
                                      <a:lnTo>
                                        <a:pt x="33" y="836"/>
                                      </a:lnTo>
                                      <a:lnTo>
                                        <a:pt x="30" y="826"/>
                                      </a:lnTo>
                                      <a:lnTo>
                                        <a:pt x="28" y="821"/>
                                      </a:lnTo>
                                      <a:lnTo>
                                        <a:pt x="28" y="816"/>
                                      </a:lnTo>
                                      <a:lnTo>
                                        <a:pt x="30" y="809"/>
                                      </a:lnTo>
                                      <a:lnTo>
                                        <a:pt x="33" y="799"/>
                                      </a:lnTo>
                                      <a:lnTo>
                                        <a:pt x="35" y="791"/>
                                      </a:lnTo>
                                      <a:lnTo>
                                        <a:pt x="40" y="781"/>
                                      </a:lnTo>
                                      <a:lnTo>
                                        <a:pt x="45" y="774"/>
                                      </a:lnTo>
                                      <a:lnTo>
                                        <a:pt x="53" y="769"/>
                                      </a:lnTo>
                                      <a:lnTo>
                                        <a:pt x="58" y="764"/>
                                      </a:lnTo>
                                      <a:lnTo>
                                        <a:pt x="63" y="761"/>
                                      </a:lnTo>
                                      <a:lnTo>
                                        <a:pt x="68" y="759"/>
                                      </a:lnTo>
                                      <a:lnTo>
                                        <a:pt x="75" y="754"/>
                                      </a:lnTo>
                                      <a:lnTo>
                                        <a:pt x="83" y="751"/>
                                      </a:lnTo>
                                      <a:lnTo>
                                        <a:pt x="93" y="746"/>
                                      </a:lnTo>
                                      <a:lnTo>
                                        <a:pt x="100" y="741"/>
                                      </a:lnTo>
                                      <a:lnTo>
                                        <a:pt x="108" y="734"/>
                                      </a:lnTo>
                                      <a:lnTo>
                                        <a:pt x="115" y="729"/>
                                      </a:lnTo>
                                      <a:lnTo>
                                        <a:pt x="118" y="724"/>
                                      </a:lnTo>
                                      <a:lnTo>
                                        <a:pt x="120" y="719"/>
                                      </a:lnTo>
                                      <a:lnTo>
                                        <a:pt x="123" y="714"/>
                                      </a:lnTo>
                                      <a:lnTo>
                                        <a:pt x="125" y="709"/>
                                      </a:lnTo>
                                      <a:lnTo>
                                        <a:pt x="125" y="704"/>
                                      </a:lnTo>
                                      <a:lnTo>
                                        <a:pt x="123" y="701"/>
                                      </a:lnTo>
                                      <a:lnTo>
                                        <a:pt x="123" y="696"/>
                                      </a:lnTo>
                                      <a:lnTo>
                                        <a:pt x="120" y="694"/>
                                      </a:lnTo>
                                      <a:lnTo>
                                        <a:pt x="118" y="689"/>
                                      </a:lnTo>
                                      <a:lnTo>
                                        <a:pt x="115" y="686"/>
                                      </a:lnTo>
                                      <a:lnTo>
                                        <a:pt x="113" y="681"/>
                                      </a:lnTo>
                                      <a:lnTo>
                                        <a:pt x="110" y="679"/>
                                      </a:lnTo>
                                      <a:lnTo>
                                        <a:pt x="103" y="676"/>
                                      </a:lnTo>
                                      <a:lnTo>
                                        <a:pt x="98" y="671"/>
                                      </a:lnTo>
                                      <a:lnTo>
                                        <a:pt x="90" y="666"/>
                                      </a:lnTo>
                                      <a:lnTo>
                                        <a:pt x="85" y="664"/>
                                      </a:lnTo>
                                      <a:lnTo>
                                        <a:pt x="78" y="659"/>
                                      </a:lnTo>
                                      <a:lnTo>
                                        <a:pt x="70" y="656"/>
                                      </a:lnTo>
                                      <a:lnTo>
                                        <a:pt x="65" y="651"/>
                                      </a:lnTo>
                                      <a:lnTo>
                                        <a:pt x="58" y="646"/>
                                      </a:lnTo>
                                      <a:lnTo>
                                        <a:pt x="50" y="639"/>
                                      </a:lnTo>
                                      <a:lnTo>
                                        <a:pt x="40" y="629"/>
                                      </a:lnTo>
                                      <a:lnTo>
                                        <a:pt x="33" y="621"/>
                                      </a:lnTo>
                                      <a:lnTo>
                                        <a:pt x="25" y="611"/>
                                      </a:lnTo>
                                      <a:lnTo>
                                        <a:pt x="20" y="601"/>
                                      </a:lnTo>
                                      <a:lnTo>
                                        <a:pt x="15" y="589"/>
                                      </a:lnTo>
                                      <a:lnTo>
                                        <a:pt x="13" y="577"/>
                                      </a:lnTo>
                                      <a:lnTo>
                                        <a:pt x="13" y="562"/>
                                      </a:lnTo>
                                      <a:lnTo>
                                        <a:pt x="15" y="549"/>
                                      </a:lnTo>
                                      <a:lnTo>
                                        <a:pt x="18" y="539"/>
                                      </a:lnTo>
                                      <a:lnTo>
                                        <a:pt x="25" y="527"/>
                                      </a:lnTo>
                                      <a:lnTo>
                                        <a:pt x="33" y="519"/>
                                      </a:lnTo>
                                      <a:lnTo>
                                        <a:pt x="43" y="512"/>
                                      </a:lnTo>
                                      <a:lnTo>
                                        <a:pt x="53" y="504"/>
                                      </a:lnTo>
                                      <a:lnTo>
                                        <a:pt x="63" y="499"/>
                                      </a:lnTo>
                                      <a:lnTo>
                                        <a:pt x="73" y="494"/>
                                      </a:lnTo>
                                      <a:lnTo>
                                        <a:pt x="85" y="489"/>
                                      </a:lnTo>
                                      <a:lnTo>
                                        <a:pt x="95" y="484"/>
                                      </a:lnTo>
                                      <a:lnTo>
                                        <a:pt x="103" y="479"/>
                                      </a:lnTo>
                                      <a:lnTo>
                                        <a:pt x="113" y="474"/>
                                      </a:lnTo>
                                      <a:lnTo>
                                        <a:pt x="120" y="467"/>
                                      </a:lnTo>
                                      <a:lnTo>
                                        <a:pt x="125" y="459"/>
                                      </a:lnTo>
                                      <a:lnTo>
                                        <a:pt x="130" y="449"/>
                                      </a:lnTo>
                                      <a:lnTo>
                                        <a:pt x="133" y="439"/>
                                      </a:lnTo>
                                      <a:lnTo>
                                        <a:pt x="133" y="427"/>
                                      </a:lnTo>
                                      <a:lnTo>
                                        <a:pt x="128" y="419"/>
                                      </a:lnTo>
                                      <a:lnTo>
                                        <a:pt x="125" y="409"/>
                                      </a:lnTo>
                                      <a:lnTo>
                                        <a:pt x="118" y="399"/>
                                      </a:lnTo>
                                      <a:lnTo>
                                        <a:pt x="108" y="392"/>
                                      </a:lnTo>
                                      <a:lnTo>
                                        <a:pt x="98" y="384"/>
                                      </a:lnTo>
                                      <a:lnTo>
                                        <a:pt x="88" y="379"/>
                                      </a:lnTo>
                                      <a:lnTo>
                                        <a:pt x="73" y="374"/>
                                      </a:lnTo>
                                      <a:lnTo>
                                        <a:pt x="65" y="369"/>
                                      </a:lnTo>
                                      <a:lnTo>
                                        <a:pt x="58" y="364"/>
                                      </a:lnTo>
                                      <a:lnTo>
                                        <a:pt x="50" y="359"/>
                                      </a:lnTo>
                                      <a:lnTo>
                                        <a:pt x="43" y="354"/>
                                      </a:lnTo>
                                      <a:lnTo>
                                        <a:pt x="35" y="347"/>
                                      </a:lnTo>
                                      <a:lnTo>
                                        <a:pt x="28" y="340"/>
                                      </a:lnTo>
                                      <a:lnTo>
                                        <a:pt x="23" y="330"/>
                                      </a:lnTo>
                                      <a:lnTo>
                                        <a:pt x="15" y="322"/>
                                      </a:lnTo>
                                      <a:lnTo>
                                        <a:pt x="13" y="315"/>
                                      </a:lnTo>
                                      <a:lnTo>
                                        <a:pt x="10" y="307"/>
                                      </a:lnTo>
                                      <a:lnTo>
                                        <a:pt x="8" y="302"/>
                                      </a:lnTo>
                                      <a:lnTo>
                                        <a:pt x="5" y="295"/>
                                      </a:lnTo>
                                      <a:lnTo>
                                        <a:pt x="2" y="287"/>
                                      </a:lnTo>
                                      <a:lnTo>
                                        <a:pt x="2" y="280"/>
                                      </a:lnTo>
                                      <a:lnTo>
                                        <a:pt x="0" y="275"/>
                                      </a:lnTo>
                                      <a:lnTo>
                                        <a:pt x="0" y="267"/>
                                      </a:lnTo>
                                      <a:lnTo>
                                        <a:pt x="0" y="260"/>
                                      </a:lnTo>
                                      <a:lnTo>
                                        <a:pt x="2" y="255"/>
                                      </a:lnTo>
                                      <a:lnTo>
                                        <a:pt x="5" y="247"/>
                                      </a:lnTo>
                                      <a:lnTo>
                                        <a:pt x="10" y="240"/>
                                      </a:lnTo>
                                      <a:lnTo>
                                        <a:pt x="13" y="235"/>
                                      </a:lnTo>
                                      <a:lnTo>
                                        <a:pt x="18" y="227"/>
                                      </a:lnTo>
                                      <a:lnTo>
                                        <a:pt x="23" y="222"/>
                                      </a:lnTo>
                                      <a:lnTo>
                                        <a:pt x="30" y="215"/>
                                      </a:lnTo>
                                      <a:lnTo>
                                        <a:pt x="35" y="210"/>
                                      </a:lnTo>
                                      <a:lnTo>
                                        <a:pt x="43" y="205"/>
                                      </a:lnTo>
                                      <a:lnTo>
                                        <a:pt x="50" y="200"/>
                                      </a:lnTo>
                                      <a:lnTo>
                                        <a:pt x="55" y="197"/>
                                      </a:lnTo>
                                      <a:lnTo>
                                        <a:pt x="63" y="192"/>
                                      </a:lnTo>
                                      <a:lnTo>
                                        <a:pt x="70" y="190"/>
                                      </a:lnTo>
                                      <a:lnTo>
                                        <a:pt x="78" y="187"/>
                                      </a:lnTo>
                                      <a:lnTo>
                                        <a:pt x="85" y="185"/>
                                      </a:lnTo>
                                      <a:lnTo>
                                        <a:pt x="90" y="182"/>
                                      </a:lnTo>
                                      <a:lnTo>
                                        <a:pt x="98" y="180"/>
                                      </a:lnTo>
                                      <a:lnTo>
                                        <a:pt x="105" y="177"/>
                                      </a:lnTo>
                                      <a:lnTo>
                                        <a:pt x="113" y="172"/>
                                      </a:lnTo>
                                      <a:lnTo>
                                        <a:pt x="120" y="170"/>
                                      </a:lnTo>
                                      <a:lnTo>
                                        <a:pt x="128" y="165"/>
                                      </a:lnTo>
                                      <a:lnTo>
                                        <a:pt x="135" y="162"/>
                                      </a:lnTo>
                                      <a:lnTo>
                                        <a:pt x="140" y="157"/>
                                      </a:lnTo>
                                      <a:lnTo>
                                        <a:pt x="148" y="152"/>
                                      </a:lnTo>
                                      <a:lnTo>
                                        <a:pt x="155" y="150"/>
                                      </a:lnTo>
                                      <a:lnTo>
                                        <a:pt x="163" y="145"/>
                                      </a:lnTo>
                                      <a:lnTo>
                                        <a:pt x="168" y="142"/>
                                      </a:lnTo>
                                      <a:lnTo>
                                        <a:pt x="173" y="137"/>
                                      </a:lnTo>
                                      <a:lnTo>
                                        <a:pt x="181" y="132"/>
                                      </a:lnTo>
                                      <a:lnTo>
                                        <a:pt x="186" y="130"/>
                                      </a:lnTo>
                                      <a:lnTo>
                                        <a:pt x="191" y="125"/>
                                      </a:lnTo>
                                      <a:lnTo>
                                        <a:pt x="198" y="120"/>
                                      </a:lnTo>
                                      <a:lnTo>
                                        <a:pt x="206" y="110"/>
                                      </a:lnTo>
                                      <a:lnTo>
                                        <a:pt x="208" y="102"/>
                                      </a:lnTo>
                                      <a:lnTo>
                                        <a:pt x="211" y="95"/>
                                      </a:lnTo>
                                      <a:lnTo>
                                        <a:pt x="211" y="88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03" y="70"/>
                                      </a:lnTo>
                                      <a:lnTo>
                                        <a:pt x="198" y="65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88" y="55"/>
                                      </a:lnTo>
                                      <a:lnTo>
                                        <a:pt x="186" y="53"/>
                                      </a:lnTo>
                                      <a:lnTo>
                                        <a:pt x="183" y="53"/>
                                      </a:lnTo>
                                      <a:lnTo>
                                        <a:pt x="178" y="53"/>
                                      </a:lnTo>
                                      <a:lnTo>
                                        <a:pt x="171" y="53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50" y="63"/>
                                      </a:lnTo>
                                      <a:lnTo>
                                        <a:pt x="143" y="65"/>
                                      </a:lnTo>
                                      <a:lnTo>
                                        <a:pt x="138" y="65"/>
                                      </a:lnTo>
                                      <a:lnTo>
                                        <a:pt x="130" y="65"/>
                                      </a:lnTo>
                                      <a:lnTo>
                                        <a:pt x="125" y="65"/>
                                      </a:lnTo>
                                      <a:lnTo>
                                        <a:pt x="120" y="63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5" y="53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15" y="43"/>
                                      </a:lnTo>
                                      <a:lnTo>
                                        <a:pt x="115" y="35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123" y="23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33" y="15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5" y="8"/>
                                      </a:lnTo>
                                      <a:lnTo>
                                        <a:pt x="150" y="5"/>
                                      </a:lnTo>
                                      <a:lnTo>
                                        <a:pt x="158" y="5"/>
                                      </a:lnTo>
                                      <a:lnTo>
                                        <a:pt x="163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183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93" y="3"/>
                                      </a:lnTo>
                                      <a:lnTo>
                                        <a:pt x="198" y="5"/>
                                      </a:lnTo>
                                      <a:lnTo>
                                        <a:pt x="203" y="5"/>
                                      </a:lnTo>
                                      <a:lnTo>
                                        <a:pt x="208" y="8"/>
                                      </a:lnTo>
                                      <a:lnTo>
                                        <a:pt x="211" y="10"/>
                                      </a:lnTo>
                                      <a:lnTo>
                                        <a:pt x="216" y="13"/>
                                      </a:lnTo>
                                      <a:lnTo>
                                        <a:pt x="223" y="18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236" y="33"/>
                                      </a:lnTo>
                                      <a:lnTo>
                                        <a:pt x="243" y="43"/>
                                      </a:lnTo>
                                      <a:lnTo>
                                        <a:pt x="246" y="50"/>
                                      </a:lnTo>
                                      <a:lnTo>
                                        <a:pt x="248" y="60"/>
                                      </a:lnTo>
                                      <a:lnTo>
                                        <a:pt x="251" y="73"/>
                                      </a:lnTo>
                                      <a:lnTo>
                                        <a:pt x="251" y="83"/>
                                      </a:lnTo>
                                      <a:lnTo>
                                        <a:pt x="251" y="98"/>
                                      </a:lnTo>
                                      <a:lnTo>
                                        <a:pt x="246" y="112"/>
                                      </a:lnTo>
                                      <a:lnTo>
                                        <a:pt x="238" y="127"/>
                                      </a:lnTo>
                                      <a:lnTo>
                                        <a:pt x="231" y="140"/>
                                      </a:lnTo>
                                      <a:lnTo>
                                        <a:pt x="221" y="150"/>
                                      </a:lnTo>
                                      <a:lnTo>
                                        <a:pt x="208" y="162"/>
                                      </a:lnTo>
                                      <a:lnTo>
                                        <a:pt x="193" y="172"/>
                                      </a:lnTo>
                                      <a:lnTo>
                                        <a:pt x="178" y="180"/>
                                      </a:lnTo>
                                      <a:lnTo>
                                        <a:pt x="173" y="185"/>
                                      </a:lnTo>
                                      <a:lnTo>
                                        <a:pt x="166" y="187"/>
                                      </a:lnTo>
                                      <a:lnTo>
                                        <a:pt x="160" y="190"/>
                                      </a:lnTo>
                                      <a:lnTo>
                                        <a:pt x="153" y="192"/>
                                      </a:lnTo>
                                      <a:lnTo>
                                        <a:pt x="145" y="195"/>
                                      </a:lnTo>
                                      <a:lnTo>
                                        <a:pt x="138" y="200"/>
                                      </a:lnTo>
                                      <a:lnTo>
                                        <a:pt x="128" y="202"/>
                                      </a:lnTo>
                                      <a:lnTo>
                                        <a:pt x="120" y="205"/>
                                      </a:lnTo>
                                      <a:lnTo>
                                        <a:pt x="113" y="207"/>
                                      </a:lnTo>
                                      <a:lnTo>
                                        <a:pt x="105" y="210"/>
                                      </a:lnTo>
                                      <a:lnTo>
                                        <a:pt x="98" y="212"/>
                                      </a:lnTo>
                                      <a:lnTo>
                                        <a:pt x="93" y="217"/>
                                      </a:lnTo>
                                      <a:lnTo>
                                        <a:pt x="85" y="220"/>
                                      </a:lnTo>
                                      <a:lnTo>
                                        <a:pt x="80" y="222"/>
                                      </a:lnTo>
                                      <a:lnTo>
                                        <a:pt x="75" y="225"/>
                                      </a:lnTo>
                                      <a:lnTo>
                                        <a:pt x="70" y="227"/>
                                      </a:lnTo>
                                      <a:lnTo>
                                        <a:pt x="63" y="235"/>
                                      </a:lnTo>
                                      <a:lnTo>
                                        <a:pt x="55" y="242"/>
                                      </a:lnTo>
                                      <a:lnTo>
                                        <a:pt x="50" y="250"/>
                                      </a:lnTo>
                                      <a:lnTo>
                                        <a:pt x="48" y="257"/>
                                      </a:lnTo>
                                      <a:lnTo>
                                        <a:pt x="45" y="265"/>
                                      </a:lnTo>
                                      <a:lnTo>
                                        <a:pt x="43" y="272"/>
                                      </a:lnTo>
                                      <a:lnTo>
                                        <a:pt x="40" y="277"/>
                                      </a:lnTo>
                                      <a:lnTo>
                                        <a:pt x="40" y="282"/>
                                      </a:lnTo>
                                      <a:lnTo>
                                        <a:pt x="43" y="292"/>
                                      </a:lnTo>
                                      <a:lnTo>
                                        <a:pt x="48" y="300"/>
                                      </a:lnTo>
                                      <a:lnTo>
                                        <a:pt x="53" y="310"/>
                                      </a:lnTo>
                                      <a:lnTo>
                                        <a:pt x="63" y="320"/>
                                      </a:lnTo>
                                      <a:lnTo>
                                        <a:pt x="70" y="330"/>
                                      </a:lnTo>
                                      <a:lnTo>
                                        <a:pt x="83" y="337"/>
                                      </a:lnTo>
                                      <a:lnTo>
                                        <a:pt x="93" y="344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115" y="352"/>
                                      </a:lnTo>
                                      <a:lnTo>
                                        <a:pt x="128" y="359"/>
                                      </a:lnTo>
                                      <a:lnTo>
                                        <a:pt x="138" y="367"/>
                                      </a:lnTo>
                                      <a:lnTo>
                                        <a:pt x="148" y="374"/>
                                      </a:lnTo>
                                      <a:lnTo>
                                        <a:pt x="155" y="384"/>
                                      </a:lnTo>
                                      <a:lnTo>
                                        <a:pt x="160" y="394"/>
                                      </a:lnTo>
                                      <a:lnTo>
                                        <a:pt x="166" y="404"/>
                                      </a:lnTo>
                                      <a:lnTo>
                                        <a:pt x="168" y="417"/>
                                      </a:lnTo>
                                      <a:lnTo>
                                        <a:pt x="171" y="432"/>
                                      </a:lnTo>
                                      <a:lnTo>
                                        <a:pt x="168" y="444"/>
                                      </a:lnTo>
                                      <a:lnTo>
                                        <a:pt x="166" y="457"/>
                                      </a:lnTo>
                                      <a:lnTo>
                                        <a:pt x="160" y="469"/>
                                      </a:lnTo>
                                      <a:lnTo>
                                        <a:pt x="153" y="479"/>
                                      </a:lnTo>
                                      <a:lnTo>
                                        <a:pt x="145" y="489"/>
                                      </a:lnTo>
                                      <a:lnTo>
                                        <a:pt x="135" y="497"/>
                                      </a:lnTo>
                                      <a:lnTo>
                                        <a:pt x="125" y="504"/>
                                      </a:lnTo>
                                      <a:lnTo>
                                        <a:pt x="115" y="509"/>
                                      </a:lnTo>
                                      <a:lnTo>
                                        <a:pt x="105" y="514"/>
                                      </a:lnTo>
                                      <a:lnTo>
                                        <a:pt x="95" y="522"/>
                                      </a:lnTo>
                                      <a:lnTo>
                                        <a:pt x="88" y="527"/>
                                      </a:lnTo>
                                      <a:lnTo>
                                        <a:pt x="83" y="532"/>
                                      </a:lnTo>
                                      <a:lnTo>
                                        <a:pt x="75" y="537"/>
                                      </a:lnTo>
                                      <a:lnTo>
                                        <a:pt x="70" y="542"/>
                                      </a:lnTo>
                                      <a:lnTo>
                                        <a:pt x="65" y="547"/>
                                      </a:lnTo>
                                      <a:lnTo>
                                        <a:pt x="60" y="549"/>
                                      </a:lnTo>
                                      <a:lnTo>
                                        <a:pt x="58" y="552"/>
                                      </a:lnTo>
                                      <a:lnTo>
                                        <a:pt x="55" y="554"/>
                                      </a:lnTo>
                                      <a:lnTo>
                                        <a:pt x="50" y="559"/>
                                      </a:lnTo>
                                      <a:lnTo>
                                        <a:pt x="48" y="562"/>
                                      </a:lnTo>
                                      <a:lnTo>
                                        <a:pt x="48" y="567"/>
                                      </a:lnTo>
                                      <a:lnTo>
                                        <a:pt x="45" y="572"/>
                                      </a:lnTo>
                                      <a:lnTo>
                                        <a:pt x="45" y="577"/>
                                      </a:lnTo>
                                      <a:lnTo>
                                        <a:pt x="45" y="582"/>
                                      </a:lnTo>
                                      <a:lnTo>
                                        <a:pt x="48" y="586"/>
                                      </a:lnTo>
                                      <a:lnTo>
                                        <a:pt x="50" y="591"/>
                                      </a:lnTo>
                                      <a:lnTo>
                                        <a:pt x="53" y="596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60" y="606"/>
                                      </a:lnTo>
                                      <a:lnTo>
                                        <a:pt x="63" y="611"/>
                                      </a:lnTo>
                                      <a:lnTo>
                                        <a:pt x="65" y="614"/>
                                      </a:lnTo>
                                      <a:lnTo>
                                        <a:pt x="75" y="621"/>
                                      </a:lnTo>
                                      <a:lnTo>
                                        <a:pt x="80" y="626"/>
                                      </a:lnTo>
                                      <a:lnTo>
                                        <a:pt x="88" y="631"/>
                                      </a:lnTo>
                                      <a:lnTo>
                                        <a:pt x="93" y="636"/>
                                      </a:lnTo>
                                      <a:lnTo>
                                        <a:pt x="100" y="639"/>
                                      </a:lnTo>
                                      <a:lnTo>
                                        <a:pt x="105" y="644"/>
                                      </a:lnTo>
                                      <a:lnTo>
                                        <a:pt x="110" y="649"/>
                                      </a:lnTo>
                                      <a:lnTo>
                                        <a:pt x="118" y="654"/>
                                      </a:lnTo>
                                      <a:lnTo>
                                        <a:pt x="125" y="659"/>
                                      </a:lnTo>
                                      <a:lnTo>
                                        <a:pt x="130" y="664"/>
                                      </a:lnTo>
                                      <a:lnTo>
                                        <a:pt x="138" y="669"/>
                                      </a:lnTo>
                                      <a:lnTo>
                                        <a:pt x="143" y="674"/>
                                      </a:lnTo>
                                      <a:lnTo>
                                        <a:pt x="145" y="681"/>
                                      </a:lnTo>
                                      <a:lnTo>
                                        <a:pt x="150" y="686"/>
                                      </a:lnTo>
                                      <a:lnTo>
                                        <a:pt x="153" y="694"/>
                                      </a:lnTo>
                                      <a:lnTo>
                                        <a:pt x="155" y="701"/>
                                      </a:lnTo>
                                      <a:lnTo>
                                        <a:pt x="155" y="709"/>
                                      </a:lnTo>
                                      <a:lnTo>
                                        <a:pt x="155" y="716"/>
                                      </a:lnTo>
                                      <a:lnTo>
                                        <a:pt x="153" y="724"/>
                                      </a:lnTo>
                                      <a:lnTo>
                                        <a:pt x="150" y="729"/>
                                      </a:lnTo>
                                      <a:lnTo>
                                        <a:pt x="148" y="734"/>
                                      </a:lnTo>
                                      <a:lnTo>
                                        <a:pt x="143" y="739"/>
                                      </a:lnTo>
                                      <a:lnTo>
                                        <a:pt x="140" y="744"/>
                                      </a:lnTo>
                                      <a:lnTo>
                                        <a:pt x="135" y="746"/>
                                      </a:lnTo>
                                      <a:lnTo>
                                        <a:pt x="130" y="751"/>
                                      </a:lnTo>
                                      <a:lnTo>
                                        <a:pt x="120" y="759"/>
                                      </a:lnTo>
                                      <a:lnTo>
                                        <a:pt x="110" y="764"/>
                                      </a:lnTo>
                                      <a:lnTo>
                                        <a:pt x="100" y="769"/>
                                      </a:lnTo>
                                      <a:lnTo>
                                        <a:pt x="90" y="774"/>
                                      </a:lnTo>
                                      <a:lnTo>
                                        <a:pt x="80" y="779"/>
                                      </a:lnTo>
                                      <a:lnTo>
                                        <a:pt x="75" y="784"/>
                                      </a:lnTo>
                                      <a:lnTo>
                                        <a:pt x="70" y="789"/>
                                      </a:lnTo>
                                      <a:lnTo>
                                        <a:pt x="68" y="794"/>
                                      </a:lnTo>
                                      <a:lnTo>
                                        <a:pt x="65" y="801"/>
                                      </a:lnTo>
                                      <a:lnTo>
                                        <a:pt x="63" y="806"/>
                                      </a:lnTo>
                                      <a:lnTo>
                                        <a:pt x="60" y="814"/>
                                      </a:lnTo>
                                      <a:lnTo>
                                        <a:pt x="60" y="821"/>
                                      </a:lnTo>
                                      <a:lnTo>
                                        <a:pt x="63" y="826"/>
                                      </a:lnTo>
                                      <a:lnTo>
                                        <a:pt x="65" y="831"/>
                                      </a:lnTo>
                                      <a:lnTo>
                                        <a:pt x="70" y="836"/>
                                      </a:lnTo>
                                      <a:lnTo>
                                        <a:pt x="78" y="843"/>
                                      </a:lnTo>
                                      <a:lnTo>
                                        <a:pt x="88" y="851"/>
                                      </a:lnTo>
                                      <a:lnTo>
                                        <a:pt x="100" y="863"/>
                                      </a:lnTo>
                                      <a:lnTo>
                                        <a:pt x="110" y="876"/>
                                      </a:lnTo>
                                      <a:lnTo>
                                        <a:pt x="123" y="886"/>
                                      </a:lnTo>
                                      <a:lnTo>
                                        <a:pt x="130" y="896"/>
                                      </a:lnTo>
                                      <a:lnTo>
                                        <a:pt x="135" y="901"/>
                                      </a:lnTo>
                                      <a:lnTo>
                                        <a:pt x="138" y="9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Freeform 40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8643" y="892165"/>
                                  <a:ext cx="24765" cy="12861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5 h 27"/>
                                    <a:gd name="T2" fmla="*/ 0 w 52"/>
                                    <a:gd name="T3" fmla="*/ 5 h 27"/>
                                    <a:gd name="T4" fmla="*/ 7 w 52"/>
                                    <a:gd name="T5" fmla="*/ 7 h 27"/>
                                    <a:gd name="T6" fmla="*/ 15 w 52"/>
                                    <a:gd name="T7" fmla="*/ 12 h 27"/>
                                    <a:gd name="T8" fmla="*/ 22 w 52"/>
                                    <a:gd name="T9" fmla="*/ 15 h 27"/>
                                    <a:gd name="T10" fmla="*/ 27 w 52"/>
                                    <a:gd name="T11" fmla="*/ 17 h 27"/>
                                    <a:gd name="T12" fmla="*/ 32 w 52"/>
                                    <a:gd name="T13" fmla="*/ 20 h 27"/>
                                    <a:gd name="T14" fmla="*/ 37 w 52"/>
                                    <a:gd name="T15" fmla="*/ 22 h 27"/>
                                    <a:gd name="T16" fmla="*/ 42 w 52"/>
                                    <a:gd name="T17" fmla="*/ 25 h 27"/>
                                    <a:gd name="T18" fmla="*/ 50 w 52"/>
                                    <a:gd name="T19" fmla="*/ 27 h 27"/>
                                    <a:gd name="T20" fmla="*/ 52 w 52"/>
                                    <a:gd name="T21" fmla="*/ 20 h 27"/>
                                    <a:gd name="T22" fmla="*/ 45 w 52"/>
                                    <a:gd name="T23" fmla="*/ 17 h 27"/>
                                    <a:gd name="T24" fmla="*/ 40 w 52"/>
                                    <a:gd name="T25" fmla="*/ 15 h 27"/>
                                    <a:gd name="T26" fmla="*/ 35 w 52"/>
                                    <a:gd name="T27" fmla="*/ 12 h 27"/>
                                    <a:gd name="T28" fmla="*/ 30 w 52"/>
                                    <a:gd name="T29" fmla="*/ 12 h 27"/>
                                    <a:gd name="T30" fmla="*/ 22 w 52"/>
                                    <a:gd name="T31" fmla="*/ 7 h 27"/>
                                    <a:gd name="T32" fmla="*/ 17 w 52"/>
                                    <a:gd name="T33" fmla="*/ 5 h 27"/>
                                    <a:gd name="T34" fmla="*/ 10 w 52"/>
                                    <a:gd name="T35" fmla="*/ 2 h 27"/>
                                    <a:gd name="T36" fmla="*/ 0 w 52"/>
                                    <a:gd name="T37" fmla="*/ 0 h 27"/>
                                    <a:gd name="T38" fmla="*/ 0 w 52"/>
                                    <a:gd name="T39" fmla="*/ 0 h 27"/>
                                    <a:gd name="T40" fmla="*/ 0 w 52"/>
                                    <a:gd name="T41" fmla="*/ 5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2" h="27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22" y="15"/>
                                      </a:lnTo>
                                      <a:lnTo>
                                        <a:pt x="27" y="17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Freeform 40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639" y="863585"/>
                                  <a:ext cx="30004" cy="30961"/>
                                </a:xfrm>
                                <a:custGeom>
                                  <a:avLst/>
                                  <a:gdLst>
                                    <a:gd name="T0" fmla="*/ 0 w 63"/>
                                    <a:gd name="T1" fmla="*/ 0 h 65"/>
                                    <a:gd name="T2" fmla="*/ 0 w 63"/>
                                    <a:gd name="T3" fmla="*/ 0 h 65"/>
                                    <a:gd name="T4" fmla="*/ 3 w 63"/>
                                    <a:gd name="T5" fmla="*/ 7 h 65"/>
                                    <a:gd name="T6" fmla="*/ 5 w 63"/>
                                    <a:gd name="T7" fmla="*/ 15 h 65"/>
                                    <a:gd name="T8" fmla="*/ 10 w 63"/>
                                    <a:gd name="T9" fmla="*/ 25 h 65"/>
                                    <a:gd name="T10" fmla="*/ 18 w 63"/>
                                    <a:gd name="T11" fmla="*/ 32 h 65"/>
                                    <a:gd name="T12" fmla="*/ 28 w 63"/>
                                    <a:gd name="T13" fmla="*/ 42 h 65"/>
                                    <a:gd name="T14" fmla="*/ 38 w 63"/>
                                    <a:gd name="T15" fmla="*/ 50 h 65"/>
                                    <a:gd name="T16" fmla="*/ 50 w 63"/>
                                    <a:gd name="T17" fmla="*/ 60 h 65"/>
                                    <a:gd name="T18" fmla="*/ 63 w 63"/>
                                    <a:gd name="T19" fmla="*/ 65 h 65"/>
                                    <a:gd name="T20" fmla="*/ 63 w 63"/>
                                    <a:gd name="T21" fmla="*/ 60 h 65"/>
                                    <a:gd name="T22" fmla="*/ 53 w 63"/>
                                    <a:gd name="T23" fmla="*/ 52 h 65"/>
                                    <a:gd name="T24" fmla="*/ 40 w 63"/>
                                    <a:gd name="T25" fmla="*/ 45 h 65"/>
                                    <a:gd name="T26" fmla="*/ 30 w 63"/>
                                    <a:gd name="T27" fmla="*/ 37 h 65"/>
                                    <a:gd name="T28" fmla="*/ 23 w 63"/>
                                    <a:gd name="T29" fmla="*/ 30 h 65"/>
                                    <a:gd name="T30" fmla="*/ 15 w 63"/>
                                    <a:gd name="T31" fmla="*/ 20 h 65"/>
                                    <a:gd name="T32" fmla="*/ 10 w 63"/>
                                    <a:gd name="T33" fmla="*/ 12 h 65"/>
                                    <a:gd name="T34" fmla="*/ 8 w 63"/>
                                    <a:gd name="T35" fmla="*/ 5 h 65"/>
                                    <a:gd name="T36" fmla="*/ 8 w 63"/>
                                    <a:gd name="T37" fmla="*/ 0 h 65"/>
                                    <a:gd name="T38" fmla="*/ 8 w 63"/>
                                    <a:gd name="T39" fmla="*/ 0 h 65"/>
                                    <a:gd name="T40" fmla="*/ 0 w 63"/>
                                    <a:gd name="T41" fmla="*/ 0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3" h="6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63" y="65"/>
                                      </a:lnTo>
                                      <a:lnTo>
                                        <a:pt x="63" y="60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40" y="45"/>
                                      </a:lnTo>
                                      <a:lnTo>
                                        <a:pt x="30" y="37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Freeform 40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639" y="835005"/>
                                  <a:ext cx="16669" cy="28580"/>
                                </a:xfrm>
                                <a:custGeom>
                                  <a:avLst/>
                                  <a:gdLst>
                                    <a:gd name="T0" fmla="*/ 33 w 35"/>
                                    <a:gd name="T1" fmla="*/ 0 h 60"/>
                                    <a:gd name="T2" fmla="*/ 33 w 35"/>
                                    <a:gd name="T3" fmla="*/ 0 h 60"/>
                                    <a:gd name="T4" fmla="*/ 25 w 35"/>
                                    <a:gd name="T5" fmla="*/ 5 h 60"/>
                                    <a:gd name="T6" fmla="*/ 18 w 35"/>
                                    <a:gd name="T7" fmla="*/ 13 h 60"/>
                                    <a:gd name="T8" fmla="*/ 13 w 35"/>
                                    <a:gd name="T9" fmla="*/ 20 h 60"/>
                                    <a:gd name="T10" fmla="*/ 8 w 35"/>
                                    <a:gd name="T11" fmla="*/ 28 h 60"/>
                                    <a:gd name="T12" fmla="*/ 5 w 35"/>
                                    <a:gd name="T13" fmla="*/ 38 h 60"/>
                                    <a:gd name="T14" fmla="*/ 3 w 35"/>
                                    <a:gd name="T15" fmla="*/ 45 h 60"/>
                                    <a:gd name="T16" fmla="*/ 0 w 35"/>
                                    <a:gd name="T17" fmla="*/ 55 h 60"/>
                                    <a:gd name="T18" fmla="*/ 0 w 35"/>
                                    <a:gd name="T19" fmla="*/ 60 h 60"/>
                                    <a:gd name="T20" fmla="*/ 8 w 35"/>
                                    <a:gd name="T21" fmla="*/ 60 h 60"/>
                                    <a:gd name="T22" fmla="*/ 8 w 35"/>
                                    <a:gd name="T23" fmla="*/ 55 h 60"/>
                                    <a:gd name="T24" fmla="*/ 8 w 35"/>
                                    <a:gd name="T25" fmla="*/ 48 h 60"/>
                                    <a:gd name="T26" fmla="*/ 10 w 35"/>
                                    <a:gd name="T27" fmla="*/ 40 h 60"/>
                                    <a:gd name="T28" fmla="*/ 13 w 35"/>
                                    <a:gd name="T29" fmla="*/ 30 h 60"/>
                                    <a:gd name="T30" fmla="*/ 18 w 35"/>
                                    <a:gd name="T31" fmla="*/ 23 h 60"/>
                                    <a:gd name="T32" fmla="*/ 23 w 35"/>
                                    <a:gd name="T33" fmla="*/ 15 h 60"/>
                                    <a:gd name="T34" fmla="*/ 28 w 35"/>
                                    <a:gd name="T35" fmla="*/ 10 h 60"/>
                                    <a:gd name="T36" fmla="*/ 35 w 35"/>
                                    <a:gd name="T37" fmla="*/ 5 h 60"/>
                                    <a:gd name="T38" fmla="*/ 35 w 35"/>
                                    <a:gd name="T39" fmla="*/ 5 h 60"/>
                                    <a:gd name="T40" fmla="*/ 33 w 35"/>
                                    <a:gd name="T41" fmla="*/ 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5" h="60">
                                      <a:moveTo>
                                        <a:pt x="33" y="0"/>
                                      </a:moveTo>
                                      <a:lnTo>
                                        <a:pt x="33" y="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18" y="23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Freeform 40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4355" y="818334"/>
                                  <a:ext cx="27146" cy="19053"/>
                                </a:xfrm>
                                <a:custGeom>
                                  <a:avLst/>
                                  <a:gdLst>
                                    <a:gd name="T0" fmla="*/ 55 w 57"/>
                                    <a:gd name="T1" fmla="*/ 0 h 40"/>
                                    <a:gd name="T2" fmla="*/ 55 w 57"/>
                                    <a:gd name="T3" fmla="*/ 0 h 40"/>
                                    <a:gd name="T4" fmla="*/ 47 w 57"/>
                                    <a:gd name="T5" fmla="*/ 5 h 40"/>
                                    <a:gd name="T6" fmla="*/ 40 w 57"/>
                                    <a:gd name="T7" fmla="*/ 13 h 40"/>
                                    <a:gd name="T8" fmla="*/ 32 w 57"/>
                                    <a:gd name="T9" fmla="*/ 18 h 40"/>
                                    <a:gd name="T10" fmla="*/ 25 w 57"/>
                                    <a:gd name="T11" fmla="*/ 23 h 40"/>
                                    <a:gd name="T12" fmla="*/ 17 w 57"/>
                                    <a:gd name="T13" fmla="*/ 25 h 40"/>
                                    <a:gd name="T14" fmla="*/ 10 w 57"/>
                                    <a:gd name="T15" fmla="*/ 30 h 40"/>
                                    <a:gd name="T16" fmla="*/ 2 w 57"/>
                                    <a:gd name="T17" fmla="*/ 33 h 40"/>
                                    <a:gd name="T18" fmla="*/ 0 w 57"/>
                                    <a:gd name="T19" fmla="*/ 35 h 40"/>
                                    <a:gd name="T20" fmla="*/ 2 w 57"/>
                                    <a:gd name="T21" fmla="*/ 40 h 40"/>
                                    <a:gd name="T22" fmla="*/ 7 w 57"/>
                                    <a:gd name="T23" fmla="*/ 38 h 40"/>
                                    <a:gd name="T24" fmla="*/ 12 w 57"/>
                                    <a:gd name="T25" fmla="*/ 35 h 40"/>
                                    <a:gd name="T26" fmla="*/ 20 w 57"/>
                                    <a:gd name="T27" fmla="*/ 33 h 40"/>
                                    <a:gd name="T28" fmla="*/ 27 w 57"/>
                                    <a:gd name="T29" fmla="*/ 28 h 40"/>
                                    <a:gd name="T30" fmla="*/ 35 w 57"/>
                                    <a:gd name="T31" fmla="*/ 23 h 40"/>
                                    <a:gd name="T32" fmla="*/ 45 w 57"/>
                                    <a:gd name="T33" fmla="*/ 18 h 40"/>
                                    <a:gd name="T34" fmla="*/ 52 w 57"/>
                                    <a:gd name="T35" fmla="*/ 10 h 40"/>
                                    <a:gd name="T36" fmla="*/ 57 w 57"/>
                                    <a:gd name="T37" fmla="*/ 5 h 40"/>
                                    <a:gd name="T38" fmla="*/ 57 w 57"/>
                                    <a:gd name="T39" fmla="*/ 5 h 40"/>
                                    <a:gd name="T40" fmla="*/ 55 w 57"/>
                                    <a:gd name="T41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7" h="40">
                                      <a:moveTo>
                                        <a:pt x="55" y="0"/>
                                      </a:moveTo>
                                      <a:lnTo>
                                        <a:pt x="55" y="0"/>
                                      </a:lnTo>
                                      <a:lnTo>
                                        <a:pt x="47" y="5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7" y="38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27" y="28"/>
                                      </a:lnTo>
                                      <a:lnTo>
                                        <a:pt x="35" y="23"/>
                                      </a:lnTo>
                                      <a:lnTo>
                                        <a:pt x="45" y="18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Freeform 40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0549" y="810236"/>
                                  <a:ext cx="7144" cy="10479"/>
                                </a:xfrm>
                                <a:custGeom>
                                  <a:avLst/>
                                  <a:gdLst>
                                    <a:gd name="T0" fmla="*/ 10 w 15"/>
                                    <a:gd name="T1" fmla="*/ 0 h 22"/>
                                    <a:gd name="T2" fmla="*/ 10 w 15"/>
                                    <a:gd name="T3" fmla="*/ 0 h 22"/>
                                    <a:gd name="T4" fmla="*/ 7 w 15"/>
                                    <a:gd name="T5" fmla="*/ 5 h 22"/>
                                    <a:gd name="T6" fmla="*/ 5 w 15"/>
                                    <a:gd name="T7" fmla="*/ 7 h 22"/>
                                    <a:gd name="T8" fmla="*/ 2 w 15"/>
                                    <a:gd name="T9" fmla="*/ 12 h 22"/>
                                    <a:gd name="T10" fmla="*/ 0 w 15"/>
                                    <a:gd name="T11" fmla="*/ 17 h 22"/>
                                    <a:gd name="T12" fmla="*/ 2 w 15"/>
                                    <a:gd name="T13" fmla="*/ 22 h 22"/>
                                    <a:gd name="T14" fmla="*/ 7 w 15"/>
                                    <a:gd name="T15" fmla="*/ 17 h 22"/>
                                    <a:gd name="T16" fmla="*/ 10 w 15"/>
                                    <a:gd name="T17" fmla="*/ 12 h 22"/>
                                    <a:gd name="T18" fmla="*/ 12 w 15"/>
                                    <a:gd name="T19" fmla="*/ 5 h 22"/>
                                    <a:gd name="T20" fmla="*/ 15 w 15"/>
                                    <a:gd name="T21" fmla="*/ 0 h 22"/>
                                    <a:gd name="T22" fmla="*/ 15 w 15"/>
                                    <a:gd name="T23" fmla="*/ 0 h 22"/>
                                    <a:gd name="T24" fmla="*/ 10 w 15"/>
                                    <a:gd name="T2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" h="22">
                                      <a:moveTo>
                                        <a:pt x="10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Freeform 40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8168" y="794517"/>
                                  <a:ext cx="9525" cy="15719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5 h 33"/>
                                    <a:gd name="T2" fmla="*/ 0 w 20"/>
                                    <a:gd name="T3" fmla="*/ 5 h 33"/>
                                    <a:gd name="T4" fmla="*/ 2 w 20"/>
                                    <a:gd name="T5" fmla="*/ 8 h 33"/>
                                    <a:gd name="T6" fmla="*/ 5 w 20"/>
                                    <a:gd name="T7" fmla="*/ 13 h 33"/>
                                    <a:gd name="T8" fmla="*/ 7 w 20"/>
                                    <a:gd name="T9" fmla="*/ 15 h 33"/>
                                    <a:gd name="T10" fmla="*/ 10 w 20"/>
                                    <a:gd name="T11" fmla="*/ 18 h 33"/>
                                    <a:gd name="T12" fmla="*/ 12 w 20"/>
                                    <a:gd name="T13" fmla="*/ 20 h 33"/>
                                    <a:gd name="T14" fmla="*/ 12 w 20"/>
                                    <a:gd name="T15" fmla="*/ 25 h 33"/>
                                    <a:gd name="T16" fmla="*/ 12 w 20"/>
                                    <a:gd name="T17" fmla="*/ 28 h 33"/>
                                    <a:gd name="T18" fmla="*/ 15 w 20"/>
                                    <a:gd name="T19" fmla="*/ 33 h 33"/>
                                    <a:gd name="T20" fmla="*/ 20 w 20"/>
                                    <a:gd name="T21" fmla="*/ 33 h 33"/>
                                    <a:gd name="T22" fmla="*/ 20 w 20"/>
                                    <a:gd name="T23" fmla="*/ 28 h 33"/>
                                    <a:gd name="T24" fmla="*/ 20 w 20"/>
                                    <a:gd name="T25" fmla="*/ 23 h 33"/>
                                    <a:gd name="T26" fmla="*/ 17 w 20"/>
                                    <a:gd name="T27" fmla="*/ 20 h 33"/>
                                    <a:gd name="T28" fmla="*/ 15 w 20"/>
                                    <a:gd name="T29" fmla="*/ 15 h 33"/>
                                    <a:gd name="T30" fmla="*/ 12 w 20"/>
                                    <a:gd name="T31" fmla="*/ 10 h 33"/>
                                    <a:gd name="T32" fmla="*/ 10 w 20"/>
                                    <a:gd name="T33" fmla="*/ 8 h 33"/>
                                    <a:gd name="T34" fmla="*/ 7 w 20"/>
                                    <a:gd name="T35" fmla="*/ 5 h 33"/>
                                    <a:gd name="T36" fmla="*/ 2 w 20"/>
                                    <a:gd name="T37" fmla="*/ 0 h 33"/>
                                    <a:gd name="T38" fmla="*/ 2 w 20"/>
                                    <a:gd name="T39" fmla="*/ 0 h 33"/>
                                    <a:gd name="T40" fmla="*/ 0 w 20"/>
                                    <a:gd name="T41" fmla="*/ 5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0" h="33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5" y="33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0" y="23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Freeform 40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4355" y="779275"/>
                                  <a:ext cx="24765" cy="17624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5 h 37"/>
                                    <a:gd name="T2" fmla="*/ 0 w 52"/>
                                    <a:gd name="T3" fmla="*/ 5 h 37"/>
                                    <a:gd name="T4" fmla="*/ 5 w 52"/>
                                    <a:gd name="T5" fmla="*/ 10 h 37"/>
                                    <a:gd name="T6" fmla="*/ 12 w 52"/>
                                    <a:gd name="T7" fmla="*/ 15 h 37"/>
                                    <a:gd name="T8" fmla="*/ 17 w 52"/>
                                    <a:gd name="T9" fmla="*/ 17 h 37"/>
                                    <a:gd name="T10" fmla="*/ 25 w 52"/>
                                    <a:gd name="T11" fmla="*/ 22 h 37"/>
                                    <a:gd name="T12" fmla="*/ 32 w 52"/>
                                    <a:gd name="T13" fmla="*/ 27 h 37"/>
                                    <a:gd name="T14" fmla="*/ 37 w 52"/>
                                    <a:gd name="T15" fmla="*/ 30 h 37"/>
                                    <a:gd name="T16" fmla="*/ 45 w 52"/>
                                    <a:gd name="T17" fmla="*/ 35 h 37"/>
                                    <a:gd name="T18" fmla="*/ 50 w 52"/>
                                    <a:gd name="T19" fmla="*/ 37 h 37"/>
                                    <a:gd name="T20" fmla="*/ 52 w 52"/>
                                    <a:gd name="T21" fmla="*/ 32 h 37"/>
                                    <a:gd name="T22" fmla="*/ 47 w 52"/>
                                    <a:gd name="T23" fmla="*/ 30 h 37"/>
                                    <a:gd name="T24" fmla="*/ 42 w 52"/>
                                    <a:gd name="T25" fmla="*/ 25 h 37"/>
                                    <a:gd name="T26" fmla="*/ 35 w 52"/>
                                    <a:gd name="T27" fmla="*/ 20 h 37"/>
                                    <a:gd name="T28" fmla="*/ 27 w 52"/>
                                    <a:gd name="T29" fmla="*/ 17 h 37"/>
                                    <a:gd name="T30" fmla="*/ 22 w 52"/>
                                    <a:gd name="T31" fmla="*/ 12 h 37"/>
                                    <a:gd name="T32" fmla="*/ 15 w 52"/>
                                    <a:gd name="T33" fmla="*/ 10 h 37"/>
                                    <a:gd name="T34" fmla="*/ 10 w 52"/>
                                    <a:gd name="T35" fmla="*/ 5 h 37"/>
                                    <a:gd name="T36" fmla="*/ 2 w 52"/>
                                    <a:gd name="T37" fmla="*/ 0 h 37"/>
                                    <a:gd name="T38" fmla="*/ 2 w 52"/>
                                    <a:gd name="T39" fmla="*/ 0 h 37"/>
                                    <a:gd name="T40" fmla="*/ 0 w 52"/>
                                    <a:gd name="T41" fmla="*/ 5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2" h="37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32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5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47" y="30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27" y="17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Freeform 40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1495" y="740216"/>
                                  <a:ext cx="23813" cy="41441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0 h 87"/>
                                    <a:gd name="T2" fmla="*/ 0 w 50"/>
                                    <a:gd name="T3" fmla="*/ 0 h 87"/>
                                    <a:gd name="T4" fmla="*/ 0 w 50"/>
                                    <a:gd name="T5" fmla="*/ 15 h 87"/>
                                    <a:gd name="T6" fmla="*/ 3 w 50"/>
                                    <a:gd name="T7" fmla="*/ 27 h 87"/>
                                    <a:gd name="T8" fmla="*/ 5 w 50"/>
                                    <a:gd name="T9" fmla="*/ 39 h 87"/>
                                    <a:gd name="T10" fmla="*/ 13 w 50"/>
                                    <a:gd name="T11" fmla="*/ 49 h 87"/>
                                    <a:gd name="T12" fmla="*/ 20 w 50"/>
                                    <a:gd name="T13" fmla="*/ 62 h 87"/>
                                    <a:gd name="T14" fmla="*/ 28 w 50"/>
                                    <a:gd name="T15" fmla="*/ 69 h 87"/>
                                    <a:gd name="T16" fmla="*/ 38 w 50"/>
                                    <a:gd name="T17" fmla="*/ 79 h 87"/>
                                    <a:gd name="T18" fmla="*/ 48 w 50"/>
                                    <a:gd name="T19" fmla="*/ 87 h 87"/>
                                    <a:gd name="T20" fmla="*/ 50 w 50"/>
                                    <a:gd name="T21" fmla="*/ 82 h 87"/>
                                    <a:gd name="T22" fmla="*/ 40 w 50"/>
                                    <a:gd name="T23" fmla="*/ 74 h 87"/>
                                    <a:gd name="T24" fmla="*/ 33 w 50"/>
                                    <a:gd name="T25" fmla="*/ 67 h 87"/>
                                    <a:gd name="T26" fmla="*/ 25 w 50"/>
                                    <a:gd name="T27" fmla="*/ 57 h 87"/>
                                    <a:gd name="T28" fmla="*/ 18 w 50"/>
                                    <a:gd name="T29" fmla="*/ 47 h 87"/>
                                    <a:gd name="T30" fmla="*/ 13 w 50"/>
                                    <a:gd name="T31" fmla="*/ 37 h 87"/>
                                    <a:gd name="T32" fmla="*/ 8 w 50"/>
                                    <a:gd name="T33" fmla="*/ 27 h 87"/>
                                    <a:gd name="T34" fmla="*/ 5 w 50"/>
                                    <a:gd name="T35" fmla="*/ 15 h 87"/>
                                    <a:gd name="T36" fmla="*/ 5 w 50"/>
                                    <a:gd name="T37" fmla="*/ 0 h 87"/>
                                    <a:gd name="T38" fmla="*/ 5 w 50"/>
                                    <a:gd name="T39" fmla="*/ 0 h 87"/>
                                    <a:gd name="T40" fmla="*/ 0 w 50"/>
                                    <a:gd name="T41" fmla="*/ 0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0" h="87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13" y="49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8" y="69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48" y="87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33" y="67"/>
                                      </a:lnTo>
                                      <a:lnTo>
                                        <a:pt x="25" y="57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8" y="27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Freeform 40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1495" y="706872"/>
                                  <a:ext cx="30956" cy="33343"/>
                                </a:xfrm>
                                <a:custGeom>
                                  <a:avLst/>
                                  <a:gdLst>
                                    <a:gd name="T0" fmla="*/ 63 w 65"/>
                                    <a:gd name="T1" fmla="*/ 0 h 70"/>
                                    <a:gd name="T2" fmla="*/ 63 w 65"/>
                                    <a:gd name="T3" fmla="*/ 0 h 70"/>
                                    <a:gd name="T4" fmla="*/ 50 w 65"/>
                                    <a:gd name="T5" fmla="*/ 5 h 70"/>
                                    <a:gd name="T6" fmla="*/ 40 w 65"/>
                                    <a:gd name="T7" fmla="*/ 10 h 70"/>
                                    <a:gd name="T8" fmla="*/ 30 w 65"/>
                                    <a:gd name="T9" fmla="*/ 17 h 70"/>
                                    <a:gd name="T10" fmla="*/ 20 w 65"/>
                                    <a:gd name="T11" fmla="*/ 25 h 70"/>
                                    <a:gd name="T12" fmla="*/ 13 w 65"/>
                                    <a:gd name="T13" fmla="*/ 35 h 70"/>
                                    <a:gd name="T14" fmla="*/ 5 w 65"/>
                                    <a:gd name="T15" fmla="*/ 45 h 70"/>
                                    <a:gd name="T16" fmla="*/ 3 w 65"/>
                                    <a:gd name="T17" fmla="*/ 57 h 70"/>
                                    <a:gd name="T18" fmla="*/ 0 w 65"/>
                                    <a:gd name="T19" fmla="*/ 70 h 70"/>
                                    <a:gd name="T20" fmla="*/ 5 w 65"/>
                                    <a:gd name="T21" fmla="*/ 70 h 70"/>
                                    <a:gd name="T22" fmla="*/ 8 w 65"/>
                                    <a:gd name="T23" fmla="*/ 57 h 70"/>
                                    <a:gd name="T24" fmla="*/ 10 w 65"/>
                                    <a:gd name="T25" fmla="*/ 47 h 70"/>
                                    <a:gd name="T26" fmla="*/ 18 w 65"/>
                                    <a:gd name="T27" fmla="*/ 37 h 70"/>
                                    <a:gd name="T28" fmla="*/ 25 w 65"/>
                                    <a:gd name="T29" fmla="*/ 27 h 70"/>
                                    <a:gd name="T30" fmla="*/ 33 w 65"/>
                                    <a:gd name="T31" fmla="*/ 20 h 70"/>
                                    <a:gd name="T32" fmla="*/ 43 w 65"/>
                                    <a:gd name="T33" fmla="*/ 15 h 70"/>
                                    <a:gd name="T34" fmla="*/ 53 w 65"/>
                                    <a:gd name="T35" fmla="*/ 10 h 70"/>
                                    <a:gd name="T36" fmla="*/ 65 w 65"/>
                                    <a:gd name="T37" fmla="*/ 5 h 70"/>
                                    <a:gd name="T38" fmla="*/ 65 w 65"/>
                                    <a:gd name="T39" fmla="*/ 5 h 70"/>
                                    <a:gd name="T40" fmla="*/ 63 w 65"/>
                                    <a:gd name="T41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5" h="70">
                                      <a:moveTo>
                                        <a:pt x="63" y="0"/>
                                      </a:moveTo>
                                      <a:lnTo>
                                        <a:pt x="63" y="0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5" y="70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8" y="37"/>
                                      </a:lnTo>
                                      <a:lnTo>
                                        <a:pt x="25" y="27"/>
                                      </a:lnTo>
                                      <a:lnTo>
                                        <a:pt x="33" y="20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Freeform 40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1499" y="681627"/>
                                  <a:ext cx="29528" cy="27627"/>
                                </a:xfrm>
                                <a:custGeom>
                                  <a:avLst/>
                                  <a:gdLst>
                                    <a:gd name="T0" fmla="*/ 55 w 62"/>
                                    <a:gd name="T1" fmla="*/ 0 h 58"/>
                                    <a:gd name="T2" fmla="*/ 55 w 62"/>
                                    <a:gd name="T3" fmla="*/ 0 h 58"/>
                                    <a:gd name="T4" fmla="*/ 55 w 62"/>
                                    <a:gd name="T5" fmla="*/ 8 h 58"/>
                                    <a:gd name="T6" fmla="*/ 50 w 62"/>
                                    <a:gd name="T7" fmla="*/ 18 h 58"/>
                                    <a:gd name="T8" fmla="*/ 45 w 62"/>
                                    <a:gd name="T9" fmla="*/ 25 h 58"/>
                                    <a:gd name="T10" fmla="*/ 37 w 62"/>
                                    <a:gd name="T11" fmla="*/ 33 h 58"/>
                                    <a:gd name="T12" fmla="*/ 30 w 62"/>
                                    <a:gd name="T13" fmla="*/ 38 h 58"/>
                                    <a:gd name="T14" fmla="*/ 20 w 62"/>
                                    <a:gd name="T15" fmla="*/ 43 h 58"/>
                                    <a:gd name="T16" fmla="*/ 10 w 62"/>
                                    <a:gd name="T17" fmla="*/ 48 h 58"/>
                                    <a:gd name="T18" fmla="*/ 0 w 62"/>
                                    <a:gd name="T19" fmla="*/ 53 h 58"/>
                                    <a:gd name="T20" fmla="*/ 2 w 62"/>
                                    <a:gd name="T21" fmla="*/ 58 h 58"/>
                                    <a:gd name="T22" fmla="*/ 12 w 62"/>
                                    <a:gd name="T23" fmla="*/ 53 h 58"/>
                                    <a:gd name="T24" fmla="*/ 22 w 62"/>
                                    <a:gd name="T25" fmla="*/ 48 h 58"/>
                                    <a:gd name="T26" fmla="*/ 32 w 62"/>
                                    <a:gd name="T27" fmla="*/ 43 h 58"/>
                                    <a:gd name="T28" fmla="*/ 42 w 62"/>
                                    <a:gd name="T29" fmla="*/ 38 h 58"/>
                                    <a:gd name="T30" fmla="*/ 50 w 62"/>
                                    <a:gd name="T31" fmla="*/ 30 h 58"/>
                                    <a:gd name="T32" fmla="*/ 55 w 62"/>
                                    <a:gd name="T33" fmla="*/ 20 h 58"/>
                                    <a:gd name="T34" fmla="*/ 60 w 62"/>
                                    <a:gd name="T35" fmla="*/ 10 h 58"/>
                                    <a:gd name="T36" fmla="*/ 62 w 62"/>
                                    <a:gd name="T37" fmla="*/ 0 h 58"/>
                                    <a:gd name="T38" fmla="*/ 62 w 62"/>
                                    <a:gd name="T39" fmla="*/ 0 h 58"/>
                                    <a:gd name="T40" fmla="*/ 55 w 62"/>
                                    <a:gd name="T41" fmla="*/ 0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2" h="58">
                                      <a:moveTo>
                                        <a:pt x="55" y="0"/>
                                      </a:moveTo>
                                      <a:lnTo>
                                        <a:pt x="55" y="0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0" y="18"/>
                                      </a:lnTo>
                                      <a:lnTo>
                                        <a:pt x="45" y="25"/>
                                      </a:lnTo>
                                      <a:lnTo>
                                        <a:pt x="37" y="33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0" y="43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12" y="53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42" y="38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Freeform 4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1499" y="648284"/>
                                  <a:ext cx="29528" cy="33343"/>
                                </a:xfrm>
                                <a:custGeom>
                                  <a:avLst/>
                                  <a:gdLst>
                                    <a:gd name="T0" fmla="*/ 0 w 62"/>
                                    <a:gd name="T1" fmla="*/ 8 h 70"/>
                                    <a:gd name="T2" fmla="*/ 0 w 62"/>
                                    <a:gd name="T3" fmla="*/ 8 h 70"/>
                                    <a:gd name="T4" fmla="*/ 12 w 62"/>
                                    <a:gd name="T5" fmla="*/ 13 h 70"/>
                                    <a:gd name="T6" fmla="*/ 25 w 62"/>
                                    <a:gd name="T7" fmla="*/ 18 h 70"/>
                                    <a:gd name="T8" fmla="*/ 35 w 62"/>
                                    <a:gd name="T9" fmla="*/ 25 h 70"/>
                                    <a:gd name="T10" fmla="*/ 42 w 62"/>
                                    <a:gd name="T11" fmla="*/ 33 h 70"/>
                                    <a:gd name="T12" fmla="*/ 50 w 62"/>
                                    <a:gd name="T13" fmla="*/ 43 h 70"/>
                                    <a:gd name="T14" fmla="*/ 52 w 62"/>
                                    <a:gd name="T15" fmla="*/ 50 h 70"/>
                                    <a:gd name="T16" fmla="*/ 55 w 62"/>
                                    <a:gd name="T17" fmla="*/ 58 h 70"/>
                                    <a:gd name="T18" fmla="*/ 55 w 62"/>
                                    <a:gd name="T19" fmla="*/ 70 h 70"/>
                                    <a:gd name="T20" fmla="*/ 62 w 62"/>
                                    <a:gd name="T21" fmla="*/ 70 h 70"/>
                                    <a:gd name="T22" fmla="*/ 62 w 62"/>
                                    <a:gd name="T23" fmla="*/ 58 h 70"/>
                                    <a:gd name="T24" fmla="*/ 60 w 62"/>
                                    <a:gd name="T25" fmla="*/ 48 h 70"/>
                                    <a:gd name="T26" fmla="*/ 55 w 62"/>
                                    <a:gd name="T27" fmla="*/ 38 h 70"/>
                                    <a:gd name="T28" fmla="*/ 47 w 62"/>
                                    <a:gd name="T29" fmla="*/ 30 h 70"/>
                                    <a:gd name="T30" fmla="*/ 37 w 62"/>
                                    <a:gd name="T31" fmla="*/ 23 h 70"/>
                                    <a:gd name="T32" fmla="*/ 27 w 62"/>
                                    <a:gd name="T33" fmla="*/ 15 h 70"/>
                                    <a:gd name="T34" fmla="*/ 15 w 62"/>
                                    <a:gd name="T35" fmla="*/ 8 h 70"/>
                                    <a:gd name="T36" fmla="*/ 2 w 62"/>
                                    <a:gd name="T37" fmla="*/ 0 h 70"/>
                                    <a:gd name="T38" fmla="*/ 2 w 62"/>
                                    <a:gd name="T39" fmla="*/ 0 h 70"/>
                                    <a:gd name="T40" fmla="*/ 0 w 62"/>
                                    <a:gd name="T41" fmla="*/ 8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2" h="70">
                                      <a:moveTo>
                                        <a:pt x="0" y="8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42" y="33"/>
                                      </a:lnTo>
                                      <a:lnTo>
                                        <a:pt x="50" y="43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55" y="58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2" y="5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47" y="30"/>
                                      </a:lnTo>
                                      <a:lnTo>
                                        <a:pt x="37" y="2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Freeform 4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2924" y="624944"/>
                                  <a:ext cx="29528" cy="27151"/>
                                </a:xfrm>
                                <a:custGeom>
                                  <a:avLst/>
                                  <a:gdLst>
                                    <a:gd name="T0" fmla="*/ 2 w 62"/>
                                    <a:gd name="T1" fmla="*/ 5 h 57"/>
                                    <a:gd name="T2" fmla="*/ 0 w 62"/>
                                    <a:gd name="T3" fmla="*/ 5 h 57"/>
                                    <a:gd name="T4" fmla="*/ 7 w 62"/>
                                    <a:gd name="T5" fmla="*/ 12 h 57"/>
                                    <a:gd name="T6" fmla="*/ 12 w 62"/>
                                    <a:gd name="T7" fmla="*/ 20 h 57"/>
                                    <a:gd name="T8" fmla="*/ 20 w 62"/>
                                    <a:gd name="T9" fmla="*/ 27 h 57"/>
                                    <a:gd name="T10" fmla="*/ 27 w 62"/>
                                    <a:gd name="T11" fmla="*/ 34 h 57"/>
                                    <a:gd name="T12" fmla="*/ 35 w 62"/>
                                    <a:gd name="T13" fmla="*/ 42 h 57"/>
                                    <a:gd name="T14" fmla="*/ 42 w 62"/>
                                    <a:gd name="T15" fmla="*/ 47 h 57"/>
                                    <a:gd name="T16" fmla="*/ 52 w 62"/>
                                    <a:gd name="T17" fmla="*/ 52 h 57"/>
                                    <a:gd name="T18" fmla="*/ 60 w 62"/>
                                    <a:gd name="T19" fmla="*/ 57 h 57"/>
                                    <a:gd name="T20" fmla="*/ 62 w 62"/>
                                    <a:gd name="T21" fmla="*/ 49 h 57"/>
                                    <a:gd name="T22" fmla="*/ 55 w 62"/>
                                    <a:gd name="T23" fmla="*/ 47 h 57"/>
                                    <a:gd name="T24" fmla="*/ 47 w 62"/>
                                    <a:gd name="T25" fmla="*/ 42 h 57"/>
                                    <a:gd name="T26" fmla="*/ 40 w 62"/>
                                    <a:gd name="T27" fmla="*/ 37 h 57"/>
                                    <a:gd name="T28" fmla="*/ 32 w 62"/>
                                    <a:gd name="T29" fmla="*/ 32 h 57"/>
                                    <a:gd name="T30" fmla="*/ 25 w 62"/>
                                    <a:gd name="T31" fmla="*/ 24 h 57"/>
                                    <a:gd name="T32" fmla="*/ 17 w 62"/>
                                    <a:gd name="T33" fmla="*/ 17 h 57"/>
                                    <a:gd name="T34" fmla="*/ 12 w 62"/>
                                    <a:gd name="T35" fmla="*/ 10 h 57"/>
                                    <a:gd name="T36" fmla="*/ 7 w 62"/>
                                    <a:gd name="T37" fmla="*/ 0 h 57"/>
                                    <a:gd name="T38" fmla="*/ 5 w 62"/>
                                    <a:gd name="T39" fmla="*/ 0 h 57"/>
                                    <a:gd name="T40" fmla="*/ 2 w 62"/>
                                    <a:gd name="T41" fmla="*/ 5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2" h="57">
                                      <a:moveTo>
                                        <a:pt x="2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7" y="34"/>
                                      </a:lnTo>
                                      <a:lnTo>
                                        <a:pt x="35" y="42"/>
                                      </a:lnTo>
                                      <a:lnTo>
                                        <a:pt x="42" y="47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55" y="47"/>
                                      </a:lnTo>
                                      <a:lnTo>
                                        <a:pt x="47" y="42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25" y="24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Freeform 4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5304" y="599698"/>
                                  <a:ext cx="10001" cy="27627"/>
                                </a:xfrm>
                                <a:custGeom>
                                  <a:avLst/>
                                  <a:gdLst>
                                    <a:gd name="T0" fmla="*/ 0 w 21"/>
                                    <a:gd name="T1" fmla="*/ 0 h 58"/>
                                    <a:gd name="T2" fmla="*/ 0 w 21"/>
                                    <a:gd name="T3" fmla="*/ 0 h 58"/>
                                    <a:gd name="T4" fmla="*/ 0 w 21"/>
                                    <a:gd name="T5" fmla="*/ 8 h 58"/>
                                    <a:gd name="T6" fmla="*/ 3 w 21"/>
                                    <a:gd name="T7" fmla="*/ 13 h 58"/>
                                    <a:gd name="T8" fmla="*/ 3 w 21"/>
                                    <a:gd name="T9" fmla="*/ 20 h 58"/>
                                    <a:gd name="T10" fmla="*/ 5 w 21"/>
                                    <a:gd name="T11" fmla="*/ 28 h 58"/>
                                    <a:gd name="T12" fmla="*/ 5 w 21"/>
                                    <a:gd name="T13" fmla="*/ 35 h 58"/>
                                    <a:gd name="T14" fmla="*/ 11 w 21"/>
                                    <a:gd name="T15" fmla="*/ 43 h 58"/>
                                    <a:gd name="T16" fmla="*/ 13 w 21"/>
                                    <a:gd name="T17" fmla="*/ 50 h 58"/>
                                    <a:gd name="T18" fmla="*/ 18 w 21"/>
                                    <a:gd name="T19" fmla="*/ 58 h 58"/>
                                    <a:gd name="T20" fmla="*/ 21 w 21"/>
                                    <a:gd name="T21" fmla="*/ 53 h 58"/>
                                    <a:gd name="T22" fmla="*/ 18 w 21"/>
                                    <a:gd name="T23" fmla="*/ 48 h 58"/>
                                    <a:gd name="T24" fmla="*/ 16 w 21"/>
                                    <a:gd name="T25" fmla="*/ 40 h 58"/>
                                    <a:gd name="T26" fmla="*/ 13 w 21"/>
                                    <a:gd name="T27" fmla="*/ 33 h 58"/>
                                    <a:gd name="T28" fmla="*/ 11 w 21"/>
                                    <a:gd name="T29" fmla="*/ 28 h 58"/>
                                    <a:gd name="T30" fmla="*/ 8 w 21"/>
                                    <a:gd name="T31" fmla="*/ 20 h 58"/>
                                    <a:gd name="T32" fmla="*/ 8 w 21"/>
                                    <a:gd name="T33" fmla="*/ 13 h 58"/>
                                    <a:gd name="T34" fmla="*/ 5 w 21"/>
                                    <a:gd name="T35" fmla="*/ 8 h 58"/>
                                    <a:gd name="T36" fmla="*/ 8 w 21"/>
                                    <a:gd name="T37" fmla="*/ 0 h 58"/>
                                    <a:gd name="T38" fmla="*/ 8 w 21"/>
                                    <a:gd name="T39" fmla="*/ 0 h 58"/>
                                    <a:gd name="T40" fmla="*/ 0 w 21"/>
                                    <a:gd name="T41" fmla="*/ 0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1" h="58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3" y="50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21" y="53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3" y="33"/>
                                      </a:lnTo>
                                      <a:lnTo>
                                        <a:pt x="11" y="2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Freeform 40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5304" y="573500"/>
                                  <a:ext cx="17145" cy="26198"/>
                                </a:xfrm>
                                <a:custGeom>
                                  <a:avLst/>
                                  <a:gdLst>
                                    <a:gd name="T0" fmla="*/ 31 w 36"/>
                                    <a:gd name="T1" fmla="*/ 0 h 55"/>
                                    <a:gd name="T2" fmla="*/ 31 w 36"/>
                                    <a:gd name="T3" fmla="*/ 0 h 55"/>
                                    <a:gd name="T4" fmla="*/ 23 w 36"/>
                                    <a:gd name="T5" fmla="*/ 8 h 55"/>
                                    <a:gd name="T6" fmla="*/ 18 w 36"/>
                                    <a:gd name="T7" fmla="*/ 13 h 55"/>
                                    <a:gd name="T8" fmla="*/ 13 w 36"/>
                                    <a:gd name="T9" fmla="*/ 20 h 55"/>
                                    <a:gd name="T10" fmla="*/ 11 w 36"/>
                                    <a:gd name="T11" fmla="*/ 28 h 55"/>
                                    <a:gd name="T12" fmla="*/ 5 w 36"/>
                                    <a:gd name="T13" fmla="*/ 35 h 55"/>
                                    <a:gd name="T14" fmla="*/ 3 w 36"/>
                                    <a:gd name="T15" fmla="*/ 40 h 55"/>
                                    <a:gd name="T16" fmla="*/ 0 w 36"/>
                                    <a:gd name="T17" fmla="*/ 48 h 55"/>
                                    <a:gd name="T18" fmla="*/ 0 w 36"/>
                                    <a:gd name="T19" fmla="*/ 55 h 55"/>
                                    <a:gd name="T20" fmla="*/ 8 w 36"/>
                                    <a:gd name="T21" fmla="*/ 55 h 55"/>
                                    <a:gd name="T22" fmla="*/ 8 w 36"/>
                                    <a:gd name="T23" fmla="*/ 50 h 55"/>
                                    <a:gd name="T24" fmla="*/ 8 w 36"/>
                                    <a:gd name="T25" fmla="*/ 43 h 55"/>
                                    <a:gd name="T26" fmla="*/ 11 w 36"/>
                                    <a:gd name="T27" fmla="*/ 35 h 55"/>
                                    <a:gd name="T28" fmla="*/ 16 w 36"/>
                                    <a:gd name="T29" fmla="*/ 30 h 55"/>
                                    <a:gd name="T30" fmla="*/ 18 w 36"/>
                                    <a:gd name="T31" fmla="*/ 23 h 55"/>
                                    <a:gd name="T32" fmla="*/ 23 w 36"/>
                                    <a:gd name="T33" fmla="*/ 18 h 55"/>
                                    <a:gd name="T34" fmla="*/ 28 w 36"/>
                                    <a:gd name="T35" fmla="*/ 10 h 55"/>
                                    <a:gd name="T36" fmla="*/ 36 w 36"/>
                                    <a:gd name="T37" fmla="*/ 5 h 55"/>
                                    <a:gd name="T38" fmla="*/ 36 w 36"/>
                                    <a:gd name="T39" fmla="*/ 5 h 55"/>
                                    <a:gd name="T40" fmla="*/ 31 w 36"/>
                                    <a:gd name="T41" fmla="*/ 0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6" h="55">
                                      <a:moveTo>
                                        <a:pt x="31" y="0"/>
                                      </a:moveTo>
                                      <a:lnTo>
                                        <a:pt x="31" y="0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4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8" y="43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18" y="23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Freeform 40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0068" y="559210"/>
                                  <a:ext cx="27146" cy="16672"/>
                                </a:xfrm>
                                <a:custGeom>
                                  <a:avLst/>
                                  <a:gdLst>
                                    <a:gd name="T0" fmla="*/ 55 w 57"/>
                                    <a:gd name="T1" fmla="*/ 0 h 35"/>
                                    <a:gd name="T2" fmla="*/ 55 w 57"/>
                                    <a:gd name="T3" fmla="*/ 0 h 35"/>
                                    <a:gd name="T4" fmla="*/ 47 w 57"/>
                                    <a:gd name="T5" fmla="*/ 3 h 35"/>
                                    <a:gd name="T6" fmla="*/ 42 w 57"/>
                                    <a:gd name="T7" fmla="*/ 5 h 35"/>
                                    <a:gd name="T8" fmla="*/ 35 w 57"/>
                                    <a:gd name="T9" fmla="*/ 8 h 35"/>
                                    <a:gd name="T10" fmla="*/ 27 w 57"/>
                                    <a:gd name="T11" fmla="*/ 10 h 35"/>
                                    <a:gd name="T12" fmla="*/ 20 w 57"/>
                                    <a:gd name="T13" fmla="*/ 15 h 35"/>
                                    <a:gd name="T14" fmla="*/ 12 w 57"/>
                                    <a:gd name="T15" fmla="*/ 20 h 35"/>
                                    <a:gd name="T16" fmla="*/ 7 w 57"/>
                                    <a:gd name="T17" fmla="*/ 25 h 35"/>
                                    <a:gd name="T18" fmla="*/ 0 w 57"/>
                                    <a:gd name="T19" fmla="*/ 30 h 35"/>
                                    <a:gd name="T20" fmla="*/ 5 w 57"/>
                                    <a:gd name="T21" fmla="*/ 35 h 35"/>
                                    <a:gd name="T22" fmla="*/ 10 w 57"/>
                                    <a:gd name="T23" fmla="*/ 30 h 35"/>
                                    <a:gd name="T24" fmla="*/ 17 w 57"/>
                                    <a:gd name="T25" fmla="*/ 25 h 35"/>
                                    <a:gd name="T26" fmla="*/ 22 w 57"/>
                                    <a:gd name="T27" fmla="*/ 20 h 35"/>
                                    <a:gd name="T28" fmla="*/ 30 w 57"/>
                                    <a:gd name="T29" fmla="*/ 18 h 35"/>
                                    <a:gd name="T30" fmla="*/ 37 w 57"/>
                                    <a:gd name="T31" fmla="*/ 13 h 35"/>
                                    <a:gd name="T32" fmla="*/ 45 w 57"/>
                                    <a:gd name="T33" fmla="*/ 10 h 35"/>
                                    <a:gd name="T34" fmla="*/ 50 w 57"/>
                                    <a:gd name="T35" fmla="*/ 8 h 35"/>
                                    <a:gd name="T36" fmla="*/ 57 w 57"/>
                                    <a:gd name="T37" fmla="*/ 5 h 35"/>
                                    <a:gd name="T38" fmla="*/ 57 w 57"/>
                                    <a:gd name="T39" fmla="*/ 5 h 35"/>
                                    <a:gd name="T40" fmla="*/ 55 w 57"/>
                                    <a:gd name="T41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7" h="35">
                                      <a:moveTo>
                                        <a:pt x="55" y="0"/>
                                      </a:moveTo>
                                      <a:lnTo>
                                        <a:pt x="55" y="0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42" y="5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Freeform 4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6261" y="530631"/>
                                  <a:ext cx="52388" cy="30961"/>
                                </a:xfrm>
                                <a:custGeom>
                                  <a:avLst/>
                                  <a:gdLst>
                                    <a:gd name="T0" fmla="*/ 105 w 110"/>
                                    <a:gd name="T1" fmla="*/ 0 h 65"/>
                                    <a:gd name="T2" fmla="*/ 105 w 110"/>
                                    <a:gd name="T3" fmla="*/ 0 h 65"/>
                                    <a:gd name="T4" fmla="*/ 100 w 110"/>
                                    <a:gd name="T5" fmla="*/ 5 h 65"/>
                                    <a:gd name="T6" fmla="*/ 95 w 110"/>
                                    <a:gd name="T7" fmla="*/ 8 h 65"/>
                                    <a:gd name="T8" fmla="*/ 90 w 110"/>
                                    <a:gd name="T9" fmla="*/ 13 h 65"/>
                                    <a:gd name="T10" fmla="*/ 83 w 110"/>
                                    <a:gd name="T11" fmla="*/ 18 h 65"/>
                                    <a:gd name="T12" fmla="*/ 77 w 110"/>
                                    <a:gd name="T13" fmla="*/ 20 h 65"/>
                                    <a:gd name="T14" fmla="*/ 70 w 110"/>
                                    <a:gd name="T15" fmla="*/ 25 h 65"/>
                                    <a:gd name="T16" fmla="*/ 65 w 110"/>
                                    <a:gd name="T17" fmla="*/ 28 h 65"/>
                                    <a:gd name="T18" fmla="*/ 57 w 110"/>
                                    <a:gd name="T19" fmla="*/ 33 h 65"/>
                                    <a:gd name="T20" fmla="*/ 50 w 110"/>
                                    <a:gd name="T21" fmla="*/ 38 h 65"/>
                                    <a:gd name="T22" fmla="*/ 42 w 110"/>
                                    <a:gd name="T23" fmla="*/ 40 h 65"/>
                                    <a:gd name="T24" fmla="*/ 35 w 110"/>
                                    <a:gd name="T25" fmla="*/ 45 h 65"/>
                                    <a:gd name="T26" fmla="*/ 27 w 110"/>
                                    <a:gd name="T27" fmla="*/ 48 h 65"/>
                                    <a:gd name="T28" fmla="*/ 22 w 110"/>
                                    <a:gd name="T29" fmla="*/ 50 h 65"/>
                                    <a:gd name="T30" fmla="*/ 15 w 110"/>
                                    <a:gd name="T31" fmla="*/ 55 h 65"/>
                                    <a:gd name="T32" fmla="*/ 7 w 110"/>
                                    <a:gd name="T33" fmla="*/ 58 h 65"/>
                                    <a:gd name="T34" fmla="*/ 0 w 110"/>
                                    <a:gd name="T35" fmla="*/ 60 h 65"/>
                                    <a:gd name="T36" fmla="*/ 2 w 110"/>
                                    <a:gd name="T37" fmla="*/ 65 h 65"/>
                                    <a:gd name="T38" fmla="*/ 10 w 110"/>
                                    <a:gd name="T39" fmla="*/ 63 h 65"/>
                                    <a:gd name="T40" fmla="*/ 17 w 110"/>
                                    <a:gd name="T41" fmla="*/ 60 h 65"/>
                                    <a:gd name="T42" fmla="*/ 22 w 110"/>
                                    <a:gd name="T43" fmla="*/ 58 h 65"/>
                                    <a:gd name="T44" fmla="*/ 32 w 110"/>
                                    <a:gd name="T45" fmla="*/ 53 h 65"/>
                                    <a:gd name="T46" fmla="*/ 37 w 110"/>
                                    <a:gd name="T47" fmla="*/ 50 h 65"/>
                                    <a:gd name="T48" fmla="*/ 45 w 110"/>
                                    <a:gd name="T49" fmla="*/ 45 h 65"/>
                                    <a:gd name="T50" fmla="*/ 52 w 110"/>
                                    <a:gd name="T51" fmla="*/ 43 h 65"/>
                                    <a:gd name="T52" fmla="*/ 60 w 110"/>
                                    <a:gd name="T53" fmla="*/ 38 h 65"/>
                                    <a:gd name="T54" fmla="*/ 67 w 110"/>
                                    <a:gd name="T55" fmla="*/ 33 h 65"/>
                                    <a:gd name="T56" fmla="*/ 72 w 110"/>
                                    <a:gd name="T57" fmla="*/ 30 h 65"/>
                                    <a:gd name="T58" fmla="*/ 80 w 110"/>
                                    <a:gd name="T59" fmla="*/ 25 h 65"/>
                                    <a:gd name="T60" fmla="*/ 88 w 110"/>
                                    <a:gd name="T61" fmla="*/ 20 h 65"/>
                                    <a:gd name="T62" fmla="*/ 93 w 110"/>
                                    <a:gd name="T63" fmla="*/ 18 h 65"/>
                                    <a:gd name="T64" fmla="*/ 98 w 110"/>
                                    <a:gd name="T65" fmla="*/ 13 h 65"/>
                                    <a:gd name="T66" fmla="*/ 105 w 110"/>
                                    <a:gd name="T67" fmla="*/ 10 h 65"/>
                                    <a:gd name="T68" fmla="*/ 110 w 110"/>
                                    <a:gd name="T69" fmla="*/ 5 h 65"/>
                                    <a:gd name="T70" fmla="*/ 110 w 110"/>
                                    <a:gd name="T71" fmla="*/ 5 h 65"/>
                                    <a:gd name="T72" fmla="*/ 105 w 110"/>
                                    <a:gd name="T73" fmla="*/ 0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10" h="65">
                                      <a:moveTo>
                                        <a:pt x="105" y="0"/>
                                      </a:moveTo>
                                      <a:lnTo>
                                        <a:pt x="105" y="0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90" y="13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57" y="33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27" y="48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" y="65"/>
                                      </a:lnTo>
                                      <a:lnTo>
                                        <a:pt x="10" y="63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2" y="53"/>
                                      </a:lnTo>
                                      <a:lnTo>
                                        <a:pt x="37" y="50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52" y="43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67" y="33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80" y="25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93" y="18"/>
                                      </a:lnTo>
                                      <a:lnTo>
                                        <a:pt x="98" y="13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Freeform 40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6268" y="502527"/>
                                  <a:ext cx="11906" cy="30485"/>
                                </a:xfrm>
                                <a:custGeom>
                                  <a:avLst/>
                                  <a:gdLst>
                                    <a:gd name="T0" fmla="*/ 8 w 25"/>
                                    <a:gd name="T1" fmla="*/ 2 h 64"/>
                                    <a:gd name="T2" fmla="*/ 8 w 25"/>
                                    <a:gd name="T3" fmla="*/ 2 h 64"/>
                                    <a:gd name="T4" fmla="*/ 13 w 25"/>
                                    <a:gd name="T5" fmla="*/ 10 h 64"/>
                                    <a:gd name="T6" fmla="*/ 18 w 25"/>
                                    <a:gd name="T7" fmla="*/ 17 h 64"/>
                                    <a:gd name="T8" fmla="*/ 20 w 25"/>
                                    <a:gd name="T9" fmla="*/ 25 h 64"/>
                                    <a:gd name="T10" fmla="*/ 20 w 25"/>
                                    <a:gd name="T11" fmla="*/ 32 h 64"/>
                                    <a:gd name="T12" fmla="*/ 18 w 25"/>
                                    <a:gd name="T13" fmla="*/ 39 h 64"/>
                                    <a:gd name="T14" fmla="*/ 15 w 25"/>
                                    <a:gd name="T15" fmla="*/ 47 h 64"/>
                                    <a:gd name="T16" fmla="*/ 8 w 25"/>
                                    <a:gd name="T17" fmla="*/ 54 h 64"/>
                                    <a:gd name="T18" fmla="*/ 0 w 25"/>
                                    <a:gd name="T19" fmla="*/ 59 h 64"/>
                                    <a:gd name="T20" fmla="*/ 5 w 25"/>
                                    <a:gd name="T21" fmla="*/ 64 h 64"/>
                                    <a:gd name="T22" fmla="*/ 13 w 25"/>
                                    <a:gd name="T23" fmla="*/ 57 h 64"/>
                                    <a:gd name="T24" fmla="*/ 20 w 25"/>
                                    <a:gd name="T25" fmla="*/ 49 h 64"/>
                                    <a:gd name="T26" fmla="*/ 23 w 25"/>
                                    <a:gd name="T27" fmla="*/ 42 h 64"/>
                                    <a:gd name="T28" fmla="*/ 25 w 25"/>
                                    <a:gd name="T29" fmla="*/ 32 h 64"/>
                                    <a:gd name="T30" fmla="*/ 25 w 25"/>
                                    <a:gd name="T31" fmla="*/ 22 h 64"/>
                                    <a:gd name="T32" fmla="*/ 23 w 25"/>
                                    <a:gd name="T33" fmla="*/ 15 h 64"/>
                                    <a:gd name="T34" fmla="*/ 18 w 25"/>
                                    <a:gd name="T35" fmla="*/ 7 h 64"/>
                                    <a:gd name="T36" fmla="*/ 10 w 25"/>
                                    <a:gd name="T37" fmla="*/ 0 h 64"/>
                                    <a:gd name="T38" fmla="*/ 13 w 25"/>
                                    <a:gd name="T39" fmla="*/ 0 h 64"/>
                                    <a:gd name="T40" fmla="*/ 8 w 25"/>
                                    <a:gd name="T41" fmla="*/ 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5" h="64">
                                      <a:moveTo>
                                        <a:pt x="8" y="2"/>
                                      </a:moveTo>
                                      <a:lnTo>
                                        <a:pt x="8" y="2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8" y="39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3" y="57"/>
                                      </a:lnTo>
                                      <a:lnTo>
                                        <a:pt x="20" y="49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Freeform 4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2933" y="496335"/>
                                  <a:ext cx="19526" cy="7145"/>
                                </a:xfrm>
                                <a:custGeom>
                                  <a:avLst/>
                                  <a:gdLst>
                                    <a:gd name="T0" fmla="*/ 6 w 41"/>
                                    <a:gd name="T1" fmla="*/ 8 h 15"/>
                                    <a:gd name="T2" fmla="*/ 6 w 41"/>
                                    <a:gd name="T3" fmla="*/ 10 h 15"/>
                                    <a:gd name="T4" fmla="*/ 13 w 41"/>
                                    <a:gd name="T5" fmla="*/ 5 h 15"/>
                                    <a:gd name="T6" fmla="*/ 18 w 41"/>
                                    <a:gd name="T7" fmla="*/ 5 h 15"/>
                                    <a:gd name="T8" fmla="*/ 23 w 41"/>
                                    <a:gd name="T9" fmla="*/ 5 h 15"/>
                                    <a:gd name="T10" fmla="*/ 26 w 41"/>
                                    <a:gd name="T11" fmla="*/ 5 h 15"/>
                                    <a:gd name="T12" fmla="*/ 28 w 41"/>
                                    <a:gd name="T13" fmla="*/ 8 h 15"/>
                                    <a:gd name="T14" fmla="*/ 31 w 41"/>
                                    <a:gd name="T15" fmla="*/ 10 h 15"/>
                                    <a:gd name="T16" fmla="*/ 33 w 41"/>
                                    <a:gd name="T17" fmla="*/ 13 h 15"/>
                                    <a:gd name="T18" fmla="*/ 36 w 41"/>
                                    <a:gd name="T19" fmla="*/ 15 h 15"/>
                                    <a:gd name="T20" fmla="*/ 41 w 41"/>
                                    <a:gd name="T21" fmla="*/ 13 h 15"/>
                                    <a:gd name="T22" fmla="*/ 36 w 41"/>
                                    <a:gd name="T23" fmla="*/ 8 h 15"/>
                                    <a:gd name="T24" fmla="*/ 33 w 41"/>
                                    <a:gd name="T25" fmla="*/ 5 h 15"/>
                                    <a:gd name="T26" fmla="*/ 31 w 41"/>
                                    <a:gd name="T27" fmla="*/ 3 h 15"/>
                                    <a:gd name="T28" fmla="*/ 26 w 41"/>
                                    <a:gd name="T29" fmla="*/ 0 h 15"/>
                                    <a:gd name="T30" fmla="*/ 23 w 41"/>
                                    <a:gd name="T31" fmla="*/ 0 h 15"/>
                                    <a:gd name="T32" fmla="*/ 18 w 41"/>
                                    <a:gd name="T33" fmla="*/ 0 h 15"/>
                                    <a:gd name="T34" fmla="*/ 11 w 41"/>
                                    <a:gd name="T35" fmla="*/ 0 h 15"/>
                                    <a:gd name="T36" fmla="*/ 3 w 41"/>
                                    <a:gd name="T37" fmla="*/ 3 h 15"/>
                                    <a:gd name="T38" fmla="*/ 3 w 41"/>
                                    <a:gd name="T39" fmla="*/ 5 h 15"/>
                                    <a:gd name="T40" fmla="*/ 3 w 41"/>
                                    <a:gd name="T41" fmla="*/ 3 h 15"/>
                                    <a:gd name="T42" fmla="*/ 0 w 41"/>
                                    <a:gd name="T43" fmla="*/ 5 h 15"/>
                                    <a:gd name="T44" fmla="*/ 0 w 41"/>
                                    <a:gd name="T45" fmla="*/ 8 h 15"/>
                                    <a:gd name="T46" fmla="*/ 3 w 41"/>
                                    <a:gd name="T47" fmla="*/ 10 h 15"/>
                                    <a:gd name="T48" fmla="*/ 6 w 41"/>
                                    <a:gd name="T49" fmla="*/ 10 h 15"/>
                                    <a:gd name="T50" fmla="*/ 6 w 41"/>
                                    <a:gd name="T51" fmla="*/ 8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1" h="15">
                                      <a:moveTo>
                                        <a:pt x="6" y="8"/>
                                      </a:moveTo>
                                      <a:lnTo>
                                        <a:pt x="6" y="1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3" y="13"/>
                                      </a:lnTo>
                                      <a:lnTo>
                                        <a:pt x="36" y="15"/>
                                      </a:lnTo>
                                      <a:lnTo>
                                        <a:pt x="41" y="13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6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Freeform 40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1501" y="498717"/>
                                  <a:ext cx="24289" cy="7145"/>
                                </a:xfrm>
                                <a:custGeom>
                                  <a:avLst/>
                                  <a:gdLst>
                                    <a:gd name="T0" fmla="*/ 0 w 51"/>
                                    <a:gd name="T1" fmla="*/ 5 h 15"/>
                                    <a:gd name="T2" fmla="*/ 0 w 51"/>
                                    <a:gd name="T3" fmla="*/ 5 h 15"/>
                                    <a:gd name="T4" fmla="*/ 5 w 51"/>
                                    <a:gd name="T5" fmla="*/ 10 h 15"/>
                                    <a:gd name="T6" fmla="*/ 10 w 51"/>
                                    <a:gd name="T7" fmla="*/ 13 h 15"/>
                                    <a:gd name="T8" fmla="*/ 15 w 51"/>
                                    <a:gd name="T9" fmla="*/ 13 h 15"/>
                                    <a:gd name="T10" fmla="*/ 23 w 51"/>
                                    <a:gd name="T11" fmla="*/ 15 h 15"/>
                                    <a:gd name="T12" fmla="*/ 28 w 51"/>
                                    <a:gd name="T13" fmla="*/ 13 h 15"/>
                                    <a:gd name="T14" fmla="*/ 35 w 51"/>
                                    <a:gd name="T15" fmla="*/ 10 h 15"/>
                                    <a:gd name="T16" fmla="*/ 43 w 51"/>
                                    <a:gd name="T17" fmla="*/ 8 h 15"/>
                                    <a:gd name="T18" fmla="*/ 51 w 51"/>
                                    <a:gd name="T19" fmla="*/ 3 h 15"/>
                                    <a:gd name="T20" fmla="*/ 48 w 51"/>
                                    <a:gd name="T21" fmla="*/ 0 h 15"/>
                                    <a:gd name="T22" fmla="*/ 40 w 51"/>
                                    <a:gd name="T23" fmla="*/ 3 h 15"/>
                                    <a:gd name="T24" fmla="*/ 35 w 51"/>
                                    <a:gd name="T25" fmla="*/ 5 h 15"/>
                                    <a:gd name="T26" fmla="*/ 28 w 51"/>
                                    <a:gd name="T27" fmla="*/ 8 h 15"/>
                                    <a:gd name="T28" fmla="*/ 23 w 51"/>
                                    <a:gd name="T29" fmla="*/ 8 h 15"/>
                                    <a:gd name="T30" fmla="*/ 18 w 51"/>
                                    <a:gd name="T31" fmla="*/ 8 h 15"/>
                                    <a:gd name="T32" fmla="*/ 13 w 51"/>
                                    <a:gd name="T33" fmla="*/ 8 h 15"/>
                                    <a:gd name="T34" fmla="*/ 8 w 51"/>
                                    <a:gd name="T35" fmla="*/ 5 h 15"/>
                                    <a:gd name="T36" fmla="*/ 5 w 51"/>
                                    <a:gd name="T37" fmla="*/ 0 h 15"/>
                                    <a:gd name="T38" fmla="*/ 5 w 51"/>
                                    <a:gd name="T39" fmla="*/ 0 h 15"/>
                                    <a:gd name="T40" fmla="*/ 0 w 51"/>
                                    <a:gd name="T41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1" h="15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15" y="13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Freeform 40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9120" y="478711"/>
                                  <a:ext cx="11906" cy="22387"/>
                                </a:xfrm>
                                <a:custGeom>
                                  <a:avLst/>
                                  <a:gdLst>
                                    <a:gd name="T0" fmla="*/ 23 w 25"/>
                                    <a:gd name="T1" fmla="*/ 0 h 47"/>
                                    <a:gd name="T2" fmla="*/ 23 w 25"/>
                                    <a:gd name="T3" fmla="*/ 0 h 47"/>
                                    <a:gd name="T4" fmla="*/ 15 w 25"/>
                                    <a:gd name="T5" fmla="*/ 2 h 47"/>
                                    <a:gd name="T6" fmla="*/ 10 w 25"/>
                                    <a:gd name="T7" fmla="*/ 10 h 47"/>
                                    <a:gd name="T8" fmla="*/ 5 w 25"/>
                                    <a:gd name="T9" fmla="*/ 15 h 47"/>
                                    <a:gd name="T10" fmla="*/ 3 w 25"/>
                                    <a:gd name="T11" fmla="*/ 22 h 47"/>
                                    <a:gd name="T12" fmla="*/ 0 w 25"/>
                                    <a:gd name="T13" fmla="*/ 27 h 47"/>
                                    <a:gd name="T14" fmla="*/ 0 w 25"/>
                                    <a:gd name="T15" fmla="*/ 35 h 47"/>
                                    <a:gd name="T16" fmla="*/ 3 w 25"/>
                                    <a:gd name="T17" fmla="*/ 42 h 47"/>
                                    <a:gd name="T18" fmla="*/ 5 w 25"/>
                                    <a:gd name="T19" fmla="*/ 47 h 47"/>
                                    <a:gd name="T20" fmla="*/ 10 w 25"/>
                                    <a:gd name="T21" fmla="*/ 42 h 47"/>
                                    <a:gd name="T22" fmla="*/ 8 w 25"/>
                                    <a:gd name="T23" fmla="*/ 40 h 47"/>
                                    <a:gd name="T24" fmla="*/ 5 w 25"/>
                                    <a:gd name="T25" fmla="*/ 35 h 47"/>
                                    <a:gd name="T26" fmla="*/ 8 w 25"/>
                                    <a:gd name="T27" fmla="*/ 30 h 47"/>
                                    <a:gd name="T28" fmla="*/ 8 w 25"/>
                                    <a:gd name="T29" fmla="*/ 22 h 47"/>
                                    <a:gd name="T30" fmla="*/ 10 w 25"/>
                                    <a:gd name="T31" fmla="*/ 17 h 47"/>
                                    <a:gd name="T32" fmla="*/ 15 w 25"/>
                                    <a:gd name="T33" fmla="*/ 12 h 47"/>
                                    <a:gd name="T34" fmla="*/ 18 w 25"/>
                                    <a:gd name="T35" fmla="*/ 7 h 47"/>
                                    <a:gd name="T36" fmla="*/ 25 w 25"/>
                                    <a:gd name="T37" fmla="*/ 5 h 47"/>
                                    <a:gd name="T38" fmla="*/ 25 w 25"/>
                                    <a:gd name="T39" fmla="*/ 5 h 47"/>
                                    <a:gd name="T40" fmla="*/ 23 w 25"/>
                                    <a:gd name="T41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5" h="47">
                                      <a:moveTo>
                                        <a:pt x="23" y="0"/>
                                      </a:moveTo>
                                      <a:lnTo>
                                        <a:pt x="23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Freeform 40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0074" y="471566"/>
                                  <a:ext cx="40481" cy="9527"/>
                                </a:xfrm>
                                <a:custGeom>
                                  <a:avLst/>
                                  <a:gdLst>
                                    <a:gd name="T0" fmla="*/ 85 w 85"/>
                                    <a:gd name="T1" fmla="*/ 12 h 20"/>
                                    <a:gd name="T2" fmla="*/ 85 w 85"/>
                                    <a:gd name="T3" fmla="*/ 12 h 20"/>
                                    <a:gd name="T4" fmla="*/ 80 w 85"/>
                                    <a:gd name="T5" fmla="*/ 10 h 20"/>
                                    <a:gd name="T6" fmla="*/ 75 w 85"/>
                                    <a:gd name="T7" fmla="*/ 7 h 20"/>
                                    <a:gd name="T8" fmla="*/ 70 w 85"/>
                                    <a:gd name="T9" fmla="*/ 5 h 20"/>
                                    <a:gd name="T10" fmla="*/ 65 w 85"/>
                                    <a:gd name="T11" fmla="*/ 2 h 20"/>
                                    <a:gd name="T12" fmla="*/ 60 w 85"/>
                                    <a:gd name="T13" fmla="*/ 2 h 20"/>
                                    <a:gd name="T14" fmla="*/ 55 w 85"/>
                                    <a:gd name="T15" fmla="*/ 2 h 20"/>
                                    <a:gd name="T16" fmla="*/ 50 w 85"/>
                                    <a:gd name="T17" fmla="*/ 0 h 20"/>
                                    <a:gd name="T18" fmla="*/ 45 w 85"/>
                                    <a:gd name="T19" fmla="*/ 0 h 20"/>
                                    <a:gd name="T20" fmla="*/ 40 w 85"/>
                                    <a:gd name="T21" fmla="*/ 0 h 20"/>
                                    <a:gd name="T22" fmla="*/ 35 w 85"/>
                                    <a:gd name="T23" fmla="*/ 2 h 20"/>
                                    <a:gd name="T24" fmla="*/ 30 w 85"/>
                                    <a:gd name="T25" fmla="*/ 2 h 20"/>
                                    <a:gd name="T26" fmla="*/ 25 w 85"/>
                                    <a:gd name="T27" fmla="*/ 5 h 20"/>
                                    <a:gd name="T28" fmla="*/ 17 w 85"/>
                                    <a:gd name="T29" fmla="*/ 5 h 20"/>
                                    <a:gd name="T30" fmla="*/ 12 w 85"/>
                                    <a:gd name="T31" fmla="*/ 7 h 20"/>
                                    <a:gd name="T32" fmla="*/ 5 w 85"/>
                                    <a:gd name="T33" fmla="*/ 10 h 20"/>
                                    <a:gd name="T34" fmla="*/ 0 w 85"/>
                                    <a:gd name="T35" fmla="*/ 15 h 20"/>
                                    <a:gd name="T36" fmla="*/ 2 w 85"/>
                                    <a:gd name="T37" fmla="*/ 20 h 20"/>
                                    <a:gd name="T38" fmla="*/ 7 w 85"/>
                                    <a:gd name="T39" fmla="*/ 17 h 20"/>
                                    <a:gd name="T40" fmla="*/ 15 w 85"/>
                                    <a:gd name="T41" fmla="*/ 12 h 20"/>
                                    <a:gd name="T42" fmla="*/ 20 w 85"/>
                                    <a:gd name="T43" fmla="*/ 10 h 20"/>
                                    <a:gd name="T44" fmla="*/ 25 w 85"/>
                                    <a:gd name="T45" fmla="*/ 10 h 20"/>
                                    <a:gd name="T46" fmla="*/ 30 w 85"/>
                                    <a:gd name="T47" fmla="*/ 7 h 20"/>
                                    <a:gd name="T48" fmla="*/ 35 w 85"/>
                                    <a:gd name="T49" fmla="*/ 7 h 20"/>
                                    <a:gd name="T50" fmla="*/ 40 w 85"/>
                                    <a:gd name="T51" fmla="*/ 7 h 20"/>
                                    <a:gd name="T52" fmla="*/ 45 w 85"/>
                                    <a:gd name="T53" fmla="*/ 7 h 20"/>
                                    <a:gd name="T54" fmla="*/ 50 w 85"/>
                                    <a:gd name="T55" fmla="*/ 7 h 20"/>
                                    <a:gd name="T56" fmla="*/ 55 w 85"/>
                                    <a:gd name="T57" fmla="*/ 7 h 20"/>
                                    <a:gd name="T58" fmla="*/ 60 w 85"/>
                                    <a:gd name="T59" fmla="*/ 7 h 20"/>
                                    <a:gd name="T60" fmla="*/ 65 w 85"/>
                                    <a:gd name="T61" fmla="*/ 10 h 20"/>
                                    <a:gd name="T62" fmla="*/ 68 w 85"/>
                                    <a:gd name="T63" fmla="*/ 10 h 20"/>
                                    <a:gd name="T64" fmla="*/ 73 w 85"/>
                                    <a:gd name="T65" fmla="*/ 12 h 20"/>
                                    <a:gd name="T66" fmla="*/ 78 w 85"/>
                                    <a:gd name="T67" fmla="*/ 15 h 20"/>
                                    <a:gd name="T68" fmla="*/ 80 w 85"/>
                                    <a:gd name="T69" fmla="*/ 17 h 20"/>
                                    <a:gd name="T70" fmla="*/ 80 w 85"/>
                                    <a:gd name="T71" fmla="*/ 17 h 20"/>
                                    <a:gd name="T72" fmla="*/ 85 w 85"/>
                                    <a:gd name="T73" fmla="*/ 1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85" h="20">
                                      <a:moveTo>
                                        <a:pt x="85" y="12"/>
                                      </a:moveTo>
                                      <a:lnTo>
                                        <a:pt x="85" y="1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75" y="7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60" y="2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30" y="7"/>
                                      </a:lnTo>
                                      <a:lnTo>
                                        <a:pt x="35" y="7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5" y="7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8" y="15"/>
                                      </a:lnTo>
                                      <a:lnTo>
                                        <a:pt x="80" y="17"/>
                                      </a:lnTo>
                                      <a:lnTo>
                                        <a:pt x="8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Freeform 40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8174" y="477282"/>
                                  <a:ext cx="20479" cy="34772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73 h 73"/>
                                    <a:gd name="T2" fmla="*/ 43 w 43"/>
                                    <a:gd name="T3" fmla="*/ 73 h 73"/>
                                    <a:gd name="T4" fmla="*/ 40 w 43"/>
                                    <a:gd name="T5" fmla="*/ 63 h 73"/>
                                    <a:gd name="T6" fmla="*/ 38 w 43"/>
                                    <a:gd name="T7" fmla="*/ 50 h 73"/>
                                    <a:gd name="T8" fmla="*/ 35 w 43"/>
                                    <a:gd name="T9" fmla="*/ 40 h 73"/>
                                    <a:gd name="T10" fmla="*/ 33 w 43"/>
                                    <a:gd name="T11" fmla="*/ 30 h 73"/>
                                    <a:gd name="T12" fmla="*/ 25 w 43"/>
                                    <a:gd name="T13" fmla="*/ 23 h 73"/>
                                    <a:gd name="T14" fmla="*/ 20 w 43"/>
                                    <a:gd name="T15" fmla="*/ 13 h 73"/>
                                    <a:gd name="T16" fmla="*/ 13 w 43"/>
                                    <a:gd name="T17" fmla="*/ 5 h 73"/>
                                    <a:gd name="T18" fmla="*/ 5 w 43"/>
                                    <a:gd name="T19" fmla="*/ 0 h 73"/>
                                    <a:gd name="T20" fmla="*/ 0 w 43"/>
                                    <a:gd name="T21" fmla="*/ 5 h 73"/>
                                    <a:gd name="T22" fmla="*/ 8 w 43"/>
                                    <a:gd name="T23" fmla="*/ 10 h 73"/>
                                    <a:gd name="T24" fmla="*/ 15 w 43"/>
                                    <a:gd name="T25" fmla="*/ 18 h 73"/>
                                    <a:gd name="T26" fmla="*/ 20 w 43"/>
                                    <a:gd name="T27" fmla="*/ 25 h 73"/>
                                    <a:gd name="T28" fmla="*/ 25 w 43"/>
                                    <a:gd name="T29" fmla="*/ 33 h 73"/>
                                    <a:gd name="T30" fmla="*/ 30 w 43"/>
                                    <a:gd name="T31" fmla="*/ 43 h 73"/>
                                    <a:gd name="T32" fmla="*/ 33 w 43"/>
                                    <a:gd name="T33" fmla="*/ 53 h 73"/>
                                    <a:gd name="T34" fmla="*/ 35 w 43"/>
                                    <a:gd name="T35" fmla="*/ 63 h 73"/>
                                    <a:gd name="T36" fmla="*/ 35 w 43"/>
                                    <a:gd name="T37" fmla="*/ 73 h 73"/>
                                    <a:gd name="T38" fmla="*/ 35 w 43"/>
                                    <a:gd name="T39" fmla="*/ 73 h 73"/>
                                    <a:gd name="T40" fmla="*/ 43 w 43"/>
                                    <a:gd name="T41" fmla="*/ 73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3" h="73">
                                      <a:moveTo>
                                        <a:pt x="43" y="73"/>
                                      </a:moveTo>
                                      <a:lnTo>
                                        <a:pt x="43" y="73"/>
                                      </a:lnTo>
                                      <a:lnTo>
                                        <a:pt x="40" y="63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33" y="30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20" y="13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25" y="33"/>
                                      </a:lnTo>
                                      <a:lnTo>
                                        <a:pt x="30" y="43"/>
                                      </a:lnTo>
                                      <a:lnTo>
                                        <a:pt x="33" y="53"/>
                                      </a:lnTo>
                                      <a:lnTo>
                                        <a:pt x="35" y="63"/>
                                      </a:lnTo>
                                      <a:lnTo>
                                        <a:pt x="35" y="73"/>
                                      </a:lnTo>
                                      <a:lnTo>
                                        <a:pt x="43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Freeform 4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1505" y="512054"/>
                                  <a:ext cx="37148" cy="47157"/>
                                </a:xfrm>
                                <a:custGeom>
                                  <a:avLst/>
                                  <a:gdLst>
                                    <a:gd name="T0" fmla="*/ 3 w 78"/>
                                    <a:gd name="T1" fmla="*/ 99 h 99"/>
                                    <a:gd name="T2" fmla="*/ 3 w 78"/>
                                    <a:gd name="T3" fmla="*/ 99 h 99"/>
                                    <a:gd name="T4" fmla="*/ 18 w 78"/>
                                    <a:gd name="T5" fmla="*/ 92 h 99"/>
                                    <a:gd name="T6" fmla="*/ 33 w 78"/>
                                    <a:gd name="T7" fmla="*/ 82 h 99"/>
                                    <a:gd name="T8" fmla="*/ 43 w 78"/>
                                    <a:gd name="T9" fmla="*/ 69 h 99"/>
                                    <a:gd name="T10" fmla="*/ 55 w 78"/>
                                    <a:gd name="T11" fmla="*/ 59 h 99"/>
                                    <a:gd name="T12" fmla="*/ 63 w 78"/>
                                    <a:gd name="T13" fmla="*/ 44 h 99"/>
                                    <a:gd name="T14" fmla="*/ 70 w 78"/>
                                    <a:gd name="T15" fmla="*/ 32 h 99"/>
                                    <a:gd name="T16" fmla="*/ 75 w 78"/>
                                    <a:gd name="T17" fmla="*/ 15 h 99"/>
                                    <a:gd name="T18" fmla="*/ 78 w 78"/>
                                    <a:gd name="T19" fmla="*/ 0 h 99"/>
                                    <a:gd name="T20" fmla="*/ 70 w 78"/>
                                    <a:gd name="T21" fmla="*/ 0 h 99"/>
                                    <a:gd name="T22" fmla="*/ 70 w 78"/>
                                    <a:gd name="T23" fmla="*/ 15 h 99"/>
                                    <a:gd name="T24" fmla="*/ 65 w 78"/>
                                    <a:gd name="T25" fmla="*/ 29 h 99"/>
                                    <a:gd name="T26" fmla="*/ 60 w 78"/>
                                    <a:gd name="T27" fmla="*/ 42 h 99"/>
                                    <a:gd name="T28" fmla="*/ 50 w 78"/>
                                    <a:gd name="T29" fmla="*/ 54 h 99"/>
                                    <a:gd name="T30" fmla="*/ 40 w 78"/>
                                    <a:gd name="T31" fmla="*/ 67 h 99"/>
                                    <a:gd name="T32" fmla="*/ 28 w 78"/>
                                    <a:gd name="T33" fmla="*/ 77 h 99"/>
                                    <a:gd name="T34" fmla="*/ 15 w 78"/>
                                    <a:gd name="T35" fmla="*/ 87 h 99"/>
                                    <a:gd name="T36" fmla="*/ 0 w 78"/>
                                    <a:gd name="T37" fmla="*/ 94 h 99"/>
                                    <a:gd name="T38" fmla="*/ 0 w 78"/>
                                    <a:gd name="T39" fmla="*/ 94 h 99"/>
                                    <a:gd name="T40" fmla="*/ 3 w 78"/>
                                    <a:gd name="T41" fmla="*/ 99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8" h="99">
                                      <a:moveTo>
                                        <a:pt x="3" y="99"/>
                                      </a:moveTo>
                                      <a:lnTo>
                                        <a:pt x="3" y="99"/>
                                      </a:lnTo>
                                      <a:lnTo>
                                        <a:pt x="18" y="92"/>
                                      </a:lnTo>
                                      <a:lnTo>
                                        <a:pt x="33" y="82"/>
                                      </a:lnTo>
                                      <a:lnTo>
                                        <a:pt x="43" y="69"/>
                                      </a:lnTo>
                                      <a:lnTo>
                                        <a:pt x="55" y="59"/>
                                      </a:lnTo>
                                      <a:lnTo>
                                        <a:pt x="63" y="44"/>
                                      </a:lnTo>
                                      <a:lnTo>
                                        <a:pt x="70" y="32"/>
                                      </a:lnTo>
                                      <a:lnTo>
                                        <a:pt x="75" y="15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70" y="15"/>
                                      </a:lnTo>
                                      <a:lnTo>
                                        <a:pt x="65" y="29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50" y="54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28" y="77"/>
                                      </a:lnTo>
                                      <a:lnTo>
                                        <a:pt x="15" y="87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3" y="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Freeform 40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9118" y="556829"/>
                                  <a:ext cx="53816" cy="25245"/>
                                </a:xfrm>
                                <a:custGeom>
                                  <a:avLst/>
                                  <a:gdLst>
                                    <a:gd name="T0" fmla="*/ 2 w 113"/>
                                    <a:gd name="T1" fmla="*/ 53 h 53"/>
                                    <a:gd name="T2" fmla="*/ 2 w 113"/>
                                    <a:gd name="T3" fmla="*/ 53 h 53"/>
                                    <a:gd name="T4" fmla="*/ 7 w 113"/>
                                    <a:gd name="T5" fmla="*/ 50 h 53"/>
                                    <a:gd name="T6" fmla="*/ 12 w 113"/>
                                    <a:gd name="T7" fmla="*/ 48 h 53"/>
                                    <a:gd name="T8" fmla="*/ 17 w 113"/>
                                    <a:gd name="T9" fmla="*/ 45 h 53"/>
                                    <a:gd name="T10" fmla="*/ 25 w 113"/>
                                    <a:gd name="T11" fmla="*/ 43 h 53"/>
                                    <a:gd name="T12" fmla="*/ 32 w 113"/>
                                    <a:gd name="T13" fmla="*/ 40 h 53"/>
                                    <a:gd name="T14" fmla="*/ 40 w 113"/>
                                    <a:gd name="T15" fmla="*/ 35 h 53"/>
                                    <a:gd name="T16" fmla="*/ 47 w 113"/>
                                    <a:gd name="T17" fmla="*/ 33 h 53"/>
                                    <a:gd name="T18" fmla="*/ 55 w 113"/>
                                    <a:gd name="T19" fmla="*/ 30 h 53"/>
                                    <a:gd name="T20" fmla="*/ 62 w 113"/>
                                    <a:gd name="T21" fmla="*/ 28 h 53"/>
                                    <a:gd name="T22" fmla="*/ 70 w 113"/>
                                    <a:gd name="T23" fmla="*/ 25 h 53"/>
                                    <a:gd name="T24" fmla="*/ 77 w 113"/>
                                    <a:gd name="T25" fmla="*/ 23 h 53"/>
                                    <a:gd name="T26" fmla="*/ 85 w 113"/>
                                    <a:gd name="T27" fmla="*/ 18 h 53"/>
                                    <a:gd name="T28" fmla="*/ 92 w 113"/>
                                    <a:gd name="T29" fmla="*/ 15 h 53"/>
                                    <a:gd name="T30" fmla="*/ 100 w 113"/>
                                    <a:gd name="T31" fmla="*/ 13 h 53"/>
                                    <a:gd name="T32" fmla="*/ 108 w 113"/>
                                    <a:gd name="T33" fmla="*/ 10 h 53"/>
                                    <a:gd name="T34" fmla="*/ 113 w 113"/>
                                    <a:gd name="T35" fmla="*/ 5 h 53"/>
                                    <a:gd name="T36" fmla="*/ 110 w 113"/>
                                    <a:gd name="T37" fmla="*/ 0 h 53"/>
                                    <a:gd name="T38" fmla="*/ 103 w 113"/>
                                    <a:gd name="T39" fmla="*/ 3 h 53"/>
                                    <a:gd name="T40" fmla="*/ 98 w 113"/>
                                    <a:gd name="T41" fmla="*/ 8 h 53"/>
                                    <a:gd name="T42" fmla="*/ 90 w 113"/>
                                    <a:gd name="T43" fmla="*/ 10 h 53"/>
                                    <a:gd name="T44" fmla="*/ 82 w 113"/>
                                    <a:gd name="T45" fmla="*/ 13 h 53"/>
                                    <a:gd name="T46" fmla="*/ 75 w 113"/>
                                    <a:gd name="T47" fmla="*/ 15 h 53"/>
                                    <a:gd name="T48" fmla="*/ 67 w 113"/>
                                    <a:gd name="T49" fmla="*/ 18 h 53"/>
                                    <a:gd name="T50" fmla="*/ 60 w 113"/>
                                    <a:gd name="T51" fmla="*/ 23 h 53"/>
                                    <a:gd name="T52" fmla="*/ 52 w 113"/>
                                    <a:gd name="T53" fmla="*/ 25 h 53"/>
                                    <a:gd name="T54" fmla="*/ 45 w 113"/>
                                    <a:gd name="T55" fmla="*/ 28 h 53"/>
                                    <a:gd name="T56" fmla="*/ 37 w 113"/>
                                    <a:gd name="T57" fmla="*/ 30 h 53"/>
                                    <a:gd name="T58" fmla="*/ 30 w 113"/>
                                    <a:gd name="T59" fmla="*/ 33 h 53"/>
                                    <a:gd name="T60" fmla="*/ 22 w 113"/>
                                    <a:gd name="T61" fmla="*/ 35 h 53"/>
                                    <a:gd name="T62" fmla="*/ 17 w 113"/>
                                    <a:gd name="T63" fmla="*/ 40 h 53"/>
                                    <a:gd name="T64" fmla="*/ 10 w 113"/>
                                    <a:gd name="T65" fmla="*/ 43 h 53"/>
                                    <a:gd name="T66" fmla="*/ 5 w 113"/>
                                    <a:gd name="T67" fmla="*/ 45 h 53"/>
                                    <a:gd name="T68" fmla="*/ 0 w 113"/>
                                    <a:gd name="T69" fmla="*/ 48 h 53"/>
                                    <a:gd name="T70" fmla="*/ 0 w 113"/>
                                    <a:gd name="T71" fmla="*/ 48 h 53"/>
                                    <a:gd name="T72" fmla="*/ 2 w 113"/>
                                    <a:gd name="T73" fmla="*/ 53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13" h="53">
                                      <a:moveTo>
                                        <a:pt x="2" y="53"/>
                                      </a:moveTo>
                                      <a:lnTo>
                                        <a:pt x="2" y="53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40" y="35"/>
                                      </a:lnTo>
                                      <a:lnTo>
                                        <a:pt x="47" y="33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77" y="23"/>
                                      </a:lnTo>
                                      <a:lnTo>
                                        <a:pt x="85" y="18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100" y="13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3" y="5"/>
                                      </a:lnTo>
                                      <a:lnTo>
                                        <a:pt x="110" y="0"/>
                                      </a:lnTo>
                                      <a:lnTo>
                                        <a:pt x="103" y="3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82" y="13"/>
                                      </a:lnTo>
                                      <a:lnTo>
                                        <a:pt x="75" y="15"/>
                                      </a:lnTo>
                                      <a:lnTo>
                                        <a:pt x="67" y="18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52" y="25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2" y="35"/>
                                      </a:lnTo>
                                      <a:lnTo>
                                        <a:pt x="17" y="40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Freeform 40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4830" y="579693"/>
                                  <a:ext cx="15240" cy="27151"/>
                                </a:xfrm>
                                <a:custGeom>
                                  <a:avLst/>
                                  <a:gdLst>
                                    <a:gd name="T0" fmla="*/ 5 w 32"/>
                                    <a:gd name="T1" fmla="*/ 57 h 57"/>
                                    <a:gd name="T2" fmla="*/ 5 w 32"/>
                                    <a:gd name="T3" fmla="*/ 57 h 57"/>
                                    <a:gd name="T4" fmla="*/ 5 w 32"/>
                                    <a:gd name="T5" fmla="*/ 52 h 57"/>
                                    <a:gd name="T6" fmla="*/ 7 w 32"/>
                                    <a:gd name="T7" fmla="*/ 47 h 57"/>
                                    <a:gd name="T8" fmla="*/ 10 w 32"/>
                                    <a:gd name="T9" fmla="*/ 40 h 57"/>
                                    <a:gd name="T10" fmla="*/ 12 w 32"/>
                                    <a:gd name="T11" fmla="*/ 32 h 57"/>
                                    <a:gd name="T12" fmla="*/ 15 w 32"/>
                                    <a:gd name="T13" fmla="*/ 25 h 57"/>
                                    <a:gd name="T14" fmla="*/ 20 w 32"/>
                                    <a:gd name="T15" fmla="*/ 17 h 57"/>
                                    <a:gd name="T16" fmla="*/ 27 w 32"/>
                                    <a:gd name="T17" fmla="*/ 10 h 57"/>
                                    <a:gd name="T18" fmla="*/ 32 w 32"/>
                                    <a:gd name="T19" fmla="*/ 5 h 57"/>
                                    <a:gd name="T20" fmla="*/ 30 w 32"/>
                                    <a:gd name="T21" fmla="*/ 0 h 57"/>
                                    <a:gd name="T22" fmla="*/ 22 w 32"/>
                                    <a:gd name="T23" fmla="*/ 7 h 57"/>
                                    <a:gd name="T24" fmla="*/ 15 w 32"/>
                                    <a:gd name="T25" fmla="*/ 15 h 57"/>
                                    <a:gd name="T26" fmla="*/ 10 w 32"/>
                                    <a:gd name="T27" fmla="*/ 22 h 57"/>
                                    <a:gd name="T28" fmla="*/ 7 w 32"/>
                                    <a:gd name="T29" fmla="*/ 30 h 57"/>
                                    <a:gd name="T30" fmla="*/ 2 w 32"/>
                                    <a:gd name="T31" fmla="*/ 37 h 57"/>
                                    <a:gd name="T32" fmla="*/ 2 w 32"/>
                                    <a:gd name="T33" fmla="*/ 45 h 57"/>
                                    <a:gd name="T34" fmla="*/ 0 w 32"/>
                                    <a:gd name="T35" fmla="*/ 52 h 57"/>
                                    <a:gd name="T36" fmla="*/ 0 w 32"/>
                                    <a:gd name="T37" fmla="*/ 57 h 57"/>
                                    <a:gd name="T38" fmla="*/ 0 w 32"/>
                                    <a:gd name="T39" fmla="*/ 57 h 57"/>
                                    <a:gd name="T40" fmla="*/ 5 w 32"/>
                                    <a:gd name="T41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2" h="57">
                                      <a:moveTo>
                                        <a:pt x="5" y="57"/>
                                      </a:moveTo>
                                      <a:lnTo>
                                        <a:pt x="5" y="5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Freeform 4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4830" y="606843"/>
                                  <a:ext cx="30956" cy="31914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62 h 67"/>
                                    <a:gd name="T2" fmla="*/ 65 w 65"/>
                                    <a:gd name="T3" fmla="*/ 62 h 67"/>
                                    <a:gd name="T4" fmla="*/ 55 w 65"/>
                                    <a:gd name="T5" fmla="*/ 60 h 67"/>
                                    <a:gd name="T6" fmla="*/ 45 w 65"/>
                                    <a:gd name="T7" fmla="*/ 53 h 67"/>
                                    <a:gd name="T8" fmla="*/ 35 w 65"/>
                                    <a:gd name="T9" fmla="*/ 45 h 67"/>
                                    <a:gd name="T10" fmla="*/ 27 w 65"/>
                                    <a:gd name="T11" fmla="*/ 35 h 67"/>
                                    <a:gd name="T12" fmla="*/ 17 w 65"/>
                                    <a:gd name="T13" fmla="*/ 25 h 67"/>
                                    <a:gd name="T14" fmla="*/ 12 w 65"/>
                                    <a:gd name="T15" fmla="*/ 18 h 67"/>
                                    <a:gd name="T16" fmla="*/ 7 w 65"/>
                                    <a:gd name="T17" fmla="*/ 8 h 67"/>
                                    <a:gd name="T18" fmla="*/ 5 w 65"/>
                                    <a:gd name="T19" fmla="*/ 0 h 67"/>
                                    <a:gd name="T20" fmla="*/ 0 w 65"/>
                                    <a:gd name="T21" fmla="*/ 0 h 67"/>
                                    <a:gd name="T22" fmla="*/ 2 w 65"/>
                                    <a:gd name="T23" fmla="*/ 10 h 67"/>
                                    <a:gd name="T24" fmla="*/ 7 w 65"/>
                                    <a:gd name="T25" fmla="*/ 20 h 67"/>
                                    <a:gd name="T26" fmla="*/ 12 w 65"/>
                                    <a:gd name="T27" fmla="*/ 30 h 67"/>
                                    <a:gd name="T28" fmla="*/ 22 w 65"/>
                                    <a:gd name="T29" fmla="*/ 40 h 67"/>
                                    <a:gd name="T30" fmla="*/ 32 w 65"/>
                                    <a:gd name="T31" fmla="*/ 50 h 67"/>
                                    <a:gd name="T32" fmla="*/ 42 w 65"/>
                                    <a:gd name="T33" fmla="*/ 58 h 67"/>
                                    <a:gd name="T34" fmla="*/ 52 w 65"/>
                                    <a:gd name="T35" fmla="*/ 65 h 67"/>
                                    <a:gd name="T36" fmla="*/ 65 w 65"/>
                                    <a:gd name="T37" fmla="*/ 67 h 67"/>
                                    <a:gd name="T38" fmla="*/ 65 w 65"/>
                                    <a:gd name="T39" fmla="*/ 67 h 67"/>
                                    <a:gd name="T40" fmla="*/ 65 w 65"/>
                                    <a:gd name="T41" fmla="*/ 62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5" h="67">
                                      <a:moveTo>
                                        <a:pt x="65" y="62"/>
                                      </a:moveTo>
                                      <a:lnTo>
                                        <a:pt x="65" y="62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45" y="53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27" y="3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65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Freeform 4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5786" y="636376"/>
                                  <a:ext cx="32385" cy="34772"/>
                                </a:xfrm>
                                <a:custGeom>
                                  <a:avLst/>
                                  <a:gdLst>
                                    <a:gd name="T0" fmla="*/ 68 w 68"/>
                                    <a:gd name="T1" fmla="*/ 73 h 73"/>
                                    <a:gd name="T2" fmla="*/ 68 w 68"/>
                                    <a:gd name="T3" fmla="*/ 73 h 73"/>
                                    <a:gd name="T4" fmla="*/ 65 w 68"/>
                                    <a:gd name="T5" fmla="*/ 60 h 73"/>
                                    <a:gd name="T6" fmla="*/ 60 w 68"/>
                                    <a:gd name="T7" fmla="*/ 48 h 73"/>
                                    <a:gd name="T8" fmla="*/ 55 w 68"/>
                                    <a:gd name="T9" fmla="*/ 38 h 73"/>
                                    <a:gd name="T10" fmla="*/ 47 w 68"/>
                                    <a:gd name="T11" fmla="*/ 28 h 73"/>
                                    <a:gd name="T12" fmla="*/ 37 w 68"/>
                                    <a:gd name="T13" fmla="*/ 20 h 73"/>
                                    <a:gd name="T14" fmla="*/ 27 w 68"/>
                                    <a:gd name="T15" fmla="*/ 13 h 73"/>
                                    <a:gd name="T16" fmla="*/ 15 w 68"/>
                                    <a:gd name="T17" fmla="*/ 5 h 73"/>
                                    <a:gd name="T18" fmla="*/ 0 w 68"/>
                                    <a:gd name="T19" fmla="*/ 0 h 73"/>
                                    <a:gd name="T20" fmla="*/ 0 w 68"/>
                                    <a:gd name="T21" fmla="*/ 5 h 73"/>
                                    <a:gd name="T22" fmla="*/ 12 w 68"/>
                                    <a:gd name="T23" fmla="*/ 10 h 73"/>
                                    <a:gd name="T24" fmla="*/ 25 w 68"/>
                                    <a:gd name="T25" fmla="*/ 18 h 73"/>
                                    <a:gd name="T26" fmla="*/ 35 w 68"/>
                                    <a:gd name="T27" fmla="*/ 25 h 73"/>
                                    <a:gd name="T28" fmla="*/ 42 w 68"/>
                                    <a:gd name="T29" fmla="*/ 33 h 73"/>
                                    <a:gd name="T30" fmla="*/ 50 w 68"/>
                                    <a:gd name="T31" fmla="*/ 40 h 73"/>
                                    <a:gd name="T32" fmla="*/ 55 w 68"/>
                                    <a:gd name="T33" fmla="*/ 53 h 73"/>
                                    <a:gd name="T34" fmla="*/ 60 w 68"/>
                                    <a:gd name="T35" fmla="*/ 63 h 73"/>
                                    <a:gd name="T36" fmla="*/ 63 w 68"/>
                                    <a:gd name="T37" fmla="*/ 73 h 73"/>
                                    <a:gd name="T38" fmla="*/ 63 w 68"/>
                                    <a:gd name="T39" fmla="*/ 73 h 73"/>
                                    <a:gd name="T40" fmla="*/ 68 w 68"/>
                                    <a:gd name="T41" fmla="*/ 73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8" h="73">
                                      <a:moveTo>
                                        <a:pt x="68" y="73"/>
                                      </a:moveTo>
                                      <a:lnTo>
                                        <a:pt x="68" y="73"/>
                                      </a:lnTo>
                                      <a:lnTo>
                                        <a:pt x="65" y="60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47" y="28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27" y="1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42" y="33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60" y="63"/>
                                      </a:lnTo>
                                      <a:lnTo>
                                        <a:pt x="63" y="73"/>
                                      </a:lnTo>
                                      <a:lnTo>
                                        <a:pt x="68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4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5311" y="671148"/>
                                  <a:ext cx="23813" cy="42870"/>
                                </a:xfrm>
                                <a:custGeom>
                                  <a:avLst/>
                                  <a:gdLst>
                                    <a:gd name="T0" fmla="*/ 2 w 50"/>
                                    <a:gd name="T1" fmla="*/ 90 h 90"/>
                                    <a:gd name="T2" fmla="*/ 2 w 50"/>
                                    <a:gd name="T3" fmla="*/ 90 h 90"/>
                                    <a:gd name="T4" fmla="*/ 15 w 50"/>
                                    <a:gd name="T5" fmla="*/ 82 h 90"/>
                                    <a:gd name="T6" fmla="*/ 25 w 50"/>
                                    <a:gd name="T7" fmla="*/ 75 h 90"/>
                                    <a:gd name="T8" fmla="*/ 32 w 50"/>
                                    <a:gd name="T9" fmla="*/ 65 h 90"/>
                                    <a:gd name="T10" fmla="*/ 40 w 50"/>
                                    <a:gd name="T11" fmla="*/ 52 h 90"/>
                                    <a:gd name="T12" fmla="*/ 45 w 50"/>
                                    <a:gd name="T13" fmla="*/ 40 h 90"/>
                                    <a:gd name="T14" fmla="*/ 48 w 50"/>
                                    <a:gd name="T15" fmla="*/ 27 h 90"/>
                                    <a:gd name="T16" fmla="*/ 50 w 50"/>
                                    <a:gd name="T17" fmla="*/ 15 h 90"/>
                                    <a:gd name="T18" fmla="*/ 48 w 50"/>
                                    <a:gd name="T19" fmla="*/ 0 h 90"/>
                                    <a:gd name="T20" fmla="*/ 43 w 50"/>
                                    <a:gd name="T21" fmla="*/ 0 h 90"/>
                                    <a:gd name="T22" fmla="*/ 43 w 50"/>
                                    <a:gd name="T23" fmla="*/ 15 h 90"/>
                                    <a:gd name="T24" fmla="*/ 43 w 50"/>
                                    <a:gd name="T25" fmla="*/ 27 h 90"/>
                                    <a:gd name="T26" fmla="*/ 40 w 50"/>
                                    <a:gd name="T27" fmla="*/ 40 h 90"/>
                                    <a:gd name="T28" fmla="*/ 35 w 50"/>
                                    <a:gd name="T29" fmla="*/ 50 h 90"/>
                                    <a:gd name="T30" fmla="*/ 27 w 50"/>
                                    <a:gd name="T31" fmla="*/ 62 h 90"/>
                                    <a:gd name="T32" fmla="*/ 20 w 50"/>
                                    <a:gd name="T33" fmla="*/ 70 h 90"/>
                                    <a:gd name="T34" fmla="*/ 10 w 50"/>
                                    <a:gd name="T35" fmla="*/ 80 h 90"/>
                                    <a:gd name="T36" fmla="*/ 0 w 50"/>
                                    <a:gd name="T37" fmla="*/ 85 h 90"/>
                                    <a:gd name="T38" fmla="*/ 0 w 50"/>
                                    <a:gd name="T39" fmla="*/ 85 h 90"/>
                                    <a:gd name="T40" fmla="*/ 2 w 50"/>
                                    <a:gd name="T41" fmla="*/ 90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0" h="90">
                                      <a:moveTo>
                                        <a:pt x="2" y="90"/>
                                      </a:moveTo>
                                      <a:lnTo>
                                        <a:pt x="2" y="90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32" y="65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45" y="40"/>
                                      </a:lnTo>
                                      <a:lnTo>
                                        <a:pt x="48" y="27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27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27" y="62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2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4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6736" y="711636"/>
                                  <a:ext cx="29528" cy="21435"/>
                                </a:xfrm>
                                <a:custGeom>
                                  <a:avLst/>
                                  <a:gdLst>
                                    <a:gd name="T0" fmla="*/ 2 w 62"/>
                                    <a:gd name="T1" fmla="*/ 45 h 45"/>
                                    <a:gd name="T2" fmla="*/ 2 w 62"/>
                                    <a:gd name="T3" fmla="*/ 45 h 45"/>
                                    <a:gd name="T4" fmla="*/ 10 w 62"/>
                                    <a:gd name="T5" fmla="*/ 42 h 45"/>
                                    <a:gd name="T6" fmla="*/ 15 w 62"/>
                                    <a:gd name="T7" fmla="*/ 37 h 45"/>
                                    <a:gd name="T8" fmla="*/ 20 w 62"/>
                                    <a:gd name="T9" fmla="*/ 32 h 45"/>
                                    <a:gd name="T10" fmla="*/ 27 w 62"/>
                                    <a:gd name="T11" fmla="*/ 27 h 45"/>
                                    <a:gd name="T12" fmla="*/ 35 w 62"/>
                                    <a:gd name="T13" fmla="*/ 22 h 45"/>
                                    <a:gd name="T14" fmla="*/ 42 w 62"/>
                                    <a:gd name="T15" fmla="*/ 15 h 45"/>
                                    <a:gd name="T16" fmla="*/ 52 w 62"/>
                                    <a:gd name="T17" fmla="*/ 10 h 45"/>
                                    <a:gd name="T18" fmla="*/ 62 w 62"/>
                                    <a:gd name="T19" fmla="*/ 5 h 45"/>
                                    <a:gd name="T20" fmla="*/ 60 w 62"/>
                                    <a:gd name="T21" fmla="*/ 0 h 45"/>
                                    <a:gd name="T22" fmla="*/ 50 w 62"/>
                                    <a:gd name="T23" fmla="*/ 5 h 45"/>
                                    <a:gd name="T24" fmla="*/ 40 w 62"/>
                                    <a:gd name="T25" fmla="*/ 10 h 45"/>
                                    <a:gd name="T26" fmla="*/ 32 w 62"/>
                                    <a:gd name="T27" fmla="*/ 17 h 45"/>
                                    <a:gd name="T28" fmla="*/ 25 w 62"/>
                                    <a:gd name="T29" fmla="*/ 22 h 45"/>
                                    <a:gd name="T30" fmla="*/ 17 w 62"/>
                                    <a:gd name="T31" fmla="*/ 27 h 45"/>
                                    <a:gd name="T32" fmla="*/ 10 w 62"/>
                                    <a:gd name="T33" fmla="*/ 32 h 45"/>
                                    <a:gd name="T34" fmla="*/ 5 w 62"/>
                                    <a:gd name="T35" fmla="*/ 37 h 45"/>
                                    <a:gd name="T36" fmla="*/ 0 w 62"/>
                                    <a:gd name="T37" fmla="*/ 42 h 45"/>
                                    <a:gd name="T38" fmla="*/ 0 w 62"/>
                                    <a:gd name="T39" fmla="*/ 42 h 45"/>
                                    <a:gd name="T40" fmla="*/ 2 w 62"/>
                                    <a:gd name="T41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2" h="45">
                                      <a:moveTo>
                                        <a:pt x="2" y="45"/>
                                      </a:moveTo>
                                      <a:lnTo>
                                        <a:pt x="2" y="45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7" y="27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32" y="17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Freeform 4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7211" y="731642"/>
                                  <a:ext cx="10478" cy="15719"/>
                                </a:xfrm>
                                <a:custGeom>
                                  <a:avLst/>
                                  <a:gdLst>
                                    <a:gd name="T0" fmla="*/ 5 w 22"/>
                                    <a:gd name="T1" fmla="*/ 33 h 33"/>
                                    <a:gd name="T2" fmla="*/ 5 w 22"/>
                                    <a:gd name="T3" fmla="*/ 33 h 33"/>
                                    <a:gd name="T4" fmla="*/ 5 w 22"/>
                                    <a:gd name="T5" fmla="*/ 28 h 33"/>
                                    <a:gd name="T6" fmla="*/ 7 w 22"/>
                                    <a:gd name="T7" fmla="*/ 25 h 33"/>
                                    <a:gd name="T8" fmla="*/ 7 w 22"/>
                                    <a:gd name="T9" fmla="*/ 20 h 33"/>
                                    <a:gd name="T10" fmla="*/ 10 w 22"/>
                                    <a:gd name="T11" fmla="*/ 18 h 33"/>
                                    <a:gd name="T12" fmla="*/ 12 w 22"/>
                                    <a:gd name="T13" fmla="*/ 13 h 33"/>
                                    <a:gd name="T14" fmla="*/ 17 w 22"/>
                                    <a:gd name="T15" fmla="*/ 10 h 33"/>
                                    <a:gd name="T16" fmla="*/ 20 w 22"/>
                                    <a:gd name="T17" fmla="*/ 8 h 33"/>
                                    <a:gd name="T18" fmla="*/ 22 w 22"/>
                                    <a:gd name="T19" fmla="*/ 3 h 33"/>
                                    <a:gd name="T20" fmla="*/ 20 w 22"/>
                                    <a:gd name="T21" fmla="*/ 0 h 33"/>
                                    <a:gd name="T22" fmla="*/ 15 w 22"/>
                                    <a:gd name="T23" fmla="*/ 3 h 33"/>
                                    <a:gd name="T24" fmla="*/ 12 w 22"/>
                                    <a:gd name="T25" fmla="*/ 5 h 33"/>
                                    <a:gd name="T26" fmla="*/ 10 w 22"/>
                                    <a:gd name="T27" fmla="*/ 10 h 33"/>
                                    <a:gd name="T28" fmla="*/ 5 w 22"/>
                                    <a:gd name="T29" fmla="*/ 13 h 33"/>
                                    <a:gd name="T30" fmla="*/ 2 w 22"/>
                                    <a:gd name="T31" fmla="*/ 18 h 33"/>
                                    <a:gd name="T32" fmla="*/ 0 w 22"/>
                                    <a:gd name="T33" fmla="*/ 23 h 33"/>
                                    <a:gd name="T34" fmla="*/ 0 w 22"/>
                                    <a:gd name="T35" fmla="*/ 28 h 33"/>
                                    <a:gd name="T36" fmla="*/ 0 w 22"/>
                                    <a:gd name="T37" fmla="*/ 33 h 33"/>
                                    <a:gd name="T38" fmla="*/ 0 w 22"/>
                                    <a:gd name="T39" fmla="*/ 33 h 33"/>
                                    <a:gd name="T40" fmla="*/ 5 w 22"/>
                                    <a:gd name="T41" fmla="*/ 33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2" h="33">
                                      <a:moveTo>
                                        <a:pt x="5" y="33"/>
                                      </a:moveTo>
                                      <a:lnTo>
                                        <a:pt x="5" y="33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5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Freeform 4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7211" y="747360"/>
                                  <a:ext cx="11906" cy="18577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34 h 39"/>
                                    <a:gd name="T2" fmla="*/ 25 w 25"/>
                                    <a:gd name="T3" fmla="*/ 34 h 39"/>
                                    <a:gd name="T4" fmla="*/ 22 w 25"/>
                                    <a:gd name="T5" fmla="*/ 32 h 39"/>
                                    <a:gd name="T6" fmla="*/ 17 w 25"/>
                                    <a:gd name="T7" fmla="*/ 27 h 39"/>
                                    <a:gd name="T8" fmla="*/ 15 w 25"/>
                                    <a:gd name="T9" fmla="*/ 24 h 39"/>
                                    <a:gd name="T10" fmla="*/ 12 w 25"/>
                                    <a:gd name="T11" fmla="*/ 19 h 39"/>
                                    <a:gd name="T12" fmla="*/ 10 w 25"/>
                                    <a:gd name="T13" fmla="*/ 12 h 39"/>
                                    <a:gd name="T14" fmla="*/ 7 w 25"/>
                                    <a:gd name="T15" fmla="*/ 9 h 39"/>
                                    <a:gd name="T16" fmla="*/ 5 w 25"/>
                                    <a:gd name="T17" fmla="*/ 5 h 39"/>
                                    <a:gd name="T18" fmla="*/ 5 w 25"/>
                                    <a:gd name="T19" fmla="*/ 0 h 39"/>
                                    <a:gd name="T20" fmla="*/ 0 w 25"/>
                                    <a:gd name="T21" fmla="*/ 0 h 39"/>
                                    <a:gd name="T22" fmla="*/ 0 w 25"/>
                                    <a:gd name="T23" fmla="*/ 5 h 39"/>
                                    <a:gd name="T24" fmla="*/ 2 w 25"/>
                                    <a:gd name="T25" fmla="*/ 9 h 39"/>
                                    <a:gd name="T26" fmla="*/ 5 w 25"/>
                                    <a:gd name="T27" fmla="*/ 17 h 39"/>
                                    <a:gd name="T28" fmla="*/ 7 w 25"/>
                                    <a:gd name="T29" fmla="*/ 22 h 39"/>
                                    <a:gd name="T30" fmla="*/ 10 w 25"/>
                                    <a:gd name="T31" fmla="*/ 27 h 39"/>
                                    <a:gd name="T32" fmla="*/ 15 w 25"/>
                                    <a:gd name="T33" fmla="*/ 32 h 39"/>
                                    <a:gd name="T34" fmla="*/ 17 w 25"/>
                                    <a:gd name="T35" fmla="*/ 34 h 39"/>
                                    <a:gd name="T36" fmla="*/ 22 w 25"/>
                                    <a:gd name="T37" fmla="*/ 39 h 39"/>
                                    <a:gd name="T38" fmla="*/ 22 w 25"/>
                                    <a:gd name="T39" fmla="*/ 39 h 39"/>
                                    <a:gd name="T40" fmla="*/ 25 w 25"/>
                                    <a:gd name="T41" fmla="*/ 34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5" h="39">
                                      <a:moveTo>
                                        <a:pt x="25" y="34"/>
                                      </a:moveTo>
                                      <a:lnTo>
                                        <a:pt x="25" y="34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17" y="34"/>
                                      </a:lnTo>
                                      <a:lnTo>
                                        <a:pt x="22" y="39"/>
                                      </a:lnTo>
                                      <a:lnTo>
                                        <a:pt x="25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Freeform 4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7689" y="763556"/>
                                  <a:ext cx="26194" cy="20482"/>
                                </a:xfrm>
                                <a:custGeom>
                                  <a:avLst/>
                                  <a:gdLst>
                                    <a:gd name="T0" fmla="*/ 53 w 55"/>
                                    <a:gd name="T1" fmla="*/ 40 h 43"/>
                                    <a:gd name="T2" fmla="*/ 55 w 55"/>
                                    <a:gd name="T3" fmla="*/ 40 h 43"/>
                                    <a:gd name="T4" fmla="*/ 48 w 55"/>
                                    <a:gd name="T5" fmla="*/ 35 h 43"/>
                                    <a:gd name="T6" fmla="*/ 40 w 55"/>
                                    <a:gd name="T7" fmla="*/ 30 h 43"/>
                                    <a:gd name="T8" fmla="*/ 35 w 55"/>
                                    <a:gd name="T9" fmla="*/ 28 h 43"/>
                                    <a:gd name="T10" fmla="*/ 30 w 55"/>
                                    <a:gd name="T11" fmla="*/ 23 h 43"/>
                                    <a:gd name="T12" fmla="*/ 25 w 55"/>
                                    <a:gd name="T13" fmla="*/ 18 h 43"/>
                                    <a:gd name="T14" fmla="*/ 18 w 55"/>
                                    <a:gd name="T15" fmla="*/ 13 h 43"/>
                                    <a:gd name="T16" fmla="*/ 10 w 55"/>
                                    <a:gd name="T17" fmla="*/ 8 h 43"/>
                                    <a:gd name="T18" fmla="*/ 3 w 55"/>
                                    <a:gd name="T19" fmla="*/ 0 h 43"/>
                                    <a:gd name="T20" fmla="*/ 0 w 55"/>
                                    <a:gd name="T21" fmla="*/ 5 h 43"/>
                                    <a:gd name="T22" fmla="*/ 8 w 55"/>
                                    <a:gd name="T23" fmla="*/ 13 h 43"/>
                                    <a:gd name="T24" fmla="*/ 15 w 55"/>
                                    <a:gd name="T25" fmla="*/ 18 h 43"/>
                                    <a:gd name="T26" fmla="*/ 20 w 55"/>
                                    <a:gd name="T27" fmla="*/ 23 h 43"/>
                                    <a:gd name="T28" fmla="*/ 25 w 55"/>
                                    <a:gd name="T29" fmla="*/ 28 h 43"/>
                                    <a:gd name="T30" fmla="*/ 33 w 55"/>
                                    <a:gd name="T31" fmla="*/ 30 h 43"/>
                                    <a:gd name="T32" fmla="*/ 38 w 55"/>
                                    <a:gd name="T33" fmla="*/ 35 h 43"/>
                                    <a:gd name="T34" fmla="*/ 43 w 55"/>
                                    <a:gd name="T35" fmla="*/ 40 h 43"/>
                                    <a:gd name="T36" fmla="*/ 50 w 55"/>
                                    <a:gd name="T37" fmla="*/ 43 h 43"/>
                                    <a:gd name="T38" fmla="*/ 50 w 55"/>
                                    <a:gd name="T39" fmla="*/ 43 h 43"/>
                                    <a:gd name="T40" fmla="*/ 53 w 55"/>
                                    <a:gd name="T41" fmla="*/ 4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5" h="43">
                                      <a:moveTo>
                                        <a:pt x="53" y="40"/>
                                      </a:moveTo>
                                      <a:lnTo>
                                        <a:pt x="55" y="40"/>
                                      </a:lnTo>
                                      <a:lnTo>
                                        <a:pt x="48" y="35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0" y="23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20" y="23"/>
                                      </a:lnTo>
                                      <a:lnTo>
                                        <a:pt x="25" y="28"/>
                                      </a:lnTo>
                                      <a:lnTo>
                                        <a:pt x="33" y="30"/>
                                      </a:lnTo>
                                      <a:lnTo>
                                        <a:pt x="38" y="35"/>
                                      </a:lnTo>
                                      <a:lnTo>
                                        <a:pt x="43" y="40"/>
                                      </a:lnTo>
                                      <a:lnTo>
                                        <a:pt x="50" y="43"/>
                                      </a:lnTo>
                                      <a:lnTo>
                                        <a:pt x="53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4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1501" y="782609"/>
                                  <a:ext cx="20479" cy="23816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50 h 50"/>
                                    <a:gd name="T2" fmla="*/ 43 w 43"/>
                                    <a:gd name="T3" fmla="*/ 50 h 50"/>
                                    <a:gd name="T4" fmla="*/ 40 w 43"/>
                                    <a:gd name="T5" fmla="*/ 43 h 50"/>
                                    <a:gd name="T6" fmla="*/ 38 w 43"/>
                                    <a:gd name="T7" fmla="*/ 35 h 50"/>
                                    <a:gd name="T8" fmla="*/ 33 w 43"/>
                                    <a:gd name="T9" fmla="*/ 28 h 50"/>
                                    <a:gd name="T10" fmla="*/ 30 w 43"/>
                                    <a:gd name="T11" fmla="*/ 20 h 50"/>
                                    <a:gd name="T12" fmla="*/ 25 w 43"/>
                                    <a:gd name="T13" fmla="*/ 15 h 50"/>
                                    <a:gd name="T14" fmla="*/ 18 w 43"/>
                                    <a:gd name="T15" fmla="*/ 10 h 50"/>
                                    <a:gd name="T16" fmla="*/ 10 w 43"/>
                                    <a:gd name="T17" fmla="*/ 5 h 50"/>
                                    <a:gd name="T18" fmla="*/ 3 w 43"/>
                                    <a:gd name="T19" fmla="*/ 0 h 50"/>
                                    <a:gd name="T20" fmla="*/ 0 w 43"/>
                                    <a:gd name="T21" fmla="*/ 3 h 50"/>
                                    <a:gd name="T22" fmla="*/ 8 w 43"/>
                                    <a:gd name="T23" fmla="*/ 8 h 50"/>
                                    <a:gd name="T24" fmla="*/ 15 w 43"/>
                                    <a:gd name="T25" fmla="*/ 15 h 50"/>
                                    <a:gd name="T26" fmla="*/ 20 w 43"/>
                                    <a:gd name="T27" fmla="*/ 20 h 50"/>
                                    <a:gd name="T28" fmla="*/ 25 w 43"/>
                                    <a:gd name="T29" fmla="*/ 25 h 50"/>
                                    <a:gd name="T30" fmla="*/ 28 w 43"/>
                                    <a:gd name="T31" fmla="*/ 30 h 50"/>
                                    <a:gd name="T32" fmla="*/ 33 w 43"/>
                                    <a:gd name="T33" fmla="*/ 38 h 50"/>
                                    <a:gd name="T34" fmla="*/ 35 w 43"/>
                                    <a:gd name="T35" fmla="*/ 43 h 50"/>
                                    <a:gd name="T36" fmla="*/ 35 w 43"/>
                                    <a:gd name="T37" fmla="*/ 50 h 50"/>
                                    <a:gd name="T38" fmla="*/ 35 w 43"/>
                                    <a:gd name="T39" fmla="*/ 50 h 50"/>
                                    <a:gd name="T40" fmla="*/ 43 w 43"/>
                                    <a:gd name="T41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3" h="50">
                                      <a:moveTo>
                                        <a:pt x="43" y="50"/>
                                      </a:moveTo>
                                      <a:lnTo>
                                        <a:pt x="43" y="50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38" y="35"/>
                                      </a:lnTo>
                                      <a:lnTo>
                                        <a:pt x="33" y="28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3" y="38"/>
                                      </a:lnTo>
                                      <a:lnTo>
                                        <a:pt x="35" y="43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43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Freeform 4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0074" y="806425"/>
                                  <a:ext cx="11906" cy="22864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48 h 48"/>
                                    <a:gd name="T2" fmla="*/ 5 w 25"/>
                                    <a:gd name="T3" fmla="*/ 48 h 48"/>
                                    <a:gd name="T4" fmla="*/ 10 w 25"/>
                                    <a:gd name="T5" fmla="*/ 45 h 48"/>
                                    <a:gd name="T6" fmla="*/ 12 w 25"/>
                                    <a:gd name="T7" fmla="*/ 40 h 48"/>
                                    <a:gd name="T8" fmla="*/ 17 w 25"/>
                                    <a:gd name="T9" fmla="*/ 35 h 48"/>
                                    <a:gd name="T10" fmla="*/ 20 w 25"/>
                                    <a:gd name="T11" fmla="*/ 30 h 48"/>
                                    <a:gd name="T12" fmla="*/ 22 w 25"/>
                                    <a:gd name="T13" fmla="*/ 23 h 48"/>
                                    <a:gd name="T14" fmla="*/ 25 w 25"/>
                                    <a:gd name="T15" fmla="*/ 15 h 48"/>
                                    <a:gd name="T16" fmla="*/ 25 w 25"/>
                                    <a:gd name="T17" fmla="*/ 8 h 48"/>
                                    <a:gd name="T18" fmla="*/ 25 w 25"/>
                                    <a:gd name="T19" fmla="*/ 0 h 48"/>
                                    <a:gd name="T20" fmla="*/ 17 w 25"/>
                                    <a:gd name="T21" fmla="*/ 0 h 48"/>
                                    <a:gd name="T22" fmla="*/ 17 w 25"/>
                                    <a:gd name="T23" fmla="*/ 8 h 48"/>
                                    <a:gd name="T24" fmla="*/ 17 w 25"/>
                                    <a:gd name="T25" fmla="*/ 15 h 48"/>
                                    <a:gd name="T26" fmla="*/ 17 w 25"/>
                                    <a:gd name="T27" fmla="*/ 20 h 48"/>
                                    <a:gd name="T28" fmla="*/ 15 w 25"/>
                                    <a:gd name="T29" fmla="*/ 28 h 48"/>
                                    <a:gd name="T30" fmla="*/ 12 w 25"/>
                                    <a:gd name="T31" fmla="*/ 33 h 48"/>
                                    <a:gd name="T32" fmla="*/ 7 w 25"/>
                                    <a:gd name="T33" fmla="*/ 35 h 48"/>
                                    <a:gd name="T34" fmla="*/ 5 w 25"/>
                                    <a:gd name="T35" fmla="*/ 40 h 48"/>
                                    <a:gd name="T36" fmla="*/ 2 w 25"/>
                                    <a:gd name="T37" fmla="*/ 45 h 48"/>
                                    <a:gd name="T38" fmla="*/ 0 w 25"/>
                                    <a:gd name="T39" fmla="*/ 45 h 48"/>
                                    <a:gd name="T40" fmla="*/ 5 w 25"/>
                                    <a:gd name="T41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5" h="48">
                                      <a:moveTo>
                                        <a:pt x="5" y="48"/>
                                      </a:moveTo>
                                      <a:lnTo>
                                        <a:pt x="5" y="48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0" y="30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25" y="8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5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4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9118" y="827860"/>
                                  <a:ext cx="33338" cy="20482"/>
                                </a:xfrm>
                                <a:custGeom>
                                  <a:avLst/>
                                  <a:gdLst>
                                    <a:gd name="T0" fmla="*/ 5 w 70"/>
                                    <a:gd name="T1" fmla="*/ 43 h 43"/>
                                    <a:gd name="T2" fmla="*/ 5 w 70"/>
                                    <a:gd name="T3" fmla="*/ 43 h 43"/>
                                    <a:gd name="T4" fmla="*/ 7 w 70"/>
                                    <a:gd name="T5" fmla="*/ 40 h 43"/>
                                    <a:gd name="T6" fmla="*/ 15 w 70"/>
                                    <a:gd name="T7" fmla="*/ 35 h 43"/>
                                    <a:gd name="T8" fmla="*/ 22 w 70"/>
                                    <a:gd name="T9" fmla="*/ 30 h 43"/>
                                    <a:gd name="T10" fmla="*/ 35 w 70"/>
                                    <a:gd name="T11" fmla="*/ 25 h 43"/>
                                    <a:gd name="T12" fmla="*/ 45 w 70"/>
                                    <a:gd name="T13" fmla="*/ 20 h 43"/>
                                    <a:gd name="T14" fmla="*/ 55 w 70"/>
                                    <a:gd name="T15" fmla="*/ 15 h 43"/>
                                    <a:gd name="T16" fmla="*/ 62 w 70"/>
                                    <a:gd name="T17" fmla="*/ 8 h 43"/>
                                    <a:gd name="T18" fmla="*/ 70 w 70"/>
                                    <a:gd name="T19" fmla="*/ 3 h 43"/>
                                    <a:gd name="T20" fmla="*/ 65 w 70"/>
                                    <a:gd name="T21" fmla="*/ 0 h 43"/>
                                    <a:gd name="T22" fmla="*/ 60 w 70"/>
                                    <a:gd name="T23" fmla="*/ 5 h 43"/>
                                    <a:gd name="T24" fmla="*/ 52 w 70"/>
                                    <a:gd name="T25" fmla="*/ 8 h 43"/>
                                    <a:gd name="T26" fmla="*/ 40 w 70"/>
                                    <a:gd name="T27" fmla="*/ 13 h 43"/>
                                    <a:gd name="T28" fmla="*/ 30 w 70"/>
                                    <a:gd name="T29" fmla="*/ 20 h 43"/>
                                    <a:gd name="T30" fmla="*/ 20 w 70"/>
                                    <a:gd name="T31" fmla="*/ 25 h 43"/>
                                    <a:gd name="T32" fmla="*/ 12 w 70"/>
                                    <a:gd name="T33" fmla="*/ 30 h 43"/>
                                    <a:gd name="T34" fmla="*/ 5 w 70"/>
                                    <a:gd name="T35" fmla="*/ 35 h 43"/>
                                    <a:gd name="T36" fmla="*/ 0 w 70"/>
                                    <a:gd name="T37" fmla="*/ 40 h 43"/>
                                    <a:gd name="T38" fmla="*/ 0 w 70"/>
                                    <a:gd name="T39" fmla="*/ 40 h 43"/>
                                    <a:gd name="T40" fmla="*/ 5 w 70"/>
                                    <a:gd name="T41" fmla="*/ 43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0" h="43">
                                      <a:moveTo>
                                        <a:pt x="5" y="43"/>
                                      </a:moveTo>
                                      <a:lnTo>
                                        <a:pt x="5" y="43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70" y="3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4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4355" y="846913"/>
                                  <a:ext cx="7144" cy="24769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47 h 52"/>
                                    <a:gd name="T2" fmla="*/ 15 w 15"/>
                                    <a:gd name="T3" fmla="*/ 47 h 52"/>
                                    <a:gd name="T4" fmla="*/ 10 w 15"/>
                                    <a:gd name="T5" fmla="*/ 42 h 52"/>
                                    <a:gd name="T6" fmla="*/ 7 w 15"/>
                                    <a:gd name="T7" fmla="*/ 40 h 52"/>
                                    <a:gd name="T8" fmla="*/ 7 w 15"/>
                                    <a:gd name="T9" fmla="*/ 35 h 52"/>
                                    <a:gd name="T10" fmla="*/ 7 w 15"/>
                                    <a:gd name="T11" fmla="*/ 28 h 52"/>
                                    <a:gd name="T12" fmla="*/ 7 w 15"/>
                                    <a:gd name="T13" fmla="*/ 23 h 52"/>
                                    <a:gd name="T14" fmla="*/ 10 w 15"/>
                                    <a:gd name="T15" fmla="*/ 15 h 52"/>
                                    <a:gd name="T16" fmla="*/ 12 w 15"/>
                                    <a:gd name="T17" fmla="*/ 10 h 52"/>
                                    <a:gd name="T18" fmla="*/ 15 w 15"/>
                                    <a:gd name="T19" fmla="*/ 3 h 52"/>
                                    <a:gd name="T20" fmla="*/ 10 w 15"/>
                                    <a:gd name="T21" fmla="*/ 0 h 52"/>
                                    <a:gd name="T22" fmla="*/ 7 w 15"/>
                                    <a:gd name="T23" fmla="*/ 8 h 52"/>
                                    <a:gd name="T24" fmla="*/ 5 w 15"/>
                                    <a:gd name="T25" fmla="*/ 13 h 52"/>
                                    <a:gd name="T26" fmla="*/ 2 w 15"/>
                                    <a:gd name="T27" fmla="*/ 20 h 52"/>
                                    <a:gd name="T28" fmla="*/ 0 w 15"/>
                                    <a:gd name="T29" fmla="*/ 28 h 52"/>
                                    <a:gd name="T30" fmla="*/ 0 w 15"/>
                                    <a:gd name="T31" fmla="*/ 35 h 52"/>
                                    <a:gd name="T32" fmla="*/ 2 w 15"/>
                                    <a:gd name="T33" fmla="*/ 40 h 52"/>
                                    <a:gd name="T34" fmla="*/ 5 w 15"/>
                                    <a:gd name="T35" fmla="*/ 47 h 52"/>
                                    <a:gd name="T36" fmla="*/ 10 w 15"/>
                                    <a:gd name="T37" fmla="*/ 52 h 52"/>
                                    <a:gd name="T38" fmla="*/ 10 w 15"/>
                                    <a:gd name="T39" fmla="*/ 52 h 52"/>
                                    <a:gd name="T40" fmla="*/ 15 w 15"/>
                                    <a:gd name="T41" fmla="*/ 47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" h="52">
                                      <a:moveTo>
                                        <a:pt x="15" y="47"/>
                                      </a:moveTo>
                                      <a:lnTo>
                                        <a:pt x="15" y="47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7" y="23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5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Freeform 4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9118" y="869301"/>
                                  <a:ext cx="35719" cy="35725"/>
                                </a:xfrm>
                                <a:custGeom>
                                  <a:avLst/>
                                  <a:gdLst>
                                    <a:gd name="T0" fmla="*/ 70 w 75"/>
                                    <a:gd name="T1" fmla="*/ 75 h 75"/>
                                    <a:gd name="T2" fmla="*/ 72 w 75"/>
                                    <a:gd name="T3" fmla="*/ 70 h 75"/>
                                    <a:gd name="T4" fmla="*/ 70 w 75"/>
                                    <a:gd name="T5" fmla="*/ 68 h 75"/>
                                    <a:gd name="T6" fmla="*/ 65 w 75"/>
                                    <a:gd name="T7" fmla="*/ 60 h 75"/>
                                    <a:gd name="T8" fmla="*/ 55 w 75"/>
                                    <a:gd name="T9" fmla="*/ 50 h 75"/>
                                    <a:gd name="T10" fmla="*/ 45 w 75"/>
                                    <a:gd name="T11" fmla="*/ 40 h 75"/>
                                    <a:gd name="T12" fmla="*/ 35 w 75"/>
                                    <a:gd name="T13" fmla="*/ 28 h 75"/>
                                    <a:gd name="T14" fmla="*/ 22 w 75"/>
                                    <a:gd name="T15" fmla="*/ 18 h 75"/>
                                    <a:gd name="T16" fmla="*/ 12 w 75"/>
                                    <a:gd name="T17" fmla="*/ 8 h 75"/>
                                    <a:gd name="T18" fmla="*/ 5 w 75"/>
                                    <a:gd name="T19" fmla="*/ 0 h 75"/>
                                    <a:gd name="T20" fmla="*/ 0 w 75"/>
                                    <a:gd name="T21" fmla="*/ 5 h 75"/>
                                    <a:gd name="T22" fmla="*/ 7 w 75"/>
                                    <a:gd name="T23" fmla="*/ 13 h 75"/>
                                    <a:gd name="T24" fmla="*/ 17 w 75"/>
                                    <a:gd name="T25" fmla="*/ 20 h 75"/>
                                    <a:gd name="T26" fmla="*/ 30 w 75"/>
                                    <a:gd name="T27" fmla="*/ 33 h 75"/>
                                    <a:gd name="T28" fmla="*/ 40 w 75"/>
                                    <a:gd name="T29" fmla="*/ 43 h 75"/>
                                    <a:gd name="T30" fmla="*/ 52 w 75"/>
                                    <a:gd name="T31" fmla="*/ 55 h 75"/>
                                    <a:gd name="T32" fmla="*/ 60 w 75"/>
                                    <a:gd name="T33" fmla="*/ 65 h 75"/>
                                    <a:gd name="T34" fmla="*/ 67 w 75"/>
                                    <a:gd name="T35" fmla="*/ 70 h 75"/>
                                    <a:gd name="T36" fmla="*/ 67 w 75"/>
                                    <a:gd name="T37" fmla="*/ 73 h 75"/>
                                    <a:gd name="T38" fmla="*/ 72 w 75"/>
                                    <a:gd name="T39" fmla="*/ 68 h 75"/>
                                    <a:gd name="T40" fmla="*/ 67 w 75"/>
                                    <a:gd name="T41" fmla="*/ 73 h 75"/>
                                    <a:gd name="T42" fmla="*/ 70 w 75"/>
                                    <a:gd name="T43" fmla="*/ 75 h 75"/>
                                    <a:gd name="T44" fmla="*/ 72 w 75"/>
                                    <a:gd name="T45" fmla="*/ 73 h 75"/>
                                    <a:gd name="T46" fmla="*/ 75 w 75"/>
                                    <a:gd name="T47" fmla="*/ 73 h 75"/>
                                    <a:gd name="T48" fmla="*/ 72 w 75"/>
                                    <a:gd name="T49" fmla="*/ 70 h 75"/>
                                    <a:gd name="T50" fmla="*/ 70 w 75"/>
                                    <a:gd name="T51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75" h="75">
                                      <a:moveTo>
                                        <a:pt x="70" y="75"/>
                                      </a:moveTo>
                                      <a:lnTo>
                                        <a:pt x="72" y="70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65" y="60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45" y="40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52" y="55"/>
                                      </a:lnTo>
                                      <a:lnTo>
                                        <a:pt x="60" y="65"/>
                                      </a:lnTo>
                                      <a:lnTo>
                                        <a:pt x="67" y="70"/>
                                      </a:lnTo>
                                      <a:lnTo>
                                        <a:pt x="67" y="73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67" y="73"/>
                                      </a:lnTo>
                                      <a:lnTo>
                                        <a:pt x="70" y="75"/>
                                      </a:lnTo>
                                      <a:lnTo>
                                        <a:pt x="72" y="73"/>
                                      </a:lnTo>
                                      <a:lnTo>
                                        <a:pt x="75" y="73"/>
                                      </a:lnTo>
                                      <a:lnTo>
                                        <a:pt x="72" y="70"/>
                                      </a:lnTo>
                                      <a:lnTo>
                                        <a:pt x="70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Freeform 4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0074" y="486808"/>
                                  <a:ext cx="9525" cy="9527"/>
                                </a:xfrm>
                                <a:custGeom>
                                  <a:avLst/>
                                  <a:gdLst>
                                    <a:gd name="T0" fmla="*/ 10 w 20"/>
                                    <a:gd name="T1" fmla="*/ 20 h 20"/>
                                    <a:gd name="T2" fmla="*/ 7 w 20"/>
                                    <a:gd name="T3" fmla="*/ 20 h 20"/>
                                    <a:gd name="T4" fmla="*/ 2 w 20"/>
                                    <a:gd name="T5" fmla="*/ 18 h 20"/>
                                    <a:gd name="T6" fmla="*/ 2 w 20"/>
                                    <a:gd name="T7" fmla="*/ 15 h 20"/>
                                    <a:gd name="T8" fmla="*/ 0 w 20"/>
                                    <a:gd name="T9" fmla="*/ 10 h 20"/>
                                    <a:gd name="T10" fmla="*/ 2 w 20"/>
                                    <a:gd name="T11" fmla="*/ 8 h 20"/>
                                    <a:gd name="T12" fmla="*/ 2 w 20"/>
                                    <a:gd name="T13" fmla="*/ 3 h 20"/>
                                    <a:gd name="T14" fmla="*/ 7 w 20"/>
                                    <a:gd name="T15" fmla="*/ 3 h 20"/>
                                    <a:gd name="T16" fmla="*/ 10 w 20"/>
                                    <a:gd name="T17" fmla="*/ 0 h 20"/>
                                    <a:gd name="T18" fmla="*/ 15 w 20"/>
                                    <a:gd name="T19" fmla="*/ 3 h 20"/>
                                    <a:gd name="T20" fmla="*/ 17 w 20"/>
                                    <a:gd name="T21" fmla="*/ 3 h 20"/>
                                    <a:gd name="T22" fmla="*/ 20 w 20"/>
                                    <a:gd name="T23" fmla="*/ 8 h 20"/>
                                    <a:gd name="T24" fmla="*/ 20 w 20"/>
                                    <a:gd name="T25" fmla="*/ 10 h 20"/>
                                    <a:gd name="T26" fmla="*/ 20 w 20"/>
                                    <a:gd name="T27" fmla="*/ 15 h 20"/>
                                    <a:gd name="T28" fmla="*/ 17 w 20"/>
                                    <a:gd name="T29" fmla="*/ 18 h 20"/>
                                    <a:gd name="T30" fmla="*/ 15 w 20"/>
                                    <a:gd name="T31" fmla="*/ 20 h 20"/>
                                    <a:gd name="T32" fmla="*/ 10 w 20"/>
                                    <a:gd name="T33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0" h="20">
                                      <a:moveTo>
                                        <a:pt x="10" y="20"/>
                                      </a:moveTo>
                                      <a:lnTo>
                                        <a:pt x="7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Freeform 4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8645" y="491572"/>
                                  <a:ext cx="6191" cy="7145"/>
                                </a:xfrm>
                                <a:custGeom>
                                  <a:avLst/>
                                  <a:gdLst>
                                    <a:gd name="T0" fmla="*/ 0 w 13"/>
                                    <a:gd name="T1" fmla="*/ 0 h 15"/>
                                    <a:gd name="T2" fmla="*/ 0 w 13"/>
                                    <a:gd name="T3" fmla="*/ 0 h 15"/>
                                    <a:gd name="T4" fmla="*/ 0 w 13"/>
                                    <a:gd name="T5" fmla="*/ 5 h 15"/>
                                    <a:gd name="T6" fmla="*/ 5 w 13"/>
                                    <a:gd name="T7" fmla="*/ 10 h 15"/>
                                    <a:gd name="T8" fmla="*/ 8 w 13"/>
                                    <a:gd name="T9" fmla="*/ 13 h 15"/>
                                    <a:gd name="T10" fmla="*/ 13 w 13"/>
                                    <a:gd name="T11" fmla="*/ 15 h 15"/>
                                    <a:gd name="T12" fmla="*/ 13 w 13"/>
                                    <a:gd name="T13" fmla="*/ 8 h 15"/>
                                    <a:gd name="T14" fmla="*/ 10 w 13"/>
                                    <a:gd name="T15" fmla="*/ 8 h 15"/>
                                    <a:gd name="T16" fmla="*/ 8 w 13"/>
                                    <a:gd name="T17" fmla="*/ 5 h 15"/>
                                    <a:gd name="T18" fmla="*/ 8 w 13"/>
                                    <a:gd name="T19" fmla="*/ 3 h 15"/>
                                    <a:gd name="T20" fmla="*/ 5 w 13"/>
                                    <a:gd name="T21" fmla="*/ 0 h 15"/>
                                    <a:gd name="T22" fmla="*/ 5 w 13"/>
                                    <a:gd name="T23" fmla="*/ 0 h 15"/>
                                    <a:gd name="T24" fmla="*/ 0 w 13"/>
                                    <a:gd name="T25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3" h="1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4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8645" y="485856"/>
                                  <a:ext cx="6191" cy="5716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0 h 12"/>
                                    <a:gd name="T2" fmla="*/ 13 w 13"/>
                                    <a:gd name="T3" fmla="*/ 0 h 12"/>
                                    <a:gd name="T4" fmla="*/ 8 w 13"/>
                                    <a:gd name="T5" fmla="*/ 2 h 12"/>
                                    <a:gd name="T6" fmla="*/ 5 w 13"/>
                                    <a:gd name="T7" fmla="*/ 2 h 12"/>
                                    <a:gd name="T8" fmla="*/ 0 w 13"/>
                                    <a:gd name="T9" fmla="*/ 7 h 12"/>
                                    <a:gd name="T10" fmla="*/ 0 w 13"/>
                                    <a:gd name="T11" fmla="*/ 12 h 12"/>
                                    <a:gd name="T12" fmla="*/ 5 w 13"/>
                                    <a:gd name="T13" fmla="*/ 12 h 12"/>
                                    <a:gd name="T14" fmla="*/ 8 w 13"/>
                                    <a:gd name="T15" fmla="*/ 10 h 12"/>
                                    <a:gd name="T16" fmla="*/ 8 w 13"/>
                                    <a:gd name="T17" fmla="*/ 7 h 12"/>
                                    <a:gd name="T18" fmla="*/ 10 w 13"/>
                                    <a:gd name="T19" fmla="*/ 7 h 12"/>
                                    <a:gd name="T20" fmla="*/ 13 w 13"/>
                                    <a:gd name="T21" fmla="*/ 7 h 12"/>
                                    <a:gd name="T22" fmla="*/ 13 w 13"/>
                                    <a:gd name="T23" fmla="*/ 7 h 12"/>
                                    <a:gd name="T24" fmla="*/ 13 w 13"/>
                                    <a:gd name="T25" fmla="*/ 0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3" h="12">
                                      <a:moveTo>
                                        <a:pt x="13" y="0"/>
                                      </a:moveTo>
                                      <a:lnTo>
                                        <a:pt x="13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4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4836" y="485856"/>
                                  <a:ext cx="7144" cy="5716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12 h 12"/>
                                    <a:gd name="T2" fmla="*/ 15 w 15"/>
                                    <a:gd name="T3" fmla="*/ 12 h 12"/>
                                    <a:gd name="T4" fmla="*/ 12 w 15"/>
                                    <a:gd name="T5" fmla="*/ 7 h 12"/>
                                    <a:gd name="T6" fmla="*/ 10 w 15"/>
                                    <a:gd name="T7" fmla="*/ 5 h 12"/>
                                    <a:gd name="T8" fmla="*/ 5 w 15"/>
                                    <a:gd name="T9" fmla="*/ 2 h 12"/>
                                    <a:gd name="T10" fmla="*/ 0 w 15"/>
                                    <a:gd name="T11" fmla="*/ 0 h 12"/>
                                    <a:gd name="T12" fmla="*/ 0 w 15"/>
                                    <a:gd name="T13" fmla="*/ 7 h 12"/>
                                    <a:gd name="T14" fmla="*/ 5 w 15"/>
                                    <a:gd name="T15" fmla="*/ 7 h 12"/>
                                    <a:gd name="T16" fmla="*/ 7 w 15"/>
                                    <a:gd name="T17" fmla="*/ 7 h 12"/>
                                    <a:gd name="T18" fmla="*/ 7 w 15"/>
                                    <a:gd name="T19" fmla="*/ 10 h 12"/>
                                    <a:gd name="T20" fmla="*/ 7 w 15"/>
                                    <a:gd name="T21" fmla="*/ 12 h 12"/>
                                    <a:gd name="T22" fmla="*/ 7 w 15"/>
                                    <a:gd name="T23" fmla="*/ 12 h 12"/>
                                    <a:gd name="T24" fmla="*/ 15 w 15"/>
                                    <a:gd name="T25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" h="12">
                                      <a:moveTo>
                                        <a:pt x="15" y="12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1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Freeform 4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4836" y="491572"/>
                                  <a:ext cx="7144" cy="714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15 h 15"/>
                                    <a:gd name="T2" fmla="*/ 0 w 15"/>
                                    <a:gd name="T3" fmla="*/ 15 h 15"/>
                                    <a:gd name="T4" fmla="*/ 5 w 15"/>
                                    <a:gd name="T5" fmla="*/ 13 h 15"/>
                                    <a:gd name="T6" fmla="*/ 10 w 15"/>
                                    <a:gd name="T7" fmla="*/ 10 h 15"/>
                                    <a:gd name="T8" fmla="*/ 12 w 15"/>
                                    <a:gd name="T9" fmla="*/ 5 h 15"/>
                                    <a:gd name="T10" fmla="*/ 15 w 15"/>
                                    <a:gd name="T11" fmla="*/ 0 h 15"/>
                                    <a:gd name="T12" fmla="*/ 7 w 15"/>
                                    <a:gd name="T13" fmla="*/ 0 h 15"/>
                                    <a:gd name="T14" fmla="*/ 7 w 15"/>
                                    <a:gd name="T15" fmla="*/ 3 h 15"/>
                                    <a:gd name="T16" fmla="*/ 5 w 15"/>
                                    <a:gd name="T17" fmla="*/ 5 h 15"/>
                                    <a:gd name="T18" fmla="*/ 5 w 15"/>
                                    <a:gd name="T19" fmla="*/ 8 h 15"/>
                                    <a:gd name="T20" fmla="*/ 0 w 15"/>
                                    <a:gd name="T21" fmla="*/ 8 h 15"/>
                                    <a:gd name="T22" fmla="*/ 0 w 15"/>
                                    <a:gd name="T23" fmla="*/ 8 h 15"/>
                                    <a:gd name="T24" fmla="*/ 0 w 15"/>
                                    <a:gd name="T25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0" y="1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Freeform 4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3876" y="489190"/>
                                  <a:ext cx="9525" cy="9527"/>
                                </a:xfrm>
                                <a:custGeom>
                                  <a:avLst/>
                                  <a:gdLst>
                                    <a:gd name="T0" fmla="*/ 10 w 20"/>
                                    <a:gd name="T1" fmla="*/ 20 h 20"/>
                                    <a:gd name="T2" fmla="*/ 15 w 20"/>
                                    <a:gd name="T3" fmla="*/ 18 h 20"/>
                                    <a:gd name="T4" fmla="*/ 18 w 20"/>
                                    <a:gd name="T5" fmla="*/ 15 h 20"/>
                                    <a:gd name="T6" fmla="*/ 20 w 20"/>
                                    <a:gd name="T7" fmla="*/ 13 h 20"/>
                                    <a:gd name="T8" fmla="*/ 20 w 20"/>
                                    <a:gd name="T9" fmla="*/ 10 h 20"/>
                                    <a:gd name="T10" fmla="*/ 20 w 20"/>
                                    <a:gd name="T11" fmla="*/ 5 h 20"/>
                                    <a:gd name="T12" fmla="*/ 18 w 20"/>
                                    <a:gd name="T13" fmla="*/ 3 h 20"/>
                                    <a:gd name="T14" fmla="*/ 15 w 20"/>
                                    <a:gd name="T15" fmla="*/ 0 h 20"/>
                                    <a:gd name="T16" fmla="*/ 10 w 20"/>
                                    <a:gd name="T17" fmla="*/ 0 h 20"/>
                                    <a:gd name="T18" fmla="*/ 8 w 20"/>
                                    <a:gd name="T19" fmla="*/ 0 h 20"/>
                                    <a:gd name="T20" fmla="*/ 5 w 20"/>
                                    <a:gd name="T21" fmla="*/ 3 h 20"/>
                                    <a:gd name="T22" fmla="*/ 3 w 20"/>
                                    <a:gd name="T23" fmla="*/ 5 h 20"/>
                                    <a:gd name="T24" fmla="*/ 0 w 20"/>
                                    <a:gd name="T25" fmla="*/ 10 h 20"/>
                                    <a:gd name="T26" fmla="*/ 3 w 20"/>
                                    <a:gd name="T27" fmla="*/ 13 h 20"/>
                                    <a:gd name="T28" fmla="*/ 5 w 20"/>
                                    <a:gd name="T29" fmla="*/ 15 h 20"/>
                                    <a:gd name="T30" fmla="*/ 8 w 20"/>
                                    <a:gd name="T31" fmla="*/ 18 h 20"/>
                                    <a:gd name="T32" fmla="*/ 10 w 20"/>
                                    <a:gd name="T33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0" h="20">
                                      <a:moveTo>
                                        <a:pt x="10" y="20"/>
                                      </a:moveTo>
                                      <a:lnTo>
                                        <a:pt x="15" y="18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20" y="13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Freeform 4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639" y="493953"/>
                                  <a:ext cx="7144" cy="6192"/>
                                </a:xfrm>
                                <a:custGeom>
                                  <a:avLst/>
                                  <a:gdLst>
                                    <a:gd name="T0" fmla="*/ 8 w 15"/>
                                    <a:gd name="T1" fmla="*/ 0 h 13"/>
                                    <a:gd name="T2" fmla="*/ 8 w 15"/>
                                    <a:gd name="T3" fmla="*/ 0 h 13"/>
                                    <a:gd name="T4" fmla="*/ 8 w 15"/>
                                    <a:gd name="T5" fmla="*/ 3 h 13"/>
                                    <a:gd name="T6" fmla="*/ 5 w 15"/>
                                    <a:gd name="T7" fmla="*/ 5 h 13"/>
                                    <a:gd name="T8" fmla="*/ 3 w 15"/>
                                    <a:gd name="T9" fmla="*/ 5 h 13"/>
                                    <a:gd name="T10" fmla="*/ 0 w 15"/>
                                    <a:gd name="T11" fmla="*/ 5 h 13"/>
                                    <a:gd name="T12" fmla="*/ 0 w 15"/>
                                    <a:gd name="T13" fmla="*/ 13 h 13"/>
                                    <a:gd name="T14" fmla="*/ 5 w 15"/>
                                    <a:gd name="T15" fmla="*/ 13 h 13"/>
                                    <a:gd name="T16" fmla="*/ 10 w 15"/>
                                    <a:gd name="T17" fmla="*/ 8 h 13"/>
                                    <a:gd name="T18" fmla="*/ 13 w 15"/>
                                    <a:gd name="T19" fmla="*/ 5 h 13"/>
                                    <a:gd name="T20" fmla="*/ 15 w 15"/>
                                    <a:gd name="T21" fmla="*/ 0 h 13"/>
                                    <a:gd name="T22" fmla="*/ 15 w 15"/>
                                    <a:gd name="T23" fmla="*/ 0 h 13"/>
                                    <a:gd name="T24" fmla="*/ 8 w 15"/>
                                    <a:gd name="T25" fmla="*/ 0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" h="13">
                                      <a:moveTo>
                                        <a:pt x="8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4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639" y="486808"/>
                                  <a:ext cx="7144" cy="714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8 h 15"/>
                                    <a:gd name="T2" fmla="*/ 0 w 15"/>
                                    <a:gd name="T3" fmla="*/ 8 h 15"/>
                                    <a:gd name="T4" fmla="*/ 3 w 15"/>
                                    <a:gd name="T5" fmla="*/ 8 h 15"/>
                                    <a:gd name="T6" fmla="*/ 5 w 15"/>
                                    <a:gd name="T7" fmla="*/ 8 h 15"/>
                                    <a:gd name="T8" fmla="*/ 8 w 15"/>
                                    <a:gd name="T9" fmla="*/ 10 h 15"/>
                                    <a:gd name="T10" fmla="*/ 8 w 15"/>
                                    <a:gd name="T11" fmla="*/ 15 h 15"/>
                                    <a:gd name="T12" fmla="*/ 15 w 15"/>
                                    <a:gd name="T13" fmla="*/ 15 h 15"/>
                                    <a:gd name="T14" fmla="*/ 13 w 15"/>
                                    <a:gd name="T15" fmla="*/ 10 h 15"/>
                                    <a:gd name="T16" fmla="*/ 10 w 15"/>
                                    <a:gd name="T17" fmla="*/ 5 h 15"/>
                                    <a:gd name="T18" fmla="*/ 5 w 15"/>
                                    <a:gd name="T19" fmla="*/ 3 h 15"/>
                                    <a:gd name="T20" fmla="*/ 0 w 15"/>
                                    <a:gd name="T21" fmla="*/ 0 h 15"/>
                                    <a:gd name="T22" fmla="*/ 0 w 15"/>
                                    <a:gd name="T23" fmla="*/ 0 h 15"/>
                                    <a:gd name="T24" fmla="*/ 0 w 15"/>
                                    <a:gd name="T25" fmla="*/ 8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0" y="8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Freeform 4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2924" y="486808"/>
                                  <a:ext cx="5715" cy="7145"/>
                                </a:xfrm>
                                <a:custGeom>
                                  <a:avLst/>
                                  <a:gdLst>
                                    <a:gd name="T0" fmla="*/ 7 w 12"/>
                                    <a:gd name="T1" fmla="*/ 15 h 15"/>
                                    <a:gd name="T2" fmla="*/ 7 w 12"/>
                                    <a:gd name="T3" fmla="*/ 15 h 15"/>
                                    <a:gd name="T4" fmla="*/ 7 w 12"/>
                                    <a:gd name="T5" fmla="*/ 10 h 15"/>
                                    <a:gd name="T6" fmla="*/ 7 w 12"/>
                                    <a:gd name="T7" fmla="*/ 10 h 15"/>
                                    <a:gd name="T8" fmla="*/ 10 w 12"/>
                                    <a:gd name="T9" fmla="*/ 8 h 15"/>
                                    <a:gd name="T10" fmla="*/ 12 w 12"/>
                                    <a:gd name="T11" fmla="*/ 8 h 15"/>
                                    <a:gd name="T12" fmla="*/ 12 w 12"/>
                                    <a:gd name="T13" fmla="*/ 0 h 15"/>
                                    <a:gd name="T14" fmla="*/ 7 w 12"/>
                                    <a:gd name="T15" fmla="*/ 3 h 15"/>
                                    <a:gd name="T16" fmla="*/ 5 w 12"/>
                                    <a:gd name="T17" fmla="*/ 5 h 15"/>
                                    <a:gd name="T18" fmla="*/ 2 w 12"/>
                                    <a:gd name="T19" fmla="*/ 10 h 15"/>
                                    <a:gd name="T20" fmla="*/ 0 w 12"/>
                                    <a:gd name="T21" fmla="*/ 15 h 15"/>
                                    <a:gd name="T22" fmla="*/ 0 w 12"/>
                                    <a:gd name="T23" fmla="*/ 15 h 15"/>
                                    <a:gd name="T24" fmla="*/ 7 w 12"/>
                                    <a:gd name="T25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" h="15">
                                      <a:moveTo>
                                        <a:pt x="7" y="15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4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2924" y="493953"/>
                                  <a:ext cx="5715" cy="6192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3"/>
                                    <a:gd name="T2" fmla="*/ 12 w 12"/>
                                    <a:gd name="T3" fmla="*/ 5 h 13"/>
                                    <a:gd name="T4" fmla="*/ 10 w 12"/>
                                    <a:gd name="T5" fmla="*/ 5 h 13"/>
                                    <a:gd name="T6" fmla="*/ 7 w 12"/>
                                    <a:gd name="T7" fmla="*/ 5 h 13"/>
                                    <a:gd name="T8" fmla="*/ 7 w 12"/>
                                    <a:gd name="T9" fmla="*/ 3 h 13"/>
                                    <a:gd name="T10" fmla="*/ 7 w 12"/>
                                    <a:gd name="T11" fmla="*/ 0 h 13"/>
                                    <a:gd name="T12" fmla="*/ 0 w 12"/>
                                    <a:gd name="T13" fmla="*/ 0 h 13"/>
                                    <a:gd name="T14" fmla="*/ 2 w 12"/>
                                    <a:gd name="T15" fmla="*/ 5 h 13"/>
                                    <a:gd name="T16" fmla="*/ 5 w 12"/>
                                    <a:gd name="T17" fmla="*/ 8 h 13"/>
                                    <a:gd name="T18" fmla="*/ 7 w 12"/>
                                    <a:gd name="T19" fmla="*/ 13 h 13"/>
                                    <a:gd name="T20" fmla="*/ 12 w 12"/>
                                    <a:gd name="T21" fmla="*/ 13 h 13"/>
                                    <a:gd name="T22" fmla="*/ 12 w 12"/>
                                    <a:gd name="T23" fmla="*/ 13 h 13"/>
                                    <a:gd name="T24" fmla="*/ 12 w 12"/>
                                    <a:gd name="T25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" h="13">
                                      <a:moveTo>
                                        <a:pt x="12" y="5"/>
                                      </a:moveTo>
                                      <a:lnTo>
                                        <a:pt x="12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4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1934" y="271984"/>
                                  <a:ext cx="32385" cy="1238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C7E4A" w:rsidRPr="005300E0" w:rsidRDefault="00AC7E4A" w:rsidP="003249A1">
                                    <w:pPr>
                                      <w:rPr>
                                        <w:sz w:val="17"/>
                                      </w:rPr>
                                    </w:pPr>
                                    <w:r w:rsidRPr="005300E0"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6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5" name="Rectangle 4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7175" y="257218"/>
                                  <a:ext cx="593884" cy="1462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C7E4A" w:rsidRPr="005300E0" w:rsidRDefault="00AC7E4A" w:rsidP="003249A1">
                                    <w:pPr>
                                      <w:jc w:val="center"/>
                                      <w:rPr>
                                        <w:sz w:val="17"/>
                                      </w:rPr>
                                    </w:pPr>
                                    <w:r w:rsidRPr="005300E0"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6"/>
                                        <w:lang w:val="en-US"/>
                                      </w:rPr>
                                      <w:t>E    H    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6" name="Rectangle 4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3843" y="400117"/>
                                  <a:ext cx="552926" cy="119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698EE9A" id="Canvas 3966" o:spid="_x0000_s1026" editas="canvas" style="width:89.25pt;height:75.2pt;mso-position-horizontal-relative:char;mso-position-vertical-relative:line" coordsize="11334,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334;height:9550;visibility:visible;mso-wrap-style:square">
                        <v:fill o:detectmouseclick="t"/>
                        <v:path o:connecttype="none"/>
                      </v:shape>
                      <v:shape id="Freeform 3968" o:spid="_x0000_s1028" style="position:absolute;top:5582;width:633;height:486;visibility:visible;mso-wrap-style:square;v-text-anchor:top" coordsize="13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" path="m125,102l,102,,90,3,75,3,62,3,47,3,32,5,17,5,2,8,,20,r,5l20,17,18,32r,15l18,62,15,75r,7l55,82r,-5l55,62r,-12l58,35r,-13l60,10r13,l73,22r,15l70,50r,15l70,77r,8l113,85r,-5l113,67r,-15l115,40r,-13l118,12r,-5l133,10r-3,5l130,27r,13l128,55r,12l128,80r-3,12l125,102xe" fillcolor="black" stroked="f">
                        <v:path arrowok="t" o:connecttype="custom" o:connectlocs="59531,48586;0,48586;0,42870;1429,35725;1429,29533;1429,22388;1429,15243;2381,8098;2381,953;3810,0;9525,0;9525,2382;9525,8098;8572,15243;8572,22388;8572,29533;7144,35725;7144,39059;26194,39059;26194,36678;26194,29533;26194,23817;27622,16672;27622,10479;28575,4763;34766,4763;34766,10479;34766,17624;33337,23817;33337,30962;33337,36678;33337,40488;53816,40488;53816,38107;53816,31914;53816,24769;54769,19053;54769,12861;56197,5716;56197,3334;63341,4763;61912,7145;61912,12861;61912,19053;60960,26198;60960,31914;60960,38107;59531,43823;59531,48586" o:connectangles="0,0,0,0,0,0,0,0,0,0,0,0,0,0,0,0,0,0,0,0,0,0,0,0,0,0,0,0,0,0,0,0,0,0,0,0,0,0,0,0,0,0,0,0,0,0,0,0,0"/>
                      </v:shape>
                      <v:shape id="Freeform 3969" o:spid="_x0000_s1029" style="position:absolute;left:47;top:4930;width:643;height:557;visibility:visible;mso-wrap-style:square;v-text-anchor:top" coordsize="13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" path="m15,17r,-7l18,,90,15r15,5l118,25r10,7l128,35r5,10l133,50r2,7l135,62r-2,12l130,87r,2l125,99r-2,3l115,109r-2,3l103,114r-13,3l73,117,,107,,97,3,89,75,99r13,l98,99r5,-2l105,97r8,-8l115,84r,-2l120,72r,-8l120,59r,-2l118,50r-3,-5l113,42r-8,-5l98,35,85,32,15,17xe" fillcolor="black" stroked="f">
                        <v:path arrowok="t" o:connecttype="custom" o:connectlocs="7144,8098;7144,4763;8573,0;42863,7145;50006,9527;56198,11908;60960,15243;60960,16672;63341,21435;63341,23817;64294,27151;64294,29533;63341,35249;63341,35249;61913,41441;61913,42394;59531,47157;58579,48586;54769,51920;53816,53349;49054,54302;42863,55731;34766,55731;0,50968;0,46204;1429,42394;35719,47157;41910,47157;46673,47157;49054,46204;50006,46204;53816,42394;54769,40012;54769,39059;57150,34296;57150,34296;57150,30485;57150,28104;57150,27151;56198,23817;54769,21435;54769,21435;53816,20006;50006,17624;46673,16672;40481,15243;7144,8098" o:connectangles="0,0,0,0,0,0,0,0,0,0,0,0,0,0,0,0,0,0,0,0,0,0,0,0,0,0,0,0,0,0,0,0,0,0,0,0,0,0,0,0,0,0,0,0,0,0,0"/>
                      </v:shape>
                      <v:shape id="Freeform 3970" o:spid="_x0000_s1030" style="position:absolute;left:166;top:4310;width:743;height:620;visibility:visible;mso-wrap-style:square;v-text-anchor:top" coordsize="15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" path="m123,130l,100,,97,5,85,8,70,13,57,18,42r,-5l20,27r3,-5l28,15r2,-3l38,5r2,l45,2,55,,65,2,78,7r2,5l85,17r,3l88,32r,3l85,50,95,40r5,l115,32r5,l143,25r13,-3l153,30r-5,12l128,47r-10,3l105,55r-7,2l88,62r,3l83,70r-3,5l78,80r-3,7l73,97r55,15l126,115r-3,15xm60,95l63,85,65,72,70,57,73,47r,-2l73,40r,-8l70,30r,-3l65,22,60,20r-7,l45,20r-2,2l38,30r-3,2l30,42r,5l25,60,23,75,20,85,60,95xe" fillcolor="black" stroked="f">
                        <v:path arrowok="t" o:connecttype="custom" o:connectlocs="0,47633;2381,40488;6191,27151;8573,17624;10954,10479;14288,5716;19050,2382;26194,0;37148,3334;40481,8098;41910,15243;40481,23817;40481,23817;47625,19053;57150,15243;74295,10479;70485,20006;60960,22388;50006,26198;41910,29533;39529,33343;37148,38106;34766,46204;60008,54778;58579,61923;30004,40488;33338,27151;34766,22388;34766,19053;33338,14290;30956,10479;25241,9527;20479,10479;16669,15243;14288,22388;10954,35725;28575,45251" o:connectangles="0,0,0,0,0,0,0,0,0,0,0,0,0,0,0,0,0,0,0,0,0,0,0,0,0,0,0,0,0,0,0,0,0,0,0,0,0"/>
                        <o:lock v:ext="edit" verticies="t"/>
                      </v:shape>
                      <v:shape id="Freeform 3971" o:spid="_x0000_s1031" style="position:absolute;left:442;top:3682;width:634;height:604;visibility:visible;mso-wrap-style:square;v-text-anchor:top" coordsize="13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" path="m45,124l30,117,20,109r-8,-7l10,99,5,89,2,82r,-5l,67,,65,2,52,7,37,15,25r2,-3l25,12r5,-2l40,5,45,2,60,,78,,95,7r15,10l120,30r8,15l130,47r3,13l133,65r-3,10l130,77r-5,12l120,102r-2,2l113,112r-8,5l98,119r-5,5l80,127r-5,l60,127,45,124xm50,107r12,2l70,112r5,l80,112r10,-3l95,104r3,l103,99r5,-5l108,92r5,-8l115,77r3,-5l118,67r,-7l115,55r,-5l110,42r-5,-5l105,35,95,30,85,25,73,17r-5,l60,17r-13,l42,20r-5,5l27,30r,2l20,42r,3l17,52r,5l15,62r2,8l17,72r,7l22,87r5,5l30,94r10,8l50,107xe" fillcolor="black" stroked="f">
                        <v:path arrowok="t" o:connecttype="custom" o:connectlocs="14287,55731;5715,48586;2381,42393;952,36677;0,30961;952,24769;3334,17624;8096,10479;14287,4763;21431,953;28575,0;45244,3334;57150,14290;60960,21435;63341,28580;61912,35725;59531,42393;57150,48586;53816,53349;50006,55731;44291,59065;35719,60494;21431,59065;23812,50967;33337,53349;38100,53349;45244,49538;49054,47157;51435,43822;53816,40012;56197,34296;56197,28580;54769,23817;50006,17624;45244,14290;34766,8098;28575,8098;20002,9527;12859,14290;9525,20006;8096,24769;7144,29533;8096,34296;10477,41441;14287,44775;23812,50967" o:connectangles="0,0,0,0,0,0,0,0,0,0,0,0,0,0,0,0,0,0,0,0,0,0,0,0,0,0,0,0,0,0,0,0,0,0,0,0,0,0,0,0,0,0,0,0,0,0"/>
                        <o:lock v:ext="edit" verticies="t"/>
                      </v:shape>
                      <v:shape id="Freeform 3972" o:spid="_x0000_s1032" style="position:absolute;left:681;top:3110;width:562;height:653;visibility:visible;mso-wrap-style:square;v-text-anchor:top" coordsize="11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" path="m110,137l,77,5,67,12,55,20,42,25,32r3,-2l35,17r3,-5l45,7,53,2,60,r8,l78,2r7,3l90,10r5,5l100,22r,3l103,30r,7l100,42r,5l98,55r,2l90,67,83,80,78,90r-5,7l118,122r-3,5l110,137xm60,90r5,-5l70,72,78,60,85,47r,-10l83,30r,-3l75,22,68,17r-5,l60,17r-5,3l50,22r-2,3l40,37,33,50,25,62r-2,5l60,90xe" fillcolor="black" stroked="f">
                        <v:path arrowok="t" o:connecttype="custom" o:connectlocs="52388,65257;0,36677;2381,31914;5715,26198;9525,20006;11906,15243;13335,14290;16669,8098;18098,5716;21431,3334;21431,3334;25241,953;28575,0;28575,0;32385,0;37148,953;40482,2382;42863,4763;45244,7145;47625,10479;47625,11908;49054,14290;49054,17624;47625,20006;47625,22387;46673,26198;46673,27151;42863,31914;42863,31914;39529,38106;37148,42870;34767,46204;56198,58112;54769,60494;52388,65257;28575,42870;30957,40488;33338,34296;37148,28580;37148,28580;40482,22387;40482,22387;40482,17624;39529,14290;39529,12861;35719,10479;32385,8098;30004,8098;28575,8098;26194,9527;23813,10479;22860,11908;19050,17624;19050,17624;15716,23816;11906,29532;10954,31914;28575,42870" o:connectangles="0,0,0,0,0,0,0,0,0,0,0,0,0,0,0,0,0,0,0,0,0,0,0,0,0,0,0,0,0,0,0,0,0,0,0,0,0,0,0,0,0,0,0,0,0,0,0,0,0,0,0,0,0,0,0,0,0,0"/>
                        <o:lock v:ext="edit" verticies="t"/>
                      </v:shape>
                      <v:shape id="Freeform 3973" o:spid="_x0000_s1033" style="position:absolute;left:1004;top:2562;width:762;height:724;visibility:visible;mso-wrap-style:square;v-text-anchor:top" coordsize="16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" path="m102,152l,80,7,72,15,60,22,48,32,35,42,25,50,13,60,3,62,,72,10r-2,3l62,23,52,33,45,45,35,58,27,68r-5,7l55,97r2,-7l67,80,75,68,82,58,92,48r8,-10l110,48r-8,7l95,68r-8,9l77,87r-7,13l67,105r33,25l105,125r8,-13l120,102,130,92r8,-10l145,72r5,-4l160,77r-2,5l148,92r-8,10l133,112r-8,10l118,132r-8,10l102,152xe" fillcolor="black" stroked="f">
                        <v:path arrowok="t" o:connecttype="custom" o:connectlocs="48578,72402;0,38106;3334,34296;7144,28580;10478,22864;15240,16672;20003,11908;23813,6192;28575,1429;29528,0;34290,4763;33338,6192;29528,10956;24765,15719;21431,21435;16669,27627;12859,32390;10478,35725;26194,46204;27146,42870;31909,38106;35719,32390;39053,27627;43815,22864;47625,18101;52388,22864;48578,26198;45244,32390;41434,36677;36671,41441;33338,47633;31909,50015;47625,61923;50006,59541;53816,53349;57150,48586;61913,43822;65723,39059;69056,34296;71438,32390;76200,36677;75248,39059;70485,43822;66675,48586;63341,53349;59531,58112;56198,62875;52388,67639;48578,72402" o:connectangles="0,0,0,0,0,0,0,0,0,0,0,0,0,0,0,0,0,0,0,0,0,0,0,0,0,0,0,0,0,0,0,0,0,0,0,0,0,0,0,0,0,0,0,0,0,0,0,0,0"/>
                      </v:shape>
                      <v:shape id="Freeform 3974" o:spid="_x0000_s1034" style="position:absolute;left:1519;top:2253;width:666;height:643;visibility:visible;mso-wrap-style:square;v-text-anchor:top" coordsize="14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" path="m57,135l45,108,27,75,12,43,,13,10,3,12,,37,8,70,20r32,13l132,48r8,2l137,50,127,60r-2,3l102,53,87,48r-5,5l72,63,65,73,55,83r-5,2l60,105r10,18l65,128r-8,7xm45,73r,l55,63,62,53,72,43r3,-3l67,38,40,25,32,23,15,15,27,38,42,70r3,3xe" fillcolor="black" stroked="f">
                        <v:path arrowok="t" o:connecttype="custom" o:connectlocs="27146,64304;21431,51443;12859,35724;5715,20482;0,6192;0,6192;4763,1429;5715,0;17621,3811;33338,9527;48578,15719;62865,22864;66675,23816;65246,23816;60484,28580;59531,30009;48578,25245;41434,22864;39053,25245;34290,30009;30956,34772;26194,39535;23813,40488;28575,50014;33338,58588;30956,60970;27146,64304;21431,34772;21431,34772;26194,30009;29528,25245;34290,20482;35719,19053;31909,18100;19050,11908;15240,10955;7144,7145;12859,18100;12859,18100;20003,33343;21431,34772" o:connectangles="0,0,0,0,0,0,0,0,0,0,0,0,0,0,0,0,0,0,0,0,0,0,0,0,0,0,0,0,0,0,0,0,0,0,0,0,0,0,0,0,0"/>
                        <o:lock v:ext="edit" verticies="t"/>
                      </v:shape>
                      <v:shape id="Freeform 3975" o:spid="_x0000_s1035" style="position:absolute;left:1814;top:1671;width:776;height:772;visibility:visible;mso-wrap-style:square;v-text-anchor:top" coordsize="16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" path="m88,162l,70,10,62r5,-5l28,60r22,5l75,70r23,7l121,85r12,2l73,10,78,8,85,r78,100l156,105r-8,5l138,107r-22,-7l93,92,70,87,45,82,33,80r65,72l96,155r-8,7xe" fillcolor="black" stroked="f">
                        <v:path arrowok="t" o:connecttype="custom" o:connectlocs="41910,77165;0,33343;4763,29532;7144,27151;13335,28580;23813,30961;35719,33343;46673,36677;57626,40488;63341,41440;34766,4763;37148,3811;40481,0;77629,47633;74295,50014;70485,52396;65723,50967;55245,47633;44291,43822;33338,41440;21431,39059;15716,38106;46673,72402;45720,73831;41910,77165" o:connectangles="0,0,0,0,0,0,0,0,0,0,0,0,0,0,0,0,0,0,0,0,0,0,0,0,0"/>
                      </v:shape>
                      <v:shape id="Freeform 3976" o:spid="_x0000_s1036" style="position:absolute;left:2566;top:1162;width:729;height:771;visibility:visible;mso-wrap-style:square;v-text-anchor:top" coordsize="15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" path="m68,162l,57,3,55,15,47,43,90,53,82,65,77,78,70,90,62r13,-7l78,10,90,2,95,r58,112l151,115r-13,5l111,67,98,75,85,82,73,90,63,95r-13,7l83,152r-13,7l68,162xe" fillcolor="black" stroked="f">
                        <v:path arrowok="t" o:connecttype="custom" o:connectlocs="32385,77165;0,27151;1429,26198;7144,22387;7144,22387;20479,42869;25241,39059;30956,36677;37147,33343;42862,29532;49054,26198;49054,26198;37147,4763;42862,953;45244,0;72866,53349;71914,54778;65722,57159;52864,31914;52864,31914;46672,35725;40481,39059;34766,42869;30004,45251;23812,48585;39529,72402;39529,72402;33337,75736;32385,77165" o:connectangles="0,0,0,0,0,0,0,0,0,0,0,0,0,0,0,0,0,0,0,0,0,0,0,0,0,0,0,0,0"/>
                      </v:shape>
                      <v:shape id="Freeform 3977" o:spid="_x0000_s1037" style="position:absolute;left:3167;top:1052;width:333;height:572;visibility:visible;mso-wrap-style:square;v-text-anchor:top" coordsize="7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" path="m55,120l,8,5,5,15,,70,113r-10,5l55,120xe" fillcolor="black" stroked="f">
                        <v:path arrowok="t" o:connecttype="custom" o:connectlocs="26194,57160;0,3811;2381,2382;7144,0;33338,53826;28575,56207;26194,57160" o:connectangles="0,0,0,0,0,0,0"/>
                      </v:shape>
                      <v:shape id="Freeform 3978" o:spid="_x0000_s1038" style="position:absolute;left:3429;top:862;width:571;height:633;visibility:visible;mso-wrap-style:square;v-text-anchor:top" coordsize="12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" path="m20,108r2,-3l35,100r5,5l45,110r7,5l55,115r5,l70,115r10,-2l83,110r5,-2l95,105r,-2l100,98r3,-5l103,90r2,-5l103,80r-3,-5l98,73r-3,l90,70r-7,l67,70,57,73r-5,l42,75r-2,l32,75,25,73r-3,l15,70,7,63,2,58,,48,2,38,5,30r,-2l12,20r3,-2l22,13r5,-3l35,5r7,l50,3,55,r7,l72,3r3,l85,8r5,5l93,15r5,8l95,25,83,30r-3,l75,20,65,18,62,15r-7,l47,18r-5,2l35,23r-8,2l22,33r-2,l17,43r3,5l22,53r5,5l32,58r5,l47,55r10,l62,55,75,53r13,l90,53r8,2l105,58r3,l113,65r5,10l120,83r-2,10l118,95r-3,8l110,110r-2,3l100,118r-2,2l88,125r-13,3l70,130r-8,l57,133,47,130r-2,l35,125r-5,-5l27,118,20,108xe" fillcolor="black" stroked="f">
                        <v:path arrowok="t" o:connecttype="custom" o:connectlocs="10478,50015;16669,47633;21431,52396;26194,54778;33338,54778;38100,53825;41910,51444;45244,49062;49054,44299;50006,40488;47625,35725;45244,34772;39529,33343;31909,33343;24765,34772;19050,35725;11906,34772;7144,33343;953,27627;953,18101;2381,13337;7144,8574;12859,4763;20003,2382;26194,0;34290,1429;40481,3811;44291,7145;45244,11908;38100,14290;30956,8574;26194,7145;20003,9527;12859,11908;9525,15719;9525,22864;12859,27627;17621,27627;27146,26198;35719,25246;42863,25246;50006,27627;53816,30962;57150,39535;56198,45251;52388,52396;47625,56207;41910,59541;35719,60970;29528,61923;22384,61923;16669,59541;12859,56207;9525,51444" o:connectangles="0,0,0,0,0,0,0,0,0,0,0,0,0,0,0,0,0,0,0,0,0,0,0,0,0,0,0,0,0,0,0,0,0,0,0,0,0,0,0,0,0,0,0,0,0,0,0,0,0,0,0,0,0,0"/>
                      </v:shape>
                      <v:shape id="Freeform 3979" o:spid="_x0000_s1039" style="position:absolute;left:3919;top:647;width:533;height:643;visibility:visible;mso-wrap-style:square;v-text-anchor:top" coordsize="11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" path="m80,135l50,30,40,33,27,35,12,40,5,43,,30,7,28,22,23,37,18,50,15,65,10,77,8,92,3,107,r5,13l110,15,95,18,82,20,67,25,95,133r-13,2l80,135xe" fillcolor="black" stroked="f">
                        <v:path arrowok="t" o:connecttype="custom" o:connectlocs="38100,64304;23813,14290;19050,15719;12859,16671;5715,19053;2381,20482;0,14290;3334,13337;10478,10955;17621,8574;23813,7145;30956,4763;36671,3811;43815,1429;50959,0;50959,0;53340,6192;52388,7145;45244,8574;39053,9527;31909,11908;31909,11908;45244,63351;39053,64304;38100,64304" o:connectangles="0,0,0,0,0,0,0,0,0,0,0,0,0,0,0,0,0,0,0,0,0,0,0,0,0"/>
                      </v:shape>
                      <v:shape id="Freeform 3980" o:spid="_x0000_s1040" style="position:absolute;left:4538;top:566;width:610;height:620;visibility:visible;mso-wrap-style:square;v-text-anchor:top" coordsize="128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" path="m3,77l,62,,57,,50,3,37,8,27r2,-2l18,17r2,-2l28,10,35,7,40,3r8,l55,r8,l73,r5,l90,3r3,2l105,12r3,3l115,25r8,15l125,50r3,7l128,62r,13l123,92r-5,8l115,105r-10,10l103,117r-10,5l90,125r-10,2l73,127r-5,l58,130r-3,l48,127r-5,-2l40,125,28,117r-3,l15,107,8,95r,-3l3,77xm20,75r3,10l28,92r5,8l38,105r,2l45,112r8,l55,115r8,l65,115r5,l80,112r8,-2l93,107r2,-2l100,97r3,-5l105,90r3,-10l110,70r,-13l105,45,100,32,95,25,93,22,83,17,80,15,70,12r-5,3l58,15r-8,l48,17r-8,3l38,22r-5,3l25,32r,3l20,40,18,50r,10l20,75xe" fillcolor="black" stroked="f">
                        <v:path arrowok="t" o:connecttype="custom" o:connectlocs="0,29533;0,23817;3810,12861;8573,8098;13335,4763;19050,1429;26194,0;34766,0;42863,1429;50006,5716;54769,11908;59531,23817;60960,29533;58579,43822;54769,50015;49054,55731;42863,59541;34766,60494;27623,61923;22860,60494;19050,59541;11906,55731;3810,45251;1429,36677;9525,35725;13335,43822;18098,50015;21431,53349;26194,54778;30956,54778;38100,53349;41910,52396;45244,50015;49054,43822;51435,38106;52388,27151;47625,15243;44291,10479;38100,7145;30956,7145;23813,7145;19050,9527;15716,11908;11906,16672;8573,23817;9525,35725" o:connectangles="0,0,0,0,0,0,0,0,0,0,0,0,0,0,0,0,0,0,0,0,0,0,0,0,0,0,0,0,0,0,0,0,0,0,0,0,0,0,0,0,0,0,0,0,0,0"/>
                        <o:lock v:ext="edit" verticies="t"/>
                      </v:shape>
                      <v:shape id="Freeform 3981" o:spid="_x0000_s1041" style="position:absolute;left:5229;top:519;width:505;height:605;visibility:visible;mso-wrap-style:square;v-text-anchor:top" coordsize="106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" path="m10,127l,3r5,l21,,36,,48,r5,l63,,76,r2,l86,3r5,2l98,10r3,7l106,25r,2l106,35r,7l103,42r,8l101,55r-5,7l91,65r-3,2l81,70,71,72r-5,l56,72r-5,3l38,75r-15,l26,125r-13,2l10,127xm23,60r,l38,60r13,l56,57r7,l71,57,81,52r2,l88,45r,-10l88,27,86,22,81,17r-3,l73,15r-10,l56,15r-8,l36,15r-15,l23,60xe" fillcolor="black" stroked="f">
                        <v:path arrowok="t" o:connecttype="custom" o:connectlocs="4763,60494;0,1429;2381,1429;10001,0;17145,0;22860,0;25242,0;30004,0;36195,0;37148,0;40958,1429;43339,2382;43339,2382;46673,4763;48102,8098;50483,11908;50483,12861;50483,16672;50483,20006;49054,20006;49054,23817;48102,26198;45720,29533;43339,30961;41910,31914;38577,33343;38577,33343;33814,34296;31433,34296;26670,34296;24289,35725;18098,35725;10954,35725;10954,35725;12383,59541;6191,60494;4763,60494;10954,28580;10954,28580;18098,28580;24289,28580;26670,27151;30004,27151;33814,27151;38577,24769;39529,24769;41910,21435;41910,16672;41910,12861;40958,10479;38577,8098;37148,8098;34767,7145;30004,7145;26670,7145;22860,7145;17145,7145;10001,7145;10001,7145;10954,2858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3982" o:spid="_x0000_s1042" style="position:absolute;left:5695;top:519;width:577;height:628;visibility:visible;mso-wrap-style:square;v-text-anchor:top" coordsize="121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" path="m,125l5,112,20,77,35,45,50,13,55,,65,,78,3r3,7l93,42r10,33l113,107r8,25l111,130r-10,l98,122,91,90r-3,l76,90,60,87r-12,l35,87,20,125r-15,l,125xm40,72r8,3l63,75r13,l86,75,78,50,73,40,65,15,58,37,48,52,40,72xe" fillcolor="black" stroked="f">
                        <v:path arrowok="t" o:connecttype="custom" o:connectlocs="0,59541;2381,53348;9525,36677;16669,21435;23812,6192;26194,0;30956,0;37147,1429;38576,4763;44291,20006;49054,35724;53816,50967;57626,62875;52864,61922;48101,61922;46672,58112;43339,42869;41910,42869;36195,42869;28575,41440;22860,41440;16669,41440;16669,41440;9525,59541;9525,59541;2381,59541;0,59541;19050,34295;22860,35724;30004,35724;36195,35724;40957,35724;37147,23816;34766,19053;30956,7145;30956,7145;27622,17624;22860,24769;19050,34295" o:connectangles="0,0,0,0,0,0,0,0,0,0,0,0,0,0,0,0,0,0,0,0,0,0,0,0,0,0,0,0,0,0,0,0,0,0,0,0,0,0,0"/>
                        <o:lock v:ext="edit" verticies="t"/>
                      </v:shape>
                      <v:shape id="Freeform 3983" o:spid="_x0000_s1043" style="position:absolute;left:6281;top:543;width:538;height:628;visibility:visible;mso-wrap-style:square;v-text-anchor:top" coordsize="11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" path="m28,130l45,20r-2,l30,17r-15,l,15,,,3,,15,3,30,5r15,l60,8r13,2l88,12r15,5l113,17r-5,15l100,30,85,27,73,25r-10,l45,132r-5,l28,130xe" fillcolor="black" stroked="f">
                        <v:path arrowok="t" o:connecttype="custom" o:connectlocs="13335,61922;21431,9527;20479,9527;14287,8098;7144,8098;0,7145;0,7145;0,0;1429,0;7144,1429;14287,2382;21431,2382;28575,3811;34766,4763;41910,5716;49054,8098;53816,8098;51435,15242;47625,14290;40481,12861;34766,11908;30004,11908;21431,62875;19050,62875;13335,61922" o:connectangles="0,0,0,0,0,0,0,0,0,0,0,0,0,0,0,0,0,0,0,0,0,0,0,0,0"/>
                      </v:shape>
                      <v:shape id="Freeform 3984" o:spid="_x0000_s1044" style="position:absolute;left:6772;top:647;width:643;height:705;visibility:visible;mso-wrap-style:square;v-text-anchor:top" coordsize="13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" path="m,123l28,,43,3r2,2l35,55r10,3l58,60r12,3l85,68r13,2l103,73,118,23r10,5l135,30,95,148r-5,-3l80,143,98,88,93,85,80,83,68,78,55,75,40,70,30,68,18,125r-5,l,123xe" fillcolor="black" stroked="f">
                        <v:path arrowok="t" o:connecttype="custom" o:connectlocs="0,58589;13335,0;13335,0;20479,1429;21431,2382;16669,26198;21431,27627;27623,28580;33338,30009;40481,32391;46673,33343;49054,34772;56198,10956;60960,13337;64294,14290;45244,70497;42863,69068;38100,68115;46673,41917;44291,40488;38100,39535;32385,37154;26194,35725;19050,33343;14288,32391;8573,59541;6191,59541;0,58589;0,58589" o:connectangles="0,0,0,0,0,0,0,0,0,0,0,0,0,0,0,0,0,0,0,0,0,0,0,0,0,0,0,0,0"/>
                      </v:shape>
                      <v:shape id="Freeform 3985" o:spid="_x0000_s1045" style="position:absolute;left:7405;top:900;width:619;height:619;visibility:visible;mso-wrap-style:square;v-text-anchor:top" coordsize="13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" path="m5,45l10,32,17,20,27,12,38,5,45,2,50,,63,,75,2r3,l90,5r,2l103,12r2,3l115,25r3,2l125,37r3,5l130,57r,3l128,75r-5,17l113,107r-10,10l100,120r-12,7l83,127r-13,3l68,130r-13,l53,130,43,127r-3,-2l30,120r-5,-3l17,112r-5,-5l10,100,5,92,2,80,,77,,60,5,45xm22,52l17,62r,10l17,77r,3l20,90r5,7l30,102r5,5l38,110r7,2l48,112r5,3l60,115r3,2l70,115r5,l80,112r8,-2l95,102r5,-7l108,85r2,-15l113,65r,-8l110,45r-2,-5l105,35,98,27,95,25,85,20,75,17,70,15r-5,l58,15r-3,2l48,17r-8,5l38,25r-5,5l27,40,22,52xe" fillcolor="black" stroked="f">
                        <v:path arrowok="t" o:connecttype="custom" o:connectlocs="4763,15243;12859,5716;18098,2382;23813,0;30004,0;37148,953;42863,3334;50007,7145;56198,12861;60960,20006;61913,28580;58579,43822;49054,55731;41910,60494;33338,61923;26194,61923;20479,60494;14288,57160;8096,53349;5715,50967;2381,43822;0,36677;2381,21435;10478,24769;8096,34296;8096,38106;11906,46204;14288,48586;18098,52396;22860,53349;28575,54778;33338,54778;38100,53349;45244,48586;47625,45251;52388,33343;53817,27151;51435,19053;46673,12861;40482,9527;35719,8098;30957,7145;26194,8098;19050,10479;15716,14290;10478,24769" o:connectangles="0,0,0,0,0,0,0,0,0,0,0,0,0,0,0,0,0,0,0,0,0,0,0,0,0,0,0,0,0,0,0,0,0,0,0,0,0,0,0,0,0,0,0,0,0,0"/>
                        <o:lock v:ext="edit" verticies="t"/>
                      </v:shape>
                      <v:shape id="Freeform 3986" o:spid="_x0000_s1046" style="position:absolute;left:7953;top:1114;width:362;height:710;visibility:visible;mso-wrap-style:square;v-text-anchor:top" coordsize="7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" path="m,112l55,,68,7r5,3l20,107r8,3l40,117r10,8l63,130r10,7l76,137r-8,12l65,149,55,142,45,137,33,130,20,125,10,117,,112xe" fillcolor="black" stroked="f">
                        <v:path arrowok="t" o:connecttype="custom" o:connectlocs="0,53349;26194,0;32385,3334;34766,4763;9525,50967;13335,52396;19050,55730;23813,59541;30004,61923;34766,65257;36195,65257;32385,70973;30956,70973;26194,67639;21431,65257;15716,61923;9525,59541;4763,55730;0,53349" o:connectangles="0,0,0,0,0,0,0,0,0,0,0,0,0,0,0,0,0,0,0"/>
                      </v:shape>
                      <v:shape id="Freeform 3987" o:spid="_x0000_s1047" style="position:absolute;left:8443;top:1457;width:620;height:629;visibility:visible;mso-wrap-style:square;v-text-anchor:top" coordsize="13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" path="m10,35l20,23,28,13,40,5,53,3r7,l65,,75,3r3,l90,8r13,7l113,25r2,3l123,38r2,5l128,53r2,5l130,75r,2l125,90r-10,15l103,117r-13,8l88,127r-15,5l68,132r-13,l53,132,40,127,28,122r,-2l18,112r-3,-2l10,102,5,95,3,87,,80,,67,,65,3,48,10,35xm25,43l20,53r-2,9l15,67r,5l15,80r3,7l18,90r5,7l28,100r,2l35,110r8,2l48,115r2,2l60,117r3,l68,117r10,-2l85,110r3,-3l93,102r7,-7l108,82r2,-5l113,70r,-12l113,53r-3,-8l105,38r-2,-3l95,28r-2,l85,23,83,20,78,18r-10,l58,18r-8,2l45,23r-5,2l33,33,25,43xe" fillcolor="black" stroked="f">
                        <v:path arrowok="t" o:connecttype="custom" o:connectlocs="9525,10955;19050,2382;25241,1429;30957,0;37148,1429;42863,3811;49054,7145;54769,13337;59532,20482;61913,27627;61913,36677;54769,50014;42863,59541;34767,62875;26194,62875;19050,60493;13335,58112;8573,53348;4763,48585;2381,45251;0,38106;0,30961;4763,16671;11906,20482;8573,29532;7144,34295;8573,41440;10954,46204;13335,48585;16669,52396;22860,54777;28575,55730;32385,55730;40482,52396;44292,48585;51435,39059;53817,33343;53817,25245;50007,18100;45244,13337;40482,10955;37148,8574;32385,8574;23813,9527;19050,11908;11906,20482" o:connectangles="0,0,0,0,0,0,0,0,0,0,0,0,0,0,0,0,0,0,0,0,0,0,0,0,0,0,0,0,0,0,0,0,0,0,0,0,0,0,0,0,0,0,0,0,0,0"/>
                        <o:lock v:ext="edit" verticies="t"/>
                      </v:shape>
                      <v:shape id="Freeform 3988" o:spid="_x0000_s1048" style="position:absolute;left:8982;top:1895;width:633;height:667;visibility:visible;mso-wrap-style:square;v-text-anchor:top" coordsize="13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" path="m58,78l68,68r5,2l83,80r7,10l100,100r10,8l75,140,63,138r-3,-3l50,133r-2,-3l38,125r-3,l28,118r-3,l17,110r-5,-7l10,98,5,88,2,85,,73,,70,,55,7,40,15,25,30,13,45,3,58,r2,l78,r,3l90,8r5,l103,15r10,5l115,25r5,8l125,35r3,8l130,50r3,5l133,65r,3l130,75r-5,13l118,83r-5,-5l115,70r3,-7l115,55r-2,-7l108,38r-3,-3l103,30,95,25,93,23,83,20,80,18,75,15r-10,l63,18,50,20,40,28,30,35,23,48,17,60r,10l17,73r3,12l20,88r5,7l28,98r5,7l38,108r5,5l48,115r5,3l63,120r7,3l85,105r-5,-5l73,90,63,83,58,78xe" fillcolor="black" stroked="f">
                        <v:path arrowok="t" o:connecttype="custom" o:connectlocs="32385,32390;39529,38106;47625,47633;35719,66686;28575,64304;22860,61923;16669,59541;11906,56207;5715,49062;2381,41917;0,34772;0,26198;3334,19053;14287,6192;21431,1429;28575,0;37147,1429;45244,3811;53816,9527;57150,15719;60960,20482;63341,26198;63341,32390;59531,41917;53816,37154;56197,30009;54769,26198;53816,22864;50006,16672;45244,11908;39529,9527;35719,7145;30004,8574;19050,13337;10954,22864;8096,33343;9525,40488;11906,45251;15716,50015;20479,53825;25241,56207;30004,57159;40481,50015;34766,42870;27622,37154" o:connectangles="0,0,0,0,0,0,0,0,0,0,0,0,0,0,0,0,0,0,0,0,0,0,0,0,0,0,0,0,0,0,0,0,0,0,0,0,0,0,0,0,0,0,0,0,0"/>
                      </v:shape>
                      <v:shape id="Freeform 3989" o:spid="_x0000_s1049" style="position:absolute;left:9472;top:2243;width:681;height:643;visibility:visible;mso-wrap-style:square;v-text-anchor:top" coordsize="14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" path="m,122l40,87r2,-7l47,55,52,32,57,7,60,r2,5l72,15r3,2l70,35,65,60r,2l57,85r,2l80,85r5,-3l105,82r25,-2l138,92r5,5l130,97r-22,l85,100r-25,l52,100,12,135,7,130,,122xe" fillcolor="black" stroked="f">
                        <v:path arrowok="t" o:connecttype="custom" o:connectlocs="0,58112;19050,41440;20003,38106;22384,26198;24765,15242;27146,3334;28575,0;29528,2382;34290,7145;35719,8098;33338,16671;30956,28580;30956,29532;27146,40488;27146,41440;38100,40488;40481,39059;50006,39059;61913,38106;61913,38106;65723,43822;68104,46204;61913,46204;51435,46204;40481,47633;28575,47633;24765,47633;5715,64304;3334,61922;0,58112" o:connectangles="0,0,0,0,0,0,0,0,0,0,0,0,0,0,0,0,0,0,0,0,0,0,0,0,0,0,0,0,0,0"/>
                      </v:shape>
                      <v:shape id="Freeform 3990" o:spid="_x0000_s1050" style="position:absolute;left:9853;top:2991;width:743;height:500;visibility:visible;mso-wrap-style:square;v-text-anchor:top" coordsize="15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" path="m,70l105,r5,5l118,17r7,13l133,42r7,13l148,67r8,13l143,87,135,75,128,62,120,50,113,37,105,25r-2,-3l70,42r3,5l80,57r8,13l95,82r8,13l103,97r-13,8l90,102,83,90,75,77,68,67,60,55,58,52,10,82,5,75,,70xe" fillcolor="black" stroked="f">
                        <v:path arrowok="t" o:connecttype="custom" o:connectlocs="0,33343;50006,0;52388,2382;56198,8098;59531,14290;63341,20006;66675,26198;70485,31914;74295,38107;68104,41441;64294,35725;60960,29533;57150,23817;53816,17624;50006,11908;49054,10479;33338,20006;34766,22388;38100,27151;41910,33343;45244,39059;49054,45252;49054,46204;42863,50015;42863,48586;39529,42870;35719,36678;32385,31914;28575,26198;27623,24769;4763,39059;2381,35725;0,33343" o:connectangles="0,0,0,0,0,0,0,0,0,0,0,0,0,0,0,0,0,0,0,0,0,0,0,0,0,0,0,0,0,0,0,0,0"/>
                      </v:shape>
                      <v:shape id="Freeform 3991" o:spid="_x0000_s1051" style="position:absolute;left:10201;top:3548;width:633;height:605;visibility:visible;mso-wrap-style:square;v-text-anchor:top" coordsize="13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" path="m35,8l47,3,62,,75,,88,3r7,2l98,8r10,7l118,25r7,13l130,53r,2l133,68r,5l130,85r-2,5l120,103r-2,2l108,115r-18,7l72,127r-12,l57,127,40,125r-3,-3l27,117r-2,-2l15,105,7,93,2,83r,-8l,70,,68,,60,2,53r,-8l10,35r2,-5l22,18,35,8xm42,25r-7,5l27,38r-5,5l22,45r-5,8l15,60r,3l15,70r2,5l17,78r3,7l20,88r5,5l27,100r3,l37,105r5,2l45,110r10,2l62,112r5,-2l72,110r13,-3l98,100r2,-2l108,90r5,-10l115,75r3,-7l115,60r,-5l113,45r,-2l108,35r-3,-2l100,28,95,23r-2,l85,18r-8,l72,18r-5,l55,20,42,25xe" fillcolor="black" stroked="f">
                        <v:path arrowok="t" o:connecttype="custom" o:connectlocs="22384,1429;35719,0;41910,1429;46672,3811;51435,7145;56197,11908;59531,18101;61912,26198;63341,34772;60960,42870;56197,50015;42862,58112;28575,60494;19050,59541;12859,55731;7144,50015;3334,44299;952,39535;0,33343;0,28580;952,21435;5715,14290;16669,3811;20002,11908;12859,18101;10477,21435;7144,28580;7144,33343;8096,37154;9525,41917;12859,47633;17621,50015;21431,52396;29527,53349;34290,52396;46672,47633;51435,42870;54769,35725;54769,28580;53816,21435;51435,16672;47625,13337;44291,10956;36671,8574;31909,8574;20002,11908" o:connectangles="0,0,0,0,0,0,0,0,0,0,0,0,0,0,0,0,0,0,0,0,0,0,0,0,0,0,0,0,0,0,0,0,0,0,0,0,0,0,0,0,0,0,0,0,0,0"/>
                        <o:lock v:ext="edit" verticies="t"/>
                      </v:shape>
                      <v:shape id="Freeform 3992" o:spid="_x0000_s1052" style="position:absolute;left:10391;top:4129;width:691;height:715;visibility:visible;mso-wrap-style:square;v-text-anchor:top" coordsize="14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" path="m,45l118,r5,10l128,25r5,13l138,53r2,5l143,65r,10l145,80r,5l143,95r-5,10l130,110r-10,5l108,115r-5,l98,113r-3,-3l85,103r-2,-3l78,88r-3,12l73,103,63,118r,2l45,138,35,150,32,140,30,130r,-2l48,110r2,-5l60,93r3,-3l68,78r,-3l68,70r,-10l65,60,63,48,60,40,7,60,5,55,,45xm73,35r2,8l80,58r5,12l85,73r5,10l93,90r5,5l103,98r7,l115,98r8,-5l128,85r2,-10l128,70r-3,-7l125,58,120,43,115,30r-2,-7l73,35xe" fillcolor="black" stroked="f">
                        <v:path arrowok="t" o:connecttype="custom" o:connectlocs="56197,0;60960,11908;65722,25245;68104,30961;69056,38106;68104,45251;65722,50014;57150,54778;49054,54778;45244,52396;39529,47633;35719,47633;30004,56207;21431,65733;15240,66686;14287,60970;23812,50014;30004,42869;32385,35725;32385,28580;30004,22864;3334,28580;0,21435;35719,20482;40481,33343;42862,39535;44291,42869;46672,45251;52387,46680;58579,44298;60960,40488;60960,33343;59531,27627;54769,14290;34766,16671" o:connectangles="0,0,0,0,0,0,0,0,0,0,0,0,0,0,0,0,0,0,0,0,0,0,0,0,0,0,0,0,0,0,0,0,0,0,0"/>
                        <o:lock v:ext="edit" verticies="t"/>
                      </v:shape>
                      <v:shape id="Freeform 3993" o:spid="_x0000_s1053" style="position:absolute;left:10620;top:4772;width:643;height:572;visibility:visible;mso-wrap-style:square;v-text-anchor:top" coordsize="13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" path="m132,90r3,10l135,107,65,117r-18,3l32,117r-2,l22,115,12,107r,-2l5,95,2,83,,78,,70,,63,,58,,50,5,43r,-5l12,30,25,23,42,18,112,r3,l117,15r,3l47,35,35,38,25,43r-5,5l17,53r-2,2l15,65r,3l15,75r2,5l17,83r3,7l22,92r3,3l27,97r8,3l40,102r2,l50,102r10,-2l132,90xe" fillcolor="black" stroked="f">
                        <v:path arrowok="t" o:connecttype="custom" o:connectlocs="62865,42870;64294,47633;64294,50968;30956,55731;22384,57160;15240,55731;14288,55731;10478,54778;5715,50968;5715,50015;2381,45252;2381,45252;953,39536;0,37154;0,33343;0,30009;0,27627;0,23817;2381,20482;2381,18101;5715,14290;11906,10956;11906,10956;20003,8574;53340,0;54769,0;55721,7145;55721,8574;22384,16672;16669,18101;11906,20482;9525,22864;8096,25246;7144,26198;7144,30962;7144,32391;7144,35725;8096,38107;8096,39536;9525,42870;10478,43823;11906,45252;12859,46204;16669,47633;19050,48586;20003,48586;23813,48586;28575,47633;62865,42870" o:connectangles="0,0,0,0,0,0,0,0,0,0,0,0,0,0,0,0,0,0,0,0,0,0,0,0,0,0,0,0,0,0,0,0,0,0,0,0,0,0,0,0,0,0,0,0,0,0,0,0,0"/>
                      </v:shape>
                      <v:shape id="Freeform 3994" o:spid="_x0000_s1054" style="position:absolute;left:10691;top:5425;width:643;height:643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" path="m,15l125,r,8l127,20r,8l110,38,72,55,42,68,32,73r-7,2l45,80r10,5l92,95r40,13l135,123r,12l10,135r,-10l7,120r105,-5l92,110,55,98,17,85,7,83,5,73r,-5l27,58,65,43,100,25r7,-5l2,33,,23,,15xe" fillcolor="black" stroked="f">
                        <v:path arrowok="t" o:connecttype="custom" o:connectlocs="0,7145;59531,0;59531,3811;60484,9527;60484,13337;52388,18100;34290,26198;20003,32390;15240,34772;11906,35724;21431,38106;26194,40488;43815,45251;62865,51443;62865,51443;64294,58588;64294,64304;4763,64304;4763,59541;3334,57159;53340,54777;43815,52396;26194,46680;8096,40488;3334,39535;2381,34772;2381,32390;12859,27627;30956,20482;47625,11908;50959,9527;953,15719;0,10955;0,7145" o:connectangles="0,0,0,0,0,0,0,0,0,0,0,0,0,0,0,0,0,0,0,0,0,0,0,0,0,0,0,0,0,0,0,0,0,0"/>
                      </v:shape>
                      <v:shape id="Freeform 3995" o:spid="_x0000_s1055" style="position:absolute;left:3524;top:4225;width:2019;height:1057;visibility:visible;mso-wrap-style:square;v-text-anchor:top" coordsize="424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" path="m424,185r,-22l424,138r,-28l424,78r-5,l411,78r-5,-3l401,73r-7,-3l389,68r-8,-3l376,60,368,50,366,35r,-15l366,r-5,l358,r-7,l343,r-7,l326,,316,,303,,293,,278,,266,,251,,238,,223,,208,,193,,178,,163,,148,,133,,118,,103,,90,,78,,65,,52,,42,,32,,22,,15,,7,,2,r,13l2,23,,30r2,8l2,45r3,8l10,58r5,5l20,68r7,5l35,75r7,3l47,80r8,3l60,85r3,l63,93r,7l63,108r2,7l68,123r5,5l78,133r5,2l88,135r7,l100,135r8,l115,135r8,l130,135r5,l138,145r2,8l143,160r5,8l153,175r5,5l163,183r7,2l175,188r8,l190,190r8,l208,188r8,l223,188r5,-3l233,195r5,8l246,207r5,5l258,215r8,2l273,220r10,2l293,222r8,l308,220r5,-5l318,210r8,-5l331,203r5,-3l343,205r8,5l356,215r7,2l368,220r8,2l384,222r10,l401,220r8,-5l414,212r5,-5l421,203r,-5l424,193r,-8xe" fillcolor="black" stroked="f">
                        <v:path arrowok="t" o:connecttype="custom" o:connectlocs="201930,65733;199549,37154;190976,34772;181451,30961;174308,16672;171926,0;163354,0;150495,0;132398,0;113348,0;91916,0;70485,0;49054,0;30956,0;15240,0;3334,0;953,10956;953,21435;7144,30009;16669,35725;26194,39535;30004,44299;30956,54778;37148,63352;45244,64304;54769,64304;64294,64304;68104,76213;75248,85739;83344,89550;94298,90502;106204,89550;113348,96695;122873,102411;134779,105745;146685,104792;155258,97647;163354,97647;172879,103363;182880,105745;194786,102411;200501,96695;201930,88121" o:connectangles="0,0,0,0,0,0,0,0,0,0,0,0,0,0,0,0,0,0,0,0,0,0,0,0,0,0,0,0,0,0,0,0,0,0,0,0,0,0,0,0,0,0,0"/>
                      </v:shape>
                      <v:shape id="Freeform 3996" o:spid="_x0000_s1056" style="position:absolute;left:5519;top:4572;width:57;height:534;visibility:visible;mso-wrap-style:square;v-text-anchor:top" coordsize="1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" path="m5,12l,5,,37,,65,,90r,22l12,112r,-22l12,65r,-28l12,5,7,r5,5l12,,7,,5,12xe" fillcolor="black" stroked="f">
                        <v:path arrowok="t" o:connecttype="custom" o:connectlocs="2381,5716;0,2382;0,17624;0,30961;0,42870;0,53349;5715,53349;5715,42870;5715,30961;5715,17624;5715,2382;3334,0;5715,2382;5715,0;3334,0;2381,5716" o:connectangles="0,0,0,0,0,0,0,0,0,0,0,0,0,0,0,0"/>
                      </v:shape>
                      <v:shape id="Freeform 3997" o:spid="_x0000_s1057" style="position:absolute;left:5305;top:4487;width:248;height:142;visibility:visible;mso-wrap-style:square;v-text-anchor:top" coordsize="5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" path="m,10r,l5,15r7,3l17,23r8,2l30,25r7,3l42,30r8,l52,18r-7,l40,15r-8,l27,13,22,10,17,8,12,5,7,,,10xe" fillcolor="black" stroked="f">
                        <v:path arrowok="t" o:connecttype="custom" o:connectlocs="0,4763;0,4763;2381,7145;5715,8574;8096,10956;11906,11908;14288,11908;17621,13337;20003,14290;23813,14290;24765,8574;21431,8574;19050,7145;15240,7145;12859,6192;10478,4763;8096,3811;5715,2382;3334,0;3334,0;0,4763" o:connectangles="0,0,0,0,0,0,0,0,0,0,0,0,0,0,0,0,0,0,0,0,0"/>
                      </v:shape>
                      <v:shape id="Freeform 3998" o:spid="_x0000_s1058" style="position:absolute;left:5229;top:4201;width:109;height:333;visibility:visible;mso-wrap-style:square;v-text-anchor:top" coordsize="2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" path="m8,13l,8,3,25r,18l5,58,16,70,23,60,18,53,16,40r,-15l13,5,8,r5,5l13,,8,r,13xe" fillcolor="black" stroked="f">
                        <v:path arrowok="t" o:connecttype="custom" o:connectlocs="3810,6192;0,3811;1429,11908;1429,20482;2381,27627;7620,33343;10954,28580;8573,25245;7620,19053;7620,11908;6191,2382;3810,0;6191,2382;6191,0;3810,0;3810,6192" o:connectangles="0,0,0,0,0,0,0,0,0,0,0,0,0,0,0,0"/>
                      </v:shape>
                      <v:shape id="Freeform 3999" o:spid="_x0000_s1059" style="position:absolute;left:3509;top:4201;width:1758;height:62;visibility:visible;mso-wrap-style:square;v-text-anchor:top" coordsize="36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" path="m13,8l5,13r5,l18,13r7,l35,13r10,l55,13r13,l81,13r12,l106,13r15,l136,13r15,l166,13r15,l196,13r15,l226,13r15,l254,13r15,l281,13r15,l306,13r13,l329,13r10,l346,13r8,l361,13r3,l369,13,369,r-5,l361,r-7,l346,r-7,l329,,319,,306,,296,,281,,269,,254,,241,,226,,211,,196,,181,,166,,151,,136,,121,,106,,93,,81,,68,,55,,45,,35,,25,,18,,10,,5,,,5,5,,,,,5,13,8xe" fillcolor="black" stroked="f">
                        <v:path arrowok="t" o:connecttype="custom" o:connectlocs="2381,6192;8572,6192;16669,6192;26194,6192;38576,6192;50482,6192;64770,6192;79057,6192;93345,6192;107632,6192;120967,6192;133826,6192;145732,6192;156686,6192;164782,6192;171926,6192;175736,6192;173355,0;168592,0;161449,0;151924,0;140970,0;128111,0;114776,0;100489,0;86201,0;71914,0;57626,0;44291,0;32385,0;21431,0;11906,0;4762,0;0,2382;0,0;6191,3810" o:connectangles="0,0,0,0,0,0,0,0,0,0,0,0,0,0,0,0,0,0,0,0,0,0,0,0,0,0,0,0,0,0,0,0,0,0,0,0"/>
                      </v:shape>
                      <v:shape id="Freeform 4000" o:spid="_x0000_s1060" style="position:absolute;left:3500;top:4225;width:105;height:323;visibility:visible;mso-wrap-style:square;v-text-anchor:top" coordsize="2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" path="m22,58r,l20,55,15,48r,-5l12,38r,-8l12,23r,-10l15,3,2,,,13,,23r,7l,38,2,48r3,7l10,63r5,5l22,58xe" fillcolor="black" stroked="f">
                        <v:path arrowok="t" o:connecttype="custom" o:connectlocs="10478,27627;10478,27627;9525,26198;7144,22864;7144,20482;5715,18100;5715,14290;5715,10955;5715,6192;7144,1429;953,0;0,6192;0,10955;0,14290;0,18100;953,22864;2381,26198;4763,30008;7144,32390;7144,32390;10478,27627" o:connectangles="0,0,0,0,0,0,0,0,0,0,0,0,0,0,0,0,0,0,0,0,0"/>
                      </v:shape>
                      <v:shape id="Freeform 4001" o:spid="_x0000_s1061" style="position:absolute;left:3571;top:4501;width:286;height:167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" path="m58,30l55,22,50,20r-5,l40,17,35,15,27,12,20,7,15,5,7,,,10r7,5l15,20r7,2l30,27r7,3l42,32r6,l50,35,45,27r13,3l60,25,55,22r3,8xe" fillcolor="black" stroked="f">
                        <v:path arrowok="t" o:connecttype="custom" o:connectlocs="27623,14290;26194,10480;23813,9527;21431,9527;19050,8098;16669,7145;12859,5716;9525,3334;7144,2382;3334,0;0,4763;3334,7145;7144,9527;10478,10480;14288,12861;17621,14290;20003,15243;22860,15243;23813,16672;21431,12861;27623,14290;28575,11909;26194,10480;27623,14290" o:connectangles="0,0,0,0,0,0,0,0,0,0,0,0,0,0,0,0,0,0,0,0,0,0,0,0"/>
                      </v:shape>
                      <v:shape id="Freeform 4002" o:spid="_x0000_s1062" style="position:absolute;left:3786;top:4629;width:143;height:262;visibility:visible;mso-wrap-style:square;v-text-anchor:top" coordsize="3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" path="m30,43r,l25,43,23,38,20,35,15,28r,-5l13,15r,-7l13,3,,,,8,,18r3,7l5,33r3,7l13,48r7,5l25,55,30,43xe" fillcolor="black" stroked="f">
                        <v:path arrowok="t" o:connecttype="custom" o:connectlocs="14288,20482;14288,20482;11907,20482;10954,18100;9525,16671;7144,13337;7144,10956;6191,7145;6191,3811;6191,1429;0,0;0,3811;0,8574;1429,11908;2381,15719;3810,19053;6191,22864;9525,25245;11907,26198;11907,26198;14288,20482" o:connectangles="0,0,0,0,0,0,0,0,0,0,0,0,0,0,0,0,0,0,0,0,0"/>
                      </v:shape>
                      <v:shape id="Freeform 4003" o:spid="_x0000_s1063" style="position:absolute;left:3905;top:4834;width:286;height:72;visibility:visible;mso-wrap-style:square;v-text-anchor:top" coordsize="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" path="m60,7l55,2r-5,l43,2r-8,l28,2r-8,l15,2r-5,l5,,,12r8,l15,15r5,l28,15r7,l43,15r7,l55,15,50,10,60,7r,-5l55,2r5,5xe" fillcolor="black" stroked="f">
                        <v:path arrowok="t" o:connecttype="custom" o:connectlocs="28575,3334;26194,953;23813,953;20479,953;16669,953;13335,953;9525,953;7144,953;4763,953;2381,0;0,5716;3810,5716;7144,7145;9525,7145;13335,7145;16669,7145;20479,7145;23813,7145;26194,7145;23813,4763;28575,3334;28575,953;26194,953;28575,3334" o:connectangles="0,0,0,0,0,0,0,0,0,0,0,0,0,0,0,0,0,0,0,0,0,0,0,0"/>
                      </v:shape>
                      <v:shape id="Freeform 4004" o:spid="_x0000_s1064" style="position:absolute;left:4143;top:4868;width:190;height:276;visibility:visible;mso-wrap-style:square;v-text-anchor:top" coordsize="4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" path="m40,45r,l38,43,33,40,28,35,23,30,20,23,15,15,13,8,10,,,3r,7l5,20r3,8l13,35r5,8l23,50r7,5l38,58,40,45xe" fillcolor="black" stroked="f">
                        <v:path arrowok="t" o:connecttype="custom" o:connectlocs="19050,21435;19050,21435;18098,20482;15716,19053;13335,16671;10954,14290;9525,10956;7144,7145;6191,3811;4763,0;0,1429;0,4763;2381,9527;3810,13337;6191,16671;8573,20482;10954,23816;14288,26198;18098,27627;18098,27627;19050,21435" o:connectangles="0,0,0,0,0,0,0,0,0,0,0,0,0,0,0,0,0,0,0,0,0"/>
                      </v:shape>
                      <v:shape id="Freeform 4005" o:spid="_x0000_s1065" style="position:absolute;left:4324;top:5082;width:309;height:71;visibility:visible;mso-wrap-style:square;v-text-anchor:top" coordsize="6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" path="m65,3l60,,53,,48,3r-8,l30,3r-8,l15,3r-5,l2,,,13r7,l15,15r7,l30,15r10,l48,15r7,-2l63,13,55,8,65,3,65,,60,r5,3xe" fillcolor="black" stroked="f">
                        <v:path arrowok="t" o:connecttype="custom" o:connectlocs="30956,1429;28575,0;25241,0;22860,1429;19050,1429;14287,1429;10477,1429;7144,1429;4762,1429;952,0;0,6192;3334,6192;7144,7145;10477,7145;14287,7145;19050,7145;22860,7145;26194,6192;30004,6192;26194,3811;30956,1429;30956,0;28575,0;30956,1429" o:connectangles="0,0,0,0,0,0,0,0,0,0,0,0,0,0,0,0,0,0,0,0,0,0,0,0"/>
                      </v:shape>
                      <v:shape id="Freeform 4006" o:spid="_x0000_s1066" style="position:absolute;left:4586;top:5096;width:286;height:210;visibility:visible;mso-wrap-style:square;v-text-anchor:top" coordsize="6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" path="m60,34r,l53,32,45,29,38,27,30,22,25,20,20,15,15,7,10,,,5,5,15r5,7l18,29r7,5l33,37r7,5l50,44r10,l60,34xe" fillcolor="black" stroked="f">
                        <v:path arrowok="t" o:connecttype="custom" o:connectlocs="28575,16195;28575,16195;25241,15242;21431,13813;18098,12861;14288,10479;11906,9526;9525,7145;7144,3334;4763,0;0,2382;2381,7145;4763,10479;8573,13813;11906,16195;15716,17624;19050,20005;23813,20958;28575,20958;28575,20958;28575,16195" o:connectangles="0,0,0,0,0,0,0,0,0,0,0,0,0,0,0,0,0,0,0,0,0"/>
                      </v:shape>
                      <v:shape id="Freeform 4007" o:spid="_x0000_s1067" style="position:absolute;left:4872;top:5144;width:261;height:176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" path="m55,2l50,,45,5,38,7r-5,5l28,17r-5,2l15,22r-5,2l,24,,34r10,3l18,34,28,32r7,-5l40,22r5,-5l50,14r5,-2l50,12,55,2,53,,50,r5,2xe" fillcolor="black" stroked="f">
                        <v:path arrowok="t" o:connecttype="custom" o:connectlocs="26194,953;23813,0;21431,2382;18098,3334;15716,5716;13335,8098;10954,9050;7144,10479;4763,11432;0,11432;0,16195;4763,17624;8573,16195;13335,15242;16669,12861;19050,10479;21431,8098;23813,6669;26194,5716;23813,5716;26194,953;25241,0;23813,0;26194,953" o:connectangles="0,0,0,0,0,0,0,0,0,0,0,0,0,0,0,0,0,0,0,0,0,0,0,0"/>
                      </v:shape>
                      <v:shape id="Freeform 4008" o:spid="_x0000_s1068" style="position:absolute;left:5110;top:5153;width:290;height:167;visibility:visible;mso-wrap-style:square;v-text-anchor:top" coordsize="6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" path="m58,22r3,l51,22,46,20r-8,l33,17,28,15,20,10,15,5,5,,,10r8,5l13,20r7,5l28,27r7,5l43,32r8,3l61,32,58,22xe" fillcolor="black" stroked="f">
                        <v:path arrowok="t" o:connecttype="custom" o:connectlocs="27622,10480;29051,10480;24289,10480;21907,9527;18097,9527;15716,8098;13335,7145;9525,4763;7144,2382;2381,0;0,4763;3810,7145;6191,9527;9525,11909;13335,12861;16669,15243;20479,15243;24289,16672;29051,15243;29051,15243;29051,15243;29051,15243;29051,15243;27622,10480" o:connectangles="0,0,0,0,0,0,0,0,0,0,0,0,0,0,0,0,0,0,0,0,0,0,0,0"/>
                      </v:shape>
                      <v:shape id="Freeform 4009" o:spid="_x0000_s1069" style="position:absolute;left:5386;top:5106;width:190;height:200;visibility:visible;mso-wrap-style:square;v-text-anchor:top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" path="m28,r,l28,5r-3,5l23,15r,3l18,22r-5,3l8,30,,32,3,42,13,40r7,-5l28,32r5,-7l35,20r3,-7l38,8,40,,28,xe" fillcolor="black" stroked="f">
                        <v:path arrowok="t" o:connecttype="custom" o:connectlocs="13335,0;13335,0;13335,2382;11906,4763;10954,7145;10954,8574;8573,10479;6191,11908;3810,14290;0,15243;1429,20006;6191,19053;9525,16672;13335,15243;15716,11908;16669,9527;18098,6192;18098,3811;19050,0;19050,0;13335,0" o:connectangles="0,0,0,0,0,0,0,0,0,0,0,0,0,0,0,0,0,0,0,0,0"/>
                      </v:shape>
                      <v:shape id="Freeform 4010" o:spid="_x0000_s1070" style="position:absolute;left:5767;top:4248;width:2019;height:1058;visibility:visible;mso-wrap-style:square;v-text-anchor:top" coordsize="424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" path="m,185l,160,,135,,108,,78,8,75r5,l20,73r5,l33,70r5,-5l43,63r7,-5l55,48,58,35,61,18,61,r2,l68,r8,l83,r8,l101,r10,l121,r12,l146,r15,l173,r15,l203,r16,l234,r15,l264,r15,l294,r15,l321,r15,l349,r12,l374,r10,l394,r10,l412,r5,l424,r,10l424,20r,8l424,38r,5l422,50r-5,5l412,60r-8,5l399,70r-7,3l384,78r-7,2l371,80r-5,3l364,85r,8l364,100r-3,8l361,115r-5,5l354,125r-5,5l344,133r-5,l331,135r-7,l319,135r-8,l304,135r-8,l291,135r-2,8l286,150r-5,8l279,165r-5,8l269,178r-8,5l256,185r-5,l244,188r-8,l226,188r-7,l211,185r-8,l198,185r-5,8l188,200r-7,5l176,210r-8,5l161,217r-8,3l143,220r-10,2l126,220r-8,-3l113,212r-7,-5l101,205r-5,-5l91,198r-8,4l76,207r-8,5l63,215r-8,5l50,220r-7,2l33,220r-8,-3l18,215r-5,-5l8,205,5,200,3,195r,-5l,185xe" fillcolor="black" stroked="f">
                        <v:path arrowok="t" o:connecttype="custom" o:connectlocs="0,64304;3810,35725;11906,34772;20479,30009;27623,16672;30004,0;39529,0;52864,0;69533,0;89535,0;111443,0;132874,0;152876,0;171926,0;187643,0;198596,0;201930,9527;201930,20482;196215,28580;186690,34772;176689,38106;173355,44299;171926,54778;166211,61923;157639,64304;148114,64304;138589,64304;133826,75260;128111,84787;119539,88121;107633,89550;96679,88121;89535,95266;80010,102411;68104,104792;56198,103363;48101,97647;39529,96218;30004,102411;20479,105745;8573,102411;2381,95266;0,88121" o:connectangles="0,0,0,0,0,0,0,0,0,0,0,0,0,0,0,0,0,0,0,0,0,0,0,0,0,0,0,0,0,0,0,0,0,0,0,0,0,0,0,0,0,0,0"/>
                      </v:shape>
                      <v:shape id="Freeform 4011" o:spid="_x0000_s1071" style="position:absolute;left:5743;top:4582;width:62;height:548;visibility:visible;mso-wrap-style:square;v-text-anchor:top" coordsize="1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" path="m5,l,8,,38,,65,,90r,25l13,115r,-25l13,65r,-27l13,8,8,13,5,,,3,,8,5,xe" fillcolor="black" stroked="f">
                        <v:path arrowok="t" o:connecttype="custom" o:connectlocs="2381,0;0,3811;0,18101;0,30961;0,42870;0,54778;6191,54778;6191,42870;6191,30961;6191,18101;6191,3811;3810,6192;2381,0;0,1429;0,3811;2381,0" o:connectangles="0,0,0,0,0,0,0,0,0,0,0,0,0,0,0,0"/>
                      </v:shape>
                      <v:shape id="Freeform 4012" o:spid="_x0000_s1072" style="position:absolute;left:5767;top:4510;width:252;height:134;visibility:visible;mso-wrap-style:square;v-text-anchor:top" coordsize="5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" path="m45,r,l40,3,35,5,30,8r-7,2l18,13r-5,l5,15,,15,3,28r5,l15,25r5,l28,23r7,-3l40,18r8,-5l53,8,45,xe" fillcolor="black" stroked="f">
                        <v:path arrowok="t" o:connecttype="custom" o:connectlocs="21431,0;21431,0;19050,1429;16669,2382;14287,3811;10954,4763;8572,6192;6191,6192;2381,7145;0,7145;1429,13337;3810,13337;7144,11908;9525,11908;13335,10955;16669,9526;19050,8574;22860,6192;25241,3811;25241,3811;21431,0" o:connectangles="0,0,0,0,0,0,0,0,0,0,0,0,0,0,0,0,0,0,0,0,0"/>
                      </v:shape>
                      <v:shape id="Freeform 4013" o:spid="_x0000_s1073" style="position:absolute;left:5981;top:4215;width:100;height:333;visibility:visible;mso-wrap-style:square;v-text-anchor:top" coordsize="2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" path="m16,l10,7,8,25r,17l5,52,,62r8,8l18,57,21,42r,-17l21,7r-5,5l16,,10,r,7l16,xe" fillcolor="black" stroked="f">
                        <v:path arrowok="t" o:connecttype="custom" o:connectlocs="7620,0;4762,3334;3810,11908;3810,20006;2381,24769;0,29532;3810,33343;8572,27151;10001,20006;10001,11908;10001,3334;7620,5716;7620,0;4762,0;4762,3334;7620,0" o:connectangles="0,0,0,0,0,0,0,0,0,0,0,0,0,0,0,0"/>
                      </v:shape>
                      <v:shape id="Freeform 4014" o:spid="_x0000_s1074" style="position:absolute;left:6057;top:4215;width:1753;height:57;visibility:visible;mso-wrap-style:square;v-text-anchor:top" coordsize="36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" path="m368,7l363,r-7,l351,r-8,l333,,323,,313,,300,,288,,275,,260,,248,,233,,218,,203,,188,,173,,158,,142,,127,,112,,100,,85,,72,,60,,50,,40,,30,,22,,15,,7,,2,,,,,12r2,l7,12r8,l22,12r8,l40,12r10,l60,12r12,l85,12r15,l112,12r15,l142,12r16,l173,12r15,l203,12r15,l233,12r15,l260,12r15,l288,12r12,l313,12r10,l333,12r10,l351,12r5,l363,12,356,7r12,l368,r-5,l368,7xe" fillcolor="black" stroked="f">
                        <v:path arrowok="t" o:connecttype="custom" o:connectlocs="172879,0;167164,0;158591,0;149066,0;137160,0;123825,0;110966,0;96679,0;82391,0;67628,0;53340,0;40481,0;28575,0;19050,0;10478,0;3334,0;0,0;953,5716;7144,5716;14288,5716;23813,5716;34290,5716;47625,5716;60484,5716;75248,5716;89535,5716;103823,5716;118110,5716;130969,5716;142875,5716;153829,5716;163354,5716;169545,5716;169545,3334;175260,0;175260,3334" o:connectangles="0,0,0,0,0,0,0,0,0,0,0,0,0,0,0,0,0,0,0,0,0,0,0,0,0,0,0,0,0,0,0,0,0,0,0,0"/>
                      </v:shape>
                      <v:shape id="Freeform 4015" o:spid="_x0000_s1075" style="position:absolute;left:7705;top:4248;width:119;height:310;visibility:visible;mso-wrap-style:square;v-text-anchor:top" coordsize="2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" path="m10,65r,l15,60r5,-7l22,45r,-7l25,28,22,20r,-10l22,,10,r,10l12,20r,8l12,35r-2,8l7,48,5,53,,58r10,7xe" fillcolor="black" stroked="f">
                        <v:path arrowok="t" o:connecttype="custom" o:connectlocs="4762,30961;4762,30961;7144,28579;9525,25245;10477,21435;10477,18100;11906,13337;10477,9526;10477,4763;10477,0;4762,0;4762,4763;5715,9526;5715,13337;5715,16671;4762,20482;3334,22864;2381,25245;0,27627;0,27627;4762,30961" o:connectangles="0,0,0,0,0,0,0,0,0,0,0,0,0,0,0,0,0,0,0,0,0"/>
                      </v:shape>
                      <v:shape id="Freeform 4016" o:spid="_x0000_s1076" style="position:absolute;left:7462;top:4525;width:291;height:152;visibility:visible;mso-wrap-style:square;v-text-anchor:top" coordsize="6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" path="m13,25r-3,7l13,32r5,-2l23,27r8,-2l38,22r8,-5l53,12,61,7,51,,46,2,41,7r-8,3l26,12r-5,3l13,17,8,20r-3,l,27,5,20,,22r,5l13,25xe" fillcolor="black" stroked="f">
                        <v:path arrowok="t" o:connecttype="custom" o:connectlocs="6191,11909;4762,15243;6191,15243;8572,14290;10954,12861;14764,11909;18097,10480;21907,8098;25241,5716;29051,3334;24289,0;21907,953;19526,3334;15716,4763;12382,5716;10001,7145;6191,8098;3810,9527;2381,9527;0,12861;2381,9527;0,10480;0,12861;6191,11909" o:connectangles="0,0,0,0,0,0,0,0,0,0,0,0,0,0,0,0,0,0,0,0,0,0,0,0"/>
                      </v:shape>
                      <v:shape id="Freeform 4017" o:spid="_x0000_s1077" style="position:absolute;left:7391;top:4644;width:143;height:262;visibility:visible;mso-wrap-style:square;v-text-anchor:top" coordsize="3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" path="m3,55r2,l10,52r5,-5l20,40r5,-8l28,25r2,-8l30,10,28,,15,2r3,8l18,17r-3,5l13,30r-3,5l8,40,5,42,,42,3,55xe" fillcolor="black" stroked="f">
                        <v:path arrowok="t" o:connecttype="custom" o:connectlocs="1429,26198;2381,26198;4763,24769;7144,22387;9525,19053;11907,15242;13335,11908;14288,8098;14288,4763;13335,0;7144,953;8573,4763;8573,8098;7144,10479;6191,14290;4763,16671;3810,19053;2381,20006;0,20006;0,20006;1429,26198" o:connectangles="0,0,0,0,0,0,0,0,0,0,0,0,0,0,0,0,0,0,0,0,0"/>
                      </v:shape>
                      <v:shape id="Freeform 4018" o:spid="_x0000_s1078" style="position:absolute;left:7119;top:4844;width:286;height:71;visibility:visible;mso-wrap-style:square;v-text-anchor:top" coordsize="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" path="m12,10l7,15r5,l20,15r7,l35,15r5,l47,15r8,l60,13,57,,52,3r-5,l40,3r-5,l27,3r-7,l12,3,7,3,,8,7,3,2,3,,8r12,2xe" fillcolor="black" stroked="f">
                        <v:path arrowok="t" o:connecttype="custom" o:connectlocs="5715,4763;3334,7145;5715,7145;9525,7145;12859,7145;16669,7145;19050,7145;22384,7145;26194,7145;28575,6192;27146,0;24765,1429;22384,1429;19050,1429;16669,1429;12859,1429;9525,1429;5715,1429;3334,1429;0,3811;3334,1429;953,1429;0,3811;5715,4763" o:connectangles="0,0,0,0,0,0,0,0,0,0,0,0,0,0,0,0,0,0,0,0,0,0,0,0"/>
                      </v:shape>
                      <v:shape id="Freeform 4019" o:spid="_x0000_s1079" style="position:absolute;left:6986;top:4882;width:191;height:271;visibility:visible;mso-wrap-style:square;v-text-anchor:top" coordsize="4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" path="m3,57r,l10,55r5,-5l23,45r5,-8l33,30,35,20r3,-8l40,2,28,,25,7r,8l20,22r-2,8l13,35,8,40,3,42,,45,3,57xe" fillcolor="black" stroked="f">
                        <v:path arrowok="t" o:connecttype="custom" o:connectlocs="1429,27151;1429,27151;4763,26198;7144,23817;10954,21435;13335,17624;15716,14290;16669,9527;18098,5716;19050,953;13335,0;11906,3334;11906,7145;9525,10479;8573,14290;6191,16672;3810,19053;1429,20006;0,21435;0,21435;1429,27151" o:connectangles="0,0,0,0,0,0,0,0,0,0,0,0,0,0,0,0,0,0,0,0,0"/>
                      </v:shape>
                      <v:shape id="Freeform 4020" o:spid="_x0000_s1080" style="position:absolute;left:6677;top:5096;width:323;height:72;visibility:visible;mso-wrap-style:square;v-text-anchor:top" coordsize="6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" path="m12,10l5,12r7,3l20,15r8,l35,15r10,l53,15r7,l68,12,65,,58,2r-5,l45,2,35,2r-7,l20,2r-8,l7,,,5,7,,2,,,5r12,5xe" fillcolor="black" stroked="f">
                        <v:path arrowok="t" o:connecttype="custom" o:connectlocs="5715,4763;2381,5716;5715,7145;9525,7145;13335,7145;16669,7145;21431,7145;25241,7145;28575,7145;32385,5716;30956,0;27623,953;25241,953;21431,953;16669,953;13335,953;9525,953;5715,953;3334,0;0,2382;3334,0;953,0;0,2382;5715,4763" o:connectangles="0,0,0,0,0,0,0,0,0,0,0,0,0,0,0,0,0,0,0,0,0,0,0,0"/>
                      </v:shape>
                      <v:shape id="Freeform 4021" o:spid="_x0000_s1081" style="position:absolute;left:6438;top:5120;width:296;height:210;visibility:visible;mso-wrap-style:square;v-text-anchor:top" coordsize="6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" path="m2,44r,l12,42,22,39r8,-2l37,32r8,-5l52,22,57,12,62,5,50,,47,7r-5,8l37,17r-5,5l25,24r-8,3l10,29,,32,2,44xe" fillcolor="black" stroked="f">
                        <v:path arrowok="t" o:connecttype="custom" o:connectlocs="953,20958;953,20958;5715,20005;10478,18576;14288,17624;17622,15242;21432,12861;24765,10479;27147,5716;29528,2382;23813,0;22384,3334;20003,7145;17622,8097;15240,10479;11906,11432;8096,12861;4763,13813;0,15242;0,15242;953,20958" o:connectangles="0,0,0,0,0,0,0,0,0,0,0,0,0,0,0,0,0,0,0,0,0"/>
                      </v:shape>
                      <v:shape id="Freeform 4022" o:spid="_x0000_s1082" style="position:absolute;left:6186;top:5153;width:262;height:177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" path="m5,12l,15r5,l10,17r5,8l20,27r8,5l38,35r7,2l55,37,53,25r-8,l40,25,33,22,28,17,23,12,18,10,10,5,5,3,,3r5,l3,,,3r5,9xe" fillcolor="black" stroked="f">
                        <v:path arrowok="t" o:connecttype="custom" o:connectlocs="2381,5716;0,7145;2381,7145;4763,8098;7144,11908;9525,12861;13335,15242;18098,16671;21431,17624;26194,17624;25241,11908;21431,11908;19050,11908;15716,10479;13335,8098;10954,5716;8573,4763;4763,2382;2381,1429;0,1429;2381,1429;1429,0;0,1429;2381,5716" o:connectangles="0,0,0,0,0,0,0,0,0,0,0,0,0,0,0,0,0,0,0,0,0,0,0,0"/>
                      </v:shape>
                      <v:shape id="Freeform 4023" o:spid="_x0000_s1083" style="position:absolute;left:5910;top:5168;width:300;height:162;visibility:visible;mso-wrap-style:square;v-text-anchor:top" coordsize="6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" path="m,34r3,l13,34r7,l28,32r8,-3l41,24r7,-2l56,14,63,9,58,,48,5,43,9r-7,5l31,17r-6,2l18,22r-5,l3,22r2,l,34r3,l,34xe" fillcolor="black" stroked="f">
                        <v:path arrowok="t" o:connecttype="custom" o:connectlocs="0,16195;1429,16195;6191,16195;9525,16195;13335,15242;17145,13813;19526,11432;22860,10479;26670,6669;30004,4287;27623,0;22860,2382;20479,4287;17145,6669;14764,8098;11906,9050;8573,10479;6191,10479;1429,10479;2381,10479;0,16195;1429,16195;1429,16195;0,16195" o:connectangles="0,0,0,0,0,0,0,0,0,0,0,0,0,0,0,0,0,0,0,0,0,0,0,0"/>
                      </v:shape>
                      <v:shape id="Freeform 4024" o:spid="_x0000_s1084" style="position:absolute;left:5743;top:5130;width:191;height:200;visibility:visible;mso-wrap-style:square;v-text-anchor:top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" path="m,l,,,5r3,8l5,17r3,8l13,30r7,5l28,37r7,5l40,30,33,27,25,25,23,20,18,17,15,13r,-5l13,5,13,,,xe" fillcolor="black" stroked="f">
                        <v:path arrowok="t" o:connecttype="custom" o:connectlocs="0,0;0,0;0,2382;1429,6192;2381,8098;3810,11908;6191,14290;9525,16672;13335,17624;16669,20006;19050,14290;15716,12861;11906,11908;10954,9527;8573,8098;7144,6192;7144,3811;6191,2382;6191,0;6191,0;0,0" o:connectangles="0,0,0,0,0,0,0,0,0,0,0,0,0,0,0,0,0,0,0,0,0"/>
                      </v:shape>
                      <v:shape id="Freeform 4025" o:spid="_x0000_s1085" style="position:absolute;left:3786;top:4501;width:500;height:190;visibility:visible;mso-wrap-style:square;v-text-anchor:top" coordsize="1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" path="m103,l98,2r-5,l88,5,80,7r-5,3l68,12r-8,l53,15,43,17r-8,3l30,22r-7,l15,25r-5,l5,27,,25,,40,5,37r5,l18,37r5,-2l30,35,40,32r8,-2l55,27r8,-2l70,22r8,l85,20r5,-3l95,15r8,-3l105,12,103,xe" stroked="f">
                        <v:path arrowok="t" o:connecttype="custom" o:connectlocs="49054,0;46672,953;44291,953;41910,2382;38100,3334;35719,4763;32385,5716;28575,5716;25241,7145;20479,8098;16669,9527;14287,10479;10954,10479;7144,11908;4762,11908;2381,12861;0,11908;0,19053;2381,17624;4762,17624;8572,17624;10954,16671;14287,16671;19050,15242;22860,14290;26194,12861;30004,11908;33337,10479;37147,10479;40481,9527;42862,8098;45244,7145;49054,5716;50006,5716;49054,0" o:connectangles="0,0,0,0,0,0,0,0,0,0,0,0,0,0,0,0,0,0,0,0,0,0,0,0,0,0,0,0,0,0,0,0,0,0,0"/>
                      </v:shape>
                      <v:shape id="Freeform 4026" o:spid="_x0000_s1086" style="position:absolute;left:4167;top:4691;width:395;height:239;visibility:visible;mso-wrap-style:square;v-text-anchor:top" coordsize="8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" path="m73,l70,2,68,5,63,7r-3,3l55,12r-5,3l45,20r-5,2l35,25r-7,2l23,30r-5,2l13,35,8,37r-5,l,37,,50r5,l10,47r8,l23,42r5,l33,40r7,-3l45,32r5,-2l55,27r8,-2l68,20r2,-3l75,15r3,-3l83,10,73,xe" stroked="f">
                        <v:path arrowok="t" o:connecttype="custom" o:connectlocs="34766,0;33338,953;32385,2382;30004,3334;28575,4763;26194,5716;23813,7145;21431,9526;19050,10479;16669,11908;13335,12861;10954,14290;8573,15242;6191,16671;3810,17624;1429,17624;0,17624;0,23816;2381,23816;4763,22387;8573,22387;10954,20005;13335,20005;15716,19053;19050,17624;21431,15242;23813,14290;26194,12861;30004,11908;32385,9526;33338,8097;35719,7145;37148,5716;39529,4763;34766,0" o:connectangles="0,0,0,0,0,0,0,0,0,0,0,0,0,0,0,0,0,0,0,0,0,0,0,0,0,0,0,0,0,0,0,0,0,0,0"/>
                      </v:shape>
                      <v:shape id="Freeform 4027" o:spid="_x0000_s1087" style="position:absolute;left:4610;top:4915;width:300;height:253;visibility:visible;mso-wrap-style:square;v-text-anchor:top" coordsize="6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" path="m53,l50,5r-7,5l38,18r-8,5l23,30r-8,5l8,38,,43,5,53r8,-3l23,45r7,-5l38,33r7,-8l53,20r5,-7l63,8,53,xe" stroked="f">
                        <v:path arrowok="t" o:connecttype="custom" o:connectlocs="25241,0;23813,2382;20479,4763;18098,8574;14288,10955;10954,14290;7144,16671;3810,18100;0,20482;2381,25245;6191,23816;10954,21434;14288,19053;18098,15719;21431,11908;25241,9526;27623,6192;30004,3811;25241,0" o:connectangles="0,0,0,0,0,0,0,0,0,0,0,0,0,0,0,0,0,0,0"/>
                      </v:shape>
                      <v:shape id="Freeform 4028" o:spid="_x0000_s1088" style="position:absolute;left:5133;top:4963;width:220;height:248;visibility:visible;mso-wrap-style:square;v-text-anchor:top" coordsize="4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" path="m33,r,3l30,8r-2,5l23,20r-5,5l13,33,8,38,,43r8,9l15,48r8,-8l28,33r5,-5l38,20r3,-7l43,8,46,,33,xe" stroked="f">
                        <v:path arrowok="t" o:connecttype="custom" o:connectlocs="15717,0;15717,1429;14288,3811;13335,6192;10954,9527;8573,11908;6191,15719;3810,18100;0,20482;3810,24769;7144,22864;10954,19053;13335,15719;15717,13337;18098,9527;19527,6192;20479,3811;21908,0;15717,0" o:connectangles="0,0,0,0,0,0,0,0,0,0,0,0,0,0,0,0,0,0,0"/>
                      </v:shape>
                      <v:shape id="Freeform 4029" o:spid="_x0000_s1089" style="position:absolute;left:7034;top:4501;width:514;height:200;visibility:visible;mso-wrap-style:square;v-text-anchor:top" coordsize="10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" path="m,12r8,3l15,20r5,2l28,27r7,3l43,32r7,3l58,35r7,2l73,37r7,3l85,40r8,l98,40r5,2l108,42r,-12l103,30r-5,l93,27r-5,l83,27r-8,l68,25,63,22r-8,l48,20,40,17,33,15,28,12,20,7,15,5,8,,,12xe" stroked="f">
                        <v:path arrowok="t" o:connecttype="custom" o:connectlocs="0,5716;3810,7145;7144,9527;9525,10479;13335,12861;16669,14290;20479,15243;23813,16672;27623,16672;30956,17624;34766,17624;38100,19053;40481,19053;44291,19053;46673,19053;49054,20006;51435,20006;51435,14290;49054,14290;46673,14290;44291,12861;41910,12861;39529,12861;35719,12861;32385,11908;30004,10479;26194,10479;22860,9527;19050,8098;15716,7145;13335,5716;9525,3334;7144,2382;3810,0;0,5716" o:connectangles="0,0,0,0,0,0,0,0,0,0,0,0,0,0,0,0,0,0,0,0,0,0,0,0,0,0,0,0,0,0,0,0,0,0,0"/>
                      </v:shape>
                      <v:shape id="Freeform 4030" o:spid="_x0000_s1090" style="position:absolute;left:6772;top:4701;width:428;height:252;visibility:visible;mso-wrap-style:square;v-text-anchor:top" coordsize="9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" path="m,5r2,5l8,15r2,5l15,25r5,3l25,33r5,2l38,40r5,3l50,45r5,3l63,50r7,l75,50r8,3l90,53r,-13l83,40r-5,l70,38r-5,l58,35,53,33,48,30,43,28,38,25,33,23,28,20,23,15,20,13,15,8,13,5,10,,,5xe" stroked="f">
                        <v:path arrowok="t" o:connecttype="custom" o:connectlocs="0,2382;953,4763;3810,7145;4763,9526;7144,11908;9525,13337;11906,15719;14288,16671;18098,19053;20479,20482;23813,21434;26194,22863;30004,23816;33338,23816;35719,23816;39529,25245;42863,25245;42863,19053;39529,19053;37148,19053;33338,18100;30957,18100;27623,16671;25242,15719;22860,14290;20479,13337;18098,11908;15716,10955;13335,9526;10954,7145;9525,6192;7144,3811;6191,2382;4763,0;0,2382" o:connectangles="0,0,0,0,0,0,0,0,0,0,0,0,0,0,0,0,0,0,0,0,0,0,0,0,0,0,0,0,0,0,0,0,0,0,0"/>
                      </v:shape>
                      <v:shape id="Freeform 4031" o:spid="_x0000_s1091" style="position:absolute;left:6424;top:4915;width:310;height:286;visibility:visible;mso-wrap-style:square;v-text-anchor:top" coordsize="6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" path="m,8r5,7l13,25r5,8l25,40r8,5l43,53r7,2l63,60,65,48,55,45,48,40,40,35,35,30,28,25,23,18,15,8,10,,,8xe" stroked="f">
                        <v:path arrowok="t" o:connecttype="custom" o:connectlocs="0,3811;2381,7145;6191,11908;8572,15719;11906,19053;15716,21435;20479,25246;23812,26198;30004,28580;30956,22864;26194,21435;22860,19053;19050,16672;16669,14290;13335,11908;10954,8574;7144,3811;4762,0;0,3811" o:connectangles="0,0,0,0,0,0,0,0,0,0,0,0,0,0,0,0,0,0,0"/>
                      </v:shape>
                      <v:shape id="Freeform 4032" o:spid="_x0000_s1092" style="position:absolute;left:5981;top:4963;width:219;height:248;visibility:visible;mso-wrap-style:square;v-text-anchor:top" coordsize="4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" path="m,l3,8r2,5l8,20r5,8l18,33r5,7l31,48r7,4l46,43,38,38,33,33,28,25,23,20,21,13,16,8,13,3,13,,,xe" stroked="f">
                        <v:path arrowok="t" o:connecttype="custom" o:connectlocs="0,0;1429,3811;2381,6192;3810,9527;6191,13337;8573,15719;10954,19053;14764,22864;18098,24769;21908,20482;18098,18100;15717,15719;13335,11908;10954,9527;10001,6192;7620,3811;6191,1429;6191,0;0,0" o:connectangles="0,0,0,0,0,0,0,0,0,0,0,0,0,0,0,0,0,0,0"/>
                      </v:shape>
                      <v:rect id="Rectangle 4033" o:spid="_x0000_s1093" style="position:absolute;left:5614;top:4525;width:72;height: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      <v:shape id="Freeform 4034" o:spid="_x0000_s1094" style="position:absolute;left:5505;top:4215;width:310;height:319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" path="m33,67r7,l45,65r8,-3l58,57r2,-5l63,47r2,-7l65,35r,-8l63,20,60,15,58,10,53,5,45,2,40,,33,,25,,20,2,15,5r-5,5l5,15,3,20,,27r,8l,40r3,7l5,52r5,5l15,62r5,3l25,67r8,xe" fillcolor="black" stroked="f">
                        <v:path arrowok="t" o:connecttype="custom" o:connectlocs="15716,31914;19050,31914;21431,30961;25241,29532;27622,27151;28575,24769;30004,22387;30956,19053;30956,16671;30956,12861;30004,9527;28575,7145;27622,4763;25241,2382;21431,953;19050,0;15716,0;11906,0;9525,953;7144,2382;4762,4763;2381,7145;1429,9527;0,12861;0,16671;0,19053;1429,22387;2381,24769;4762,27151;7144,29532;9525,30961;11906,31914;15716,31914" o:connectangles="0,0,0,0,0,0,0,0,0,0,0,0,0,0,0,0,0,0,0,0,0,0,0,0,0,0,0,0,0,0,0,0,0"/>
                      </v:shape>
                      <v:shape id="Freeform 4035" o:spid="_x0000_s1095" style="position:absolute;left:4872;top:4749;width:1195;height:4301;visibility:visible;mso-wrap-style:square;v-text-anchor:top" coordsize="251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" path="m113,903r8,-2l126,898r5,-2l136,893r5,-2l148,888r8,-2l163,881r15,-8l188,866r13,-10l208,846r8,-8l223,828r3,-7l226,814r,-5l226,801r-3,-7l218,789r-5,-8l208,774r-7,-8l193,761r-5,-2l183,756r-7,-2l168,749r-7,-5l153,739r-10,-5l138,726r-5,-5l131,716r-3,-5l128,706r,-2l128,699r,-5l131,691r2,-5l136,684r2,-3l143,679r5,-5l153,669r8,-3l168,661r5,-2l181,654r7,-5l193,644r10,-8l211,629r10,-10l228,609r5,-10l238,586r3,-12l241,562r-3,-13l233,537r-5,-10l218,517r-7,-8l201,502r-10,-5l178,492r-10,-5l158,482r-10,-5l141,472r-8,-8l126,457r-3,-10l121,437r,-10l123,417r5,-10l136,399r7,-7l153,384r13,-7l178,372r8,-5l193,364r10,-7l211,352r7,-8l223,337r8,-7l236,320r5,-5l243,307r3,-7l249,292r2,-7l251,280r,-8l251,265r,-5l249,252r-3,-7l243,240r-5,-8l233,225r-5,-5l223,215r-7,-8l208,202r-5,-2l196,195r-8,-5l181,187r-5,-2l168,182r-7,-2l153,177r-7,-2l141,172r-8,-5l126,165r-8,-5l111,155r-8,-3l98,147r-7,-5l85,140r-7,-5l73,132r-5,-5l63,125,53,117r-5,-7l43,102r,-9l43,85r2,-7l50,70r5,-7l58,60r2,-5l63,53r5,-3l70,50r5,l80,53r8,2l96,60r7,3l108,63r8,2l121,65r5,-2l131,60r5,-5l138,53r,-8l138,40r-2,-7l133,28r-2,-5l126,18r-8,-5l113,10,106,8,101,5,96,3r-5,l83,,78,,73,,68,,63,,58,,55,3,50,5r-5,l40,8r-2,2l30,18r-7,7l15,33r-5,7l5,50,3,60,,70,,80,3,95r2,15l13,125r10,12l33,150r12,10l58,170r15,10l80,182r5,3l93,187r8,3l108,195r8,2l123,200r8,2l138,205r8,5l153,212r8,3l166,217r7,3l178,222r5,3l191,232r5,8l201,247r5,8l208,262r3,8l211,275r,5l211,290r-5,10l198,307r-7,10l181,327r-10,8l161,342r-10,5l136,352r-13,5l113,364r-7,8l98,382r-7,10l88,404r-5,10l83,429r,13l88,454r5,13l98,479r10,10l118,497r10,5l138,509r10,5l156,519r7,5l171,529r5,5l183,539r5,5l191,547r5,2l198,554r3,3l203,562r3,2l206,569r,5l206,579r,5l203,589r-5,5l196,599r-3,5l188,609r-2,2l178,619r-7,5l166,629r-8,5l153,639r-5,2l141,646r-5,5l128,656r-7,5l116,669r-5,5l106,681r-3,8l101,696r-3,8l98,709r,7l101,721r2,5l106,731r5,3l113,739r3,2l121,746r7,5l138,759r10,5l158,771r10,5l176,781r7,5l188,794r3,5l193,806r,5l193,819r-2,4l186,828r-3,5l176,841r-10,7l153,861r-10,12l131,883r-8,10l116,901r-3,2xe" stroked="f">
                        <v:path arrowok="t" o:connecttype="custom" o:connectlocs="64770,425362;84773,415835;106204,394400;106204,378205;91916,362486;76676,354389;62389,341051;60960,330572;68104,323427;82391,313901;100489,299611;114776,273413;103823,246262;80010,231972;60008,217682;60960,193866;84773,177194;103823,163857;115729,146233;119539,129561;115729,114319;102870,98600;86201,89074;69533,83358;52864,73831;37148,64304;22860,52396;23813,33343;32385,23816;45720,28580;60008,30009;65723,19053;56198,6192;43339,1429;30004,0;19050,3811;4763,19053;1429,45251;21431,76213;44291,89074;62389,96218;79058,103363;93345,114319;100489,130990;90964,150996;64770,167668;43339,186721;41910,216253;60960,239117;81439,251978;93345,261505;98108,271031;94298,282939;84773,294848;70485,305327;55245,318664;46673,335336;50483,348196;60960,357723;83820,372013;91916,386303;83820,400593;58579,425362" o:connectangles="0,0,0,0,0,0,0,0,0,0,0,0,0,0,0,0,0,0,0,0,0,0,0,0,0,0,0,0,0,0,0,0,0,0,0,0,0,0,0,0,0,0,0,0,0,0,0,0,0,0,0,0,0,0,0,0,0,0,0,0,0,0,0"/>
                      </v:shape>
                      <v:shape id="Freeform 4036" o:spid="_x0000_s1096" style="position:absolute;left:5410;top:8931;width:252;height:133;visibility:visible;mso-wrap-style:square;v-text-anchor:top" coordsize="5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" path="m50,r,l40,5,35,8r-7,2l23,13r-5,2l10,18,5,20,,23r,5l8,25r5,-2l18,20r7,-2l30,15r5,-2l43,10,53,5,50,xe" fillcolor="black" stroked="f">
                        <v:path arrowok="t" o:connecttype="custom" o:connectlocs="23812,0;23812,0;19050,2382;16669,3811;13335,4763;10954,6192;8572,7145;4762,8574;2381,9526;0,10955;0,13337;3810,11908;6191,10955;8572,9526;11906,8574;14287,7145;16669,6192;20479,4763;25241,2382;25241,2382;23812,0" o:connectangles="0,0,0,0,0,0,0,0,0,0,0,0,0,0,0,0,0,0,0,0,0"/>
                      </v:shape>
                      <v:shape id="Freeform 4037" o:spid="_x0000_s1097" style="position:absolute;left:5648;top:8626;width:324;height:328;visibility:visible;mso-wrap-style:square;v-text-anchor:top" coordsize="6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" path="m60,r,l60,5r-5,7l50,22,43,32r-8,7l25,49,13,57,,64r3,5l15,62,28,54,38,44,48,34,55,24r8,-7l65,7,68,,60,xe" fillcolor="black" stroked="f">
                        <v:path arrowok="t" o:connecttype="custom" o:connectlocs="28575,0;28575,0;28575,2382;26194,5716;23813,10479;20479,15243;16669,18577;11906,23340;6191,27151;0,30485;1429,32867;7144,29533;13335,25722;18098,20959;22860,16195;26194,11432;30004,8098;30956,3334;32385,0;32385,0;28575,0" o:connectangles="0,0,0,0,0,0,0,0,0,0,0,0,0,0,0,0,0,0,0,0,0"/>
                      </v:shape>
                      <v:shape id="Freeform 4038" o:spid="_x0000_s1098" style="position:absolute;left:5781;top:8364;width:191;height:262;visibility:visible;mso-wrap-style:square;v-text-anchor:top" coordsize="4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" path="m,5r,l10,10r5,7l20,22r5,8l30,37r2,5l32,50r,5l40,55,37,50r,-8l35,35,30,27,25,20,20,12,12,5,5,,,5xe" fillcolor="black" stroked="f">
                        <v:path arrowok="t" o:connecttype="custom" o:connectlocs="0,2382;0,2382;4763,4763;7144,8098;9525,10479;11906,14290;14288,17624;15240,20006;15240,23816;15240,26198;19050,26198;17621,23816;17621,20006;16669,16671;14288,12861;11906,9527;9525,5716;5715,2382;2381,0;2381,0;0,2382" o:connectangles="0,0,0,0,0,0,0,0,0,0,0,0,0,0,0,0,0,0,0,0,0"/>
                      </v:shape>
                      <v:shape id="Freeform 4039" o:spid="_x0000_s1099" style="position:absolute;left:5519;top:8197;width:286;height:191;visibility:visible;mso-wrap-style:square;v-text-anchor:top" coordsize="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" path="m,5r,l7,12r8,5l22,22r10,5l40,32r5,3l52,37r3,3l60,35,55,32,50,30,42,25,35,22,25,17,17,12,10,7,5,,,5xe" fillcolor="black" stroked="f">
                        <v:path arrowok="t" o:connecttype="custom" o:connectlocs="0,2382;0,2382;3334,5716;7144,8098;10478,10479;15240,12861;19050,15242;21431,16671;24765,17624;26194,19053;28575,16671;26194,15242;23813,14290;20003,11908;16669,10479;11906,8098;8096,5716;4763,3334;2381,0;2381,0;0,2382" o:connectangles="0,0,0,0,0,0,0,0,0,0,0,0,0,0,0,0,0,0,0,0,0"/>
                      </v:shape>
                      <v:shape id="Freeform 4040" o:spid="_x0000_s1100" style="position:absolute;left:5472;top:8111;width:71;height:110;visibility:visible;mso-wrap-style:square;v-text-anchor:top" coordsize="1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" path="m,l,,,8r2,5l5,18r5,5l15,18,10,13,7,10,5,5,5,,,xe" fillcolor="black" stroked="f">
                        <v:path arrowok="t" o:connecttype="custom" o:connectlocs="0,0;0,0;0,3811;953,6193;2381,8574;4763,10956;7144,8574;4763,6193;3334,4763;2381,2382;2381,0;2381,0;0,0" o:connectangles="0,0,0,0,0,0,0,0,0,0,0,0,0"/>
                      </v:shape>
                      <v:shape id="Freeform 4041" o:spid="_x0000_s1101" style="position:absolute;left:5457;top:7968;width:96;height:143;visibility:visible;mso-wrap-style:square;v-text-anchor:top" coordsize="2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" path="m18,r,l15,3,10,5,8,10,5,13,3,18r,5l,28r3,2l8,30r,-2l8,23r,-3l10,15r3,-2l15,10,18,8,20,5,18,xe" fillcolor="black" stroked="f">
                        <v:path arrowok="t" o:connecttype="custom" o:connectlocs="8573,0;8573,0;7144,1429;4763,2382;3810,4763;2381,6192;1429,8574;1429,10956;0,13337;1429,14290;3810,14290;3810,13337;3810,10956;3810,9527;4763,7145;6191,6192;7144,4763;8573,3811;9525,2382;9525,2382;8573,0" o:connectangles="0,0,0,0,0,0,0,0,0,0,0,0,0,0,0,0,0,0,0,0,0"/>
                      </v:shape>
                      <v:shape id="Freeform 4042" o:spid="_x0000_s1102" style="position:absolute;left:5543;top:7802;width:262;height:190;visibility:visible;mso-wrap-style:square;v-text-anchor:top" coordsize="5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" path="m50,r,l45,5r-8,5l32,15r-7,3l17,23r-5,5l5,30,,35r2,5l10,35r5,-5l22,28r5,-5l35,20r7,-5l47,10,55,5,50,xe" fillcolor="black" stroked="f">
                        <v:path arrowok="t" o:connecttype="custom" o:connectlocs="23813,0;23813,0;21431,2382;17621,4763;15240,7145;11906,8574;8096,10955;5715,13337;2381,14290;0,16671;953,19053;4763,16671;7144,14290;10478,13337;12859,10955;16669,9527;20003,7145;22384,4763;26194,2382;26194,2382;23813,0" o:connectangles="0,0,0,0,0,0,0,0,0,0,0,0,0,0,0,0,0,0,0,0,0"/>
                      </v:shape>
                      <v:shape id="Freeform 4043" o:spid="_x0000_s1103" style="position:absolute;left:5781;top:7425;width:248;height:401;visibility:visible;mso-wrap-style:square;v-text-anchor:top" coordsize="5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" path="m47,r,l47,12,45,24,40,37,35,47r-8,7l20,64,10,72,,79r5,5l15,77,22,67,32,59,40,49,45,37,50,27,52,12,52,,47,xe" fillcolor="black" stroked="f">
                        <v:path arrowok="t" o:connecttype="custom" o:connectlocs="22384,0;22384,0;22384,5716;21431,11432;19050,17624;16669,22388;12859,25722;9525,30485;4763,34296;0,37630;2381,40012;7144,36678;10478,31914;15240,28104;19050,23340;21431,17624;23813,12861;24765,5716;24765,0;24765,0;22384,0" o:connectangles="0,0,0,0,0,0,0,0,0,0,0,0,0,0,0,0,0,0,0,0,0"/>
                      </v:shape>
                      <v:shape id="Freeform 4044" o:spid="_x0000_s1104" style="position:absolute;left:5719;top:7078;width:310;height:347;visibility:visible;mso-wrap-style:square;v-text-anchor:top" coordsize="6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" path="m,5r,l10,10r10,5l30,23r10,7l48,38r5,10l58,60r2,13l65,73,63,58,58,45,53,35,43,25,33,18,23,10,13,5,,,,5xe" fillcolor="black" stroked="f">
                        <v:path arrowok="t" o:connecttype="custom" o:connectlocs="0,2382;0,2382;4762,4763;9525,7145;14287,10956;19050,14290;22860,18100;25241,22864;27622,28580;28575,34772;30956,34772;30004,27627;27622,21435;25241,16672;20479,11908;15716,8574;10954,4763;6191,2382;0,0;0,0;0,2382" o:connectangles="0,0,0,0,0,0,0,0,0,0,0,0,0,0,0,0,0,0,0,0,0"/>
                      </v:shape>
                      <v:shape id="Freeform 4045" o:spid="_x0000_s1105" style="position:absolute;left:5434;top:6830;width:285;height:272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" path="m,l,,3,12r2,8l13,30r7,7l28,42r10,5l48,55r12,2l60,52,50,47,40,42,33,37,23,32,18,25,10,17,8,10,5,,,xe" fillcolor="black" stroked="f">
                        <v:path arrowok="t" o:connecttype="custom" o:connectlocs="0,0;0,0;1429,5716;2381,9527;6191,14290;9525,17624;13335,20006;18098,22388;22860,26198;28575,27151;28575,24769;23813,22388;19050,20006;15716,17624;10954,15243;8573,11908;4763,8098;3810,4763;2381,0;2381,0;0,0" o:connectangles="0,0,0,0,0,0,0,0,0,0,0,0,0,0,0,0,0,0,0,0,0"/>
                      </v:shape>
                      <v:shape id="Freeform 4046" o:spid="_x0000_s1106" style="position:absolute;left:5434;top:6506;width:285;height:324;visibility:visible;mso-wrap-style:square;v-text-anchor:top" coordsize="6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" path="m60,r,l45,5,35,13,23,20r-8,8l8,38,3,45,,58,,68r5,l5,58,8,48r5,-8l20,30r8,-5l38,18,48,10,60,5,60,xe" fillcolor="black" stroked="f">
                        <v:path arrowok="t" o:connecttype="custom" o:connectlocs="28575,0;28575,0;21431,2382;16669,6192;10954,9526;7144,13337;3810,18100;1429,21435;0,27627;0,32390;2381,32390;2381,27627;3810,22864;6191,19053;9525,14290;13335,11908;18098,8574;22860,4763;28575,2382;28575,2382;28575,0" o:connectangles="0,0,0,0,0,0,0,0,0,0,0,0,0,0,0,0,0,0,0,0,0"/>
                      </v:shape>
                      <v:shape id="Freeform 4047" o:spid="_x0000_s1107" style="position:absolute;left:5719;top:6273;width:286;height:257;visibility:visible;mso-wrap-style:square;v-text-anchor:top" coordsize="6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" path="m55,r,l50,7r-7,8l38,22r-8,7l23,34r-8,8l8,44,,49r,5l10,52r8,-8l25,39r8,-5l40,27r8,-8l55,10,60,2,55,xe" fillcolor="black" stroked="f">
                        <v:path arrowok="t" o:connecttype="custom" o:connectlocs="26194,0;26194,0;23813,3334;20479,7145;18098,10479;14288,13814;10954,16195;7144,20006;3810,20959;0,23340;0,25722;4763,24769;8573,20959;11906,18577;15716,16195;19050,12861;22860,9050;26194,4763;28575,953;28575,953;26194,0" o:connectangles="0,0,0,0,0,0,0,0,0,0,0,0,0,0,0,0,0,0,0,0,0"/>
                      </v:shape>
                      <v:shape id="Freeform 4048" o:spid="_x0000_s1108" style="position:absolute;left:5981;top:6011;width:110;height:271;visibility:visible;mso-wrap-style:square;v-text-anchor:top" coordsize="2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" path="m16,r,l16,7r,8l13,20r,7l10,35,8,40,5,47,,55r5,2l10,50r3,-8l16,35r2,-8l21,22r,-7l21,7,23,,16,xe" fillcolor="black" stroked="f">
                        <v:path arrowok="t" o:connecttype="custom" o:connectlocs="7620,0;7620,0;7620,3334;7620,7145;6191,9527;6191,12861;4763,16672;3810,19053;2381,22388;0,26198;2381,27151;4763,23817;6191,20006;7620,16672;8573,12861;10001,10479;10001,7145;10001,3334;10954,0;10954,0;7620,0" o:connectangles="0,0,0,0,0,0,0,0,0,0,0,0,0,0,0,0,0,0,0,0,0"/>
                      </v:shape>
                      <v:shape id="Freeform 4049" o:spid="_x0000_s1109" style="position:absolute;left:5924;top:5758;width:167;height:253;visibility:visible;mso-wrap-style:square;v-text-anchor:top" coordsize="3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" path="m,3r,l5,10r5,5l15,23r5,5l22,35r3,5l28,48r,5l35,53,33,45r,-5l30,33,25,25,20,18,15,13,10,5,2,,,3xe" fillcolor="black" stroked="f">
                        <v:path arrowok="t" o:connecttype="custom" o:connectlocs="0,1429;0,1429;2381,4763;4763,7145;7144,10955;9525,13337;10478,16671;11906,19053;13335,22863;13335,25245;16669,25245;15716,21434;15716,19053;14288,15719;11906,11908;9525,8574;7144,6192;4763,2382;953,0;953,0;0,1429" o:connectangles="0,0,0,0,0,0,0,0,0,0,0,0,0,0,0,0,0,0,0,0,0"/>
                      </v:shape>
                      <v:shape id="Freeform 4050" o:spid="_x0000_s1110" style="position:absolute;left:5662;top:5606;width:272;height:167;visibility:visible;mso-wrap-style:square;v-text-anchor:top" coordsize="5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" path="m,5r2,l7,7r8,3l20,15r7,2l35,22r7,3l47,30r8,5l57,32,52,27,45,22,37,17,32,12,25,7,17,5,10,2,2,,,5xe" fillcolor="black" stroked="f">
                        <v:path arrowok="t" o:connecttype="custom" o:connectlocs="0,2382;952,2382;3334,3334;7144,4763;9525,7145;12859,8098;16669,10480;20002,11909;22384,14290;26194,16672;27146,15243;24765,12861;21431,10480;17621,8098;15240,5716;11906,3334;8096,2382;4762,953;952,0;952,0;0,2382" o:connectangles="0,0,0,0,0,0,0,0,0,0,0,0,0,0,0,0,0,0,0,0,0"/>
                      </v:shape>
                      <v:shape id="Freeform 4051" o:spid="_x0000_s1111" style="position:absolute;left:5157;top:5330;width:515;height:300;visibility:visible;mso-wrap-style:square;v-text-anchor:top" coordsize="10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" path="m,5r,l5,8r5,5l18,15r5,5l31,23r5,5l43,33r8,2l56,40r7,5l71,48r7,5l86,55r7,3l101,60r5,3l108,58r-7,-3l96,53,88,50,81,45,73,43,66,38,58,35,53,30,46,28,38,23,33,18,25,15,20,10,13,8,10,3,3,,,5xe" fillcolor="black" stroked="f">
                        <v:path arrowok="t" o:connecttype="custom" o:connectlocs="0,2382;0,2382;2381,3811;4763,6192;8573,7145;10954,9527;14764,10956;17145,13337;20479,15719;24289,16672;26670,19053;30004,21435;33814,22864;37148,25246;40958,26198;44291,27627;48101,28580;50483,30009;51435,27627;48101,26198;45720,25246;41910,23817;38576,21435;34766,20482;31433,18101;27623,16672;25241,14290;21908,13337;18098,10956;15716,8574;11906,7145;9525,4763;6191,3811;4763,1429;1429,0;1429,0;0,2382" o:connectangles="0,0,0,0,0,0,0,0,0,0,0,0,0,0,0,0,0,0,0,0,0,0,0,0,0,0,0,0,0,0,0,0,0,0,0,0,0"/>
                      </v:shape>
                      <v:shape id="Freeform 4052" o:spid="_x0000_s1112" style="position:absolute;left:5062;top:5034;width:110;height:319;visibility:visible;mso-wrap-style:square;v-text-anchor:top" coordsize="2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" path="m13,r,l8,8,3,15,,25r,8l,42r5,8l10,57,20,67r3,-5l15,55,10,47,8,40,5,33r,-8l8,18r2,-8l18,5,13,xe" fillcolor="black" stroked="f">
                        <v:path arrowok="t" o:connecttype="custom" o:connectlocs="6191,0;6191,0;3810,3811;1429,7145;0,11908;0,15719;0,20006;2381,23816;4763,27151;9525,31914;10954,29532;7144,26198;4763,22387;3810,19053;2381,15719;2381,11908;3810,8574;4763,4763;8573,2382;8573,2382;6191,0" o:connectangles="0,0,0,0,0,0,0,0,0,0,0,0,0,0,0,0,0,0,0,0,0"/>
                      </v:shape>
                      <v:shape id="Freeform 4053" o:spid="_x0000_s1113" style="position:absolute;left:5124;top:4977;width:181;height:81;visibility:visible;mso-wrap-style:square;v-text-anchor:top" coordsize="3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" path="m38,5r,l30,,22,,17,,12,,10,2,5,7,2,10,,12r5,5l7,12r3,-2l12,7,15,5r2,l22,5r5,2l35,10r3,l38,7r,-2xe" fillcolor="black" stroked="f">
                        <v:path arrowok="t" o:connecttype="custom" o:connectlocs="18098,2382;18098,2382;14288,0;10478,0;8096,0;5715,0;4763,953;2381,3334;953,4764;0,5716;2381,8098;3334,5716;4763,4764;5715,3334;7144,2382;8096,2382;10478,2382;12859,3334;16669,4764;16669,4764;16669,4764;18098,4764;18098,3334;18098,2382;18098,2382" o:connectangles="0,0,0,0,0,0,0,0,0,0,0,0,0,0,0,0,0,0,0,0,0,0,0,0,0"/>
                      </v:shape>
                      <v:shape id="Freeform 4054" o:spid="_x0000_s1114" style="position:absolute;left:5291;top:5001;width:238;height:71;visibility:visible;mso-wrap-style:square;v-text-anchor:top" coordsize="5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" path="m45,2r,l40,5,38,7r-5,l28,7r-8,l15,7,8,2,3,,,5r5,5l13,12r7,3l28,15r5,l40,12r5,-2l50,5,45,2xe" fillcolor="black" stroked="f">
                        <v:path arrowok="t" o:connecttype="custom" o:connectlocs="21432,953;21432,953;19050,2382;18098,3334;15717,3334;13335,3334;9525,3334;7144,3334;3810,953;1429,0;0,2382;2381,4763;6191,5716;9525,7145;13335,7145;15717,7145;19050,5716;21432,4763;23813,2382;23813,2382;21432,953" o:connectangles="0,0,0,0,0,0,0,0,0,0,0,0,0,0,0,0,0,0,0,0,0"/>
                      </v:shape>
                      <v:shape id="Freeform 4055" o:spid="_x0000_s1115" style="position:absolute;left:5434;top:4796;width:109;height:229;visibility:visible;mso-wrap-style:square;v-text-anchor:top" coordsize="2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" path="m,5r,l5,10r5,5l13,20r2,5l18,30r,5l15,40r,5l20,48r3,-5l23,35r,-5l20,23,18,18,15,10,8,5,3,,,5xe" fillcolor="black" stroked="f">
                        <v:path arrowok="t" o:connecttype="custom" o:connectlocs="0,2382;0,2382;2381,4763;4763,7145;6191,9527;7144,11908;8573,14290;8573,16672;7144,19053;7144,21435;9525,22864;10954,20482;10954,16672;10954,14290;9525,10956;8573,8574;7144,4763;3810,2382;1429,0;1429,0;0,2382" o:connectangles="0,0,0,0,0,0,0,0,0,0,0,0,0,0,0,0,0,0,0,0,0"/>
                      </v:shape>
                      <v:shape id="Freeform 4056" o:spid="_x0000_s1116" style="position:absolute;left:5038;top:4725;width:410;height:95;visibility:visible;mso-wrap-style:square;v-text-anchor:top" coordsize="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" path="m3,18r,l8,15r2,l15,13r5,-3l25,8r3,l33,8r5,l43,8r5,l53,10r8,l66,13r5,2l76,18r7,2l86,15,78,13,73,8r-7,l61,5,56,3r-6,l43,,38,,33,,28,3r-5,l18,5,15,8r-5,l5,10,,13r3,5xe" fillcolor="black" stroked="f">
                        <v:path arrowok="t" o:connecttype="custom" o:connectlocs="1429,8574;1429,8574;3810,7145;4763,7145;7144,6193;9525,4764;11906,3811;13335,3811;15716,3811;18098,3811;20479,3811;22860,3811;25242,4764;29052,4764;31433,6193;33814,7145;36195,8574;39529,9527;40958,7145;37148,6193;34767,3811;31433,3811;29052,2382;26670,1429;23813,1429;20479,0;18098,0;15716,0;13335,1429;10954,1429;8573,2382;7144,3811;4763,3811;2381,4764;0,6193;0,6193;1429,8574" o:connectangles="0,0,0,0,0,0,0,0,0,0,0,0,0,0,0,0,0,0,0,0,0,0,0,0,0,0,0,0,0,0,0,0,0,0,0,0,0"/>
                      </v:shape>
                      <v:shape id="Freeform 4057" o:spid="_x0000_s1117" style="position:absolute;left:4862;top:4787;width:191;height:343;visibility:visible;mso-wrap-style:square;v-text-anchor:top" coordsize="4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" path="m5,72r,l5,62,7,52,12,42r3,-7l20,25r7,-8l32,12,40,5,37,,30,7r-8,8l15,22r-5,8l5,40,2,52,,62,,72r5,xe" fillcolor="black" stroked="f">
                        <v:path arrowok="t" o:connecttype="custom" o:connectlocs="2381,34296;2381,34296;2381,29533;3334,24769;5715,20006;7144,16672;9525,11908;12859,8098;15240,5716;19050,2382;17621,0;14288,3334;10478,7145;7144,10479;4763,14290;2381,19053;953,24769;0,29533;0,34296;0,34296;2381,34296" o:connectangles="0,0,0,0,0,0,0,0,0,0,0,0,0,0,0,0,0,0,0,0,0"/>
                      </v:shape>
                      <v:shape id="Freeform 4058" o:spid="_x0000_s1118" style="position:absolute;left:4862;top:5130;width:367;height:485;visibility:visible;mso-wrap-style:square;v-text-anchor:top" coordsize="7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" path="m77,95r,l62,87,50,77,37,67,27,55,17,42,12,30,7,15,5,,,,2,17,5,32r7,15l22,60,32,72,45,82,60,92r15,10l77,95xe" fillcolor="black" stroked="f">
                        <v:path arrowok="t" o:connecttype="custom" o:connectlocs="36671,45252;36671,45252;29527,41441;23812,36678;17621,31914;12859,26198;8096,20006;5715,14290;3334,7145;2381,0;0,0;952,8098;2381,15243;5715,22388;10477,28580;15240,34296;21431,39059;28575,43823;35719,48586;35719,48586;36671,45252" o:connectangles="0,0,0,0,0,0,0,0,0,0,0,0,0,0,0,0,0,0,0,0,0"/>
                      </v:shape>
                      <v:shape id="Freeform 4059" o:spid="_x0000_s1119" style="position:absolute;left:5219;top:5582;width:524;height:248;visibility:visible;mso-wrap-style:square;v-text-anchor:top" coordsize="11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" path="m110,47r,l105,45r-5,-3l95,40,88,37,80,35,75,32,68,27,58,25,50,22,43,20,35,17,28,12,20,10,15,7,7,5,2,,,7r5,3l12,12r8,3l25,20r8,2l43,25r7,2l58,30r7,2l73,37r7,3l85,42r8,3l98,47r5,3l108,52r2,-5xe" fillcolor="black" stroked="f">
                        <v:path arrowok="t" o:connecttype="custom" o:connectlocs="52388,22387;52388,22387;50007,21435;47625,20006;45244,19053;41910,17624;38100,16671;35719,15242;32385,12861;27623,11908;23813,10479;20479,9527;16669,8098;13335,5716;9525,4763;7144,3334;3334,2382;953,0;0,3334;2381,4763;5715,5716;9525,7145;11906,9527;15716,10479;20479,11908;23813,12861;27623,14290;30957,15242;34767,17624;38100,19053;40482,20006;44292,21435;46673,22387;49054,23816;51435,24769;51435,24769;52388,22387" o:connectangles="0,0,0,0,0,0,0,0,0,0,0,0,0,0,0,0,0,0,0,0,0,0,0,0,0,0,0,0,0,0,0,0,0,0,0,0,0"/>
                      </v:shape>
                      <v:shape id="Freeform 4060" o:spid="_x0000_s1120" style="position:absolute;left:5734;top:5806;width:166;height:276;visibility:visible;mso-wrap-style:square;v-text-anchor:top" coordsize="3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" path="m32,58r3,l32,53r,-5l30,40,27,33,22,23,17,15,10,8,2,,,5r7,8l12,20r5,5l22,33r3,7l27,48r,5l27,58r5,xe" fillcolor="black" stroked="f">
                        <v:path arrowok="t" o:connecttype="custom" o:connectlocs="15240,27627;16669,27627;15240,25245;15240,22864;14288,19053;12859,15719;10478,10956;8096,7145;4763,3811;953,0;0,2382;3334,6192;5715,9527;8096,11908;10478,15719;11906,19053;12859,22864;12859,25245;12859,27627;12859,27627;15240,27627" o:connectangles="0,0,0,0,0,0,0,0,0,0,0,0,0,0,0,0,0,0,0,0,0"/>
                      </v:shape>
                      <v:shape id="Freeform 4061" o:spid="_x0000_s1121" style="position:absolute;left:5576;top:6082;width:310;height:329;visibility:visible;mso-wrap-style:square;v-text-anchor:top" coordsize="6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" path="m3,69r,l13,64,23,57,35,50,45,40,53,30,60,20,65,10,65,,60,,58,7,55,17,48,27,40,37,30,45,20,52,10,59,,62r3,7xe" fillcolor="black" stroked="f">
                        <v:path arrowok="t" o:connecttype="custom" o:connectlocs="1429,32867;1429,32867;6191,30485;10954,27151;16669,23817;21431,19053;25241,14290;28575,9527;30956,4763;30956,0;28575,0;27622,3334;26194,8098;22860,12861;19050,17624;14287,21435;9525,24769;4762,28104;0,29533;0,29533;1429,32867" o:connectangles="0,0,0,0,0,0,0,0,0,0,0,0,0,0,0,0,0,0,0,0,0"/>
                      </v:shape>
                      <v:shape id="Freeform 4062" o:spid="_x0000_s1122" style="position:absolute;left:5253;top:6378;width:338;height:357;visibility:visible;mso-wrap-style:square;v-text-anchor:top" coordsize="7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" path="m8,75r,l11,62,16,52,21,42,28,32r8,-7l46,17,56,12,71,7,68,,56,7,43,12,31,20,23,30,16,40,8,50,5,60,,72r8,3xe" fillcolor="black" stroked="f">
                        <v:path arrowok="t" o:connecttype="custom" o:connectlocs="3810,35725;3810,35725;5239,29533;7620,24769;10001,20006;13335,15243;17145,11908;21908,8098;26670,5716;33814,3334;32385,0;26670,3334;20479,5716;14764,9527;10954,14290;7620,19053;3810,23817;2381,28580;0,34296;0,34296;3810,35725" o:connectangles="0,0,0,0,0,0,0,0,0,0,0,0,0,0,0,0,0,0,0,0,0"/>
                      </v:shape>
                      <v:shape id="Freeform 4063" o:spid="_x0000_s1123" style="position:absolute;left:5253;top:6721;width:228;height:442;visibility:visible;mso-wrap-style:square;v-text-anchor:top" coordsize="4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" path="m48,85r,l38,80,31,73,21,63,16,53,11,40,5,28,5,15,8,3,,,,15,,28,3,43r8,12l18,65r8,13l36,85r10,8l48,85xe" fillcolor="black" stroked="f">
                        <v:path arrowok="t" o:connecttype="custom" o:connectlocs="22860,40488;22860,40488;18098,38107;14764,34772;10001,30009;7620,25246;5239,19053;2381,13337;2381,7145;3810,1429;0,0;0,7145;0,13337;1429,20482;5239,26198;8573,30962;12383,37154;17145,40488;21908,44299;21908,44299;22860,40488" o:connectangles="0,0,0,0,0,0,0,0,0,0,0,0,0,0,0,0,0,0,0,0,0"/>
                      </v:shape>
                      <v:shape id="Freeform 4064" o:spid="_x0000_s1124" style="position:absolute;left:5472;top:7125;width:309;height:229;visibility:visible;mso-wrap-style:square;v-text-anchor:top" coordsize="6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" path="m65,43r,l57,38,52,33,45,28,40,23,32,18,22,13,12,8,2,,,8r10,5l20,18r7,5l35,28r7,5l50,38r5,5l60,48r5,-5xe" fillcolor="black" stroked="f">
                        <v:path arrowok="t" o:connecttype="custom" o:connectlocs="30956,20482;30956,20482;27146,18101;24765,15719;21431,13337;19050,10956;15240,8574;10477,6192;5715,3811;952,0;0,3811;4762,6192;9525,8574;12859,10956;16669,13337;20002,15719;23812,18101;26194,20482;28575,22864;28575,22864;30956,20482" o:connectangles="0,0,0,0,0,0,0,0,0,0,0,0,0,0,0,0,0,0,0,0,0"/>
                      </v:shape>
                      <v:shape id="Freeform 4065" o:spid="_x0000_s1125" style="position:absolute;left:5757;top:7330;width:119;height:153;visibility:visible;mso-wrap-style:square;v-text-anchor:top" coordsize="25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" path="m25,32r,l22,27r,-5l20,17,17,12,15,10,10,7,7,2,5,,,5,5,7r2,3l10,12r2,5l15,20r2,5l17,27r,5l25,32xe" fillcolor="black" stroked="f">
                        <v:path arrowok="t" o:connecttype="custom" o:connectlocs="11906,15243;11906,15243;10477,12861;10477,10480;9525,8098;8096,5716;7144,4763;4762,3334;3334,953;2381,0;0,2382;2381,3334;3334,4763;4762,5716;5715,8098;7144,9527;8096,11909;8096,12861;8096,15243;8096,15243;11906,15243" o:connectangles="0,0,0,0,0,0,0,0,0,0,0,0,0,0,0,0,0,0,0,0,0"/>
                      </v:shape>
                      <v:shape id="Freeform 4066" o:spid="_x0000_s1126" style="position:absolute;left:5743;top:7483;width:133;height:190;visibility:visible;mso-wrap-style:square;v-text-anchor:top" coordsize="2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" path="m5,40r,l8,37r5,-5l15,27r3,-5l23,17r2,-5l25,5,28,,20,r,5l20,10r-2,5l15,20r-5,5l8,27,3,32,,35r5,5xe" fillcolor="black" stroked="f">
                        <v:path arrowok="t" o:connecttype="custom" o:connectlocs="2381,19053;2381,19053;3810,17624;6191,15242;7144,12861;8573,10479;10954,8098;11906,5716;11906,2382;13335,0;9525,0;9525,2382;9525,4763;8573,7145;7144,9527;4763,11908;3810,12861;1429,15242;0,16671;0,16671;2381,19053" o:connectangles="0,0,0,0,0,0,0,0,0,0,0,0,0,0,0,0,0,0,0,0,0"/>
                      </v:shape>
                      <v:shape id="Freeform 4067" o:spid="_x0000_s1127" style="position:absolute;left:5505;top:7649;width:262;height:215;visibility:visible;mso-wrap-style:square;v-text-anchor:top" coordsize="5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" path="m3,45r,l10,40r5,-5l20,32r8,-5l33,22r7,-5l48,12,55,5,50,,43,7r-8,5l30,17r-5,5l18,27r-5,3l5,35,,40r3,5xe" fillcolor="black" stroked="f">
                        <v:path arrowok="t" o:connecttype="custom" o:connectlocs="1429,21435;1429,21435;4763,19053;7144,16672;9525,15243;13335,12861;15716,10479;19050,8098;22860,5716;26194,2382;23813,0;20479,3334;16669,5716;14288,8098;11906,10479;8573,12861;6191,14290;2381,16672;0,19053;0,19053;1429,21435" o:connectangles="0,0,0,0,0,0,0,0,0,0,0,0,0,0,0,0,0,0,0,0,0"/>
                      </v:shape>
                      <v:shape id="Freeform 4068" o:spid="_x0000_s1128" style="position:absolute;left:5329;top:7840;width:190;height:262;visibility:visible;mso-wrap-style:square;v-text-anchor:top" coordsize="4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" path="m5,55r,l7,47r3,-7l12,35r5,-8l22,20r5,-5l35,10,40,5,37,,30,5r-8,5l17,17r-5,8l7,32,5,40,2,47,,55r5,xe" fillcolor="black" stroked="f">
                        <v:path arrowok="t" o:connecttype="custom" o:connectlocs="2381,26198;2381,26198;3334,22387;4763,19053;5715,16671;8096,12861;10478,9527;12859,7145;16669,4763;19050,2382;17621,0;14288,2382;10478,4763;8096,8098;5715,11908;3334,15242;2381,19053;953,22387;0,26198;0,26198;2381,26198" o:connectangles="0,0,0,0,0,0,0,0,0,0,0,0,0,0,0,0,0,0,0,0,0"/>
                      </v:shape>
                      <v:shape id="Freeform 4069" o:spid="_x0000_s1129" style="position:absolute;left:5329;top:8102;width:105;height:190;visibility:visible;mso-wrap-style:square;v-text-anchor:top" coordsize="2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" path="m22,35r,l20,32,17,30,12,25,10,20,7,15r,-5l5,5,5,,,,,5r,7l2,17r3,5l7,27r5,5l15,37r2,3l22,35xe" fillcolor="black" stroked="f">
                        <v:path arrowok="t" o:connecttype="custom" o:connectlocs="10478,16671;10478,16671;9525,15242;8097,14290;5715,11908;4763,9527;3334,7145;3334,4763;2381,2382;2381,0;0,0;0,2382;0,5716;953,8098;2381,10479;3334,12861;5715,15242;7144,17624;8097,19053;8097,19053;10478,16671" o:connectangles="0,0,0,0,0,0,0,0,0,0,0,0,0,0,0,0,0,0,0,0,0"/>
                      </v:shape>
                      <v:shape id="Freeform 4070" o:spid="_x0000_s1130" style="position:absolute;left:5410;top:8269;width:333;height:238;visibility:visible;mso-wrap-style:square;v-text-anchor:top" coordsize="7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" path="m70,45r,l65,40,58,35,48,30,38,22,28,17,18,10,10,5,5,,,5r8,5l15,15r10,7l35,27r10,8l55,40r8,5l68,50r2,-5xe" fillcolor="black" stroked="f">
                        <v:path arrowok="t" o:connecttype="custom" o:connectlocs="33338,21434;33338,21434;30957,19053;27623,16671;22860,14290;18098,10479;13335,8097;8573,4763;4763,2382;2381,0;0,2382;3810,4763;7144,7145;11906,10479;16669,12861;21432,16671;26194,19053;30004,21434;32385,23816;32385,23816;33338,21434" o:connectangles="0,0,0,0,0,0,0,0,0,0,0,0,0,0,0,0,0,0,0,0,0"/>
                      </v:shape>
                      <v:shape id="Freeform 4071" o:spid="_x0000_s1131" style="position:absolute;left:5734;top:8483;width:71;height:248;visibility:visible;mso-wrap-style:square;v-text-anchor:top" coordsize="1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" path="m2,52r,l7,47r5,-5l15,35r,-8l15,20,12,15,10,7,2,,,5r5,5l7,15r3,7l10,27r,8l7,39,5,44,,47r2,5xe" fillcolor="black" stroked="f">
                        <v:path arrowok="t" o:connecttype="custom" o:connectlocs="953,24769;953,24769;3334,22387;5715,20006;7144,16671;7144,12861;7144,9527;5715,7145;4763,3334;953,0;0,2382;2381,4763;3334,7145;4763,10479;4763,12861;4763,16671;3334,18577;2381,20958;0,22387;0,22387;953,24769" o:connectangles="0,0,0,0,0,0,0,0,0,0,0,0,0,0,0,0,0,0,0,0,0"/>
                      </v:shape>
                      <v:shape id="Freeform 4072" o:spid="_x0000_s1132" style="position:absolute;left:5400;top:8707;width:343;height:357;visibility:visible;mso-wrap-style:square;v-text-anchor:top" coordsize="7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" path="m2,70r3,2l7,72r5,-7l22,55,32,42,45,32,57,20,67,12,72,5,70,,62,7,52,15,42,27,30,40,17,50,10,60,2,67,,70r2,5l,70r,2l2,75,5,72,2,70xe" fillcolor="black" stroked="f">
                        <v:path arrowok="t" o:connecttype="custom" o:connectlocs="953,33343;2381,34296;3334,34296;5715,30962;10478,26198;15240,20006;21431,15243;27146,9527;31909,5716;34290,2382;33338,0;29528,3334;24765,7145;20003,12861;14288,19053;8096,23817;4763,28580;953,31914;0,33343;953,35725;0,33343;0,34296;0,34296;953,35725;2381,34296;953,33343" o:connectangles="0,0,0,0,0,0,0,0,0,0,0,0,0,0,0,0,0,0,0,0,0,0,0,0,0,0"/>
                      </v:shape>
                      <v:shape id="Freeform 4073" o:spid="_x0000_s1133" style="position:absolute;left:5267;top:4725;width:1195;height:4301;visibility:visible;mso-wrap-style:square;v-text-anchor:top" coordsize="251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" path="m138,903r-5,-2l128,901r-5,-3l115,896r-5,-3l105,888r-7,-2l88,883,75,876,63,868,53,861,45,851r-7,-8l33,836,30,826r-2,-5l28,816r2,-7l33,799r2,-8l40,781r5,-7l53,769r5,-5l63,761r5,-2l75,754r8,-3l93,746r7,-5l108,734r7,-5l118,724r2,-5l123,714r2,-5l125,704r-2,-3l123,696r-3,-2l118,689r-3,-3l113,681r-3,-2l103,676r-5,-5l90,666r-5,-2l78,659r-8,-3l65,651r-7,-5l50,639,40,629r-7,-8l25,611,20,601,15,589,13,577r,-15l15,549r3,-10l25,527r8,-8l43,512r10,-8l63,499r10,-5l85,489r10,-5l103,479r10,-5l120,467r5,-8l130,449r3,-10l133,427r-5,-8l125,409r-7,-10l108,392,98,384,88,379,73,374r-8,-5l58,364r-8,-5l43,354r-8,-7l28,340,23,330r-8,-8l13,315r-3,-8l8,302,5,295,2,287r,-7l,275r,-8l,260r2,-5l5,247r5,-7l13,235r5,-8l23,222r7,-7l35,210r8,-5l50,200r5,-3l63,192r7,-2l78,187r7,-2l90,182r8,-2l105,177r8,-5l120,170r8,-5l135,162r5,-5l148,152r7,-2l163,145r5,-3l173,137r8,-5l186,130r5,-5l198,120r8,-10l208,102r3,-7l211,88,208,78r-5,-8l198,65r-2,-5l191,58r-3,-3l186,53r-3,l178,53r-7,l163,58r-5,2l150,63r-7,2l138,65r-8,l125,65r-5,-2l118,58r-3,-5l113,48r2,-5l115,35r3,-5l123,23r5,-5l133,15r7,-5l145,8r5,-3l158,5r5,-2l168,3,173,r5,l183,r5,3l193,3r5,2l203,5r5,3l211,10r5,3l223,18r8,7l236,33r7,10l246,50r2,10l251,73r,10l251,98r-5,14l238,127r-7,13l221,150r-13,12l193,172r-15,8l173,185r-7,2l160,190r-7,2l145,195r-7,5l128,202r-8,3l113,207r-8,3l98,212r-5,5l85,220r-5,2l75,225r-5,2l63,235r-8,7l50,250r-2,7l45,265r-2,7l40,277r,5l43,292r5,8l53,310r10,10l70,330r13,7l93,344r10,3l115,352r13,7l138,367r10,7l155,384r5,10l166,404r2,13l171,432r-3,12l166,457r-6,12l153,479r-8,10l135,497r-10,7l115,509r-10,5l95,522r-7,5l83,532r-8,5l70,542r-5,5l60,549r-2,3l55,554r-5,5l48,562r,5l45,572r,5l45,582r3,4l50,591r3,5l55,601r5,5l63,611r2,3l75,621r5,5l88,631r5,5l100,639r5,5l110,649r8,5l125,659r5,5l138,669r5,5l145,681r5,5l153,694r2,7l155,709r,7l153,724r-3,5l148,734r-5,5l140,744r-5,2l130,751r-10,8l110,764r-10,5l90,774r-10,5l75,784r-5,5l68,794r-3,7l63,806r-3,8l60,821r3,5l65,831r5,5l78,843r10,8l100,863r10,13l123,886r7,10l135,901r3,2xe" stroked="f">
                        <v:path arrowok="t" o:connecttype="custom" o:connectlocs="54769,426791;35719,417264;15716,398211;15716,380587;27623,363915;44291,355341;57150,342480;58579,331525;52388,323427;37148,313901;19050,299611;6191,274842;15716,247215;40481,232925;59531,218635;59531,194819;34766,178147;16669,165286;4763,146233;0,130990;4763,114319;16669,100029;33338,90502;50006,84310;66675,74784;82391,65257;98108,52396;96679,33343;88583,25245;75248,28580;59531,30961;54769,20482;63341,7145;77629,1429;89535,1429;100489,4763;115729,20482;119539,46680;99060,77165;76200,90502;57150,97647;40481,104792;26194,115272;19050,131943;30004,152425;54769,167668;76200,187674;79058,217682;59531,240070;39529,253407;27623,262934;21431,272460;25241,283892;35719,295800;50006,306756;65723,318664;73819,333907;70485,349625;57150,361534;35719,373442;28575,387732;37148,401545;61913,426791" o:connectangles="0,0,0,0,0,0,0,0,0,0,0,0,0,0,0,0,0,0,0,0,0,0,0,0,0,0,0,0,0,0,0,0,0,0,0,0,0,0,0,0,0,0,0,0,0,0,0,0,0,0,0,0,0,0,0,0,0,0,0,0,0,0,0"/>
                      </v:shape>
                      <v:shape id="Freeform 4074" o:spid="_x0000_s1134" style="position:absolute;left:5686;top:8921;width:248;height:129;visibility:visible;mso-wrap-style:square;v-text-anchor:top" coordsize="5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" path="m,5r,l7,7r8,5l22,15r5,2l32,20r5,2l42,25r8,2l52,20,45,17,40,15,35,12r-5,l22,7,17,5,10,2,,,,5xe" fillcolor="black" stroked="f">
                        <v:path arrowok="t" o:connecttype="custom" o:connectlocs="0,2382;0,2382;3334,3334;7144,5716;10478,7145;12859,8098;15240,9527;17621,10479;20003,11908;23813,12861;24765,9527;21431,8098;19050,7145;16669,5716;14288,5716;10478,3334;8096,2382;4763,953;0,0;0,0;0,2382" o:connectangles="0,0,0,0,0,0,0,0,0,0,0,0,0,0,0,0,0,0,0,0,0"/>
                      </v:shape>
                      <v:shape id="Freeform 4075" o:spid="_x0000_s1135" style="position:absolute;left:5386;top:8635;width:300;height:310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" path="m,l,,3,7r2,8l10,25r8,7l28,42r10,8l50,60r13,5l63,60,53,52,40,45,30,37,23,30,15,20,10,12,8,5,8,,,xe" fillcolor="black" stroked="f">
                        <v:path arrowok="t" o:connecttype="custom" o:connectlocs="0,0;0,0;1429,3334;2381,7145;4763,11908;8573,15242;13335,20006;18098,23816;23813,28579;30004,30961;30004,28579;25241,24769;19050,21435;14288,17624;10954,14290;7144,9526;4763,5716;3810,2382;3810,0;3810,0;0,0" o:connectangles="0,0,0,0,0,0,0,0,0,0,0,0,0,0,0,0,0,0,0,0,0"/>
                      </v:shape>
                      <v:shape id="Freeform 4076" o:spid="_x0000_s1136" style="position:absolute;left:5386;top:8350;width:167;height:285;visibility:visible;mso-wrap-style:square;v-text-anchor:top" coordsize="3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" path="m33,r,l25,5r-7,8l13,20,8,28,5,38,3,45,,55r,5l8,60r,-5l8,48r2,-8l13,30r5,-7l23,15r5,-5l35,5,33,xe" fillcolor="black" stroked="f">
                        <v:path arrowok="t" o:connecttype="custom" o:connectlocs="15716,0;15716,0;11906,2382;8573,6192;6191,9527;3810,13337;2381,18101;1429,21435;0,26198;0,28580;3810,28580;3810,26198;3810,22864;4763,19053;6191,14290;8573,10956;10954,7145;13335,4763;16669,2382;16669,2382;15716,0" o:connectangles="0,0,0,0,0,0,0,0,0,0,0,0,0,0,0,0,0,0,0,0,0"/>
                      </v:shape>
                      <v:shape id="Freeform 4077" o:spid="_x0000_s1137" style="position:absolute;left:5543;top:8183;width:272;height:190;visibility:visible;mso-wrap-style:square;v-text-anchor:top" coordsize="5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" path="m55,r,l47,5r-7,8l32,18r-7,5l17,25r-7,5l2,33,,35r2,5l7,38r5,-3l20,33r7,-5l35,23,45,18r7,-8l57,5,55,xe" fillcolor="black" stroked="f">
                        <v:path arrowok="t" o:connecttype="custom" o:connectlocs="26194,0;26194,0;22384,2382;19050,6192;15240,8574;11906,10955;8096,11908;4762,14290;952,15719;0,16671;952,19053;3334,18100;5715,16671;9525,15719;12859,13337;16669,10955;21431,8574;24765,4763;27146,2382;27146,2382;26194,0" o:connectangles="0,0,0,0,0,0,0,0,0,0,0,0,0,0,0,0,0,0,0,0,0"/>
                      </v:shape>
                      <v:shape id="Freeform 4078" o:spid="_x0000_s1138" style="position:absolute;left:5805;top:8102;width:71;height:105;visibility:visible;mso-wrap-style:square;v-text-anchor:top" coordsize="1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" path="m10,r,l7,5,5,7,2,12,,17r2,5l7,17r3,-5l12,5,15,,10,xe" fillcolor="black" stroked="f">
                        <v:path arrowok="t" o:connecttype="custom" o:connectlocs="4763,0;4763,0;3334,2382;2381,3334;953,5716;0,8097;953,10479;3334,8097;4763,5716;5715,2382;7144,0;7144,0;4763,0" o:connectangles="0,0,0,0,0,0,0,0,0,0,0,0,0"/>
                      </v:shape>
                      <v:shape id="Freeform 4079" o:spid="_x0000_s1139" style="position:absolute;left:5781;top:7945;width:95;height:157;visibility:visible;mso-wrap-style:square;v-text-anchor:top" coordsize="2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" path="m,5r,l2,8r3,5l7,15r3,3l12,20r,5l12,28r3,5l20,33r,-5l20,23,17,20,15,15,12,10,10,8,7,5,2,,,5xe" fillcolor="black" stroked="f">
                        <v:path arrowok="t" o:connecttype="custom" o:connectlocs="0,2382;0,2382;953,3811;2381,6192;3334,7145;4763,8574;5715,9527;5715,11908;5715,13337;7144,15719;9525,15719;9525,13337;9525,10956;8096,9527;7144,7145;5715,4763;4763,3811;3334,2382;953,0;953,0;0,2382" o:connectangles="0,0,0,0,0,0,0,0,0,0,0,0,0,0,0,0,0,0,0,0,0"/>
                      </v:shape>
                      <v:shape id="Freeform 4080" o:spid="_x0000_s1140" style="position:absolute;left:5543;top:7792;width:248;height:176;visibility:visible;mso-wrap-style:square;v-text-anchor:top" coordsize="5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" path="m,5r,l5,10r7,5l17,17r8,5l32,27r5,3l45,35r5,2l52,32,47,30,42,25,35,20,27,17,22,12,15,10,10,5,2,,,5xe" fillcolor="black" stroked="f">
                        <v:path arrowok="t" o:connecttype="custom" o:connectlocs="0,2382;0,2382;2381,4763;5715,7145;8096,8098;11906,10479;15240,12861;17621,14290;21431,16671;23813,17624;24765,15242;22384,14290;20003,11908;16669,9526;12859,8098;10478,5716;7144,4763;4763,2382;953,0;953,0;0,2382" o:connectangles="0,0,0,0,0,0,0,0,0,0,0,0,0,0,0,0,0,0,0,0,0"/>
                      </v:shape>
                      <v:shape id="Freeform 4081" o:spid="_x0000_s1141" style="position:absolute;left:5314;top:7402;width:239;height:414;visibility:visible;mso-wrap-style:square;v-text-anchor:top" coordsize="5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" path="m,l,,,15,3,27,5,39r8,10l20,62r8,7l38,79r10,8l50,82,40,74,33,67,25,57,18,47,13,37,8,27,5,15,5,,,xe" fillcolor="black" stroked="f">
                        <v:path arrowok="t" o:connecttype="custom" o:connectlocs="0,0;0,0;0,7145;1429,12861;2381,18577;6191,23340;9525,29533;13335,32867;18098,37630;22860,41441;23813,39059;19050,35249;15717,31914;11907,27151;8573,22388;6191,17624;3810,12861;2381,7145;2381,0;2381,0;0,0" o:connectangles="0,0,0,0,0,0,0,0,0,0,0,0,0,0,0,0,0,0,0,0,0"/>
                      </v:shape>
                      <v:shape id="Freeform 4082" o:spid="_x0000_s1142" style="position:absolute;left:5314;top:7068;width:310;height:334;visibility:visible;mso-wrap-style:square;v-text-anchor:top" coordsize="6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" path="m63,r,l50,5,40,10,30,17,20,25,13,35,5,45,3,57,,70r5,l8,57,10,47,18,37,25,27r8,-7l43,15,53,10,65,5,63,xe" fillcolor="black" stroked="f">
                        <v:path arrowok="t" o:connecttype="custom" o:connectlocs="30004,0;30004,0;23812,2382;19050,4763;14287,8098;9525,11908;6191,16672;2381,21435;1429,27151;0,33343;2381,33343;3810,27151;4762,22387;8572,17624;11906,12861;15716,9527;20479,7145;25241,4763;30956,2382;30956,2382;30004,0" o:connectangles="0,0,0,0,0,0,0,0,0,0,0,0,0,0,0,0,0,0,0,0,0"/>
                      </v:shape>
                      <v:shape id="Freeform 4083" o:spid="_x0000_s1143" style="position:absolute;left:5614;top:6816;width:296;height:276;visibility:visible;mso-wrap-style:square;v-text-anchor:top" coordsize="6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" path="m55,r,l55,8,50,18r-5,7l37,33r-7,5l20,43,10,48,,53r2,5l12,53,22,48,32,43,42,38r8,-8l55,20,60,10,62,,55,xe" fillcolor="black" stroked="f">
                        <v:path arrowok="t" o:connecttype="custom" o:connectlocs="26194,0;26194,0;26194,3811;23813,8574;21432,11908;17622,15719;14288,18100;9525,20482;4763,22864;0,25245;953,27627;5715,25245;10478,22864;15240,20482;20003,18100;23813,14290;26194,9527;28575,4763;29528,0;29528,0;26194,0" o:connectangles="0,0,0,0,0,0,0,0,0,0,0,0,0,0,0,0,0,0,0,0,0"/>
                      </v:shape>
                      <v:shape id="Freeform 4084" o:spid="_x0000_s1144" style="position:absolute;left:5614;top:6482;width:296;height:334;visibility:visible;mso-wrap-style:square;v-text-anchor:top" coordsize="6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" path="m,8r,l12,13r13,5l35,25r7,8l50,43r2,7l55,58r,12l62,70r,-12l60,48,55,38,47,30,37,23,27,15,15,8,2,,,8xe" fillcolor="black" stroked="f">
                        <v:path arrowok="t" o:connecttype="custom" o:connectlocs="0,3811;0,3811;5715,6192;11906,8574;16669,11908;20003,15719;23813,20482;24765,23816;26194,27627;26194,33343;29528,33343;29528,27627;28575,22864;26194,18100;22384,14290;17622,10956;12859,7145;7144,3811;953,0;953,0;0,3811" o:connectangles="0,0,0,0,0,0,0,0,0,0,0,0,0,0,0,0,0,0,0,0,0"/>
                      </v:shape>
                      <v:shape id="Freeform 4085" o:spid="_x0000_s1145" style="position:absolute;left:5329;top:6249;width:295;height:271;visibility:visible;mso-wrap-style:square;v-text-anchor:top" coordsize="6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" path="m2,5l,5r7,7l12,20r8,7l27,34r8,8l42,47r10,5l60,57r2,-8l55,47,47,42,40,37,32,32,25,24,17,17,12,10,7,,5,,2,5xe" fillcolor="black" stroked="f">
                        <v:path arrowok="t" o:connecttype="custom" o:connectlocs="953,2382;0,2382;3334,5716;5715,9527;9525,12861;12859,16195;16669,20006;20003,22388;24765,24769;28575,27151;29528,23340;26194,22388;22384,20006;19050,17624;15240,15243;11906,11432;8096,8098;5715,4763;3334,0;2381,0;953,2382" o:connectangles="0,0,0,0,0,0,0,0,0,0,0,0,0,0,0,0,0,0,0,0,0"/>
                      </v:shape>
                      <v:shape id="Freeform 4086" o:spid="_x0000_s1146" style="position:absolute;left:5253;top:5996;width:100;height:277;visibility:visible;mso-wrap-style:square;v-text-anchor:top" coordsize="2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" path="m,l,,,8r3,5l3,20r2,8l5,35r6,8l13,50r5,8l21,53,18,48,16,40,13,33,11,28,8,20r,-7l5,8,8,,,xe" fillcolor="black" stroked="f">
                        <v:path arrowok="t" o:connecttype="custom" o:connectlocs="0,0;0,0;0,3811;1429,6192;1429,9527;2381,13337;2381,16671;5239,20482;6191,23816;8572,27627;10001,25245;8572,22864;7620,19053;6191,15719;5239,13337;3810,9527;3810,6192;2381,3811;3810,0;3810,0;0,0" o:connectangles="0,0,0,0,0,0,0,0,0,0,0,0,0,0,0,0,0,0,0,0,0"/>
                      </v:shape>
                      <v:shape id="Freeform 4087" o:spid="_x0000_s1147" style="position:absolute;left:5253;top:5735;width:171;height:261;visibility:visible;mso-wrap-style:square;v-text-anchor:top" coordsize="3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" path="m31,r,l23,8r-5,5l13,20r-2,8l5,35,3,40,,48r,7l8,55r,-5l8,43r3,-8l16,30r2,-7l23,18r5,-8l36,5,31,xe" fillcolor="black" stroked="f">
                        <v:path arrowok="t" o:connecttype="custom" o:connectlocs="14764,0;14764,0;10954,3811;8573,6192;6191,9527;5239,13337;2381,16671;1429,19053;0,22864;0,26198;3810,26198;3810,23816;3810,20482;5239,16671;7620,14290;8573,10956;10954,8574;13335,4763;17145,2382;17145,2382;14764,0" o:connectangles="0,0,0,0,0,0,0,0,0,0,0,0,0,0,0,0,0,0,0,0,0"/>
                      </v:shape>
                      <v:shape id="Freeform 4088" o:spid="_x0000_s1148" style="position:absolute;left:5400;top:5592;width:272;height:166;visibility:visible;mso-wrap-style:square;v-text-anchor:top" coordsize="5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" path="m55,r,l47,3,42,5,35,8r-8,2l20,15r-8,5l7,25,,30r5,5l10,30r7,-5l22,20r8,-2l37,13r8,-3l50,8,57,5,55,xe" fillcolor="black" stroked="f">
                        <v:path arrowok="t" o:connecttype="custom" o:connectlocs="26194,0;26194,0;22384,1429;20002,2382;16669,3811;12859,4763;9525,7145;5715,9527;3334,11909;0,14290;2381,16672;4762,14290;8096,11909;10477,9527;14287,8574;17621,6192;21431,4763;23812,3811;27146,2382;27146,2382;26194,0" o:connectangles="0,0,0,0,0,0,0,0,0,0,0,0,0,0,0,0,0,0,0,0,0"/>
                      </v:shape>
                      <v:shape id="Freeform 4089" o:spid="_x0000_s1149" style="position:absolute;left:5662;top:5306;width:524;height:309;visibility:visible;mso-wrap-style:square;v-text-anchor:top" coordsize="11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" path="m105,r,l100,5,95,8r-5,5l83,18r-6,2l70,25r-5,3l57,33r-7,5l42,40r-7,5l27,48r-5,2l15,55,7,58,,60r2,5l10,63r7,-3l22,58,32,53r5,-3l45,45r7,-2l60,38r7,-5l72,30r8,-5l88,20r5,-2l98,13r7,-3l110,5,105,xe" fillcolor="black" stroked="f">
                        <v:path arrowok="t" o:connecttype="custom" o:connectlocs="50007,0;50007,0;47625,2382;45244,3811;42863,6192;39529,8574;36672,9526;33338,11908;30957,13337;27147,15719;23813,18100;20003,19053;16669,21435;12859,22864;10478,23816;7144,26198;3334,27627;0,28579;953,30961;4763,30008;8096,28579;10478,27627;15240,25245;17621,23816;21431,21435;24765,20482;28575,18100;31909,15719;34290,14290;38100,11908;41910,9526;44292,8574;46673,6192;50007,4763;52388,2382;52388,2382;50007,0" o:connectangles="0,0,0,0,0,0,0,0,0,0,0,0,0,0,0,0,0,0,0,0,0,0,0,0,0,0,0,0,0,0,0,0,0,0,0,0,0"/>
                      </v:shape>
                      <v:shape id="Freeform 4090" o:spid="_x0000_s1150" style="position:absolute;left:6162;top:5025;width:119;height:305;visibility:visible;mso-wrap-style:square;v-text-anchor:top" coordsize="2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" path="m8,2r,l13,10r5,7l20,25r,7l18,39r-3,8l8,54,,59r5,5l13,57r7,-8l23,42,25,32r,-10l23,15,18,7,10,r3,l8,2xe" fillcolor="black" stroked="f">
                        <v:path arrowok="t" o:connecttype="custom" o:connectlocs="3810,953;3810,953;6191,4763;8572,8098;9525,11908;9525,15243;8572,18577;7144,22387;3810,25722;0,28103;2381,30485;6191,27151;9525,23340;10954,20006;11906,15243;11906,10479;10954,7145;8572,3334;4762,0;6191,0;3810,953" o:connectangles="0,0,0,0,0,0,0,0,0,0,0,0,0,0,0,0,0,0,0,0,0"/>
                      </v:shape>
                      <v:shape id="Freeform 4091" o:spid="_x0000_s1151" style="position:absolute;left:6029;top:4963;width:195;height:71;visibility:visible;mso-wrap-style:square;v-text-anchor:top" coordsize="4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" path="m6,8r,2l13,5r5,l23,5r3,l28,8r3,2l33,13r3,2l41,13,36,8,33,5,31,3,26,,23,,18,,11,,3,3r,2l3,3,,5,,8r3,2l6,10,6,8xe" fillcolor="black" stroked="f">
                        <v:path arrowok="t" o:connecttype="custom" o:connectlocs="2857,3811;2857,4763;6191,2382;8572,2382;10954,2382;12382,2382;13335,3811;14764,4763;15716,6192;17145,7145;19526,6192;17145,3811;15716,2382;14764,1429;12382,0;10954,0;8572,0;5239,0;1429,1429;1429,2382;1429,1429;0,2382;0,3811;1429,4763;2857,4763;2857,3811" o:connectangles="0,0,0,0,0,0,0,0,0,0,0,0,0,0,0,0,0,0,0,0,0,0,0,0,0,0"/>
                      </v:shape>
                      <v:shape id="Freeform 4092" o:spid="_x0000_s1152" style="position:absolute;left:5815;top:4987;width:242;height:71;visibility:visible;mso-wrap-style:square;v-text-anchor:top" coordsize="5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" path="m,5r,l5,10r5,3l15,13r8,2l28,13r7,-3l43,8,51,3,48,,40,3,35,5,28,8r-5,l18,8r-5,l8,5,5,,,5xe" fillcolor="black" stroked="f">
                        <v:path arrowok="t" o:connecttype="custom" o:connectlocs="0,2382;0,2382;2381,4763;4763,6192;7144,6192;10954,7145;13335,6192;16669,4763;20479,3811;24289,1429;22860,0;19050,1429;16669,2382;13335,3811;10954,3811;8573,3811;6191,3811;3810,2382;2381,0;2381,0;0,2382" o:connectangles="0,0,0,0,0,0,0,0,0,0,0,0,0,0,0,0,0,0,0,0,0"/>
                      </v:shape>
                      <v:shape id="Freeform 4093" o:spid="_x0000_s1153" style="position:absolute;left:5791;top:4787;width:119;height:223;visibility:visible;mso-wrap-style:square;v-text-anchor:top" coordsize="2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" path="m23,r,l15,2r-5,8l5,15,3,22,,27r,8l3,42r2,5l10,42,8,40,5,35,8,30r,-8l10,17r5,-5l18,7,25,5,23,xe" fillcolor="black" stroked="f">
                        <v:path arrowok="t" o:connecttype="custom" o:connectlocs="10954,0;10954,0;7144,953;4762,4763;2381,7145;1429,10479;0,12861;0,16671;1429,20005;2381,22387;4762,20005;3810,19053;2381,16671;3810,14290;3810,10479;4762,8097;7144,5716;8572,3334;11906,2382;11906,2382;10954,0" o:connectangles="0,0,0,0,0,0,0,0,0,0,0,0,0,0,0,0,0,0,0,0,0"/>
                      </v:shape>
                      <v:shape id="Freeform 4094" o:spid="_x0000_s1154" style="position:absolute;left:5900;top:4715;width:405;height:95;visibility:visible;mso-wrap-style:square;v-text-anchor:top" coordsize="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" path="m85,12r,l80,10,75,7,70,5,65,2r-5,l55,2,50,,45,,40,,35,2r-5,l25,5r-8,l12,7,5,10,,15r2,5l7,17r8,-5l20,10r5,l30,7r5,l40,7r5,l50,7r5,l60,7r5,3l68,10r5,2l78,15r2,2l85,12xe" fillcolor="black" stroked="f">
                        <v:path arrowok="t" o:connecttype="custom" o:connectlocs="40481,5716;40481,5716;38100,4764;35719,3334;33337,2382;30956,953;28575,953;26194,953;23812,0;21431,0;19050,0;16669,953;14287,953;11906,2382;8096,2382;5715,3334;2381,4764;0,7145;952,9527;3334,8098;7144,5716;9525,4764;11906,4764;14287,3334;16669,3334;19050,3334;21431,3334;23812,3334;26194,3334;28575,3334;30956,4764;32385,4764;34766,5716;37147,7145;38100,8098;38100,8098;40481,5716" o:connectangles="0,0,0,0,0,0,0,0,0,0,0,0,0,0,0,0,0,0,0,0,0,0,0,0,0,0,0,0,0,0,0,0,0,0,0,0,0"/>
                      </v:shape>
                      <v:shape id="Freeform 4095" o:spid="_x0000_s1155" style="position:absolute;left:6281;top:4772;width:205;height:348;visibility:visible;mso-wrap-style:square;v-text-anchor:top" coordsize="4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" path="m43,73r,l40,63,38,50,35,40,33,30,25,23,20,13,13,5,5,,,5r8,5l15,18r5,7l25,33r5,10l33,53r2,10l35,73r8,xe" fillcolor="black" stroked="f">
                        <v:path arrowok="t" o:connecttype="custom" o:connectlocs="20479,34772;20479,34772;19050,30009;18098,23816;16669,19053;15716,14290;11906,10956;9525,6192;6191,2382;2381,0;0,2382;3810,4763;7144,8574;9525,11908;11906,15719;14288,20482;15716,25245;16669,30009;16669,34772;16669,34772;20479,34772" o:connectangles="0,0,0,0,0,0,0,0,0,0,0,0,0,0,0,0,0,0,0,0,0"/>
                      </v:shape>
                      <v:shape id="Freeform 4096" o:spid="_x0000_s1156" style="position:absolute;left:6115;top:5120;width:371;height:472;visibility:visible;mso-wrap-style:square;v-text-anchor:top" coordsize="7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" path="m3,99r,l18,92,33,82,43,69,55,59,63,44,70,32,75,15,78,,70,r,15l65,29,60,42,50,54,40,67,28,77,15,87,,94r3,5xe" fillcolor="black" stroked="f">
                        <v:path arrowok="t" o:connecttype="custom" o:connectlocs="1429,47157;1429,47157;8573,43823;15716,39059;20479,32867;26194,28104;30004,20959;33338,15243;35719,7145;37148,0;33338,0;33338,7145;30957,13814;28575,20006;23813,25722;19050,31914;13335,36678;7144,41441;0,44775;0,44775;1429,47157" o:connectangles="0,0,0,0,0,0,0,0,0,0,0,0,0,0,0,0,0,0,0,0,0"/>
                      </v:shape>
                      <v:shape id="Freeform 4097" o:spid="_x0000_s1157" style="position:absolute;left:5591;top:5568;width:538;height:252;visibility:visible;mso-wrap-style:square;v-text-anchor:top" coordsize="11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" path="m2,53r,l7,50r5,-2l17,45r8,-2l32,40r8,-5l47,33r8,-3l62,28r8,-3l77,23r8,-5l92,15r8,-2l108,10r5,-5l110,r-7,3l98,8r-8,2l82,13r-7,2l67,18r-7,5l52,25r-7,3l37,30r-7,3l22,35r-5,5l10,43,5,45,,48r2,5xe" fillcolor="black" stroked="f">
                        <v:path arrowok="t" o:connecttype="custom" o:connectlocs="952,25245;952,25245;3334,23816;5715,22863;8096,21434;11906,20482;15240,19053;19050,16671;22384,15719;26194,14290;29527,13337;33337,11908;36671,10955;40481,8574;43815,7145;47625,6192;51435,4763;53816,2382;52387,0;49054,1429;46672,3811;42862,4763;39052,6192;35719,7145;31909,8574;28575,10955;24765,11908;21431,13337;17621,14290;14287,15719;10477,16671;8096,19053;4762,20482;2381,21434;0,22863;0,22863;952,25245" o:connectangles="0,0,0,0,0,0,0,0,0,0,0,0,0,0,0,0,0,0,0,0,0,0,0,0,0,0,0,0,0,0,0,0,0,0,0,0,0"/>
                      </v:shape>
                      <v:shape id="Freeform 4098" o:spid="_x0000_s1158" style="position:absolute;left:5448;top:5796;width:152;height:272;visibility:visible;mso-wrap-style:square;v-text-anchor:top" coordsize="3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" path="m5,57r,l5,52,7,47r3,-7l12,32r3,-7l20,17r7,-7l32,5,30,,22,7r-7,8l10,22,7,30,2,37r,8l,52r,5l5,57xe" fillcolor="black" stroked="f">
                        <v:path arrowok="t" o:connecttype="custom" o:connectlocs="2381,27151;2381,27151;2381,24769;3334,22388;4763,19053;5715,15243;7144,11908;9525,8098;12859,4763;15240,2382;14288,0;10478,3334;7144,7145;4763,10479;3334,14290;953,17624;953,21435;0,24769;0,27151;0,27151;2381,27151" o:connectangles="0,0,0,0,0,0,0,0,0,0,0,0,0,0,0,0,0,0,0,0,0"/>
                      </v:shape>
                      <v:shape id="Freeform 4099" o:spid="_x0000_s1159" style="position:absolute;left:5448;top:6068;width:309;height:319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" path="m65,62r,l55,60,45,53,35,45,27,35,17,25,12,18,7,8,5,,,,2,10,7,20r5,10l22,40,32,50r10,8l52,65r13,2l65,62xe" fillcolor="black" stroked="f">
                        <v:path arrowok="t" o:connecttype="custom" o:connectlocs="30956,29532;30956,29532;26194,28580;21431,25245;16669,21435;12859,16671;8096,11908;5715,8574;3334,3811;2381,0;0,0;952,4763;3334,9527;5715,14290;10477,19053;15240,23816;20002,27627;24765,30961;30956,31914;30956,31914;30956,29532" o:connectangles="0,0,0,0,0,0,0,0,0,0,0,0,0,0,0,0,0,0,0,0,0"/>
                      </v:shape>
                      <v:shape id="Freeform 4100" o:spid="_x0000_s1160" style="position:absolute;left:5757;top:6363;width:324;height:348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" path="m68,73r,l65,60,60,48,55,38,47,28,37,20,27,13,15,5,,,,5r12,5l25,18r10,7l42,33r8,7l55,53r5,10l63,73r5,xe" fillcolor="black" stroked="f">
                        <v:path arrowok="t" o:connecttype="custom" o:connectlocs="32385,34772;32385,34772;30956,28580;28575,22864;26194,18100;22384,13337;17621,9527;12859,6192;7144,2382;0,0;0,2382;5715,4763;11906,8574;16669,11908;20003,15719;23813,19053;26194,25245;28575,30009;30004,34772;30004,34772;32385,34772" o:connectangles="0,0,0,0,0,0,0,0,0,0,0,0,0,0,0,0,0,0,0,0,0"/>
                      </v:shape>
                      <v:shape id="Freeform 4101" o:spid="_x0000_s1161" style="position:absolute;left:5853;top:6711;width:238;height:429;visibility:visible;mso-wrap-style:square;v-text-anchor:top" coordsize="5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" path="m2,90r,l15,82,25,75,32,65,40,52,45,40,48,27,50,15,48,,43,r,15l43,27,40,40,35,50,27,62r-7,8l10,80,,85r2,5xe" fillcolor="black" stroked="f">
                        <v:path arrowok="t" o:connecttype="custom" o:connectlocs="953,42870;953,42870;7144,39059;11907,35725;15240,30962;19050,24769;21432,19053;22860,12861;23813,7145;22860,0;20479,0;20479,7145;20479,12861;19050,19053;16669,23817;12859,29533;9525,33343;4763,38107;0,40488;0,40488;953,42870" o:connectangles="0,0,0,0,0,0,0,0,0,0,0,0,0,0,0,0,0,0,0,0,0"/>
                      </v:shape>
                      <v:shape id="Freeform 4102" o:spid="_x0000_s1162" style="position:absolute;left:5567;top:7116;width:295;height:214;visibility:visible;mso-wrap-style:square;v-text-anchor:top" coordsize="6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" path="m2,45r,l10,42r5,-5l20,32r7,-5l35,22r7,-7l52,10,62,5,60,,50,5,40,10r-8,7l25,22r-8,5l10,32,5,37,,42r2,3xe" fillcolor="black" stroked="f">
                        <v:path arrowok="t" o:connecttype="custom" o:connectlocs="953,21435;953,21435;4763,20006;7144,17624;9525,15243;12859,12861;16669,10479;20003,7145;24765,4763;29528,2382;28575,0;23813,2382;19050,4763;15240,8098;11906,10479;8096,12861;4763,15243;2381,17624;0,20006;0,20006;953,21435" o:connectangles="0,0,0,0,0,0,0,0,0,0,0,0,0,0,0,0,0,0,0,0,0"/>
                      </v:shape>
                      <v:shape id="Freeform 4103" o:spid="_x0000_s1163" style="position:absolute;left:5472;top:7316;width:104;height:157;visibility:visible;mso-wrap-style:square;v-text-anchor:top" coordsize="2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" path="m5,33r,l5,28,7,25r,-5l10,18r2,-5l17,10,20,8,22,3,20,,15,3,12,5r-2,5l5,13,2,18,,23r,5l,33r5,xe" fillcolor="black" stroked="f">
                        <v:path arrowok="t" o:connecttype="custom" o:connectlocs="2381,15719;2381,15719;2381,13337;3334,11908;3334,9527;4763,8574;5715,6192;8097,4763;9525,3811;10478,1429;9525,0;7144,1429;5715,2382;4763,4763;2381,6192;953,8574;0,10956;0,13337;0,15719;0,15719;2381,15719" o:connectangles="0,0,0,0,0,0,0,0,0,0,0,0,0,0,0,0,0,0,0,0,0"/>
                      </v:shape>
                      <v:shape id="Freeform 4104" o:spid="_x0000_s1164" style="position:absolute;left:5472;top:7473;width:119;height:186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" path="m25,34r,l22,32,17,27,15,24,12,19,10,12,7,9,5,5,5,,,,,5,2,9r3,8l7,22r3,5l15,32r2,2l22,39r3,-5xe" fillcolor="black" stroked="f">
                        <v:path arrowok="t" o:connecttype="custom" o:connectlocs="11906,16195;11906,16195;10477,15243;8096,12861;7144,11432;5715,9050;4762,5716;3334,4287;2381,2382;2381,0;0,0;0,2382;952,4287;2381,8098;3334,10479;4762,12861;7144,15243;8096,16195;10477,18577;10477,18577;11906,16195" o:connectangles="0,0,0,0,0,0,0,0,0,0,0,0,0,0,0,0,0,0,0,0,0"/>
                      </v:shape>
                      <v:shape id="Freeform 4105" o:spid="_x0000_s1165" style="position:absolute;left:5576;top:7635;width:262;height:205;visibility:visible;mso-wrap-style:square;v-text-anchor:top" coordsize="5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" path="m53,40r2,l48,35,40,30,35,28,30,23,25,18,18,13,10,8,3,,,5r8,8l15,18r5,5l25,28r8,2l38,35r5,5l50,43r3,-3xe" fillcolor="black" stroked="f">
                        <v:path arrowok="t" o:connecttype="custom" o:connectlocs="25241,19053;26194,19053;22860,16671;19050,14290;16669,13337;14288,10955;11906,8574;8573,6192;4763,3811;1429,0;0,2382;3810,6192;7144,8574;9525,10955;11906,13337;15716,14290;18098,16671;20479,19053;23813,20482;23813,20482;25241,19053" o:connectangles="0,0,0,0,0,0,0,0,0,0,0,0,0,0,0,0,0,0,0,0,0"/>
                      </v:shape>
                      <v:shape id="Freeform 4106" o:spid="_x0000_s1166" style="position:absolute;left:5815;top:7826;width:204;height:238;visibility:visible;mso-wrap-style:square;v-text-anchor:top" coordsize="4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" path="m43,50r,l40,43,38,35,33,28,30,20,25,15,18,10,10,5,3,,,3,8,8r7,7l20,20r5,5l28,30r5,8l35,43r,7l43,50xe" fillcolor="black" stroked="f">
                        <v:path arrowok="t" o:connecttype="custom" o:connectlocs="20479,23816;20479,23816;19050,20482;18098,16671;15716,13337;14288,9526;11906,7145;8573,4763;4763,2382;1429,0;0,1429;3810,3811;7144,7145;9525,9526;11906,11908;13335,14290;15716,18100;16669,20482;16669,23816;16669,23816;20479,23816" o:connectangles="0,0,0,0,0,0,0,0,0,0,0,0,0,0,0,0,0,0,0,0,0"/>
                      </v:shape>
                      <v:shape id="Freeform 4107" o:spid="_x0000_s1167" style="position:absolute;left:5900;top:8064;width:119;height:228;visibility:visible;mso-wrap-style:square;v-text-anchor:top" coordsize="2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" path="m5,48r,l10,45r2,-5l17,35r3,-5l22,23r3,-8l25,8,25,,17,r,8l17,15r,5l15,28r-3,5l7,35,5,40,2,45,,45r5,3xe" fillcolor="black" stroked="f">
                        <v:path arrowok="t" o:connecttype="custom" o:connectlocs="2381,22864;2381,22864;4762,21435;5715,19053;8096,16672;9525,14290;10477,10956;11906,7145;11906,3811;11906,0;8096,0;8096,3811;8096,7145;8096,9527;7144,13337;5715,15719;3334,16672;2381,19053;952,21435;0,21435;2381,22864" o:connectangles="0,0,0,0,0,0,0,0,0,0,0,0,0,0,0,0,0,0,0,0,0"/>
                      </v:shape>
                      <v:shape id="Freeform 4108" o:spid="_x0000_s1168" style="position:absolute;left:5591;top:8278;width:333;height:205;visibility:visible;mso-wrap-style:square;v-text-anchor:top" coordsize="7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" path="m5,43r,l7,40r8,-5l22,30,35,25,45,20,55,15,62,8,70,3,65,,60,5,52,8,40,13,30,20,20,25r-8,5l5,35,,40r5,3xe" fillcolor="black" stroked="f">
                        <v:path arrowok="t" o:connecttype="custom" o:connectlocs="2381,20482;2381,20482;3334,19053;7144,16671;10478,14290;16669,11908;21432,9527;26194,7145;29528,3811;33338,1429;30957,0;28575,2382;24765,3811;19050,6192;14288,9527;9525,11908;5715,14290;2381,16671;0,19053;0,19053;2381,20482" o:connectangles="0,0,0,0,0,0,0,0,0,0,0,0,0,0,0,0,0,0,0,0,0"/>
                      </v:shape>
                      <v:shape id="Freeform 4109" o:spid="_x0000_s1169" style="position:absolute;left:5543;top:8469;width:71;height:247;visibility:visible;mso-wrap-style:square;v-text-anchor:top" coordsize="1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" path="m15,47r,l10,42,7,40r,-5l7,28r,-5l10,15r2,-5l15,3,10,,7,8,5,13,2,20,,28r,7l2,40r3,7l10,52r5,-5xe" fillcolor="black" stroked="f">
                        <v:path arrowok="t" o:connecttype="custom" o:connectlocs="7144,22387;7144,22387;4763,20006;3334,19053;3334,16671;3334,13337;3334,10956;4763,7145;5715,4763;7144,1429;4763,0;3334,3811;2381,6192;953,9527;0,13337;0,16671;953,19053;2381,22387;4763,24769;4763,24769;7144,22387" o:connectangles="0,0,0,0,0,0,0,0,0,0,0,0,0,0,0,0,0,0,0,0,0"/>
                      </v:shape>
                      <v:shape id="Freeform 4110" o:spid="_x0000_s1170" style="position:absolute;left:5591;top:8693;width:357;height:357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" path="m70,75r2,-5l70,68,65,60,55,50,45,40,35,28,22,18,12,8,5,,,5r7,8l17,20,30,33,40,43,52,55r8,10l67,70r,3l72,68r-5,5l70,75r2,-2l75,73,72,70r-2,5xe" fillcolor="black" stroked="f">
                        <v:path arrowok="t" o:connecttype="custom" o:connectlocs="33338,35725;34290,33343;33338,32391;30956,28580;26194,23817;21431,19053;16669,13337;10478,8574;5715,3811;2381,0;0,2382;3334,6192;8096,9527;14288,15719;19050,20482;24765,26198;28575,30962;31909,33343;31909,34772;34290,32391;31909,34772;33338,35725;34290,34772;35719,34772;34290,33343;33338,35725" o:connectangles="0,0,0,0,0,0,0,0,0,0,0,0,0,0,0,0,0,0,0,0,0,0,0,0,0,0"/>
                      </v:shape>
                      <v:shape id="Freeform 4111" o:spid="_x0000_s1171" style="position:absolute;left:5900;top:4868;width:95;height:95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" path="m10,20r-3,l2,18r,-3l,10,2,8,2,3r5,l10,r5,3l17,3r3,5l20,10r,5l17,18r-2,2l10,20xe" stroked="f">
                        <v:path arrowok="t" o:connecttype="custom" o:connectlocs="4763,9527;3334,9527;953,8574;953,7145;0,4764;953,3811;953,1429;3334,1429;4763,0;7144,1429;8096,1429;9525,3811;9525,4764;9525,7145;8096,8574;7144,9527;4763,9527" o:connectangles="0,0,0,0,0,0,0,0,0,0,0,0,0,0,0,0,0"/>
                      </v:shape>
                      <v:shape id="Freeform 4112" o:spid="_x0000_s1172" style="position:absolute;left:5886;top:4915;width:62;height:72;visibility:visible;mso-wrap-style:square;v-text-anchor:top" coordsize="1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" path="m,l,,,5r5,5l8,13r5,2l13,8r-3,l8,5,8,3,5,,,xe" fillcolor="black" stroked="f">
                        <v:path arrowok="t" o:connecttype="custom" o:connectlocs="0,0;0,0;0,2382;2381,4763;3810,6192;6191,7145;6191,3811;4762,3811;3810,2382;3810,1429;2381,0;2381,0;0,0" o:connectangles="0,0,0,0,0,0,0,0,0,0,0,0,0"/>
                      </v:shape>
                      <v:shape id="Freeform 4113" o:spid="_x0000_s1173" style="position:absolute;left:5886;top:4858;width:62;height:57;visibility:visible;mso-wrap-style:square;v-text-anchor:top" coordsize="1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" path="m13,r,l8,2,5,2,,7r,5l5,12,8,10,8,7r2,l13,7,13,xe" fillcolor="black" stroked="f">
                        <v:path arrowok="t" o:connecttype="custom" o:connectlocs="6191,0;6191,0;3810,953;2381,953;0,3334;0,5716;2381,5716;3810,4763;3810,3334;4762,3334;6191,3334;6191,3334;6191,0" o:connectangles="0,0,0,0,0,0,0,0,0,0,0,0,0"/>
                      </v:shape>
                      <v:shape id="Freeform 4114" o:spid="_x0000_s1174" style="position:absolute;left:5948;top:4858;width:71;height:57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" path="m15,12r,l12,7,10,5,5,2,,,,7r5,l7,7r,3l7,12r8,xe" fillcolor="black" stroked="f">
                        <v:path arrowok="t" o:connecttype="custom" o:connectlocs="7144,5716;7144,5716;5715,3334;4763,2382;2381,953;0,0;0,3334;2381,3334;3334,3334;3334,4763;3334,5716;3334,5716;7144,5716" o:connectangles="0,0,0,0,0,0,0,0,0,0,0,0,0"/>
                      </v:shape>
                      <v:shape id="Freeform 4115" o:spid="_x0000_s1175" style="position:absolute;left:5948;top:4915;width:71;height:72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" path="m,15r,l5,13r5,-3l12,5,15,,7,r,3l5,5r,3l,8r,7xe" fillcolor="black" stroked="f">
                        <v:path arrowok="t" o:connecttype="custom" o:connectlocs="0,7145;0,7145;2381,6192;4763,4763;5715,2382;7144,0;3334,0;3334,1429;2381,2382;2381,3811;0,3811;0,3811;0,7145" o:connectangles="0,0,0,0,0,0,0,0,0,0,0,0,0"/>
                      </v:shape>
                      <v:shape id="Freeform 4116" o:spid="_x0000_s1176" style="position:absolute;left:5338;top:4891;width:96;height:96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" path="m10,20r5,-2l18,15r2,-2l20,10r,-5l18,3,15,,10,,8,,5,3,3,5,,10r3,3l5,15r3,3l10,20xe" stroked="f">
                        <v:path arrowok="t" o:connecttype="custom" o:connectlocs="4763,9527;7144,8574;8573,7145;9525,6193;9525,4764;9525,2382;8573,1429;7144,0;4763,0;3810,0;2381,1429;1429,2382;0,4764;1429,6193;2381,7145;3810,8574;4763,9527" o:connectangles="0,0,0,0,0,0,0,0,0,0,0,0,0,0,0,0,0"/>
                      </v:shape>
                      <v:shape id="Freeform 4117" o:spid="_x0000_s1177" style="position:absolute;left:5386;top:4939;width:71;height:62;visibility:visible;mso-wrap-style:square;v-text-anchor:top" coordsize="1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" path="m8,r,l8,3,5,5,3,5,,5r,8l5,13,10,8,13,5,15,,8,xe" fillcolor="black" stroked="f">
                        <v:path arrowok="t" o:connecttype="custom" o:connectlocs="3810,0;3810,0;3810,1429;2381,2382;1429,2382;0,2382;0,6192;2381,6192;4763,3810;6191,2382;7144,0;7144,0;3810,0" o:connectangles="0,0,0,0,0,0,0,0,0,0,0,0,0"/>
                      </v:shape>
                      <v:shape id="Freeform 4118" o:spid="_x0000_s1178" style="position:absolute;left:5386;top:4868;width:71;height:71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" path="m,8r,l3,8r2,l8,10r,5l15,15,13,10,10,5,5,3,,,,8xe" fillcolor="black" stroked="f">
                        <v:path arrowok="t" o:connecttype="custom" o:connectlocs="0,3811;0,3811;1429,3811;2381,3811;3810,4763;3810,7145;7144,7145;6191,4763;4763,2382;2381,1429;0,0;0,0;0,3811" o:connectangles="0,0,0,0,0,0,0,0,0,0,0,0,0"/>
                      </v:shape>
                      <v:shape id="Freeform 4119" o:spid="_x0000_s1179" style="position:absolute;left:5329;top:4868;width:57;height:71;visibility:visible;mso-wrap-style:square;v-text-anchor:top" coordsize="1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" path="m7,15r,l7,10,10,8r2,l12,,7,3,5,5,2,10,,15r7,xe" fillcolor="black" stroked="f">
                        <v:path arrowok="t" o:connecttype="custom" o:connectlocs="3334,7145;3334,7145;3334,4763;3334,4763;4763,3811;5715,3811;5715,0;3334,1429;2381,2382;953,4763;0,7145;0,7145;3334,7145" o:connectangles="0,0,0,0,0,0,0,0,0,0,0,0,0"/>
                      </v:shape>
                      <v:shape id="Freeform 4120" o:spid="_x0000_s1180" style="position:absolute;left:5329;top:4939;width:57;height:62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" path="m12,5r,l10,5,7,5,7,3,7,,,,2,5,5,8r2,5l12,13r,-8xe" fillcolor="black" stroked="f">
                        <v:path arrowok="t" o:connecttype="custom" o:connectlocs="5715,2382;5715,2382;4763,2382;3334,2382;3334,1429;3334,0;0,0;953,2382;2381,3810;3334,6192;5715,6192;5715,6192;5715,2382" o:connectangles="0,0,0,0,0,0,0,0,0,0,0,0,0"/>
                      </v:shape>
                      <v:rect id="Rectangle 4121" o:spid="_x0000_s1181" style="position:absolute;left:2319;top:2719;width:324;height:12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5bw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Ek5bw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AC7E4A" w:rsidRPr="005300E0" w:rsidRDefault="00AC7E4A" w:rsidP="003249A1">
                              <w:pPr>
                                <w:rPr>
                                  <w:sz w:val="17"/>
                                </w:rPr>
                              </w:pPr>
                              <w:r w:rsidRPr="005300E0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122" o:spid="_x0000_s1182" style="position:absolute;left:2571;top:2572;width:5939;height:1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AC7E4A" w:rsidRPr="005300E0" w:rsidRDefault="00AC7E4A" w:rsidP="003249A1">
                              <w:pPr>
                                <w:jc w:val="center"/>
                                <w:rPr>
                                  <w:sz w:val="17"/>
                                </w:rPr>
                              </w:pPr>
                              <w:r w:rsidRPr="005300E0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6"/>
                                  <w:lang w:val="en-US"/>
                                </w:rPr>
                                <w:t>E    H    F</w:t>
                              </w:r>
                            </w:p>
                          </w:txbxContent>
                        </v:textbox>
                      </v:rect>
                      <v:rect id="Rectangle 4123" o:spid="_x0000_s1183" style="position:absolute;left:2638;top:4001;width:5529;height: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37" w:type="pct"/>
          </w:tcPr>
          <w:p w:rsidR="00AC7E4A" w:rsidRPr="004C67E0" w:rsidRDefault="00AC7E4A" w:rsidP="008C695A">
            <w:pPr>
              <w:jc w:val="center"/>
              <w:rPr>
                <w:b/>
                <w:u w:val="single"/>
              </w:rPr>
            </w:pPr>
            <w:r w:rsidRPr="004C67E0">
              <w:rPr>
                <w:b/>
                <w:u w:val="single"/>
              </w:rPr>
              <w:t>1</w:t>
            </w:r>
            <w:r w:rsidR="00C50CAE">
              <w:rPr>
                <w:b/>
                <w:u w:val="single"/>
              </w:rPr>
              <w:t>5</w:t>
            </w:r>
            <w:r w:rsidRPr="004C67E0">
              <w:rPr>
                <w:b/>
                <w:u w:val="single"/>
                <w:vertAlign w:val="superscript"/>
              </w:rPr>
              <w:t>th</w:t>
            </w:r>
            <w:r w:rsidRPr="004C67E0">
              <w:rPr>
                <w:b/>
                <w:u w:val="single"/>
              </w:rPr>
              <w:t xml:space="preserve"> ANNUAL EHF MEETING</w:t>
            </w:r>
          </w:p>
          <w:p w:rsidR="005137EA" w:rsidRDefault="005137EA" w:rsidP="008C695A">
            <w:pPr>
              <w:jc w:val="center"/>
              <w:rPr>
                <w:b/>
                <w:sz w:val="24"/>
              </w:rPr>
            </w:pPr>
          </w:p>
          <w:p w:rsidR="00BB0455" w:rsidRDefault="00BB0455" w:rsidP="008C695A">
            <w:pPr>
              <w:jc w:val="center"/>
              <w:rPr>
                <w:b/>
                <w:sz w:val="28"/>
                <w:szCs w:val="28"/>
              </w:rPr>
            </w:pPr>
            <w:r w:rsidRPr="00BB0455">
              <w:rPr>
                <w:b/>
                <w:sz w:val="28"/>
                <w:szCs w:val="28"/>
              </w:rPr>
              <w:t>Woodland Grange - Leamington Spa</w:t>
            </w:r>
          </w:p>
          <w:p w:rsidR="00BB0455" w:rsidRPr="00BB0455" w:rsidRDefault="005C2A4B" w:rsidP="008C695A">
            <w:pPr>
              <w:jc w:val="center"/>
              <w:rPr>
                <w:b/>
                <w:szCs w:val="28"/>
              </w:rPr>
            </w:pPr>
            <w:hyperlink r:id="rId8" w:history="1">
              <w:r w:rsidR="00BB0455" w:rsidRPr="00BB0455">
                <w:rPr>
                  <w:rStyle w:val="Hyperlink"/>
                  <w:b/>
                  <w:szCs w:val="28"/>
                </w:rPr>
                <w:t>http://www.woodlandgrange.com/</w:t>
              </w:r>
            </w:hyperlink>
          </w:p>
          <w:p w:rsidR="00BB0455" w:rsidRPr="00BB0455" w:rsidRDefault="00BB0455" w:rsidP="008C695A">
            <w:pPr>
              <w:jc w:val="center"/>
              <w:rPr>
                <w:b/>
                <w:szCs w:val="28"/>
              </w:rPr>
            </w:pPr>
            <w:r w:rsidRPr="00BB0455">
              <w:rPr>
                <w:b/>
                <w:szCs w:val="28"/>
              </w:rPr>
              <w:t xml:space="preserve"> </w:t>
            </w:r>
          </w:p>
          <w:p w:rsidR="00AC7E4A" w:rsidRDefault="00C50CAE" w:rsidP="008C695A">
            <w:pPr>
              <w:jc w:val="center"/>
            </w:pPr>
            <w:r>
              <w:t>13</w:t>
            </w:r>
            <w:r w:rsidR="005137EA" w:rsidRPr="005137EA">
              <w:rPr>
                <w:vertAlign w:val="superscript"/>
              </w:rPr>
              <w:t>th</w:t>
            </w:r>
            <w:r>
              <w:t xml:space="preserve"> &amp; 14</w:t>
            </w:r>
            <w:r w:rsidR="005137EA" w:rsidRPr="005137EA">
              <w:rPr>
                <w:vertAlign w:val="superscript"/>
              </w:rPr>
              <w:t>th</w:t>
            </w:r>
            <w:r w:rsidR="005137EA">
              <w:t xml:space="preserve"> March 201</w:t>
            </w:r>
            <w:r>
              <w:t>8</w:t>
            </w:r>
          </w:p>
        </w:tc>
      </w:tr>
    </w:tbl>
    <w:p w:rsidR="00AC7E4A" w:rsidRPr="005D3941" w:rsidRDefault="00AC7E4A" w:rsidP="008C695A">
      <w:pPr>
        <w:rPr>
          <w:sz w:val="12"/>
        </w:rPr>
      </w:pPr>
    </w:p>
    <w:p w:rsidR="00AC7E4A" w:rsidRDefault="00AC7E4A" w:rsidP="008C695A">
      <w:pPr>
        <w:outlineLvl w:val="0"/>
      </w:pPr>
      <w:r>
        <w:t xml:space="preserve">REGISTRATION </w:t>
      </w:r>
      <w:smartTag w:uri="urn:schemas-microsoft-com:office:smarttags" w:element="stockticker">
        <w:r>
          <w:t>FORM</w:t>
        </w:r>
      </w:smartTag>
      <w:r>
        <w:t>:   (Please type or print)</w:t>
      </w:r>
    </w:p>
    <w:p w:rsidR="00AC7E4A" w:rsidRPr="005D3941" w:rsidRDefault="00AC7E4A" w:rsidP="008C695A">
      <w:pPr>
        <w:rPr>
          <w:sz w:val="12"/>
        </w:rPr>
      </w:pPr>
    </w:p>
    <w:p w:rsidR="00AC7E4A" w:rsidRPr="00DA18D2" w:rsidRDefault="00AC7E4A" w:rsidP="008C695A">
      <w:pPr>
        <w:tabs>
          <w:tab w:val="right" w:leader="dot" w:pos="1680"/>
          <w:tab w:val="left" w:pos="1920"/>
          <w:tab w:val="right" w:leader="dot" w:pos="5400"/>
          <w:tab w:val="left" w:pos="5640"/>
          <w:tab w:val="right" w:leader="dot" w:pos="9840"/>
        </w:tabs>
        <w:spacing w:line="276" w:lineRule="auto"/>
        <w:rPr>
          <w:sz w:val="24"/>
        </w:rPr>
      </w:pPr>
      <w:r w:rsidRPr="00DA18D2">
        <w:rPr>
          <w:sz w:val="24"/>
        </w:rPr>
        <w:t>Title:</w:t>
      </w:r>
      <w:r>
        <w:rPr>
          <w:sz w:val="24"/>
        </w:rPr>
        <w:tab/>
      </w:r>
      <w:r>
        <w:rPr>
          <w:sz w:val="24"/>
        </w:rPr>
        <w:tab/>
      </w:r>
      <w:r w:rsidRPr="00DA18D2">
        <w:rPr>
          <w:sz w:val="24"/>
        </w:rPr>
        <w:t>First Name: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Pr="00DA18D2">
        <w:rPr>
          <w:sz w:val="24"/>
        </w:rPr>
        <w:t>Family Name:</w:t>
      </w:r>
      <w:r>
        <w:rPr>
          <w:sz w:val="24"/>
        </w:rPr>
        <w:tab/>
      </w:r>
    </w:p>
    <w:p w:rsidR="00AC7E4A" w:rsidRDefault="00AC7E4A" w:rsidP="008C695A">
      <w:pPr>
        <w:tabs>
          <w:tab w:val="right" w:leader="dot" w:pos="3600"/>
          <w:tab w:val="left" w:pos="4320"/>
          <w:tab w:val="right" w:leader="dot" w:pos="9840"/>
        </w:tabs>
        <w:spacing w:line="276" w:lineRule="auto"/>
        <w:rPr>
          <w:sz w:val="24"/>
        </w:rPr>
      </w:pPr>
      <w:r w:rsidRPr="00DA18D2">
        <w:rPr>
          <w:sz w:val="24"/>
        </w:rPr>
        <w:t>Position: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Pr="00DA18D2">
        <w:rPr>
          <w:sz w:val="24"/>
        </w:rPr>
        <w:t>Organisation: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AC7E4A" w:rsidRPr="00DA18D2" w:rsidRDefault="00AC7E4A" w:rsidP="008C695A">
      <w:pPr>
        <w:tabs>
          <w:tab w:val="right" w:leader="dot" w:pos="9840"/>
        </w:tabs>
        <w:spacing w:line="276" w:lineRule="auto"/>
        <w:rPr>
          <w:sz w:val="24"/>
        </w:rPr>
      </w:pPr>
      <w:r w:rsidRPr="00DA18D2">
        <w:rPr>
          <w:sz w:val="24"/>
        </w:rPr>
        <w:t>Department: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AC7E4A" w:rsidRPr="00DA18D2" w:rsidRDefault="00AC7E4A" w:rsidP="008C695A">
      <w:pPr>
        <w:tabs>
          <w:tab w:val="right" w:leader="dot" w:pos="9840"/>
        </w:tabs>
        <w:spacing w:line="276" w:lineRule="auto"/>
        <w:rPr>
          <w:sz w:val="24"/>
        </w:rPr>
      </w:pPr>
      <w:r w:rsidRPr="00DA18D2">
        <w:rPr>
          <w:sz w:val="24"/>
        </w:rPr>
        <w:t>Mailing Address: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AC7E4A" w:rsidRPr="00DA18D2" w:rsidRDefault="00AC7E4A" w:rsidP="008C695A">
      <w:pPr>
        <w:tabs>
          <w:tab w:val="right" w:leader="dot" w:pos="9840"/>
        </w:tabs>
        <w:spacing w:line="276" w:lineRule="auto"/>
        <w:rPr>
          <w:sz w:val="24"/>
        </w:rPr>
      </w:pPr>
      <w:r>
        <w:rPr>
          <w:sz w:val="24"/>
        </w:rPr>
        <w:tab/>
      </w:r>
    </w:p>
    <w:p w:rsidR="00AC7E4A" w:rsidRPr="00DA18D2" w:rsidRDefault="00AC7E4A" w:rsidP="008C695A">
      <w:pPr>
        <w:tabs>
          <w:tab w:val="right" w:leader="dot" w:pos="2760"/>
          <w:tab w:val="left" w:pos="3120"/>
          <w:tab w:val="right" w:leader="dot" w:pos="9840"/>
        </w:tabs>
        <w:spacing w:line="276" w:lineRule="auto"/>
        <w:rPr>
          <w:sz w:val="24"/>
        </w:rPr>
      </w:pPr>
      <w:r w:rsidRPr="00DA18D2">
        <w:rPr>
          <w:sz w:val="24"/>
        </w:rPr>
        <w:t>Post Code: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Pr="00DA18D2">
        <w:rPr>
          <w:sz w:val="24"/>
        </w:rPr>
        <w:t xml:space="preserve">E-mail: </w:t>
      </w:r>
      <w:r>
        <w:rPr>
          <w:sz w:val="24"/>
        </w:rPr>
        <w:tab/>
      </w:r>
    </w:p>
    <w:p w:rsidR="00AC7E4A" w:rsidRDefault="00AC7E4A" w:rsidP="008C695A">
      <w:pPr>
        <w:tabs>
          <w:tab w:val="right" w:leader="dot" w:pos="2760"/>
          <w:tab w:val="left" w:pos="3120"/>
          <w:tab w:val="right" w:leader="dot" w:pos="6600"/>
          <w:tab w:val="left" w:pos="6960"/>
          <w:tab w:val="right" w:leader="dot" w:pos="9840"/>
        </w:tabs>
        <w:spacing w:line="276" w:lineRule="auto"/>
        <w:rPr>
          <w:sz w:val="24"/>
        </w:rPr>
      </w:pPr>
      <w:r w:rsidRPr="00DA18D2">
        <w:rPr>
          <w:sz w:val="24"/>
        </w:rPr>
        <w:t>Country: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Pr="00DA18D2">
        <w:rPr>
          <w:sz w:val="24"/>
        </w:rPr>
        <w:t>Phone: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Pr="00DA18D2">
        <w:rPr>
          <w:sz w:val="24"/>
        </w:rPr>
        <w:t xml:space="preserve">Fax: </w:t>
      </w:r>
      <w:r>
        <w:rPr>
          <w:sz w:val="24"/>
        </w:rPr>
        <w:tab/>
      </w:r>
    </w:p>
    <w:p w:rsidR="00AC7E4A" w:rsidRPr="005300E0" w:rsidRDefault="00AC7E4A" w:rsidP="008C695A">
      <w:pPr>
        <w:widowControl/>
        <w:tabs>
          <w:tab w:val="right" w:leader="dot" w:pos="9840"/>
        </w:tabs>
        <w:autoSpaceDE w:val="0"/>
        <w:autoSpaceDN w:val="0"/>
        <w:adjustRightInd w:val="0"/>
        <w:spacing w:line="276" w:lineRule="auto"/>
        <w:jc w:val="left"/>
        <w:rPr>
          <w:rFonts w:ascii="MS Shell Dlg" w:hAnsi="MS Shell Dlg" w:cs="MS Shell Dlg"/>
          <w:sz w:val="17"/>
          <w:szCs w:val="17"/>
          <w:lang w:val="en-US" w:eastAsia="en-US"/>
        </w:rPr>
      </w:pPr>
      <w:r w:rsidRPr="00DA18D2">
        <w:rPr>
          <w:sz w:val="24"/>
        </w:rPr>
        <w:t>Do you h</w:t>
      </w:r>
      <w:r>
        <w:rPr>
          <w:sz w:val="24"/>
        </w:rPr>
        <w:t>ave any kind of disability</w:t>
      </w:r>
      <w:bookmarkStart w:id="0" w:name="OLE_LINK1"/>
      <w:r>
        <w:rPr>
          <w:sz w:val="24"/>
        </w:rPr>
        <w:t xml:space="preserve">?   No </w:t>
      </w:r>
      <w:r>
        <w:rPr>
          <w:rFonts w:ascii="Wingdings" w:hAnsi="Wingdings" w:cs="Wingdings"/>
          <w:sz w:val="26"/>
          <w:szCs w:val="26"/>
          <w:lang w:val="en-US" w:eastAsia="en-US"/>
        </w:rPr>
        <w:t></w:t>
      </w:r>
      <w:r>
        <w:rPr>
          <w:sz w:val="24"/>
        </w:rPr>
        <w:t xml:space="preserve"> Yes </w:t>
      </w:r>
      <w:r>
        <w:rPr>
          <w:rFonts w:ascii="Wingdings" w:hAnsi="Wingdings" w:cs="Wingdings"/>
          <w:sz w:val="26"/>
          <w:szCs w:val="26"/>
          <w:lang w:val="en-US" w:eastAsia="en-US"/>
        </w:rPr>
        <w:t></w:t>
      </w:r>
      <w:r w:rsidRPr="00DA18D2">
        <w:rPr>
          <w:sz w:val="24"/>
        </w:rPr>
        <w:t xml:space="preserve"> </w:t>
      </w:r>
      <w:r>
        <w:rPr>
          <w:sz w:val="24"/>
        </w:rPr>
        <w:t xml:space="preserve">  </w:t>
      </w:r>
      <w:r w:rsidRPr="00DA18D2">
        <w:rPr>
          <w:sz w:val="24"/>
        </w:rPr>
        <w:t>Please specify:</w:t>
      </w:r>
      <w:r>
        <w:rPr>
          <w:sz w:val="24"/>
        </w:rPr>
        <w:t xml:space="preserve"> </w:t>
      </w:r>
      <w:bookmarkEnd w:id="0"/>
      <w:r>
        <w:rPr>
          <w:sz w:val="24"/>
        </w:rPr>
        <w:tab/>
      </w:r>
    </w:p>
    <w:p w:rsidR="00AC7E4A" w:rsidRDefault="00AC7E4A" w:rsidP="008C695A">
      <w:pPr>
        <w:tabs>
          <w:tab w:val="right" w:leader="dot" w:pos="9840"/>
        </w:tabs>
        <w:spacing w:line="276" w:lineRule="auto"/>
        <w:rPr>
          <w:sz w:val="24"/>
        </w:rPr>
      </w:pPr>
      <w:r w:rsidRPr="00DA18D2">
        <w:rPr>
          <w:sz w:val="24"/>
        </w:rPr>
        <w:t>Do you have any special dietary requirements</w:t>
      </w:r>
      <w:r>
        <w:rPr>
          <w:sz w:val="24"/>
        </w:rPr>
        <w:t xml:space="preserve">?   No </w:t>
      </w:r>
      <w:r>
        <w:rPr>
          <w:rFonts w:ascii="Wingdings" w:hAnsi="Wingdings" w:cs="Wingdings"/>
          <w:sz w:val="26"/>
          <w:szCs w:val="26"/>
          <w:lang w:val="en-US" w:eastAsia="en-US"/>
        </w:rPr>
        <w:t></w:t>
      </w:r>
      <w:r>
        <w:rPr>
          <w:sz w:val="24"/>
        </w:rPr>
        <w:t xml:space="preserve"> Yes </w:t>
      </w:r>
      <w:r>
        <w:rPr>
          <w:rFonts w:ascii="Wingdings" w:hAnsi="Wingdings" w:cs="Wingdings"/>
          <w:sz w:val="26"/>
          <w:szCs w:val="26"/>
          <w:lang w:val="en-US" w:eastAsia="en-US"/>
        </w:rPr>
        <w:t></w:t>
      </w:r>
      <w:r w:rsidRPr="00DA18D2">
        <w:rPr>
          <w:sz w:val="24"/>
        </w:rPr>
        <w:t xml:space="preserve"> </w:t>
      </w:r>
      <w:r>
        <w:rPr>
          <w:sz w:val="24"/>
        </w:rPr>
        <w:t xml:space="preserve"> </w:t>
      </w:r>
      <w:r w:rsidRPr="00DA18D2">
        <w:rPr>
          <w:sz w:val="24"/>
        </w:rPr>
        <w:t>Please specify: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BC03CF" w:rsidRDefault="00BC03CF" w:rsidP="008C695A">
      <w:pPr>
        <w:tabs>
          <w:tab w:val="right" w:leader="dot" w:pos="9840"/>
        </w:tabs>
        <w:spacing w:line="276" w:lineRule="auto"/>
        <w:rPr>
          <w:b/>
          <w:szCs w:val="22"/>
        </w:rPr>
      </w:pPr>
    </w:p>
    <w:p w:rsidR="008C695A" w:rsidRDefault="00BC03CF" w:rsidP="00BC03CF">
      <w:pPr>
        <w:tabs>
          <w:tab w:val="right" w:leader="dot" w:pos="9923"/>
        </w:tabs>
        <w:spacing w:line="276" w:lineRule="auto"/>
        <w:ind w:right="-143"/>
        <w:rPr>
          <w:sz w:val="24"/>
        </w:rPr>
      </w:pPr>
      <w:r w:rsidRPr="004B23D7">
        <w:rPr>
          <w:b/>
          <w:szCs w:val="22"/>
        </w:rPr>
        <w:t>Hotel &amp; Meeting Requirements:</w:t>
      </w:r>
    </w:p>
    <w:tbl>
      <w:tblPr>
        <w:tblW w:w="4947" w:type="pct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749"/>
        <w:gridCol w:w="2787"/>
        <w:gridCol w:w="3314"/>
        <w:gridCol w:w="798"/>
        <w:gridCol w:w="518"/>
        <w:gridCol w:w="865"/>
      </w:tblGrid>
      <w:tr w:rsidR="00C50CAE" w:rsidRPr="005C7005" w:rsidTr="00BC03CF">
        <w:tc>
          <w:tcPr>
            <w:tcW w:w="3913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CAE" w:rsidRPr="004B23D7" w:rsidRDefault="00C50CAE" w:rsidP="008C695A">
            <w:pPr>
              <w:jc w:val="left"/>
              <w:rPr>
                <w:b/>
                <w:szCs w:val="22"/>
              </w:rPr>
            </w:pPr>
            <w:r>
              <w:rPr>
                <w:szCs w:val="22"/>
              </w:rPr>
              <w:t>Full meeting (</w:t>
            </w:r>
            <w:r w:rsidRPr="0093093F">
              <w:rPr>
                <w:sz w:val="20"/>
              </w:rPr>
              <w:t>include</w:t>
            </w:r>
            <w:r>
              <w:rPr>
                <w:sz w:val="20"/>
              </w:rPr>
              <w:t>s</w:t>
            </w:r>
            <w:r w:rsidRPr="0093093F">
              <w:rPr>
                <w:sz w:val="20"/>
              </w:rPr>
              <w:t xml:space="preserve"> the conference dinner</w:t>
            </w:r>
            <w:r>
              <w:rPr>
                <w:sz w:val="20"/>
              </w:rPr>
              <w:t xml:space="preserve"> and Tuesday night accommodation)</w:t>
            </w:r>
          </w:p>
        </w:tc>
        <w:tc>
          <w:tcPr>
            <w:tcW w:w="65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CAE" w:rsidRPr="004B23D7" w:rsidRDefault="00C50CAE" w:rsidP="008C695A">
            <w:pPr>
              <w:jc w:val="right"/>
              <w:rPr>
                <w:b/>
                <w:szCs w:val="22"/>
              </w:rPr>
            </w:pPr>
            <w:r w:rsidRPr="004B23D7">
              <w:rPr>
                <w:b/>
                <w:szCs w:val="22"/>
              </w:rPr>
              <w:t>£</w:t>
            </w:r>
            <w:r>
              <w:rPr>
                <w:b/>
                <w:szCs w:val="22"/>
              </w:rPr>
              <w:t>410</w:t>
            </w:r>
            <w:r w:rsidRPr="004B23D7">
              <w:rPr>
                <w:b/>
                <w:szCs w:val="22"/>
              </w:rPr>
              <w:t>.00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CAE" w:rsidRPr="00522A06" w:rsidRDefault="00C50CAE" w:rsidP="008C695A">
            <w:pPr>
              <w:jc w:val="right"/>
              <w:rPr>
                <w:rFonts w:ascii="Wingdings" w:hAnsi="Wingdings" w:cs="Wingdings"/>
                <w:sz w:val="26"/>
                <w:szCs w:val="26"/>
                <w:lang w:val="en-US" w:eastAsia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 w:eastAsia="en-US"/>
              </w:rPr>
              <w:t></w:t>
            </w:r>
          </w:p>
        </w:tc>
      </w:tr>
      <w:tr w:rsidR="00C50CAE" w:rsidRPr="005C7005" w:rsidTr="00BC03CF">
        <w:tc>
          <w:tcPr>
            <w:tcW w:w="3913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CAE" w:rsidRPr="004B23D7" w:rsidRDefault="00C50CAE" w:rsidP="008C695A">
            <w:pPr>
              <w:jc w:val="left"/>
              <w:rPr>
                <w:b/>
                <w:szCs w:val="22"/>
              </w:rPr>
            </w:pPr>
            <w:r>
              <w:rPr>
                <w:szCs w:val="22"/>
              </w:rPr>
              <w:t>Accommodation – extra night (Monday)</w:t>
            </w:r>
          </w:p>
        </w:tc>
        <w:tc>
          <w:tcPr>
            <w:tcW w:w="65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0CAE" w:rsidRPr="004B23D7" w:rsidRDefault="00C50CAE" w:rsidP="008C695A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£100.00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0CAE" w:rsidRPr="00CE07F7" w:rsidRDefault="00C50CAE" w:rsidP="008C695A">
            <w:pPr>
              <w:jc w:val="right"/>
              <w:rPr>
                <w:rFonts w:ascii="Wingdings" w:hAnsi="Wingdings" w:cs="Wingdings"/>
                <w:sz w:val="26"/>
                <w:szCs w:val="26"/>
                <w:lang w:val="en-US" w:eastAsia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 w:eastAsia="en-US"/>
              </w:rPr>
              <w:t></w:t>
            </w:r>
          </w:p>
        </w:tc>
      </w:tr>
      <w:tr w:rsidR="00C50CAE" w:rsidRPr="0093093F" w:rsidTr="00BC03CF">
        <w:trPr>
          <w:trHeight w:val="397"/>
        </w:trPr>
        <w:tc>
          <w:tcPr>
            <w:tcW w:w="87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CAE" w:rsidRPr="004B23D7" w:rsidRDefault="00C50CAE" w:rsidP="008C695A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Day delegate</w:t>
            </w:r>
          </w:p>
        </w:tc>
        <w:tc>
          <w:tcPr>
            <w:tcW w:w="304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E" w:rsidRPr="008D4B20" w:rsidRDefault="00C50CAE" w:rsidP="008C695A">
            <w:pPr>
              <w:tabs>
                <w:tab w:val="right" w:pos="972"/>
              </w:tabs>
              <w:jc w:val="left"/>
              <w:rPr>
                <w:b/>
                <w:szCs w:val="22"/>
              </w:rPr>
            </w:pPr>
            <w:r>
              <w:rPr>
                <w:szCs w:val="22"/>
              </w:rPr>
              <w:t>Tuesday</w:t>
            </w:r>
          </w:p>
        </w:tc>
        <w:tc>
          <w:tcPr>
            <w:tcW w:w="65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E" w:rsidRPr="00D03D38" w:rsidRDefault="00C50CAE" w:rsidP="008C695A">
            <w:pPr>
              <w:tabs>
                <w:tab w:val="right" w:pos="972"/>
              </w:tabs>
              <w:jc w:val="right"/>
              <w:rPr>
                <w:rFonts w:ascii="Wingdings" w:hAnsi="Wingdings" w:cs="Wingdings"/>
                <w:sz w:val="26"/>
                <w:szCs w:val="26"/>
                <w:lang w:val="en-US" w:eastAsia="en-US"/>
              </w:rPr>
            </w:pPr>
            <w:r w:rsidRPr="0093093F">
              <w:rPr>
                <w:b/>
                <w:szCs w:val="22"/>
              </w:rPr>
              <w:t>£</w:t>
            </w:r>
            <w:r>
              <w:rPr>
                <w:b/>
                <w:szCs w:val="22"/>
              </w:rPr>
              <w:t>135</w:t>
            </w:r>
            <w:r w:rsidRPr="0093093F">
              <w:rPr>
                <w:b/>
                <w:szCs w:val="22"/>
              </w:rPr>
              <w:t>.00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E" w:rsidRPr="00D03D38" w:rsidRDefault="00C50CAE" w:rsidP="008C695A">
            <w:pPr>
              <w:jc w:val="right"/>
              <w:rPr>
                <w:rFonts w:ascii="Wingdings" w:hAnsi="Wingdings" w:cs="Wingdings"/>
                <w:sz w:val="26"/>
                <w:szCs w:val="26"/>
                <w:lang w:val="en-US" w:eastAsia="en-US"/>
              </w:rPr>
            </w:pPr>
            <w:r w:rsidRPr="0093093F">
              <w:rPr>
                <w:rFonts w:ascii="Wingdings" w:hAnsi="Wingdings" w:cs="Wingdings"/>
                <w:sz w:val="26"/>
                <w:szCs w:val="26"/>
                <w:lang w:val="en-US" w:eastAsia="en-US"/>
              </w:rPr>
              <w:t></w:t>
            </w:r>
          </w:p>
        </w:tc>
      </w:tr>
      <w:tr w:rsidR="00C50CAE" w:rsidRPr="0093093F" w:rsidTr="00BC03CF">
        <w:trPr>
          <w:trHeight w:val="397"/>
        </w:trPr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CAE" w:rsidRDefault="00C50CAE" w:rsidP="008C695A">
            <w:pPr>
              <w:jc w:val="left"/>
              <w:rPr>
                <w:szCs w:val="22"/>
              </w:rPr>
            </w:pPr>
          </w:p>
        </w:tc>
        <w:tc>
          <w:tcPr>
            <w:tcW w:w="3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E" w:rsidRDefault="00C50CAE" w:rsidP="008C695A">
            <w:pPr>
              <w:tabs>
                <w:tab w:val="right" w:pos="972"/>
              </w:tabs>
              <w:jc w:val="left"/>
              <w:rPr>
                <w:b/>
                <w:szCs w:val="22"/>
              </w:rPr>
            </w:pPr>
            <w:r>
              <w:rPr>
                <w:szCs w:val="22"/>
              </w:rPr>
              <w:t>Wednesday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E" w:rsidRPr="0093093F" w:rsidRDefault="00C50CAE" w:rsidP="008C695A">
            <w:pPr>
              <w:tabs>
                <w:tab w:val="right" w:pos="972"/>
              </w:tabs>
              <w:jc w:val="right"/>
              <w:rPr>
                <w:b/>
                <w:szCs w:val="22"/>
              </w:rPr>
            </w:pPr>
            <w:r w:rsidRPr="0093093F">
              <w:rPr>
                <w:b/>
                <w:szCs w:val="22"/>
              </w:rPr>
              <w:t>£</w:t>
            </w:r>
            <w:r>
              <w:rPr>
                <w:b/>
                <w:szCs w:val="22"/>
              </w:rPr>
              <w:t>135</w:t>
            </w:r>
            <w:r w:rsidRPr="0093093F">
              <w:rPr>
                <w:b/>
                <w:szCs w:val="22"/>
              </w:rPr>
              <w:t>.00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E" w:rsidRPr="0093093F" w:rsidRDefault="00C50CAE" w:rsidP="008C695A">
            <w:pPr>
              <w:jc w:val="right"/>
              <w:rPr>
                <w:rFonts w:ascii="Wingdings" w:hAnsi="Wingdings" w:cs="Wingdings"/>
                <w:sz w:val="26"/>
                <w:szCs w:val="26"/>
                <w:lang w:val="en-US" w:eastAsia="en-US"/>
              </w:rPr>
            </w:pPr>
            <w:r w:rsidRPr="0093093F">
              <w:rPr>
                <w:rFonts w:ascii="Wingdings" w:hAnsi="Wingdings" w:cs="Wingdings"/>
                <w:sz w:val="26"/>
                <w:szCs w:val="26"/>
                <w:lang w:val="en-US" w:eastAsia="en-US"/>
              </w:rPr>
              <w:t></w:t>
            </w:r>
          </w:p>
        </w:tc>
      </w:tr>
      <w:tr w:rsidR="00C50CAE" w:rsidRPr="0093093F" w:rsidTr="00BC03CF">
        <w:trPr>
          <w:trHeight w:val="397"/>
        </w:trPr>
        <w:tc>
          <w:tcPr>
            <w:tcW w:w="87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CAE" w:rsidRDefault="00C50CAE" w:rsidP="008C695A">
            <w:pPr>
              <w:jc w:val="left"/>
              <w:rPr>
                <w:szCs w:val="22"/>
              </w:rPr>
            </w:pPr>
          </w:p>
        </w:tc>
        <w:tc>
          <w:tcPr>
            <w:tcW w:w="304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CAE" w:rsidRDefault="00C50CAE" w:rsidP="008C695A">
            <w:pPr>
              <w:tabs>
                <w:tab w:val="right" w:pos="972"/>
              </w:tabs>
              <w:jc w:val="left"/>
              <w:rPr>
                <w:b/>
                <w:szCs w:val="22"/>
              </w:rPr>
            </w:pPr>
            <w:r>
              <w:rPr>
                <w:szCs w:val="22"/>
              </w:rPr>
              <w:t>Conference Dinner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CAE" w:rsidRPr="0093093F" w:rsidRDefault="00C50CAE" w:rsidP="008C695A">
            <w:pPr>
              <w:tabs>
                <w:tab w:val="right" w:pos="972"/>
              </w:tabs>
              <w:jc w:val="right"/>
              <w:rPr>
                <w:b/>
                <w:szCs w:val="22"/>
              </w:rPr>
            </w:pPr>
            <w:r w:rsidRPr="0093093F">
              <w:rPr>
                <w:b/>
                <w:szCs w:val="22"/>
              </w:rPr>
              <w:t>£</w:t>
            </w:r>
            <w:r>
              <w:rPr>
                <w:b/>
                <w:szCs w:val="22"/>
              </w:rPr>
              <w:t>55</w:t>
            </w:r>
            <w:r w:rsidRPr="0093093F">
              <w:rPr>
                <w:b/>
                <w:szCs w:val="22"/>
              </w:rPr>
              <w:t xml:space="preserve">.00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CAE" w:rsidRPr="0093093F" w:rsidRDefault="00C50CAE" w:rsidP="008C695A">
            <w:pPr>
              <w:jc w:val="right"/>
              <w:rPr>
                <w:rFonts w:ascii="Wingdings" w:hAnsi="Wingdings" w:cs="Wingdings"/>
                <w:sz w:val="26"/>
                <w:szCs w:val="26"/>
                <w:lang w:val="en-US" w:eastAsia="en-US"/>
              </w:rPr>
            </w:pPr>
            <w:r w:rsidRPr="0093093F">
              <w:rPr>
                <w:rFonts w:ascii="Wingdings" w:hAnsi="Wingdings" w:cs="Wingdings"/>
                <w:sz w:val="26"/>
                <w:szCs w:val="26"/>
                <w:lang w:val="en-US" w:eastAsia="en-US"/>
              </w:rPr>
              <w:t></w:t>
            </w:r>
          </w:p>
        </w:tc>
      </w:tr>
      <w:tr w:rsidR="00C74BC3" w:rsidRPr="005C7005" w:rsidTr="00BC03C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49" w:rsidRDefault="00BB0455" w:rsidP="008C695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Workshop</w:t>
            </w:r>
          </w:p>
          <w:p w:rsidR="00C74BC3" w:rsidRDefault="00CF3C49" w:rsidP="00BB0455">
            <w:pPr>
              <w:jc w:val="center"/>
              <w:rPr>
                <w:rFonts w:ascii="Wingdings" w:hAnsi="Wingdings" w:cs="Wingdings"/>
                <w:sz w:val="26"/>
                <w:szCs w:val="26"/>
                <w:lang w:val="en-US" w:eastAsia="en-US"/>
              </w:rPr>
            </w:pPr>
            <w:r>
              <w:rPr>
                <w:szCs w:val="22"/>
              </w:rPr>
              <w:t>P</w:t>
            </w:r>
            <w:r w:rsidR="00C74BC3">
              <w:rPr>
                <w:szCs w:val="22"/>
              </w:rPr>
              <w:t xml:space="preserve">laces are limited and workshops require </w:t>
            </w:r>
            <w:r>
              <w:rPr>
                <w:szCs w:val="22"/>
              </w:rPr>
              <w:t xml:space="preserve">an application form &amp; </w:t>
            </w:r>
            <w:r w:rsidR="005D3941">
              <w:rPr>
                <w:szCs w:val="22"/>
              </w:rPr>
              <w:t xml:space="preserve">meeting </w:t>
            </w:r>
            <w:r w:rsidR="00C74BC3">
              <w:rPr>
                <w:szCs w:val="22"/>
              </w:rPr>
              <w:t>registration</w:t>
            </w:r>
          </w:p>
        </w:tc>
      </w:tr>
      <w:tr w:rsidR="005D3941" w:rsidRPr="005C7005" w:rsidTr="00BC03CF">
        <w:tc>
          <w:tcPr>
            <w:tcW w:w="2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D3941" w:rsidRPr="00C74BC3" w:rsidRDefault="00BC03CF" w:rsidP="00BC03CF">
            <w:pPr>
              <w:jc w:val="left"/>
            </w:pPr>
            <w:r>
              <w:t>Basic Pathology and Cell Recognition (Tuesday)</w:t>
            </w:r>
          </w:p>
        </w:tc>
        <w:tc>
          <w:tcPr>
            <w:tcW w:w="2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41" w:rsidRPr="00C74BC3" w:rsidRDefault="005D3941" w:rsidP="008C695A">
            <w:pPr>
              <w:jc w:val="left"/>
            </w:pPr>
            <w:r w:rsidRPr="005D3941">
              <w:rPr>
                <w:sz w:val="20"/>
              </w:rPr>
              <w:t>No extra fee but meeting registration required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1" w:rsidRPr="0093093F" w:rsidRDefault="005D3941" w:rsidP="008C695A">
            <w:pPr>
              <w:jc w:val="right"/>
              <w:rPr>
                <w:rFonts w:ascii="Wingdings" w:hAnsi="Wingdings" w:cs="Wingdings"/>
                <w:sz w:val="26"/>
                <w:szCs w:val="26"/>
                <w:lang w:val="en-US" w:eastAsia="en-US"/>
              </w:rPr>
            </w:pPr>
            <w:r w:rsidRPr="0093093F">
              <w:rPr>
                <w:rFonts w:ascii="Wingdings" w:hAnsi="Wingdings" w:cs="Wingdings"/>
                <w:sz w:val="26"/>
                <w:szCs w:val="26"/>
                <w:lang w:val="en-US" w:eastAsia="en-US"/>
              </w:rPr>
              <w:t></w:t>
            </w:r>
          </w:p>
        </w:tc>
      </w:tr>
      <w:tr w:rsidR="005D3941" w:rsidRPr="00D03D38" w:rsidTr="00BC03CF">
        <w:trPr>
          <w:trHeight w:val="506"/>
        </w:trPr>
        <w:tc>
          <w:tcPr>
            <w:tcW w:w="3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3941" w:rsidRPr="00D03D38" w:rsidRDefault="005D3941" w:rsidP="008C695A">
            <w:pPr>
              <w:jc w:val="right"/>
              <w:rPr>
                <w:b/>
                <w:sz w:val="28"/>
              </w:rPr>
            </w:pPr>
            <w:r w:rsidRPr="00D03D38">
              <w:rPr>
                <w:b/>
                <w:sz w:val="28"/>
              </w:rPr>
              <w:t xml:space="preserve">Total 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1" w:rsidRPr="00D03D38" w:rsidRDefault="005D3941" w:rsidP="008C695A">
            <w:pPr>
              <w:jc w:val="left"/>
              <w:rPr>
                <w:b/>
                <w:sz w:val="28"/>
              </w:rPr>
            </w:pPr>
            <w:r w:rsidRPr="00D03D38">
              <w:rPr>
                <w:b/>
                <w:sz w:val="28"/>
              </w:rPr>
              <w:t>£</w:t>
            </w:r>
          </w:p>
        </w:tc>
      </w:tr>
    </w:tbl>
    <w:p w:rsidR="00AC7E4A" w:rsidRPr="005D3941" w:rsidRDefault="00AC7E4A" w:rsidP="008C695A">
      <w:pPr>
        <w:rPr>
          <w:sz w:val="14"/>
        </w:rPr>
      </w:pPr>
    </w:p>
    <w:p w:rsidR="00AC7E4A" w:rsidRPr="0093093F" w:rsidRDefault="00AC7E4A" w:rsidP="008C695A">
      <w:pPr>
        <w:outlineLvl w:val="0"/>
        <w:rPr>
          <w:sz w:val="20"/>
        </w:rPr>
      </w:pPr>
      <w:r w:rsidRPr="0093093F">
        <w:rPr>
          <w:sz w:val="20"/>
        </w:rPr>
        <w:t>To comply with the Data Protection Act, please indicate your consent for your details to be kept for use by the EHF</w:t>
      </w:r>
    </w:p>
    <w:p w:rsidR="00AC7E4A" w:rsidRPr="005D3941" w:rsidRDefault="00AC7E4A" w:rsidP="008C695A">
      <w:pPr>
        <w:rPr>
          <w:sz w:val="12"/>
        </w:rPr>
      </w:pPr>
    </w:p>
    <w:p w:rsidR="00AC7E4A" w:rsidRPr="0093093F" w:rsidRDefault="00AC7E4A" w:rsidP="008C695A">
      <w:pPr>
        <w:rPr>
          <w:sz w:val="20"/>
        </w:rPr>
      </w:pPr>
      <w:r w:rsidRPr="0093093F">
        <w:rPr>
          <w:sz w:val="20"/>
        </w:rPr>
        <w:t>I DO* / DO NOT* CONSENT              Signed: ………………………                Date: ………………</w:t>
      </w:r>
    </w:p>
    <w:p w:rsidR="00AC7E4A" w:rsidRPr="0093093F" w:rsidRDefault="00AC7E4A" w:rsidP="008C695A">
      <w:pPr>
        <w:rPr>
          <w:sz w:val="20"/>
        </w:rPr>
      </w:pPr>
      <w:r w:rsidRPr="0093093F">
        <w:rPr>
          <w:sz w:val="20"/>
        </w:rPr>
        <w:t>*delete as required</w:t>
      </w:r>
    </w:p>
    <w:p w:rsidR="00AC7E4A" w:rsidRPr="005D3941" w:rsidRDefault="00AC7E4A" w:rsidP="008C695A">
      <w:pPr>
        <w:rPr>
          <w:sz w:val="12"/>
        </w:rPr>
      </w:pPr>
    </w:p>
    <w:p w:rsidR="00AC7E4A" w:rsidRPr="0093093F" w:rsidRDefault="00AC7E4A" w:rsidP="008C695A">
      <w:pPr>
        <w:outlineLvl w:val="0"/>
        <w:rPr>
          <w:sz w:val="20"/>
        </w:rPr>
      </w:pPr>
      <w:r w:rsidRPr="0093093F">
        <w:rPr>
          <w:sz w:val="20"/>
        </w:rPr>
        <w:t xml:space="preserve">Please tick </w:t>
      </w:r>
      <w:r>
        <w:rPr>
          <w:sz w:val="20"/>
        </w:rPr>
        <w:t xml:space="preserve">here </w:t>
      </w:r>
      <w:r>
        <w:rPr>
          <w:rFonts w:ascii="Wingdings" w:hAnsi="Wingdings" w:cs="Wingdings"/>
          <w:sz w:val="26"/>
          <w:szCs w:val="26"/>
          <w:lang w:val="en-US" w:eastAsia="en-US"/>
        </w:rPr>
        <w:t></w:t>
      </w:r>
      <w:r w:rsidRPr="0093093F">
        <w:rPr>
          <w:sz w:val="20"/>
        </w:rPr>
        <w:t xml:space="preserve"> if you </w:t>
      </w:r>
      <w:r w:rsidRPr="008403BA">
        <w:rPr>
          <w:b/>
          <w:bCs/>
          <w:sz w:val="20"/>
          <w:u w:val="single"/>
        </w:rPr>
        <w:t>DO NOT</w:t>
      </w:r>
      <w:r>
        <w:rPr>
          <w:sz w:val="20"/>
        </w:rPr>
        <w:t xml:space="preserve"> want</w:t>
      </w:r>
      <w:r w:rsidRPr="0093093F">
        <w:rPr>
          <w:sz w:val="20"/>
        </w:rPr>
        <w:t xml:space="preserve"> your details to be passed on to the trade </w:t>
      </w:r>
      <w:r>
        <w:rPr>
          <w:sz w:val="20"/>
        </w:rPr>
        <w:t>companies</w:t>
      </w:r>
      <w:r w:rsidRPr="0093093F">
        <w:rPr>
          <w:sz w:val="20"/>
        </w:rPr>
        <w:t xml:space="preserve"> present at the meeting.</w:t>
      </w:r>
    </w:p>
    <w:p w:rsidR="00AC7E4A" w:rsidRPr="005D3941" w:rsidRDefault="00AC7E4A" w:rsidP="008C695A">
      <w:pPr>
        <w:rPr>
          <w:sz w:val="12"/>
        </w:rPr>
      </w:pPr>
    </w:p>
    <w:p w:rsidR="00AC7E4A" w:rsidRDefault="00AC7E4A" w:rsidP="008C695A">
      <w:pPr>
        <w:pStyle w:val="BodyText"/>
        <w:spacing w:after="0"/>
        <w:jc w:val="both"/>
        <w:rPr>
          <w:szCs w:val="22"/>
        </w:rPr>
      </w:pPr>
      <w:r w:rsidRPr="00BB03DF">
        <w:rPr>
          <w:szCs w:val="22"/>
        </w:rPr>
        <w:t xml:space="preserve">Please </w:t>
      </w:r>
      <w:r>
        <w:rPr>
          <w:szCs w:val="22"/>
        </w:rPr>
        <w:t>return the completed form to:</w:t>
      </w:r>
    </w:p>
    <w:p w:rsidR="00AC7E4A" w:rsidRPr="00FA1FAE" w:rsidRDefault="00AC7E4A" w:rsidP="008C695A">
      <w:pPr>
        <w:pStyle w:val="BodyText"/>
        <w:spacing w:after="0"/>
        <w:jc w:val="both"/>
        <w:rPr>
          <w:szCs w:val="22"/>
          <w:lang w:val="pt-BR"/>
        </w:rPr>
      </w:pPr>
      <w:r w:rsidRPr="00BB03DF">
        <w:rPr>
          <w:szCs w:val="22"/>
        </w:rPr>
        <w:t>A.</w:t>
      </w:r>
      <w:r>
        <w:rPr>
          <w:szCs w:val="22"/>
        </w:rPr>
        <w:t xml:space="preserve"> </w:t>
      </w:r>
      <w:r w:rsidRPr="00BB03DF">
        <w:rPr>
          <w:szCs w:val="22"/>
        </w:rPr>
        <w:t xml:space="preserve">Southgate, </w:t>
      </w:r>
      <w:r>
        <w:rPr>
          <w:szCs w:val="22"/>
        </w:rPr>
        <w:t xml:space="preserve">Northwick Park Events, </w:t>
      </w:r>
      <w:r w:rsidRPr="00BB03DF">
        <w:rPr>
          <w:szCs w:val="22"/>
        </w:rPr>
        <w:t xml:space="preserve">NPIMR, </w:t>
      </w:r>
      <w:r w:rsidR="006630E6">
        <w:rPr>
          <w:szCs w:val="22"/>
        </w:rPr>
        <w:t xml:space="preserve">Y Block, </w:t>
      </w:r>
      <w:r w:rsidRPr="00BB03DF">
        <w:rPr>
          <w:szCs w:val="22"/>
        </w:rPr>
        <w:t xml:space="preserve">Northwick Park Hospital, Harrow, Middlesex. </w:t>
      </w:r>
      <w:r w:rsidRPr="00FA1FAE">
        <w:rPr>
          <w:szCs w:val="22"/>
          <w:lang w:val="pt-BR"/>
        </w:rPr>
        <w:t>HA1 3UJ</w:t>
      </w:r>
    </w:p>
    <w:p w:rsidR="00AC7E4A" w:rsidRDefault="00AC7E4A" w:rsidP="008C695A">
      <w:pPr>
        <w:rPr>
          <w:szCs w:val="22"/>
          <w:lang w:val="pt-BR"/>
        </w:rPr>
      </w:pPr>
      <w:r w:rsidRPr="00FA1FAE">
        <w:rPr>
          <w:szCs w:val="22"/>
          <w:lang w:val="pt-BR"/>
        </w:rPr>
        <w:t xml:space="preserve">Tel: </w:t>
      </w:r>
      <w:r>
        <w:rPr>
          <w:szCs w:val="22"/>
          <w:lang w:val="pt-BR"/>
        </w:rPr>
        <w:t>+44 (0)</w:t>
      </w:r>
      <w:r w:rsidRPr="00FA1FAE">
        <w:rPr>
          <w:szCs w:val="22"/>
          <w:lang w:val="pt-BR"/>
        </w:rPr>
        <w:t>20 8869 3648</w:t>
      </w:r>
      <w:r w:rsidRPr="00FA1FAE">
        <w:rPr>
          <w:szCs w:val="22"/>
          <w:lang w:val="pt-BR"/>
        </w:rPr>
        <w:tab/>
      </w:r>
      <w:r w:rsidRPr="00FA1FAE">
        <w:rPr>
          <w:szCs w:val="22"/>
          <w:lang w:val="pt-BR"/>
        </w:rPr>
        <w:tab/>
        <w:t xml:space="preserve">Fax: </w:t>
      </w:r>
      <w:r>
        <w:rPr>
          <w:szCs w:val="22"/>
          <w:lang w:val="pt-BR"/>
        </w:rPr>
        <w:t>+44 (0)</w:t>
      </w:r>
      <w:r w:rsidRPr="00FA1FAE">
        <w:rPr>
          <w:szCs w:val="22"/>
          <w:lang w:val="pt-BR"/>
        </w:rPr>
        <w:t>20 8869 3270</w:t>
      </w:r>
      <w:r w:rsidRPr="00FA1FAE">
        <w:rPr>
          <w:szCs w:val="22"/>
          <w:lang w:val="pt-BR"/>
        </w:rPr>
        <w:tab/>
      </w:r>
      <w:r w:rsidRPr="00FA1FAE">
        <w:rPr>
          <w:szCs w:val="22"/>
          <w:lang w:val="pt-BR"/>
        </w:rPr>
        <w:tab/>
        <w:t>e-mail:A.Southgate@ic.ac.uk</w:t>
      </w:r>
    </w:p>
    <w:p w:rsidR="00AC7E4A" w:rsidRPr="005D3941" w:rsidRDefault="00AC7E4A" w:rsidP="008C695A">
      <w:pPr>
        <w:rPr>
          <w:sz w:val="12"/>
        </w:rPr>
      </w:pPr>
    </w:p>
    <w:p w:rsidR="00AC7E4A" w:rsidRDefault="00AC7E4A" w:rsidP="008C695A">
      <w:pPr>
        <w:pStyle w:val="BodyText"/>
        <w:spacing w:after="0"/>
        <w:jc w:val="both"/>
        <w:rPr>
          <w:szCs w:val="22"/>
        </w:rPr>
      </w:pPr>
      <w:r>
        <w:rPr>
          <w:szCs w:val="22"/>
        </w:rPr>
        <w:t>Payment is possible by:</w:t>
      </w:r>
    </w:p>
    <w:p w:rsidR="00AC7E4A" w:rsidRDefault="00AC7E4A" w:rsidP="008C695A">
      <w:pPr>
        <w:pStyle w:val="BodyText"/>
        <w:spacing w:after="0"/>
        <w:jc w:val="both"/>
        <w:rPr>
          <w:szCs w:val="22"/>
        </w:rPr>
      </w:pPr>
      <w:r w:rsidRPr="00BB03DF">
        <w:rPr>
          <w:szCs w:val="22"/>
        </w:rPr>
        <w:t>cheque</w:t>
      </w:r>
      <w:r>
        <w:rPr>
          <w:szCs w:val="22"/>
        </w:rPr>
        <w:t xml:space="preserve"> (</w:t>
      </w:r>
      <w:r w:rsidRPr="00BB03DF">
        <w:rPr>
          <w:szCs w:val="22"/>
        </w:rPr>
        <w:t xml:space="preserve">payable to </w:t>
      </w:r>
      <w:r>
        <w:rPr>
          <w:szCs w:val="22"/>
        </w:rPr>
        <w:t>Northwick Park Events)</w:t>
      </w:r>
      <w:r w:rsidRPr="00BB03DF">
        <w:rPr>
          <w:szCs w:val="22"/>
        </w:rPr>
        <w:t xml:space="preserve"> in POUNDS STERLING, drawn on a UK BANK, </w:t>
      </w:r>
    </w:p>
    <w:p w:rsidR="00AC7E4A" w:rsidRDefault="00AC7E4A" w:rsidP="008C695A">
      <w:pPr>
        <w:pStyle w:val="BodyText"/>
        <w:spacing w:after="0"/>
        <w:jc w:val="both"/>
        <w:rPr>
          <w:szCs w:val="22"/>
        </w:rPr>
      </w:pPr>
      <w:r w:rsidRPr="004D1F30">
        <w:rPr>
          <w:szCs w:val="22"/>
        </w:rPr>
        <w:t>BACS</w:t>
      </w:r>
    </w:p>
    <w:p w:rsidR="00505357" w:rsidRDefault="00505357" w:rsidP="008C695A">
      <w:pPr>
        <w:pStyle w:val="BodyText"/>
        <w:tabs>
          <w:tab w:val="left" w:pos="567"/>
        </w:tabs>
        <w:spacing w:after="0"/>
        <w:rPr>
          <w:szCs w:val="22"/>
        </w:rPr>
      </w:pPr>
      <w:r>
        <w:rPr>
          <w:szCs w:val="22"/>
        </w:rPr>
        <w:tab/>
        <w:t xml:space="preserve">Barclays:- </w:t>
      </w:r>
      <w:r>
        <w:rPr>
          <w:szCs w:val="22"/>
        </w:rPr>
        <w:tab/>
        <w:t xml:space="preserve">Account name: </w:t>
      </w:r>
      <w:r>
        <w:rPr>
          <w:szCs w:val="22"/>
        </w:rPr>
        <w:tab/>
        <w:t xml:space="preserve">Northwick Park Events.   </w:t>
      </w:r>
    </w:p>
    <w:p w:rsidR="00505357" w:rsidRDefault="00505357" w:rsidP="008C695A">
      <w:pPr>
        <w:pStyle w:val="BodyText"/>
        <w:tabs>
          <w:tab w:val="left" w:pos="567"/>
        </w:tabs>
        <w:spacing w:after="0"/>
        <w:rPr>
          <w:sz w:val="24"/>
          <w:szCs w:val="24"/>
        </w:rPr>
      </w:pPr>
      <w:r>
        <w:rPr>
          <w:szCs w:val="22"/>
        </w:rPr>
        <w:tab/>
      </w:r>
      <w:r w:rsidRPr="00505357">
        <w:rPr>
          <w:szCs w:val="22"/>
        </w:rPr>
        <w:t xml:space="preserve">Account number: </w:t>
      </w:r>
      <w:r w:rsidRPr="00505357">
        <w:rPr>
          <w:sz w:val="24"/>
          <w:szCs w:val="24"/>
        </w:rPr>
        <w:t xml:space="preserve">83908747    </w:t>
      </w:r>
    </w:p>
    <w:p w:rsidR="00505357" w:rsidRPr="00505357" w:rsidRDefault="00505357" w:rsidP="008C695A">
      <w:pPr>
        <w:pStyle w:val="BodyText"/>
        <w:tabs>
          <w:tab w:val="left" w:pos="567"/>
        </w:tabs>
        <w:spacing w:after="0"/>
        <w:rPr>
          <w:szCs w:val="22"/>
        </w:rPr>
      </w:pPr>
      <w:r>
        <w:rPr>
          <w:sz w:val="24"/>
          <w:szCs w:val="24"/>
        </w:rPr>
        <w:tab/>
      </w:r>
      <w:r w:rsidRPr="00505357">
        <w:rPr>
          <w:szCs w:val="22"/>
        </w:rPr>
        <w:t>Sort code: 20-37-21</w:t>
      </w:r>
    </w:p>
    <w:p w:rsidR="00505357" w:rsidRDefault="00505357" w:rsidP="008C695A">
      <w:pPr>
        <w:pStyle w:val="BodyText"/>
        <w:tabs>
          <w:tab w:val="left" w:pos="212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BIC:  </w:t>
      </w:r>
      <w:r w:rsidRPr="00080E9A">
        <w:rPr>
          <w:sz w:val="24"/>
          <w:szCs w:val="24"/>
        </w:rPr>
        <w:t>BARCGB22</w:t>
      </w:r>
      <w:r>
        <w:rPr>
          <w:sz w:val="24"/>
          <w:szCs w:val="24"/>
        </w:rPr>
        <w:t xml:space="preserve">  </w:t>
      </w:r>
    </w:p>
    <w:p w:rsidR="00505357" w:rsidRDefault="00505357" w:rsidP="008C695A">
      <w:pPr>
        <w:pStyle w:val="BodyText"/>
        <w:tabs>
          <w:tab w:val="left" w:pos="212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IBAN:  </w:t>
      </w:r>
      <w:r w:rsidRPr="00080E9A">
        <w:rPr>
          <w:sz w:val="24"/>
          <w:szCs w:val="24"/>
        </w:rPr>
        <w:t>GB48 BARC 2037 2183 9087 47</w:t>
      </w:r>
    </w:p>
    <w:p w:rsidR="00FB0F58" w:rsidRPr="00FB0F58" w:rsidRDefault="00FB0F58" w:rsidP="00FB0F58">
      <w:bookmarkStart w:id="1" w:name="_GoBack"/>
      <w:bookmarkEnd w:id="1"/>
    </w:p>
    <w:p w:rsidR="00FB0F58" w:rsidRPr="00FB0F58" w:rsidRDefault="00FB0F58" w:rsidP="00FB0F58"/>
    <w:p w:rsidR="00FB0F58" w:rsidRPr="00FB0F58" w:rsidRDefault="00FB0F58" w:rsidP="00FB0F58"/>
    <w:p w:rsidR="00BB0455" w:rsidRPr="00FB0F58" w:rsidRDefault="00BB0455" w:rsidP="00FB0F58"/>
    <w:sectPr w:rsidR="00BB0455" w:rsidRPr="00FB0F58" w:rsidSect="00F302B2">
      <w:footerReference w:type="default" r:id="rId9"/>
      <w:pgSz w:w="11906" w:h="16838"/>
      <w:pgMar w:top="600" w:right="992" w:bottom="1080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A4B" w:rsidRDefault="005C2A4B" w:rsidP="002E6FD8">
      <w:r>
        <w:separator/>
      </w:r>
    </w:p>
  </w:endnote>
  <w:endnote w:type="continuationSeparator" w:id="0">
    <w:p w:rsidR="005C2A4B" w:rsidRDefault="005C2A4B" w:rsidP="002E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D8" w:rsidRPr="00514C8B" w:rsidRDefault="005C2A4B" w:rsidP="002E6FD8">
    <w:pPr>
      <w:pStyle w:val="BodyText"/>
      <w:tabs>
        <w:tab w:val="left" w:pos="2127"/>
      </w:tabs>
      <w:spacing w:after="0"/>
      <w:jc w:val="center"/>
      <w:rPr>
        <w:sz w:val="32"/>
        <w:szCs w:val="22"/>
      </w:rPr>
    </w:pPr>
    <w:hyperlink r:id="rId1" w:history="1">
      <w:r w:rsidR="002E6FD8" w:rsidRPr="00514C8B">
        <w:rPr>
          <w:rStyle w:val="Hyperlink"/>
          <w:sz w:val="32"/>
          <w:szCs w:val="22"/>
        </w:rPr>
        <w:t>http://the-e</w:t>
      </w:r>
      <w:r w:rsidR="002E6FD8" w:rsidRPr="00514C8B">
        <w:rPr>
          <w:rStyle w:val="Hyperlink"/>
          <w:sz w:val="32"/>
          <w:szCs w:val="22"/>
        </w:rPr>
        <w:t>h</w:t>
      </w:r>
      <w:r w:rsidR="002E6FD8" w:rsidRPr="00514C8B">
        <w:rPr>
          <w:rStyle w:val="Hyperlink"/>
          <w:sz w:val="32"/>
          <w:szCs w:val="22"/>
        </w:rPr>
        <w:t>f.org/</w:t>
      </w:r>
    </w:hyperlink>
  </w:p>
  <w:p w:rsidR="002E6FD8" w:rsidRDefault="002E6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A4B" w:rsidRDefault="005C2A4B" w:rsidP="002E6FD8">
      <w:r>
        <w:separator/>
      </w:r>
    </w:p>
  </w:footnote>
  <w:footnote w:type="continuationSeparator" w:id="0">
    <w:p w:rsidR="005C2A4B" w:rsidRDefault="005C2A4B" w:rsidP="002E6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E1B20"/>
    <w:multiLevelType w:val="hybridMultilevel"/>
    <w:tmpl w:val="C010DF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8C193A"/>
    <w:multiLevelType w:val="hybridMultilevel"/>
    <w:tmpl w:val="D2B046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4087727"/>
    <w:multiLevelType w:val="hybridMultilevel"/>
    <w:tmpl w:val="38244642"/>
    <w:lvl w:ilvl="0" w:tplc="FDCE71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C13571"/>
    <w:multiLevelType w:val="singleLevel"/>
    <w:tmpl w:val="C8E6CE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73990E8C"/>
    <w:multiLevelType w:val="multilevel"/>
    <w:tmpl w:val="C010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AMCthe" w:val="the  A"/>
    <w:docVar w:name="ACTIVE" w:val="use it or lose it.doc"/>
    <w:docVar w:name="IPSpeechSession$" w:val="FALSE"/>
    <w:docVar w:name="IPSpeechSessionSaved$" w:val="FALSE"/>
    <w:docVar w:name="macroFlags" w:val="NNNN"/>
    <w:docVar w:name="TagEndLine" w:val="00030003NEWLINE*00030004NEWLINE*"/>
    <w:docVar w:name="TagNumbers" w:val="00030020the¤the@@ *00030041ten¤ten@@ *"/>
    <w:docVar w:name="TagPunctuation" w:val="00030046.*00030048,*0003005d.*0003007d.*"/>
    <w:docVar w:name="VTCASE" w:val="4"/>
    <w:docVar w:name="VTCommandPending" w:val="NONE"/>
    <w:docVar w:name="VTCurMacroFlags$" w:val="NNNN"/>
    <w:docVar w:name="VTDictating" w:val="FALSE"/>
    <w:docVar w:name="VTINIT" w:val="1"/>
    <w:docVar w:name="VTLastFirmPos$" w:val="646"/>
    <w:docVar w:name="VTypeCAPFlag$" w:val="TRUE"/>
    <w:docVar w:name="VTypeJoinDigitFlag$" w:val="FALSE"/>
    <w:docVar w:name="VTypeLCFlag$" w:val="FALSE"/>
    <w:docVar w:name="VTypeNoSpaceFlag$" w:val="FALSE"/>
    <w:docVar w:name="VTypeSpaceFlag$" w:val="FALSE"/>
    <w:docVar w:name="VTypeUCFlag$" w:val="FALSE"/>
  </w:docVars>
  <w:rsids>
    <w:rsidRoot w:val="0001435F"/>
    <w:rsid w:val="00012264"/>
    <w:rsid w:val="0001435F"/>
    <w:rsid w:val="00035DFC"/>
    <w:rsid w:val="00037E6D"/>
    <w:rsid w:val="000412EB"/>
    <w:rsid w:val="00051DC7"/>
    <w:rsid w:val="000658B9"/>
    <w:rsid w:val="000669E0"/>
    <w:rsid w:val="000B331A"/>
    <w:rsid w:val="000B6EC7"/>
    <w:rsid w:val="000D06C4"/>
    <w:rsid w:val="000E3936"/>
    <w:rsid w:val="000E61A0"/>
    <w:rsid w:val="0010522D"/>
    <w:rsid w:val="00123797"/>
    <w:rsid w:val="00140E70"/>
    <w:rsid w:val="0018455B"/>
    <w:rsid w:val="001A043A"/>
    <w:rsid w:val="001B258C"/>
    <w:rsid w:val="001B7111"/>
    <w:rsid w:val="001E4948"/>
    <w:rsid w:val="001E5381"/>
    <w:rsid w:val="001E7526"/>
    <w:rsid w:val="00202B3F"/>
    <w:rsid w:val="00223A2E"/>
    <w:rsid w:val="00227E90"/>
    <w:rsid w:val="00234ED1"/>
    <w:rsid w:val="00261796"/>
    <w:rsid w:val="00284699"/>
    <w:rsid w:val="0028593F"/>
    <w:rsid w:val="002A281D"/>
    <w:rsid w:val="002C5930"/>
    <w:rsid w:val="002E4A01"/>
    <w:rsid w:val="002E6FD8"/>
    <w:rsid w:val="002F20E8"/>
    <w:rsid w:val="002F3F0E"/>
    <w:rsid w:val="00312EB1"/>
    <w:rsid w:val="003133AB"/>
    <w:rsid w:val="003249A1"/>
    <w:rsid w:val="003768AA"/>
    <w:rsid w:val="003811C6"/>
    <w:rsid w:val="0039419C"/>
    <w:rsid w:val="00395F38"/>
    <w:rsid w:val="003C42C8"/>
    <w:rsid w:val="003E1F99"/>
    <w:rsid w:val="003F3E24"/>
    <w:rsid w:val="004071CB"/>
    <w:rsid w:val="00410231"/>
    <w:rsid w:val="00411505"/>
    <w:rsid w:val="00414E76"/>
    <w:rsid w:val="00421C7D"/>
    <w:rsid w:val="0042517F"/>
    <w:rsid w:val="00436258"/>
    <w:rsid w:val="00436C50"/>
    <w:rsid w:val="004552E2"/>
    <w:rsid w:val="00456DFB"/>
    <w:rsid w:val="004719EC"/>
    <w:rsid w:val="00482386"/>
    <w:rsid w:val="00491240"/>
    <w:rsid w:val="004B1E4E"/>
    <w:rsid w:val="004B23D7"/>
    <w:rsid w:val="004B3F26"/>
    <w:rsid w:val="004C67E0"/>
    <w:rsid w:val="004D1F30"/>
    <w:rsid w:val="004D365A"/>
    <w:rsid w:val="00505357"/>
    <w:rsid w:val="005137EA"/>
    <w:rsid w:val="00514C8B"/>
    <w:rsid w:val="00522A06"/>
    <w:rsid w:val="005300E0"/>
    <w:rsid w:val="005373C1"/>
    <w:rsid w:val="00544B19"/>
    <w:rsid w:val="00553C7C"/>
    <w:rsid w:val="00584D7F"/>
    <w:rsid w:val="005B2E46"/>
    <w:rsid w:val="005C2A4B"/>
    <w:rsid w:val="005C7005"/>
    <w:rsid w:val="005D3941"/>
    <w:rsid w:val="005E303A"/>
    <w:rsid w:val="005F3A1E"/>
    <w:rsid w:val="005F611A"/>
    <w:rsid w:val="00627C0E"/>
    <w:rsid w:val="006329F4"/>
    <w:rsid w:val="00637C67"/>
    <w:rsid w:val="006542DE"/>
    <w:rsid w:val="00655A35"/>
    <w:rsid w:val="006622C5"/>
    <w:rsid w:val="006630E6"/>
    <w:rsid w:val="006635A1"/>
    <w:rsid w:val="00676406"/>
    <w:rsid w:val="006905F9"/>
    <w:rsid w:val="006A03C3"/>
    <w:rsid w:val="006A1BA8"/>
    <w:rsid w:val="006A29C0"/>
    <w:rsid w:val="006A6C99"/>
    <w:rsid w:val="006C25DA"/>
    <w:rsid w:val="006C36C9"/>
    <w:rsid w:val="006E3E68"/>
    <w:rsid w:val="006E7D22"/>
    <w:rsid w:val="006F5EB3"/>
    <w:rsid w:val="00713171"/>
    <w:rsid w:val="007251EC"/>
    <w:rsid w:val="007469EB"/>
    <w:rsid w:val="00762F1F"/>
    <w:rsid w:val="0077265C"/>
    <w:rsid w:val="00774974"/>
    <w:rsid w:val="00793232"/>
    <w:rsid w:val="007D2E33"/>
    <w:rsid w:val="007D4D29"/>
    <w:rsid w:val="007D5C68"/>
    <w:rsid w:val="0081503D"/>
    <w:rsid w:val="008403BA"/>
    <w:rsid w:val="00852CFD"/>
    <w:rsid w:val="008571AF"/>
    <w:rsid w:val="00867DDF"/>
    <w:rsid w:val="00881AC3"/>
    <w:rsid w:val="0088254C"/>
    <w:rsid w:val="0089515E"/>
    <w:rsid w:val="008A0126"/>
    <w:rsid w:val="008C695A"/>
    <w:rsid w:val="008D4B20"/>
    <w:rsid w:val="00915067"/>
    <w:rsid w:val="0093093F"/>
    <w:rsid w:val="009374AA"/>
    <w:rsid w:val="00945D0B"/>
    <w:rsid w:val="00955557"/>
    <w:rsid w:val="009637B5"/>
    <w:rsid w:val="00971DF8"/>
    <w:rsid w:val="009A18A6"/>
    <w:rsid w:val="009B4895"/>
    <w:rsid w:val="009B6783"/>
    <w:rsid w:val="009C0F39"/>
    <w:rsid w:val="009C1CBC"/>
    <w:rsid w:val="009E71E0"/>
    <w:rsid w:val="009F1BFE"/>
    <w:rsid w:val="00A06C1D"/>
    <w:rsid w:val="00A442E1"/>
    <w:rsid w:val="00A448A5"/>
    <w:rsid w:val="00A463F6"/>
    <w:rsid w:val="00A844E2"/>
    <w:rsid w:val="00A84BBF"/>
    <w:rsid w:val="00AB2DFC"/>
    <w:rsid w:val="00AC76B8"/>
    <w:rsid w:val="00AC7E4A"/>
    <w:rsid w:val="00AD60FF"/>
    <w:rsid w:val="00AD771B"/>
    <w:rsid w:val="00B0487F"/>
    <w:rsid w:val="00B10748"/>
    <w:rsid w:val="00B23E9D"/>
    <w:rsid w:val="00B33ACF"/>
    <w:rsid w:val="00B47F28"/>
    <w:rsid w:val="00B910D2"/>
    <w:rsid w:val="00BA69A9"/>
    <w:rsid w:val="00BB03DF"/>
    <w:rsid w:val="00BB0455"/>
    <w:rsid w:val="00BB6CB1"/>
    <w:rsid w:val="00BC03CF"/>
    <w:rsid w:val="00BE5795"/>
    <w:rsid w:val="00BF1454"/>
    <w:rsid w:val="00C0669F"/>
    <w:rsid w:val="00C34236"/>
    <w:rsid w:val="00C35110"/>
    <w:rsid w:val="00C35382"/>
    <w:rsid w:val="00C444C8"/>
    <w:rsid w:val="00C4671F"/>
    <w:rsid w:val="00C50CAE"/>
    <w:rsid w:val="00C617DB"/>
    <w:rsid w:val="00C62CF7"/>
    <w:rsid w:val="00C633F3"/>
    <w:rsid w:val="00C64E67"/>
    <w:rsid w:val="00C726DE"/>
    <w:rsid w:val="00C74BC3"/>
    <w:rsid w:val="00C74BE5"/>
    <w:rsid w:val="00CE07F7"/>
    <w:rsid w:val="00CF3C49"/>
    <w:rsid w:val="00D013D6"/>
    <w:rsid w:val="00D03D38"/>
    <w:rsid w:val="00D14FA7"/>
    <w:rsid w:val="00D4553F"/>
    <w:rsid w:val="00D67177"/>
    <w:rsid w:val="00D70999"/>
    <w:rsid w:val="00DA18D2"/>
    <w:rsid w:val="00DD542D"/>
    <w:rsid w:val="00DD794B"/>
    <w:rsid w:val="00DE0932"/>
    <w:rsid w:val="00DE2B0F"/>
    <w:rsid w:val="00DE66B0"/>
    <w:rsid w:val="00DE7B7A"/>
    <w:rsid w:val="00E127D0"/>
    <w:rsid w:val="00E276C2"/>
    <w:rsid w:val="00E32C80"/>
    <w:rsid w:val="00E45AE1"/>
    <w:rsid w:val="00E45FD7"/>
    <w:rsid w:val="00E8539D"/>
    <w:rsid w:val="00E9452B"/>
    <w:rsid w:val="00E9763C"/>
    <w:rsid w:val="00E978F7"/>
    <w:rsid w:val="00EC25E1"/>
    <w:rsid w:val="00EC5B30"/>
    <w:rsid w:val="00ED76B0"/>
    <w:rsid w:val="00EE14C0"/>
    <w:rsid w:val="00EF2264"/>
    <w:rsid w:val="00EF4A8C"/>
    <w:rsid w:val="00F302B2"/>
    <w:rsid w:val="00F32EC9"/>
    <w:rsid w:val="00F4588D"/>
    <w:rsid w:val="00F55FC1"/>
    <w:rsid w:val="00F6613A"/>
    <w:rsid w:val="00F74BA8"/>
    <w:rsid w:val="00F81DAB"/>
    <w:rsid w:val="00F94407"/>
    <w:rsid w:val="00FA1FAE"/>
    <w:rsid w:val="00FB0F58"/>
    <w:rsid w:val="00FC35A7"/>
    <w:rsid w:val="00FF1F91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05E2F4A8-2791-432A-BF94-000683D3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5F38"/>
    <w:pPr>
      <w:widowControl w:val="0"/>
      <w:jc w:val="both"/>
    </w:pPr>
    <w:rPr>
      <w:szCs w:val="20"/>
    </w:rPr>
  </w:style>
  <w:style w:type="paragraph" w:styleId="Heading1">
    <w:name w:val="heading 1"/>
    <w:aliases w:val="Heading 1 Char Char"/>
    <w:basedOn w:val="Normal"/>
    <w:next w:val="Normal"/>
    <w:link w:val="Heading1Char"/>
    <w:uiPriority w:val="99"/>
    <w:qFormat/>
    <w:rsid w:val="00312EB1"/>
    <w:pPr>
      <w:keepNext/>
      <w:outlineLvl w:val="0"/>
    </w:pPr>
    <w:rPr>
      <w:sz w:val="24"/>
      <w:vertAlign w:val="superscrip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2E1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uiPriority w:val="99"/>
    <w:locked/>
    <w:rsid w:val="00627C0E"/>
    <w:rPr>
      <w:sz w:val="24"/>
      <w:vertAlign w:val="superscript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60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312EB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12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5A"/>
    <w:rPr>
      <w:sz w:val="0"/>
      <w:szCs w:val="0"/>
    </w:rPr>
  </w:style>
  <w:style w:type="paragraph" w:styleId="PlainText">
    <w:name w:val="Plain Text"/>
    <w:basedOn w:val="Normal"/>
    <w:link w:val="PlainTextChar"/>
    <w:uiPriority w:val="99"/>
    <w:rsid w:val="00312EB1"/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605A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82386"/>
    <w:pPr>
      <w:widowControl/>
      <w:spacing w:after="24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rsid w:val="00AC605A"/>
    <w:rPr>
      <w:szCs w:val="20"/>
    </w:rPr>
  </w:style>
  <w:style w:type="table" w:styleId="TableGrid">
    <w:name w:val="Table Grid"/>
    <w:basedOn w:val="TableNormal"/>
    <w:uiPriority w:val="99"/>
    <w:rsid w:val="00E45A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9515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605A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0B331A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6F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FD8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2E6F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FD8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5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odlandgrang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he-ehf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57F9D-8041-4A7D-AFA4-12CEDF0F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Dictdoc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</vt:lpstr>
    </vt:vector>
  </TitlesOfParts>
  <Company>NPIMR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</dc:title>
  <dc:creator>NPIMR</dc:creator>
  <cp:lastModifiedBy>Hitesh Dave</cp:lastModifiedBy>
  <cp:revision>2</cp:revision>
  <cp:lastPrinted>2008-08-17T12:39:00Z</cp:lastPrinted>
  <dcterms:created xsi:type="dcterms:W3CDTF">2018-01-24T09:48:00Z</dcterms:created>
  <dcterms:modified xsi:type="dcterms:W3CDTF">2018-01-24T09:48:00Z</dcterms:modified>
</cp:coreProperties>
</file>