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F9" w:rsidRDefault="00385FD1" w:rsidP="00DE62F9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1511300" cy="1308100"/>
                <wp:effectExtent l="9525" t="0" r="3175" b="0"/>
                <wp:docPr id="7758" name="Canvas 7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7" name="Freeform 7760"/>
                        <wps:cNvSpPr>
                          <a:spLocks/>
                        </wps:cNvSpPr>
                        <wps:spPr bwMode="auto">
                          <a:xfrm>
                            <a:off x="0" y="744220"/>
                            <a:ext cx="84455" cy="64770"/>
                          </a:xfrm>
                          <a:custGeom>
                            <a:avLst/>
                            <a:gdLst>
                              <a:gd name="T0" fmla="*/ 125 w 133"/>
                              <a:gd name="T1" fmla="*/ 102 h 102"/>
                              <a:gd name="T2" fmla="*/ 0 w 133"/>
                              <a:gd name="T3" fmla="*/ 102 h 102"/>
                              <a:gd name="T4" fmla="*/ 0 w 133"/>
                              <a:gd name="T5" fmla="*/ 90 h 102"/>
                              <a:gd name="T6" fmla="*/ 3 w 133"/>
                              <a:gd name="T7" fmla="*/ 75 h 102"/>
                              <a:gd name="T8" fmla="*/ 3 w 133"/>
                              <a:gd name="T9" fmla="*/ 62 h 102"/>
                              <a:gd name="T10" fmla="*/ 3 w 133"/>
                              <a:gd name="T11" fmla="*/ 47 h 102"/>
                              <a:gd name="T12" fmla="*/ 3 w 133"/>
                              <a:gd name="T13" fmla="*/ 32 h 102"/>
                              <a:gd name="T14" fmla="*/ 5 w 133"/>
                              <a:gd name="T15" fmla="*/ 17 h 102"/>
                              <a:gd name="T16" fmla="*/ 5 w 133"/>
                              <a:gd name="T17" fmla="*/ 2 h 102"/>
                              <a:gd name="T18" fmla="*/ 8 w 133"/>
                              <a:gd name="T19" fmla="*/ 0 h 102"/>
                              <a:gd name="T20" fmla="*/ 20 w 133"/>
                              <a:gd name="T21" fmla="*/ 0 h 102"/>
                              <a:gd name="T22" fmla="*/ 20 w 133"/>
                              <a:gd name="T23" fmla="*/ 5 h 102"/>
                              <a:gd name="T24" fmla="*/ 20 w 133"/>
                              <a:gd name="T25" fmla="*/ 17 h 102"/>
                              <a:gd name="T26" fmla="*/ 18 w 133"/>
                              <a:gd name="T27" fmla="*/ 32 h 102"/>
                              <a:gd name="T28" fmla="*/ 18 w 133"/>
                              <a:gd name="T29" fmla="*/ 47 h 102"/>
                              <a:gd name="T30" fmla="*/ 18 w 133"/>
                              <a:gd name="T31" fmla="*/ 62 h 102"/>
                              <a:gd name="T32" fmla="*/ 15 w 133"/>
                              <a:gd name="T33" fmla="*/ 75 h 102"/>
                              <a:gd name="T34" fmla="*/ 15 w 133"/>
                              <a:gd name="T35" fmla="*/ 82 h 102"/>
                              <a:gd name="T36" fmla="*/ 55 w 133"/>
                              <a:gd name="T37" fmla="*/ 82 h 102"/>
                              <a:gd name="T38" fmla="*/ 55 w 133"/>
                              <a:gd name="T39" fmla="*/ 77 h 102"/>
                              <a:gd name="T40" fmla="*/ 55 w 133"/>
                              <a:gd name="T41" fmla="*/ 62 h 102"/>
                              <a:gd name="T42" fmla="*/ 55 w 133"/>
                              <a:gd name="T43" fmla="*/ 50 h 102"/>
                              <a:gd name="T44" fmla="*/ 58 w 133"/>
                              <a:gd name="T45" fmla="*/ 35 h 102"/>
                              <a:gd name="T46" fmla="*/ 58 w 133"/>
                              <a:gd name="T47" fmla="*/ 22 h 102"/>
                              <a:gd name="T48" fmla="*/ 60 w 133"/>
                              <a:gd name="T49" fmla="*/ 10 h 102"/>
                              <a:gd name="T50" fmla="*/ 73 w 133"/>
                              <a:gd name="T51" fmla="*/ 10 h 102"/>
                              <a:gd name="T52" fmla="*/ 73 w 133"/>
                              <a:gd name="T53" fmla="*/ 22 h 102"/>
                              <a:gd name="T54" fmla="*/ 73 w 133"/>
                              <a:gd name="T55" fmla="*/ 37 h 102"/>
                              <a:gd name="T56" fmla="*/ 70 w 133"/>
                              <a:gd name="T57" fmla="*/ 50 h 102"/>
                              <a:gd name="T58" fmla="*/ 70 w 133"/>
                              <a:gd name="T59" fmla="*/ 65 h 102"/>
                              <a:gd name="T60" fmla="*/ 70 w 133"/>
                              <a:gd name="T61" fmla="*/ 77 h 102"/>
                              <a:gd name="T62" fmla="*/ 70 w 133"/>
                              <a:gd name="T63" fmla="*/ 85 h 102"/>
                              <a:gd name="T64" fmla="*/ 113 w 133"/>
                              <a:gd name="T65" fmla="*/ 85 h 102"/>
                              <a:gd name="T66" fmla="*/ 113 w 133"/>
                              <a:gd name="T67" fmla="*/ 80 h 102"/>
                              <a:gd name="T68" fmla="*/ 113 w 133"/>
                              <a:gd name="T69" fmla="*/ 67 h 102"/>
                              <a:gd name="T70" fmla="*/ 113 w 133"/>
                              <a:gd name="T71" fmla="*/ 52 h 102"/>
                              <a:gd name="T72" fmla="*/ 115 w 133"/>
                              <a:gd name="T73" fmla="*/ 40 h 102"/>
                              <a:gd name="T74" fmla="*/ 115 w 133"/>
                              <a:gd name="T75" fmla="*/ 27 h 102"/>
                              <a:gd name="T76" fmla="*/ 118 w 133"/>
                              <a:gd name="T77" fmla="*/ 12 h 102"/>
                              <a:gd name="T78" fmla="*/ 118 w 133"/>
                              <a:gd name="T79" fmla="*/ 7 h 102"/>
                              <a:gd name="T80" fmla="*/ 133 w 133"/>
                              <a:gd name="T81" fmla="*/ 10 h 102"/>
                              <a:gd name="T82" fmla="*/ 130 w 133"/>
                              <a:gd name="T83" fmla="*/ 15 h 102"/>
                              <a:gd name="T84" fmla="*/ 130 w 133"/>
                              <a:gd name="T85" fmla="*/ 27 h 102"/>
                              <a:gd name="T86" fmla="*/ 130 w 133"/>
                              <a:gd name="T87" fmla="*/ 40 h 102"/>
                              <a:gd name="T88" fmla="*/ 128 w 133"/>
                              <a:gd name="T89" fmla="*/ 55 h 102"/>
                              <a:gd name="T90" fmla="*/ 128 w 133"/>
                              <a:gd name="T91" fmla="*/ 67 h 102"/>
                              <a:gd name="T92" fmla="*/ 128 w 133"/>
                              <a:gd name="T93" fmla="*/ 80 h 102"/>
                              <a:gd name="T94" fmla="*/ 125 w 133"/>
                              <a:gd name="T95" fmla="*/ 92 h 102"/>
                              <a:gd name="T96" fmla="*/ 125 w 133"/>
                              <a:gd name="T9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3" h="102">
                                <a:moveTo>
                                  <a:pt x="125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90"/>
                                </a:lnTo>
                                <a:lnTo>
                                  <a:pt x="3" y="75"/>
                                </a:lnTo>
                                <a:lnTo>
                                  <a:pt x="3" y="62"/>
                                </a:lnTo>
                                <a:lnTo>
                                  <a:pt x="3" y="47"/>
                                </a:lnTo>
                                <a:lnTo>
                                  <a:pt x="3" y="32"/>
                                </a:lnTo>
                                <a:lnTo>
                                  <a:pt x="5" y="17"/>
                                </a:lnTo>
                                <a:lnTo>
                                  <a:pt x="5" y="2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7"/>
                                </a:lnTo>
                                <a:lnTo>
                                  <a:pt x="18" y="32"/>
                                </a:lnTo>
                                <a:lnTo>
                                  <a:pt x="18" y="47"/>
                                </a:lnTo>
                                <a:lnTo>
                                  <a:pt x="18" y="62"/>
                                </a:lnTo>
                                <a:lnTo>
                                  <a:pt x="15" y="75"/>
                                </a:lnTo>
                                <a:lnTo>
                                  <a:pt x="15" y="82"/>
                                </a:lnTo>
                                <a:lnTo>
                                  <a:pt x="55" y="82"/>
                                </a:lnTo>
                                <a:lnTo>
                                  <a:pt x="55" y="77"/>
                                </a:lnTo>
                                <a:lnTo>
                                  <a:pt x="55" y="62"/>
                                </a:lnTo>
                                <a:lnTo>
                                  <a:pt x="55" y="50"/>
                                </a:lnTo>
                                <a:lnTo>
                                  <a:pt x="58" y="35"/>
                                </a:lnTo>
                                <a:lnTo>
                                  <a:pt x="58" y="22"/>
                                </a:lnTo>
                                <a:lnTo>
                                  <a:pt x="60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22"/>
                                </a:lnTo>
                                <a:lnTo>
                                  <a:pt x="73" y="37"/>
                                </a:lnTo>
                                <a:lnTo>
                                  <a:pt x="70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77"/>
                                </a:lnTo>
                                <a:lnTo>
                                  <a:pt x="70" y="85"/>
                                </a:lnTo>
                                <a:lnTo>
                                  <a:pt x="113" y="85"/>
                                </a:lnTo>
                                <a:lnTo>
                                  <a:pt x="113" y="80"/>
                                </a:lnTo>
                                <a:lnTo>
                                  <a:pt x="113" y="67"/>
                                </a:lnTo>
                                <a:lnTo>
                                  <a:pt x="113" y="52"/>
                                </a:lnTo>
                                <a:lnTo>
                                  <a:pt x="115" y="40"/>
                                </a:lnTo>
                                <a:lnTo>
                                  <a:pt x="115" y="27"/>
                                </a:lnTo>
                                <a:lnTo>
                                  <a:pt x="118" y="12"/>
                                </a:lnTo>
                                <a:lnTo>
                                  <a:pt x="118" y="7"/>
                                </a:lnTo>
                                <a:lnTo>
                                  <a:pt x="133" y="10"/>
                                </a:lnTo>
                                <a:lnTo>
                                  <a:pt x="130" y="15"/>
                                </a:lnTo>
                                <a:lnTo>
                                  <a:pt x="130" y="27"/>
                                </a:lnTo>
                                <a:lnTo>
                                  <a:pt x="130" y="40"/>
                                </a:lnTo>
                                <a:lnTo>
                                  <a:pt x="128" y="55"/>
                                </a:lnTo>
                                <a:lnTo>
                                  <a:pt x="128" y="67"/>
                                </a:lnTo>
                                <a:lnTo>
                                  <a:pt x="128" y="80"/>
                                </a:lnTo>
                                <a:lnTo>
                                  <a:pt x="125" y="92"/>
                                </a:lnTo>
                                <a:lnTo>
                                  <a:pt x="1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761"/>
                        <wps:cNvSpPr>
                          <a:spLocks/>
                        </wps:cNvSpPr>
                        <wps:spPr bwMode="auto">
                          <a:xfrm>
                            <a:off x="6350" y="657225"/>
                            <a:ext cx="85725" cy="74295"/>
                          </a:xfrm>
                          <a:custGeom>
                            <a:avLst/>
                            <a:gdLst>
                              <a:gd name="T0" fmla="*/ 15 w 135"/>
                              <a:gd name="T1" fmla="*/ 17 h 117"/>
                              <a:gd name="T2" fmla="*/ 15 w 135"/>
                              <a:gd name="T3" fmla="*/ 10 h 117"/>
                              <a:gd name="T4" fmla="*/ 18 w 135"/>
                              <a:gd name="T5" fmla="*/ 0 h 117"/>
                              <a:gd name="T6" fmla="*/ 90 w 135"/>
                              <a:gd name="T7" fmla="*/ 15 h 117"/>
                              <a:gd name="T8" fmla="*/ 105 w 135"/>
                              <a:gd name="T9" fmla="*/ 20 h 117"/>
                              <a:gd name="T10" fmla="*/ 118 w 135"/>
                              <a:gd name="T11" fmla="*/ 25 h 117"/>
                              <a:gd name="T12" fmla="*/ 128 w 135"/>
                              <a:gd name="T13" fmla="*/ 32 h 117"/>
                              <a:gd name="T14" fmla="*/ 128 w 135"/>
                              <a:gd name="T15" fmla="*/ 35 h 117"/>
                              <a:gd name="T16" fmla="*/ 133 w 135"/>
                              <a:gd name="T17" fmla="*/ 45 h 117"/>
                              <a:gd name="T18" fmla="*/ 133 w 135"/>
                              <a:gd name="T19" fmla="*/ 50 h 117"/>
                              <a:gd name="T20" fmla="*/ 135 w 135"/>
                              <a:gd name="T21" fmla="*/ 57 h 117"/>
                              <a:gd name="T22" fmla="*/ 135 w 135"/>
                              <a:gd name="T23" fmla="*/ 62 h 117"/>
                              <a:gd name="T24" fmla="*/ 133 w 135"/>
                              <a:gd name="T25" fmla="*/ 74 h 117"/>
                              <a:gd name="T26" fmla="*/ 133 w 135"/>
                              <a:gd name="T27" fmla="*/ 74 h 117"/>
                              <a:gd name="T28" fmla="*/ 130 w 135"/>
                              <a:gd name="T29" fmla="*/ 87 h 117"/>
                              <a:gd name="T30" fmla="*/ 130 w 135"/>
                              <a:gd name="T31" fmla="*/ 89 h 117"/>
                              <a:gd name="T32" fmla="*/ 125 w 135"/>
                              <a:gd name="T33" fmla="*/ 99 h 117"/>
                              <a:gd name="T34" fmla="*/ 123 w 135"/>
                              <a:gd name="T35" fmla="*/ 102 h 117"/>
                              <a:gd name="T36" fmla="*/ 115 w 135"/>
                              <a:gd name="T37" fmla="*/ 109 h 117"/>
                              <a:gd name="T38" fmla="*/ 113 w 135"/>
                              <a:gd name="T39" fmla="*/ 112 h 117"/>
                              <a:gd name="T40" fmla="*/ 103 w 135"/>
                              <a:gd name="T41" fmla="*/ 114 h 117"/>
                              <a:gd name="T42" fmla="*/ 90 w 135"/>
                              <a:gd name="T43" fmla="*/ 117 h 117"/>
                              <a:gd name="T44" fmla="*/ 73 w 135"/>
                              <a:gd name="T45" fmla="*/ 117 h 117"/>
                              <a:gd name="T46" fmla="*/ 0 w 135"/>
                              <a:gd name="T47" fmla="*/ 107 h 117"/>
                              <a:gd name="T48" fmla="*/ 0 w 135"/>
                              <a:gd name="T49" fmla="*/ 97 h 117"/>
                              <a:gd name="T50" fmla="*/ 3 w 135"/>
                              <a:gd name="T51" fmla="*/ 89 h 117"/>
                              <a:gd name="T52" fmla="*/ 75 w 135"/>
                              <a:gd name="T53" fmla="*/ 99 h 117"/>
                              <a:gd name="T54" fmla="*/ 88 w 135"/>
                              <a:gd name="T55" fmla="*/ 99 h 117"/>
                              <a:gd name="T56" fmla="*/ 98 w 135"/>
                              <a:gd name="T57" fmla="*/ 99 h 117"/>
                              <a:gd name="T58" fmla="*/ 103 w 135"/>
                              <a:gd name="T59" fmla="*/ 97 h 117"/>
                              <a:gd name="T60" fmla="*/ 105 w 135"/>
                              <a:gd name="T61" fmla="*/ 97 h 117"/>
                              <a:gd name="T62" fmla="*/ 113 w 135"/>
                              <a:gd name="T63" fmla="*/ 89 h 117"/>
                              <a:gd name="T64" fmla="*/ 115 w 135"/>
                              <a:gd name="T65" fmla="*/ 84 h 117"/>
                              <a:gd name="T66" fmla="*/ 115 w 135"/>
                              <a:gd name="T67" fmla="*/ 82 h 117"/>
                              <a:gd name="T68" fmla="*/ 120 w 135"/>
                              <a:gd name="T69" fmla="*/ 72 h 117"/>
                              <a:gd name="T70" fmla="*/ 120 w 135"/>
                              <a:gd name="T71" fmla="*/ 72 h 117"/>
                              <a:gd name="T72" fmla="*/ 120 w 135"/>
                              <a:gd name="T73" fmla="*/ 64 h 117"/>
                              <a:gd name="T74" fmla="*/ 120 w 135"/>
                              <a:gd name="T75" fmla="*/ 59 h 117"/>
                              <a:gd name="T76" fmla="*/ 120 w 135"/>
                              <a:gd name="T77" fmla="*/ 57 h 117"/>
                              <a:gd name="T78" fmla="*/ 118 w 135"/>
                              <a:gd name="T79" fmla="*/ 50 h 117"/>
                              <a:gd name="T80" fmla="*/ 115 w 135"/>
                              <a:gd name="T81" fmla="*/ 45 h 117"/>
                              <a:gd name="T82" fmla="*/ 115 w 135"/>
                              <a:gd name="T83" fmla="*/ 45 h 117"/>
                              <a:gd name="T84" fmla="*/ 113 w 135"/>
                              <a:gd name="T85" fmla="*/ 42 h 117"/>
                              <a:gd name="T86" fmla="*/ 105 w 135"/>
                              <a:gd name="T87" fmla="*/ 37 h 117"/>
                              <a:gd name="T88" fmla="*/ 98 w 135"/>
                              <a:gd name="T89" fmla="*/ 35 h 117"/>
                              <a:gd name="T90" fmla="*/ 85 w 135"/>
                              <a:gd name="T91" fmla="*/ 32 h 117"/>
                              <a:gd name="T92" fmla="*/ 15 w 135"/>
                              <a:gd name="T93" fmla="*/ 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5" h="117">
                                <a:moveTo>
                                  <a:pt x="15" y="17"/>
                                </a:moveTo>
                                <a:lnTo>
                                  <a:pt x="15" y="10"/>
                                </a:lnTo>
                                <a:lnTo>
                                  <a:pt x="18" y="0"/>
                                </a:lnTo>
                                <a:lnTo>
                                  <a:pt x="90" y="15"/>
                                </a:lnTo>
                                <a:lnTo>
                                  <a:pt x="105" y="20"/>
                                </a:lnTo>
                                <a:lnTo>
                                  <a:pt x="118" y="25"/>
                                </a:lnTo>
                                <a:lnTo>
                                  <a:pt x="128" y="32"/>
                                </a:lnTo>
                                <a:lnTo>
                                  <a:pt x="128" y="35"/>
                                </a:lnTo>
                                <a:lnTo>
                                  <a:pt x="133" y="45"/>
                                </a:lnTo>
                                <a:lnTo>
                                  <a:pt x="133" y="50"/>
                                </a:lnTo>
                                <a:lnTo>
                                  <a:pt x="135" y="57"/>
                                </a:lnTo>
                                <a:lnTo>
                                  <a:pt x="135" y="62"/>
                                </a:lnTo>
                                <a:lnTo>
                                  <a:pt x="133" y="74"/>
                                </a:lnTo>
                                <a:lnTo>
                                  <a:pt x="130" y="87"/>
                                </a:lnTo>
                                <a:lnTo>
                                  <a:pt x="130" y="89"/>
                                </a:lnTo>
                                <a:lnTo>
                                  <a:pt x="125" y="99"/>
                                </a:lnTo>
                                <a:lnTo>
                                  <a:pt x="123" y="102"/>
                                </a:lnTo>
                                <a:lnTo>
                                  <a:pt x="115" y="109"/>
                                </a:lnTo>
                                <a:lnTo>
                                  <a:pt x="113" y="112"/>
                                </a:lnTo>
                                <a:lnTo>
                                  <a:pt x="103" y="114"/>
                                </a:lnTo>
                                <a:lnTo>
                                  <a:pt x="90" y="117"/>
                                </a:lnTo>
                                <a:lnTo>
                                  <a:pt x="7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7"/>
                                </a:lnTo>
                                <a:lnTo>
                                  <a:pt x="3" y="89"/>
                                </a:lnTo>
                                <a:lnTo>
                                  <a:pt x="75" y="99"/>
                                </a:lnTo>
                                <a:lnTo>
                                  <a:pt x="88" y="99"/>
                                </a:lnTo>
                                <a:lnTo>
                                  <a:pt x="98" y="99"/>
                                </a:lnTo>
                                <a:lnTo>
                                  <a:pt x="103" y="97"/>
                                </a:lnTo>
                                <a:lnTo>
                                  <a:pt x="105" y="97"/>
                                </a:lnTo>
                                <a:lnTo>
                                  <a:pt x="113" y="89"/>
                                </a:lnTo>
                                <a:lnTo>
                                  <a:pt x="115" y="84"/>
                                </a:lnTo>
                                <a:lnTo>
                                  <a:pt x="115" y="8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4"/>
                                </a:lnTo>
                                <a:lnTo>
                                  <a:pt x="120" y="59"/>
                                </a:lnTo>
                                <a:lnTo>
                                  <a:pt x="120" y="57"/>
                                </a:lnTo>
                                <a:lnTo>
                                  <a:pt x="118" y="50"/>
                                </a:lnTo>
                                <a:lnTo>
                                  <a:pt x="115" y="45"/>
                                </a:lnTo>
                                <a:lnTo>
                                  <a:pt x="113" y="42"/>
                                </a:lnTo>
                                <a:lnTo>
                                  <a:pt x="105" y="37"/>
                                </a:lnTo>
                                <a:lnTo>
                                  <a:pt x="98" y="35"/>
                                </a:lnTo>
                                <a:lnTo>
                                  <a:pt x="85" y="32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762"/>
                        <wps:cNvSpPr>
                          <a:spLocks noEditPoints="1"/>
                        </wps:cNvSpPr>
                        <wps:spPr bwMode="auto">
                          <a:xfrm>
                            <a:off x="22225" y="574675"/>
                            <a:ext cx="99060" cy="82550"/>
                          </a:xfrm>
                          <a:custGeom>
                            <a:avLst/>
                            <a:gdLst>
                              <a:gd name="T0" fmla="*/ 0 w 156"/>
                              <a:gd name="T1" fmla="*/ 100 h 130"/>
                              <a:gd name="T2" fmla="*/ 5 w 156"/>
                              <a:gd name="T3" fmla="*/ 85 h 130"/>
                              <a:gd name="T4" fmla="*/ 13 w 156"/>
                              <a:gd name="T5" fmla="*/ 57 h 130"/>
                              <a:gd name="T6" fmla="*/ 18 w 156"/>
                              <a:gd name="T7" fmla="*/ 37 h 130"/>
                              <a:gd name="T8" fmla="*/ 23 w 156"/>
                              <a:gd name="T9" fmla="*/ 22 h 130"/>
                              <a:gd name="T10" fmla="*/ 30 w 156"/>
                              <a:gd name="T11" fmla="*/ 12 h 130"/>
                              <a:gd name="T12" fmla="*/ 40 w 156"/>
                              <a:gd name="T13" fmla="*/ 5 h 130"/>
                              <a:gd name="T14" fmla="*/ 55 w 156"/>
                              <a:gd name="T15" fmla="*/ 0 h 130"/>
                              <a:gd name="T16" fmla="*/ 78 w 156"/>
                              <a:gd name="T17" fmla="*/ 7 h 130"/>
                              <a:gd name="T18" fmla="*/ 85 w 156"/>
                              <a:gd name="T19" fmla="*/ 17 h 130"/>
                              <a:gd name="T20" fmla="*/ 88 w 156"/>
                              <a:gd name="T21" fmla="*/ 32 h 130"/>
                              <a:gd name="T22" fmla="*/ 85 w 156"/>
                              <a:gd name="T23" fmla="*/ 50 h 130"/>
                              <a:gd name="T24" fmla="*/ 85 w 156"/>
                              <a:gd name="T25" fmla="*/ 50 h 130"/>
                              <a:gd name="T26" fmla="*/ 100 w 156"/>
                              <a:gd name="T27" fmla="*/ 40 h 130"/>
                              <a:gd name="T28" fmla="*/ 120 w 156"/>
                              <a:gd name="T29" fmla="*/ 32 h 130"/>
                              <a:gd name="T30" fmla="*/ 156 w 156"/>
                              <a:gd name="T31" fmla="*/ 22 h 130"/>
                              <a:gd name="T32" fmla="*/ 148 w 156"/>
                              <a:gd name="T33" fmla="*/ 42 h 130"/>
                              <a:gd name="T34" fmla="*/ 128 w 156"/>
                              <a:gd name="T35" fmla="*/ 47 h 130"/>
                              <a:gd name="T36" fmla="*/ 105 w 156"/>
                              <a:gd name="T37" fmla="*/ 55 h 130"/>
                              <a:gd name="T38" fmla="*/ 88 w 156"/>
                              <a:gd name="T39" fmla="*/ 62 h 130"/>
                              <a:gd name="T40" fmla="*/ 83 w 156"/>
                              <a:gd name="T41" fmla="*/ 70 h 130"/>
                              <a:gd name="T42" fmla="*/ 78 w 156"/>
                              <a:gd name="T43" fmla="*/ 80 h 130"/>
                              <a:gd name="T44" fmla="*/ 73 w 156"/>
                              <a:gd name="T45" fmla="*/ 97 h 130"/>
                              <a:gd name="T46" fmla="*/ 126 w 156"/>
                              <a:gd name="T47" fmla="*/ 115 h 130"/>
                              <a:gd name="T48" fmla="*/ 123 w 156"/>
                              <a:gd name="T49" fmla="*/ 130 h 130"/>
                              <a:gd name="T50" fmla="*/ 63 w 156"/>
                              <a:gd name="T51" fmla="*/ 85 h 130"/>
                              <a:gd name="T52" fmla="*/ 70 w 156"/>
                              <a:gd name="T53" fmla="*/ 57 h 130"/>
                              <a:gd name="T54" fmla="*/ 73 w 156"/>
                              <a:gd name="T55" fmla="*/ 47 h 130"/>
                              <a:gd name="T56" fmla="*/ 73 w 156"/>
                              <a:gd name="T57" fmla="*/ 40 h 130"/>
                              <a:gd name="T58" fmla="*/ 70 w 156"/>
                              <a:gd name="T59" fmla="*/ 30 h 130"/>
                              <a:gd name="T60" fmla="*/ 65 w 156"/>
                              <a:gd name="T61" fmla="*/ 22 h 130"/>
                              <a:gd name="T62" fmla="*/ 53 w 156"/>
                              <a:gd name="T63" fmla="*/ 20 h 130"/>
                              <a:gd name="T64" fmla="*/ 43 w 156"/>
                              <a:gd name="T65" fmla="*/ 22 h 130"/>
                              <a:gd name="T66" fmla="*/ 35 w 156"/>
                              <a:gd name="T67" fmla="*/ 32 h 130"/>
                              <a:gd name="T68" fmla="*/ 30 w 156"/>
                              <a:gd name="T69" fmla="*/ 47 h 130"/>
                              <a:gd name="T70" fmla="*/ 23 w 156"/>
                              <a:gd name="T71" fmla="*/ 75 h 130"/>
                              <a:gd name="T72" fmla="*/ 60 w 156"/>
                              <a:gd name="T73" fmla="*/ 9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6" h="130">
                                <a:moveTo>
                                  <a:pt x="123" y="130"/>
                                </a:moveTo>
                                <a:lnTo>
                                  <a:pt x="0" y="100"/>
                                </a:lnTo>
                                <a:lnTo>
                                  <a:pt x="0" y="97"/>
                                </a:lnTo>
                                <a:lnTo>
                                  <a:pt x="5" y="85"/>
                                </a:lnTo>
                                <a:lnTo>
                                  <a:pt x="8" y="70"/>
                                </a:lnTo>
                                <a:lnTo>
                                  <a:pt x="13" y="57"/>
                                </a:lnTo>
                                <a:lnTo>
                                  <a:pt x="18" y="42"/>
                                </a:lnTo>
                                <a:lnTo>
                                  <a:pt x="18" y="37"/>
                                </a:lnTo>
                                <a:lnTo>
                                  <a:pt x="20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5"/>
                                </a:lnTo>
                                <a:lnTo>
                                  <a:pt x="30" y="1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8" y="7"/>
                                </a:lnTo>
                                <a:lnTo>
                                  <a:pt x="80" y="12"/>
                                </a:lnTo>
                                <a:lnTo>
                                  <a:pt x="85" y="17"/>
                                </a:lnTo>
                                <a:lnTo>
                                  <a:pt x="85" y="20"/>
                                </a:lnTo>
                                <a:lnTo>
                                  <a:pt x="88" y="32"/>
                                </a:lnTo>
                                <a:lnTo>
                                  <a:pt x="88" y="35"/>
                                </a:lnTo>
                                <a:lnTo>
                                  <a:pt x="85" y="50"/>
                                </a:lnTo>
                                <a:lnTo>
                                  <a:pt x="95" y="40"/>
                                </a:lnTo>
                                <a:lnTo>
                                  <a:pt x="100" y="40"/>
                                </a:lnTo>
                                <a:lnTo>
                                  <a:pt x="115" y="32"/>
                                </a:lnTo>
                                <a:lnTo>
                                  <a:pt x="120" y="32"/>
                                </a:lnTo>
                                <a:lnTo>
                                  <a:pt x="143" y="25"/>
                                </a:lnTo>
                                <a:lnTo>
                                  <a:pt x="156" y="22"/>
                                </a:lnTo>
                                <a:lnTo>
                                  <a:pt x="153" y="30"/>
                                </a:lnTo>
                                <a:lnTo>
                                  <a:pt x="148" y="42"/>
                                </a:lnTo>
                                <a:lnTo>
                                  <a:pt x="128" y="47"/>
                                </a:lnTo>
                                <a:lnTo>
                                  <a:pt x="118" y="50"/>
                                </a:lnTo>
                                <a:lnTo>
                                  <a:pt x="105" y="55"/>
                                </a:lnTo>
                                <a:lnTo>
                                  <a:pt x="98" y="57"/>
                                </a:lnTo>
                                <a:lnTo>
                                  <a:pt x="88" y="62"/>
                                </a:lnTo>
                                <a:lnTo>
                                  <a:pt x="88" y="65"/>
                                </a:lnTo>
                                <a:lnTo>
                                  <a:pt x="83" y="70"/>
                                </a:lnTo>
                                <a:lnTo>
                                  <a:pt x="80" y="75"/>
                                </a:lnTo>
                                <a:lnTo>
                                  <a:pt x="78" y="80"/>
                                </a:lnTo>
                                <a:lnTo>
                                  <a:pt x="75" y="87"/>
                                </a:lnTo>
                                <a:lnTo>
                                  <a:pt x="73" y="97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5"/>
                                </a:lnTo>
                                <a:lnTo>
                                  <a:pt x="123" y="13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63" y="85"/>
                                </a:lnTo>
                                <a:lnTo>
                                  <a:pt x="65" y="72"/>
                                </a:lnTo>
                                <a:lnTo>
                                  <a:pt x="70" y="57"/>
                                </a:lnTo>
                                <a:lnTo>
                                  <a:pt x="73" y="47"/>
                                </a:lnTo>
                                <a:lnTo>
                                  <a:pt x="73" y="45"/>
                                </a:lnTo>
                                <a:lnTo>
                                  <a:pt x="73" y="40"/>
                                </a:lnTo>
                                <a:lnTo>
                                  <a:pt x="73" y="32"/>
                                </a:lnTo>
                                <a:lnTo>
                                  <a:pt x="70" y="30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lnTo>
                                  <a:pt x="60" y="20"/>
                                </a:lnTo>
                                <a:lnTo>
                                  <a:pt x="53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22"/>
                                </a:lnTo>
                                <a:lnTo>
                                  <a:pt x="38" y="30"/>
                                </a:lnTo>
                                <a:lnTo>
                                  <a:pt x="35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5" y="60"/>
                                </a:lnTo>
                                <a:lnTo>
                                  <a:pt x="23" y="75"/>
                                </a:lnTo>
                                <a:lnTo>
                                  <a:pt x="20" y="85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4" name="Freeform 7763"/>
                        <wps:cNvSpPr>
                          <a:spLocks noEditPoints="1"/>
                        </wps:cNvSpPr>
                        <wps:spPr bwMode="auto">
                          <a:xfrm>
                            <a:off x="59055" y="490855"/>
                            <a:ext cx="84455" cy="80645"/>
                          </a:xfrm>
                          <a:custGeom>
                            <a:avLst/>
                            <a:gdLst>
                              <a:gd name="T0" fmla="*/ 30 w 133"/>
                              <a:gd name="T1" fmla="*/ 117 h 127"/>
                              <a:gd name="T2" fmla="*/ 12 w 133"/>
                              <a:gd name="T3" fmla="*/ 102 h 127"/>
                              <a:gd name="T4" fmla="*/ 5 w 133"/>
                              <a:gd name="T5" fmla="*/ 89 h 127"/>
                              <a:gd name="T6" fmla="*/ 2 w 133"/>
                              <a:gd name="T7" fmla="*/ 77 h 127"/>
                              <a:gd name="T8" fmla="*/ 0 w 133"/>
                              <a:gd name="T9" fmla="*/ 65 h 127"/>
                              <a:gd name="T10" fmla="*/ 2 w 133"/>
                              <a:gd name="T11" fmla="*/ 52 h 127"/>
                              <a:gd name="T12" fmla="*/ 7 w 133"/>
                              <a:gd name="T13" fmla="*/ 37 h 127"/>
                              <a:gd name="T14" fmla="*/ 17 w 133"/>
                              <a:gd name="T15" fmla="*/ 22 h 127"/>
                              <a:gd name="T16" fmla="*/ 30 w 133"/>
                              <a:gd name="T17" fmla="*/ 10 h 127"/>
                              <a:gd name="T18" fmla="*/ 45 w 133"/>
                              <a:gd name="T19" fmla="*/ 2 h 127"/>
                              <a:gd name="T20" fmla="*/ 60 w 133"/>
                              <a:gd name="T21" fmla="*/ 0 h 127"/>
                              <a:gd name="T22" fmla="*/ 95 w 133"/>
                              <a:gd name="T23" fmla="*/ 7 h 127"/>
                              <a:gd name="T24" fmla="*/ 120 w 133"/>
                              <a:gd name="T25" fmla="*/ 30 h 127"/>
                              <a:gd name="T26" fmla="*/ 128 w 133"/>
                              <a:gd name="T27" fmla="*/ 45 h 127"/>
                              <a:gd name="T28" fmla="*/ 133 w 133"/>
                              <a:gd name="T29" fmla="*/ 60 h 127"/>
                              <a:gd name="T30" fmla="*/ 130 w 133"/>
                              <a:gd name="T31" fmla="*/ 75 h 127"/>
                              <a:gd name="T32" fmla="*/ 125 w 133"/>
                              <a:gd name="T33" fmla="*/ 89 h 127"/>
                              <a:gd name="T34" fmla="*/ 120 w 133"/>
                              <a:gd name="T35" fmla="*/ 102 h 127"/>
                              <a:gd name="T36" fmla="*/ 113 w 133"/>
                              <a:gd name="T37" fmla="*/ 112 h 127"/>
                              <a:gd name="T38" fmla="*/ 105 w 133"/>
                              <a:gd name="T39" fmla="*/ 117 h 127"/>
                              <a:gd name="T40" fmla="*/ 93 w 133"/>
                              <a:gd name="T41" fmla="*/ 124 h 127"/>
                              <a:gd name="T42" fmla="*/ 75 w 133"/>
                              <a:gd name="T43" fmla="*/ 127 h 127"/>
                              <a:gd name="T44" fmla="*/ 45 w 133"/>
                              <a:gd name="T45" fmla="*/ 124 h 127"/>
                              <a:gd name="T46" fmla="*/ 50 w 133"/>
                              <a:gd name="T47" fmla="*/ 107 h 127"/>
                              <a:gd name="T48" fmla="*/ 70 w 133"/>
                              <a:gd name="T49" fmla="*/ 112 h 127"/>
                              <a:gd name="T50" fmla="*/ 80 w 133"/>
                              <a:gd name="T51" fmla="*/ 112 h 127"/>
                              <a:gd name="T52" fmla="*/ 95 w 133"/>
                              <a:gd name="T53" fmla="*/ 104 h 127"/>
                              <a:gd name="T54" fmla="*/ 103 w 133"/>
                              <a:gd name="T55" fmla="*/ 99 h 127"/>
                              <a:gd name="T56" fmla="*/ 108 w 133"/>
                              <a:gd name="T57" fmla="*/ 92 h 127"/>
                              <a:gd name="T58" fmla="*/ 113 w 133"/>
                              <a:gd name="T59" fmla="*/ 84 h 127"/>
                              <a:gd name="T60" fmla="*/ 118 w 133"/>
                              <a:gd name="T61" fmla="*/ 72 h 127"/>
                              <a:gd name="T62" fmla="*/ 118 w 133"/>
                              <a:gd name="T63" fmla="*/ 60 h 127"/>
                              <a:gd name="T64" fmla="*/ 115 w 133"/>
                              <a:gd name="T65" fmla="*/ 50 h 127"/>
                              <a:gd name="T66" fmla="*/ 105 w 133"/>
                              <a:gd name="T67" fmla="*/ 37 h 127"/>
                              <a:gd name="T68" fmla="*/ 95 w 133"/>
                              <a:gd name="T69" fmla="*/ 30 h 127"/>
                              <a:gd name="T70" fmla="*/ 73 w 133"/>
                              <a:gd name="T71" fmla="*/ 17 h 127"/>
                              <a:gd name="T72" fmla="*/ 60 w 133"/>
                              <a:gd name="T73" fmla="*/ 17 h 127"/>
                              <a:gd name="T74" fmla="*/ 42 w 133"/>
                              <a:gd name="T75" fmla="*/ 20 h 127"/>
                              <a:gd name="T76" fmla="*/ 27 w 133"/>
                              <a:gd name="T77" fmla="*/ 30 h 127"/>
                              <a:gd name="T78" fmla="*/ 20 w 133"/>
                              <a:gd name="T79" fmla="*/ 42 h 127"/>
                              <a:gd name="T80" fmla="*/ 17 w 133"/>
                              <a:gd name="T81" fmla="*/ 52 h 127"/>
                              <a:gd name="T82" fmla="*/ 15 w 133"/>
                              <a:gd name="T83" fmla="*/ 62 h 127"/>
                              <a:gd name="T84" fmla="*/ 17 w 133"/>
                              <a:gd name="T85" fmla="*/ 72 h 127"/>
                              <a:gd name="T86" fmla="*/ 22 w 133"/>
                              <a:gd name="T87" fmla="*/ 87 h 127"/>
                              <a:gd name="T88" fmla="*/ 30 w 133"/>
                              <a:gd name="T89" fmla="*/ 94 h 127"/>
                              <a:gd name="T90" fmla="*/ 50 w 133"/>
                              <a:gd name="T91" fmla="*/ 10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45" y="124"/>
                                </a:moveTo>
                                <a:lnTo>
                                  <a:pt x="30" y="117"/>
                                </a:lnTo>
                                <a:lnTo>
                                  <a:pt x="20" y="109"/>
                                </a:lnTo>
                                <a:lnTo>
                                  <a:pt x="12" y="102"/>
                                </a:lnTo>
                                <a:lnTo>
                                  <a:pt x="10" y="99"/>
                                </a:lnTo>
                                <a:lnTo>
                                  <a:pt x="5" y="89"/>
                                </a:lnTo>
                                <a:lnTo>
                                  <a:pt x="2" y="82"/>
                                </a:lnTo>
                                <a:lnTo>
                                  <a:pt x="2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2" y="52"/>
                                </a:lnTo>
                                <a:lnTo>
                                  <a:pt x="7" y="37"/>
                                </a:lnTo>
                                <a:lnTo>
                                  <a:pt x="15" y="25"/>
                                </a:lnTo>
                                <a:lnTo>
                                  <a:pt x="17" y="22"/>
                                </a:lnTo>
                                <a:lnTo>
                                  <a:pt x="25" y="12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45" y="2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95" y="7"/>
                                </a:lnTo>
                                <a:lnTo>
                                  <a:pt x="110" y="17"/>
                                </a:lnTo>
                                <a:lnTo>
                                  <a:pt x="120" y="30"/>
                                </a:lnTo>
                                <a:lnTo>
                                  <a:pt x="128" y="45"/>
                                </a:lnTo>
                                <a:lnTo>
                                  <a:pt x="130" y="47"/>
                                </a:lnTo>
                                <a:lnTo>
                                  <a:pt x="133" y="60"/>
                                </a:lnTo>
                                <a:lnTo>
                                  <a:pt x="133" y="65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89"/>
                                </a:lnTo>
                                <a:lnTo>
                                  <a:pt x="120" y="102"/>
                                </a:lnTo>
                                <a:lnTo>
                                  <a:pt x="118" y="104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17"/>
                                </a:lnTo>
                                <a:lnTo>
                                  <a:pt x="98" y="119"/>
                                </a:lnTo>
                                <a:lnTo>
                                  <a:pt x="93" y="124"/>
                                </a:lnTo>
                                <a:lnTo>
                                  <a:pt x="80" y="127"/>
                                </a:lnTo>
                                <a:lnTo>
                                  <a:pt x="75" y="127"/>
                                </a:lnTo>
                                <a:lnTo>
                                  <a:pt x="60" y="127"/>
                                </a:lnTo>
                                <a:lnTo>
                                  <a:pt x="45" y="124"/>
                                </a:lnTo>
                                <a:close/>
                                <a:moveTo>
                                  <a:pt x="50" y="107"/>
                                </a:moveTo>
                                <a:lnTo>
                                  <a:pt x="62" y="109"/>
                                </a:lnTo>
                                <a:lnTo>
                                  <a:pt x="70" y="112"/>
                                </a:lnTo>
                                <a:lnTo>
                                  <a:pt x="75" y="112"/>
                                </a:lnTo>
                                <a:lnTo>
                                  <a:pt x="80" y="112"/>
                                </a:lnTo>
                                <a:lnTo>
                                  <a:pt x="90" y="109"/>
                                </a:lnTo>
                                <a:lnTo>
                                  <a:pt x="95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3" y="99"/>
                                </a:lnTo>
                                <a:lnTo>
                                  <a:pt x="108" y="94"/>
                                </a:lnTo>
                                <a:lnTo>
                                  <a:pt x="108" y="92"/>
                                </a:lnTo>
                                <a:lnTo>
                                  <a:pt x="113" y="84"/>
                                </a:lnTo>
                                <a:lnTo>
                                  <a:pt x="115" y="77"/>
                                </a:lnTo>
                                <a:lnTo>
                                  <a:pt x="118" y="72"/>
                                </a:lnTo>
                                <a:lnTo>
                                  <a:pt x="118" y="67"/>
                                </a:lnTo>
                                <a:lnTo>
                                  <a:pt x="118" y="6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0"/>
                                </a:lnTo>
                                <a:lnTo>
                                  <a:pt x="110" y="42"/>
                                </a:lnTo>
                                <a:lnTo>
                                  <a:pt x="105" y="37"/>
                                </a:lnTo>
                                <a:lnTo>
                                  <a:pt x="105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3" y="17"/>
                                </a:lnTo>
                                <a:lnTo>
                                  <a:pt x="68" y="17"/>
                                </a:lnTo>
                                <a:lnTo>
                                  <a:pt x="60" y="17"/>
                                </a:lnTo>
                                <a:lnTo>
                                  <a:pt x="47" y="17"/>
                                </a:lnTo>
                                <a:lnTo>
                                  <a:pt x="42" y="20"/>
                                </a:lnTo>
                                <a:lnTo>
                                  <a:pt x="3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17" y="52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9"/>
                                </a:lnTo>
                                <a:lnTo>
                                  <a:pt x="22" y="87"/>
                                </a:lnTo>
                                <a:lnTo>
                                  <a:pt x="27" y="92"/>
                                </a:lnTo>
                                <a:lnTo>
                                  <a:pt x="30" y="94"/>
                                </a:lnTo>
                                <a:lnTo>
                                  <a:pt x="40" y="102"/>
                                </a:lnTo>
                                <a:lnTo>
                                  <a:pt x="5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5" name="Freeform 7764"/>
                        <wps:cNvSpPr>
                          <a:spLocks noEditPoints="1"/>
                        </wps:cNvSpPr>
                        <wps:spPr bwMode="auto">
                          <a:xfrm>
                            <a:off x="90805" y="414655"/>
                            <a:ext cx="74930" cy="86995"/>
                          </a:xfrm>
                          <a:custGeom>
                            <a:avLst/>
                            <a:gdLst>
                              <a:gd name="T0" fmla="*/ 110 w 118"/>
                              <a:gd name="T1" fmla="*/ 137 h 137"/>
                              <a:gd name="T2" fmla="*/ 0 w 118"/>
                              <a:gd name="T3" fmla="*/ 77 h 137"/>
                              <a:gd name="T4" fmla="*/ 5 w 118"/>
                              <a:gd name="T5" fmla="*/ 67 h 137"/>
                              <a:gd name="T6" fmla="*/ 12 w 118"/>
                              <a:gd name="T7" fmla="*/ 55 h 137"/>
                              <a:gd name="T8" fmla="*/ 20 w 118"/>
                              <a:gd name="T9" fmla="*/ 42 h 137"/>
                              <a:gd name="T10" fmla="*/ 25 w 118"/>
                              <a:gd name="T11" fmla="*/ 32 h 137"/>
                              <a:gd name="T12" fmla="*/ 28 w 118"/>
                              <a:gd name="T13" fmla="*/ 30 h 137"/>
                              <a:gd name="T14" fmla="*/ 35 w 118"/>
                              <a:gd name="T15" fmla="*/ 17 h 137"/>
                              <a:gd name="T16" fmla="*/ 38 w 118"/>
                              <a:gd name="T17" fmla="*/ 12 h 137"/>
                              <a:gd name="T18" fmla="*/ 45 w 118"/>
                              <a:gd name="T19" fmla="*/ 7 h 137"/>
                              <a:gd name="T20" fmla="*/ 45 w 118"/>
                              <a:gd name="T21" fmla="*/ 7 h 137"/>
                              <a:gd name="T22" fmla="*/ 53 w 118"/>
                              <a:gd name="T23" fmla="*/ 2 h 137"/>
                              <a:gd name="T24" fmla="*/ 60 w 118"/>
                              <a:gd name="T25" fmla="*/ 0 h 137"/>
                              <a:gd name="T26" fmla="*/ 60 w 118"/>
                              <a:gd name="T27" fmla="*/ 0 h 137"/>
                              <a:gd name="T28" fmla="*/ 68 w 118"/>
                              <a:gd name="T29" fmla="*/ 0 h 137"/>
                              <a:gd name="T30" fmla="*/ 78 w 118"/>
                              <a:gd name="T31" fmla="*/ 2 h 137"/>
                              <a:gd name="T32" fmla="*/ 85 w 118"/>
                              <a:gd name="T33" fmla="*/ 5 h 137"/>
                              <a:gd name="T34" fmla="*/ 90 w 118"/>
                              <a:gd name="T35" fmla="*/ 10 h 137"/>
                              <a:gd name="T36" fmla="*/ 95 w 118"/>
                              <a:gd name="T37" fmla="*/ 15 h 137"/>
                              <a:gd name="T38" fmla="*/ 100 w 118"/>
                              <a:gd name="T39" fmla="*/ 22 h 137"/>
                              <a:gd name="T40" fmla="*/ 100 w 118"/>
                              <a:gd name="T41" fmla="*/ 25 h 137"/>
                              <a:gd name="T42" fmla="*/ 103 w 118"/>
                              <a:gd name="T43" fmla="*/ 30 h 137"/>
                              <a:gd name="T44" fmla="*/ 103 w 118"/>
                              <a:gd name="T45" fmla="*/ 37 h 137"/>
                              <a:gd name="T46" fmla="*/ 100 w 118"/>
                              <a:gd name="T47" fmla="*/ 42 h 137"/>
                              <a:gd name="T48" fmla="*/ 100 w 118"/>
                              <a:gd name="T49" fmla="*/ 47 h 137"/>
                              <a:gd name="T50" fmla="*/ 98 w 118"/>
                              <a:gd name="T51" fmla="*/ 55 h 137"/>
                              <a:gd name="T52" fmla="*/ 98 w 118"/>
                              <a:gd name="T53" fmla="*/ 57 h 137"/>
                              <a:gd name="T54" fmla="*/ 90 w 118"/>
                              <a:gd name="T55" fmla="*/ 67 h 137"/>
                              <a:gd name="T56" fmla="*/ 90 w 118"/>
                              <a:gd name="T57" fmla="*/ 67 h 137"/>
                              <a:gd name="T58" fmla="*/ 83 w 118"/>
                              <a:gd name="T59" fmla="*/ 80 h 137"/>
                              <a:gd name="T60" fmla="*/ 78 w 118"/>
                              <a:gd name="T61" fmla="*/ 90 h 137"/>
                              <a:gd name="T62" fmla="*/ 73 w 118"/>
                              <a:gd name="T63" fmla="*/ 97 h 137"/>
                              <a:gd name="T64" fmla="*/ 118 w 118"/>
                              <a:gd name="T65" fmla="*/ 122 h 137"/>
                              <a:gd name="T66" fmla="*/ 115 w 118"/>
                              <a:gd name="T67" fmla="*/ 127 h 137"/>
                              <a:gd name="T68" fmla="*/ 110 w 118"/>
                              <a:gd name="T69" fmla="*/ 137 h 137"/>
                              <a:gd name="T70" fmla="*/ 60 w 118"/>
                              <a:gd name="T71" fmla="*/ 90 h 137"/>
                              <a:gd name="T72" fmla="*/ 65 w 118"/>
                              <a:gd name="T73" fmla="*/ 85 h 137"/>
                              <a:gd name="T74" fmla="*/ 70 w 118"/>
                              <a:gd name="T75" fmla="*/ 72 h 137"/>
                              <a:gd name="T76" fmla="*/ 78 w 118"/>
                              <a:gd name="T77" fmla="*/ 60 h 137"/>
                              <a:gd name="T78" fmla="*/ 78 w 118"/>
                              <a:gd name="T79" fmla="*/ 60 h 137"/>
                              <a:gd name="T80" fmla="*/ 85 w 118"/>
                              <a:gd name="T81" fmla="*/ 47 h 137"/>
                              <a:gd name="T82" fmla="*/ 85 w 118"/>
                              <a:gd name="T83" fmla="*/ 47 h 137"/>
                              <a:gd name="T84" fmla="*/ 85 w 118"/>
                              <a:gd name="T85" fmla="*/ 37 h 137"/>
                              <a:gd name="T86" fmla="*/ 83 w 118"/>
                              <a:gd name="T87" fmla="*/ 30 h 137"/>
                              <a:gd name="T88" fmla="*/ 83 w 118"/>
                              <a:gd name="T89" fmla="*/ 27 h 137"/>
                              <a:gd name="T90" fmla="*/ 75 w 118"/>
                              <a:gd name="T91" fmla="*/ 22 h 137"/>
                              <a:gd name="T92" fmla="*/ 68 w 118"/>
                              <a:gd name="T93" fmla="*/ 17 h 137"/>
                              <a:gd name="T94" fmla="*/ 63 w 118"/>
                              <a:gd name="T95" fmla="*/ 17 h 137"/>
                              <a:gd name="T96" fmla="*/ 60 w 118"/>
                              <a:gd name="T97" fmla="*/ 17 h 137"/>
                              <a:gd name="T98" fmla="*/ 55 w 118"/>
                              <a:gd name="T99" fmla="*/ 20 h 137"/>
                              <a:gd name="T100" fmla="*/ 50 w 118"/>
                              <a:gd name="T101" fmla="*/ 22 h 137"/>
                              <a:gd name="T102" fmla="*/ 48 w 118"/>
                              <a:gd name="T103" fmla="*/ 25 h 137"/>
                              <a:gd name="T104" fmla="*/ 40 w 118"/>
                              <a:gd name="T105" fmla="*/ 37 h 137"/>
                              <a:gd name="T106" fmla="*/ 40 w 118"/>
                              <a:gd name="T107" fmla="*/ 37 h 137"/>
                              <a:gd name="T108" fmla="*/ 33 w 118"/>
                              <a:gd name="T109" fmla="*/ 50 h 137"/>
                              <a:gd name="T110" fmla="*/ 25 w 118"/>
                              <a:gd name="T111" fmla="*/ 62 h 137"/>
                              <a:gd name="T112" fmla="*/ 23 w 118"/>
                              <a:gd name="T113" fmla="*/ 67 h 137"/>
                              <a:gd name="T114" fmla="*/ 60 w 118"/>
                              <a:gd name="T115" fmla="*/ 9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8" h="137">
                                <a:moveTo>
                                  <a:pt x="110" y="137"/>
                                </a:moveTo>
                                <a:lnTo>
                                  <a:pt x="0" y="77"/>
                                </a:lnTo>
                                <a:lnTo>
                                  <a:pt x="5" y="67"/>
                                </a:lnTo>
                                <a:lnTo>
                                  <a:pt x="12" y="55"/>
                                </a:lnTo>
                                <a:lnTo>
                                  <a:pt x="20" y="42"/>
                                </a:lnTo>
                                <a:lnTo>
                                  <a:pt x="25" y="32"/>
                                </a:lnTo>
                                <a:lnTo>
                                  <a:pt x="28" y="30"/>
                                </a:lnTo>
                                <a:lnTo>
                                  <a:pt x="35" y="17"/>
                                </a:lnTo>
                                <a:lnTo>
                                  <a:pt x="38" y="12"/>
                                </a:lnTo>
                                <a:lnTo>
                                  <a:pt x="45" y="7"/>
                                </a:lnTo>
                                <a:lnTo>
                                  <a:pt x="53" y="2"/>
                                </a:lnTo>
                                <a:lnTo>
                                  <a:pt x="60" y="0"/>
                                </a:lnTo>
                                <a:lnTo>
                                  <a:pt x="68" y="0"/>
                                </a:lnTo>
                                <a:lnTo>
                                  <a:pt x="78" y="2"/>
                                </a:lnTo>
                                <a:lnTo>
                                  <a:pt x="85" y="5"/>
                                </a:lnTo>
                                <a:lnTo>
                                  <a:pt x="90" y="10"/>
                                </a:lnTo>
                                <a:lnTo>
                                  <a:pt x="95" y="15"/>
                                </a:lnTo>
                                <a:lnTo>
                                  <a:pt x="100" y="22"/>
                                </a:lnTo>
                                <a:lnTo>
                                  <a:pt x="100" y="25"/>
                                </a:lnTo>
                                <a:lnTo>
                                  <a:pt x="103" y="30"/>
                                </a:lnTo>
                                <a:lnTo>
                                  <a:pt x="103" y="37"/>
                                </a:lnTo>
                                <a:lnTo>
                                  <a:pt x="100" y="42"/>
                                </a:lnTo>
                                <a:lnTo>
                                  <a:pt x="100" y="47"/>
                                </a:lnTo>
                                <a:lnTo>
                                  <a:pt x="98" y="55"/>
                                </a:lnTo>
                                <a:lnTo>
                                  <a:pt x="98" y="57"/>
                                </a:lnTo>
                                <a:lnTo>
                                  <a:pt x="90" y="67"/>
                                </a:lnTo>
                                <a:lnTo>
                                  <a:pt x="83" y="80"/>
                                </a:lnTo>
                                <a:lnTo>
                                  <a:pt x="78" y="90"/>
                                </a:lnTo>
                                <a:lnTo>
                                  <a:pt x="73" y="97"/>
                                </a:lnTo>
                                <a:lnTo>
                                  <a:pt x="118" y="122"/>
                                </a:lnTo>
                                <a:lnTo>
                                  <a:pt x="115" y="127"/>
                                </a:lnTo>
                                <a:lnTo>
                                  <a:pt x="110" y="137"/>
                                </a:lnTo>
                                <a:close/>
                                <a:moveTo>
                                  <a:pt x="60" y="90"/>
                                </a:moveTo>
                                <a:lnTo>
                                  <a:pt x="65" y="85"/>
                                </a:lnTo>
                                <a:lnTo>
                                  <a:pt x="70" y="72"/>
                                </a:lnTo>
                                <a:lnTo>
                                  <a:pt x="78" y="60"/>
                                </a:lnTo>
                                <a:lnTo>
                                  <a:pt x="85" y="47"/>
                                </a:lnTo>
                                <a:lnTo>
                                  <a:pt x="85" y="37"/>
                                </a:lnTo>
                                <a:lnTo>
                                  <a:pt x="83" y="30"/>
                                </a:lnTo>
                                <a:lnTo>
                                  <a:pt x="83" y="27"/>
                                </a:lnTo>
                                <a:lnTo>
                                  <a:pt x="75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20"/>
                                </a:lnTo>
                                <a:lnTo>
                                  <a:pt x="50" y="22"/>
                                </a:lnTo>
                                <a:lnTo>
                                  <a:pt x="48" y="25"/>
                                </a:lnTo>
                                <a:lnTo>
                                  <a:pt x="40" y="37"/>
                                </a:lnTo>
                                <a:lnTo>
                                  <a:pt x="33" y="50"/>
                                </a:lnTo>
                                <a:lnTo>
                                  <a:pt x="25" y="62"/>
                                </a:lnTo>
                                <a:lnTo>
                                  <a:pt x="23" y="67"/>
                                </a:lnTo>
                                <a:lnTo>
                                  <a:pt x="6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6" name="Freeform 7765"/>
                        <wps:cNvSpPr>
                          <a:spLocks/>
                        </wps:cNvSpPr>
                        <wps:spPr bwMode="auto">
                          <a:xfrm>
                            <a:off x="133985" y="341630"/>
                            <a:ext cx="101600" cy="96520"/>
                          </a:xfrm>
                          <a:custGeom>
                            <a:avLst/>
                            <a:gdLst>
                              <a:gd name="T0" fmla="*/ 102 w 160"/>
                              <a:gd name="T1" fmla="*/ 152 h 152"/>
                              <a:gd name="T2" fmla="*/ 0 w 160"/>
                              <a:gd name="T3" fmla="*/ 80 h 152"/>
                              <a:gd name="T4" fmla="*/ 7 w 160"/>
                              <a:gd name="T5" fmla="*/ 72 h 152"/>
                              <a:gd name="T6" fmla="*/ 15 w 160"/>
                              <a:gd name="T7" fmla="*/ 60 h 152"/>
                              <a:gd name="T8" fmla="*/ 22 w 160"/>
                              <a:gd name="T9" fmla="*/ 48 h 152"/>
                              <a:gd name="T10" fmla="*/ 32 w 160"/>
                              <a:gd name="T11" fmla="*/ 35 h 152"/>
                              <a:gd name="T12" fmla="*/ 42 w 160"/>
                              <a:gd name="T13" fmla="*/ 25 h 152"/>
                              <a:gd name="T14" fmla="*/ 50 w 160"/>
                              <a:gd name="T15" fmla="*/ 13 h 152"/>
                              <a:gd name="T16" fmla="*/ 60 w 160"/>
                              <a:gd name="T17" fmla="*/ 3 h 152"/>
                              <a:gd name="T18" fmla="*/ 62 w 160"/>
                              <a:gd name="T19" fmla="*/ 0 h 152"/>
                              <a:gd name="T20" fmla="*/ 72 w 160"/>
                              <a:gd name="T21" fmla="*/ 10 h 152"/>
                              <a:gd name="T22" fmla="*/ 70 w 160"/>
                              <a:gd name="T23" fmla="*/ 13 h 152"/>
                              <a:gd name="T24" fmla="*/ 62 w 160"/>
                              <a:gd name="T25" fmla="*/ 23 h 152"/>
                              <a:gd name="T26" fmla="*/ 52 w 160"/>
                              <a:gd name="T27" fmla="*/ 33 h 152"/>
                              <a:gd name="T28" fmla="*/ 45 w 160"/>
                              <a:gd name="T29" fmla="*/ 45 h 152"/>
                              <a:gd name="T30" fmla="*/ 35 w 160"/>
                              <a:gd name="T31" fmla="*/ 58 h 152"/>
                              <a:gd name="T32" fmla="*/ 27 w 160"/>
                              <a:gd name="T33" fmla="*/ 68 h 152"/>
                              <a:gd name="T34" fmla="*/ 22 w 160"/>
                              <a:gd name="T35" fmla="*/ 75 h 152"/>
                              <a:gd name="T36" fmla="*/ 55 w 160"/>
                              <a:gd name="T37" fmla="*/ 97 h 152"/>
                              <a:gd name="T38" fmla="*/ 57 w 160"/>
                              <a:gd name="T39" fmla="*/ 90 h 152"/>
                              <a:gd name="T40" fmla="*/ 67 w 160"/>
                              <a:gd name="T41" fmla="*/ 80 h 152"/>
                              <a:gd name="T42" fmla="*/ 75 w 160"/>
                              <a:gd name="T43" fmla="*/ 68 h 152"/>
                              <a:gd name="T44" fmla="*/ 82 w 160"/>
                              <a:gd name="T45" fmla="*/ 58 h 152"/>
                              <a:gd name="T46" fmla="*/ 92 w 160"/>
                              <a:gd name="T47" fmla="*/ 48 h 152"/>
                              <a:gd name="T48" fmla="*/ 100 w 160"/>
                              <a:gd name="T49" fmla="*/ 38 h 152"/>
                              <a:gd name="T50" fmla="*/ 110 w 160"/>
                              <a:gd name="T51" fmla="*/ 48 h 152"/>
                              <a:gd name="T52" fmla="*/ 102 w 160"/>
                              <a:gd name="T53" fmla="*/ 55 h 152"/>
                              <a:gd name="T54" fmla="*/ 95 w 160"/>
                              <a:gd name="T55" fmla="*/ 68 h 152"/>
                              <a:gd name="T56" fmla="*/ 87 w 160"/>
                              <a:gd name="T57" fmla="*/ 77 h 152"/>
                              <a:gd name="T58" fmla="*/ 77 w 160"/>
                              <a:gd name="T59" fmla="*/ 87 h 152"/>
                              <a:gd name="T60" fmla="*/ 70 w 160"/>
                              <a:gd name="T61" fmla="*/ 100 h 152"/>
                              <a:gd name="T62" fmla="*/ 67 w 160"/>
                              <a:gd name="T63" fmla="*/ 105 h 152"/>
                              <a:gd name="T64" fmla="*/ 100 w 160"/>
                              <a:gd name="T65" fmla="*/ 130 h 152"/>
                              <a:gd name="T66" fmla="*/ 105 w 160"/>
                              <a:gd name="T67" fmla="*/ 125 h 152"/>
                              <a:gd name="T68" fmla="*/ 113 w 160"/>
                              <a:gd name="T69" fmla="*/ 112 h 152"/>
                              <a:gd name="T70" fmla="*/ 120 w 160"/>
                              <a:gd name="T71" fmla="*/ 102 h 152"/>
                              <a:gd name="T72" fmla="*/ 130 w 160"/>
                              <a:gd name="T73" fmla="*/ 92 h 152"/>
                              <a:gd name="T74" fmla="*/ 138 w 160"/>
                              <a:gd name="T75" fmla="*/ 82 h 152"/>
                              <a:gd name="T76" fmla="*/ 145 w 160"/>
                              <a:gd name="T77" fmla="*/ 72 h 152"/>
                              <a:gd name="T78" fmla="*/ 150 w 160"/>
                              <a:gd name="T79" fmla="*/ 68 h 152"/>
                              <a:gd name="T80" fmla="*/ 160 w 160"/>
                              <a:gd name="T81" fmla="*/ 77 h 152"/>
                              <a:gd name="T82" fmla="*/ 158 w 160"/>
                              <a:gd name="T83" fmla="*/ 82 h 152"/>
                              <a:gd name="T84" fmla="*/ 148 w 160"/>
                              <a:gd name="T85" fmla="*/ 92 h 152"/>
                              <a:gd name="T86" fmla="*/ 140 w 160"/>
                              <a:gd name="T87" fmla="*/ 102 h 152"/>
                              <a:gd name="T88" fmla="*/ 133 w 160"/>
                              <a:gd name="T89" fmla="*/ 112 h 152"/>
                              <a:gd name="T90" fmla="*/ 125 w 160"/>
                              <a:gd name="T91" fmla="*/ 122 h 152"/>
                              <a:gd name="T92" fmla="*/ 118 w 160"/>
                              <a:gd name="T93" fmla="*/ 132 h 152"/>
                              <a:gd name="T94" fmla="*/ 110 w 160"/>
                              <a:gd name="T95" fmla="*/ 142 h 152"/>
                              <a:gd name="T96" fmla="*/ 102 w 160"/>
                              <a:gd name="T9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0" h="152">
                                <a:moveTo>
                                  <a:pt x="102" y="152"/>
                                </a:moveTo>
                                <a:lnTo>
                                  <a:pt x="0" y="80"/>
                                </a:lnTo>
                                <a:lnTo>
                                  <a:pt x="7" y="72"/>
                                </a:lnTo>
                                <a:lnTo>
                                  <a:pt x="15" y="60"/>
                                </a:lnTo>
                                <a:lnTo>
                                  <a:pt x="22" y="48"/>
                                </a:lnTo>
                                <a:lnTo>
                                  <a:pt x="32" y="35"/>
                                </a:lnTo>
                                <a:lnTo>
                                  <a:pt x="42" y="25"/>
                                </a:lnTo>
                                <a:lnTo>
                                  <a:pt x="50" y="13"/>
                                </a:lnTo>
                                <a:lnTo>
                                  <a:pt x="60" y="3"/>
                                </a:lnTo>
                                <a:lnTo>
                                  <a:pt x="62" y="0"/>
                                </a:lnTo>
                                <a:lnTo>
                                  <a:pt x="72" y="10"/>
                                </a:lnTo>
                                <a:lnTo>
                                  <a:pt x="70" y="13"/>
                                </a:lnTo>
                                <a:lnTo>
                                  <a:pt x="62" y="23"/>
                                </a:lnTo>
                                <a:lnTo>
                                  <a:pt x="52" y="33"/>
                                </a:lnTo>
                                <a:lnTo>
                                  <a:pt x="45" y="45"/>
                                </a:lnTo>
                                <a:lnTo>
                                  <a:pt x="35" y="58"/>
                                </a:lnTo>
                                <a:lnTo>
                                  <a:pt x="27" y="68"/>
                                </a:lnTo>
                                <a:lnTo>
                                  <a:pt x="22" y="75"/>
                                </a:lnTo>
                                <a:lnTo>
                                  <a:pt x="55" y="97"/>
                                </a:lnTo>
                                <a:lnTo>
                                  <a:pt x="57" y="90"/>
                                </a:lnTo>
                                <a:lnTo>
                                  <a:pt x="67" y="80"/>
                                </a:lnTo>
                                <a:lnTo>
                                  <a:pt x="75" y="68"/>
                                </a:lnTo>
                                <a:lnTo>
                                  <a:pt x="82" y="58"/>
                                </a:lnTo>
                                <a:lnTo>
                                  <a:pt x="92" y="48"/>
                                </a:lnTo>
                                <a:lnTo>
                                  <a:pt x="100" y="38"/>
                                </a:lnTo>
                                <a:lnTo>
                                  <a:pt x="110" y="48"/>
                                </a:lnTo>
                                <a:lnTo>
                                  <a:pt x="102" y="55"/>
                                </a:lnTo>
                                <a:lnTo>
                                  <a:pt x="95" y="68"/>
                                </a:lnTo>
                                <a:lnTo>
                                  <a:pt x="87" y="77"/>
                                </a:lnTo>
                                <a:lnTo>
                                  <a:pt x="77" y="87"/>
                                </a:lnTo>
                                <a:lnTo>
                                  <a:pt x="70" y="100"/>
                                </a:lnTo>
                                <a:lnTo>
                                  <a:pt x="67" y="105"/>
                                </a:lnTo>
                                <a:lnTo>
                                  <a:pt x="10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12"/>
                                </a:lnTo>
                                <a:lnTo>
                                  <a:pt x="120" y="102"/>
                                </a:lnTo>
                                <a:lnTo>
                                  <a:pt x="130" y="92"/>
                                </a:lnTo>
                                <a:lnTo>
                                  <a:pt x="138" y="82"/>
                                </a:lnTo>
                                <a:lnTo>
                                  <a:pt x="145" y="72"/>
                                </a:lnTo>
                                <a:lnTo>
                                  <a:pt x="150" y="68"/>
                                </a:lnTo>
                                <a:lnTo>
                                  <a:pt x="160" y="77"/>
                                </a:lnTo>
                                <a:lnTo>
                                  <a:pt x="158" y="82"/>
                                </a:lnTo>
                                <a:lnTo>
                                  <a:pt x="148" y="92"/>
                                </a:lnTo>
                                <a:lnTo>
                                  <a:pt x="140" y="102"/>
                                </a:lnTo>
                                <a:lnTo>
                                  <a:pt x="133" y="112"/>
                                </a:lnTo>
                                <a:lnTo>
                                  <a:pt x="125" y="122"/>
                                </a:lnTo>
                                <a:lnTo>
                                  <a:pt x="118" y="132"/>
                                </a:lnTo>
                                <a:lnTo>
                                  <a:pt x="110" y="142"/>
                                </a:lnTo>
                                <a:lnTo>
                                  <a:pt x="102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7" name="Freeform 7766"/>
                        <wps:cNvSpPr>
                          <a:spLocks noEditPoints="1"/>
                        </wps:cNvSpPr>
                        <wps:spPr bwMode="auto">
                          <a:xfrm>
                            <a:off x="202565" y="300355"/>
                            <a:ext cx="88900" cy="85725"/>
                          </a:xfrm>
                          <a:custGeom>
                            <a:avLst/>
                            <a:gdLst>
                              <a:gd name="T0" fmla="*/ 57 w 140"/>
                              <a:gd name="T1" fmla="*/ 135 h 135"/>
                              <a:gd name="T2" fmla="*/ 45 w 140"/>
                              <a:gd name="T3" fmla="*/ 108 h 135"/>
                              <a:gd name="T4" fmla="*/ 27 w 140"/>
                              <a:gd name="T5" fmla="*/ 75 h 135"/>
                              <a:gd name="T6" fmla="*/ 12 w 140"/>
                              <a:gd name="T7" fmla="*/ 43 h 135"/>
                              <a:gd name="T8" fmla="*/ 0 w 140"/>
                              <a:gd name="T9" fmla="*/ 13 h 135"/>
                              <a:gd name="T10" fmla="*/ 0 w 140"/>
                              <a:gd name="T11" fmla="*/ 13 h 135"/>
                              <a:gd name="T12" fmla="*/ 10 w 140"/>
                              <a:gd name="T13" fmla="*/ 3 h 135"/>
                              <a:gd name="T14" fmla="*/ 12 w 140"/>
                              <a:gd name="T15" fmla="*/ 0 h 135"/>
                              <a:gd name="T16" fmla="*/ 37 w 140"/>
                              <a:gd name="T17" fmla="*/ 8 h 135"/>
                              <a:gd name="T18" fmla="*/ 70 w 140"/>
                              <a:gd name="T19" fmla="*/ 20 h 135"/>
                              <a:gd name="T20" fmla="*/ 102 w 140"/>
                              <a:gd name="T21" fmla="*/ 33 h 135"/>
                              <a:gd name="T22" fmla="*/ 132 w 140"/>
                              <a:gd name="T23" fmla="*/ 48 h 135"/>
                              <a:gd name="T24" fmla="*/ 140 w 140"/>
                              <a:gd name="T25" fmla="*/ 50 h 135"/>
                              <a:gd name="T26" fmla="*/ 137 w 140"/>
                              <a:gd name="T27" fmla="*/ 50 h 135"/>
                              <a:gd name="T28" fmla="*/ 127 w 140"/>
                              <a:gd name="T29" fmla="*/ 60 h 135"/>
                              <a:gd name="T30" fmla="*/ 125 w 140"/>
                              <a:gd name="T31" fmla="*/ 63 h 135"/>
                              <a:gd name="T32" fmla="*/ 102 w 140"/>
                              <a:gd name="T33" fmla="*/ 53 h 135"/>
                              <a:gd name="T34" fmla="*/ 87 w 140"/>
                              <a:gd name="T35" fmla="*/ 48 h 135"/>
                              <a:gd name="T36" fmla="*/ 82 w 140"/>
                              <a:gd name="T37" fmla="*/ 53 h 135"/>
                              <a:gd name="T38" fmla="*/ 72 w 140"/>
                              <a:gd name="T39" fmla="*/ 63 h 135"/>
                              <a:gd name="T40" fmla="*/ 65 w 140"/>
                              <a:gd name="T41" fmla="*/ 73 h 135"/>
                              <a:gd name="T42" fmla="*/ 55 w 140"/>
                              <a:gd name="T43" fmla="*/ 83 h 135"/>
                              <a:gd name="T44" fmla="*/ 50 w 140"/>
                              <a:gd name="T45" fmla="*/ 85 h 135"/>
                              <a:gd name="T46" fmla="*/ 60 w 140"/>
                              <a:gd name="T47" fmla="*/ 105 h 135"/>
                              <a:gd name="T48" fmla="*/ 70 w 140"/>
                              <a:gd name="T49" fmla="*/ 123 h 135"/>
                              <a:gd name="T50" fmla="*/ 65 w 140"/>
                              <a:gd name="T51" fmla="*/ 128 h 135"/>
                              <a:gd name="T52" fmla="*/ 57 w 140"/>
                              <a:gd name="T53" fmla="*/ 135 h 135"/>
                              <a:gd name="T54" fmla="*/ 45 w 140"/>
                              <a:gd name="T55" fmla="*/ 73 h 135"/>
                              <a:gd name="T56" fmla="*/ 45 w 140"/>
                              <a:gd name="T57" fmla="*/ 73 h 135"/>
                              <a:gd name="T58" fmla="*/ 55 w 140"/>
                              <a:gd name="T59" fmla="*/ 63 h 135"/>
                              <a:gd name="T60" fmla="*/ 62 w 140"/>
                              <a:gd name="T61" fmla="*/ 53 h 135"/>
                              <a:gd name="T62" fmla="*/ 72 w 140"/>
                              <a:gd name="T63" fmla="*/ 43 h 135"/>
                              <a:gd name="T64" fmla="*/ 75 w 140"/>
                              <a:gd name="T65" fmla="*/ 40 h 135"/>
                              <a:gd name="T66" fmla="*/ 67 w 140"/>
                              <a:gd name="T67" fmla="*/ 38 h 135"/>
                              <a:gd name="T68" fmla="*/ 40 w 140"/>
                              <a:gd name="T69" fmla="*/ 25 h 135"/>
                              <a:gd name="T70" fmla="*/ 32 w 140"/>
                              <a:gd name="T71" fmla="*/ 23 h 135"/>
                              <a:gd name="T72" fmla="*/ 15 w 140"/>
                              <a:gd name="T73" fmla="*/ 15 h 135"/>
                              <a:gd name="T74" fmla="*/ 27 w 140"/>
                              <a:gd name="T75" fmla="*/ 38 h 135"/>
                              <a:gd name="T76" fmla="*/ 27 w 140"/>
                              <a:gd name="T77" fmla="*/ 38 h 135"/>
                              <a:gd name="T78" fmla="*/ 42 w 140"/>
                              <a:gd name="T79" fmla="*/ 70 h 135"/>
                              <a:gd name="T80" fmla="*/ 45 w 140"/>
                              <a:gd name="T81" fmla="*/ 7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" h="135">
                                <a:moveTo>
                                  <a:pt x="57" y="135"/>
                                </a:moveTo>
                                <a:lnTo>
                                  <a:pt x="45" y="108"/>
                                </a:lnTo>
                                <a:lnTo>
                                  <a:pt x="27" y="75"/>
                                </a:lnTo>
                                <a:lnTo>
                                  <a:pt x="12" y="43"/>
                                </a:lnTo>
                                <a:lnTo>
                                  <a:pt x="0" y="13"/>
                                </a:lnTo>
                                <a:lnTo>
                                  <a:pt x="10" y="3"/>
                                </a:lnTo>
                                <a:lnTo>
                                  <a:pt x="12" y="0"/>
                                </a:lnTo>
                                <a:lnTo>
                                  <a:pt x="37" y="8"/>
                                </a:lnTo>
                                <a:lnTo>
                                  <a:pt x="70" y="20"/>
                                </a:lnTo>
                                <a:lnTo>
                                  <a:pt x="102" y="33"/>
                                </a:ln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37" y="50"/>
                                </a:lnTo>
                                <a:lnTo>
                                  <a:pt x="127" y="60"/>
                                </a:lnTo>
                                <a:lnTo>
                                  <a:pt x="125" y="63"/>
                                </a:lnTo>
                                <a:lnTo>
                                  <a:pt x="102" y="53"/>
                                </a:lnTo>
                                <a:lnTo>
                                  <a:pt x="87" y="48"/>
                                </a:lnTo>
                                <a:lnTo>
                                  <a:pt x="82" y="53"/>
                                </a:lnTo>
                                <a:lnTo>
                                  <a:pt x="72" y="63"/>
                                </a:lnTo>
                                <a:lnTo>
                                  <a:pt x="65" y="73"/>
                                </a:lnTo>
                                <a:lnTo>
                                  <a:pt x="55" y="83"/>
                                </a:lnTo>
                                <a:lnTo>
                                  <a:pt x="50" y="85"/>
                                </a:lnTo>
                                <a:lnTo>
                                  <a:pt x="60" y="105"/>
                                </a:lnTo>
                                <a:lnTo>
                                  <a:pt x="70" y="123"/>
                                </a:lnTo>
                                <a:lnTo>
                                  <a:pt x="65" y="128"/>
                                </a:lnTo>
                                <a:lnTo>
                                  <a:pt x="57" y="135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45" y="73"/>
                                </a:lnTo>
                                <a:lnTo>
                                  <a:pt x="55" y="63"/>
                                </a:lnTo>
                                <a:lnTo>
                                  <a:pt x="62" y="53"/>
                                </a:lnTo>
                                <a:lnTo>
                                  <a:pt x="72" y="43"/>
                                </a:lnTo>
                                <a:lnTo>
                                  <a:pt x="75" y="40"/>
                                </a:lnTo>
                                <a:lnTo>
                                  <a:pt x="67" y="38"/>
                                </a:lnTo>
                                <a:lnTo>
                                  <a:pt x="40" y="25"/>
                                </a:lnTo>
                                <a:lnTo>
                                  <a:pt x="32" y="23"/>
                                </a:lnTo>
                                <a:lnTo>
                                  <a:pt x="15" y="15"/>
                                </a:lnTo>
                                <a:lnTo>
                                  <a:pt x="27" y="38"/>
                                </a:lnTo>
                                <a:lnTo>
                                  <a:pt x="42" y="70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8" name="Freeform 7767"/>
                        <wps:cNvSpPr>
                          <a:spLocks/>
                        </wps:cNvSpPr>
                        <wps:spPr bwMode="auto">
                          <a:xfrm>
                            <a:off x="241935" y="222885"/>
                            <a:ext cx="103505" cy="102870"/>
                          </a:xfrm>
                          <a:custGeom>
                            <a:avLst/>
                            <a:gdLst>
                              <a:gd name="T0" fmla="*/ 88 w 163"/>
                              <a:gd name="T1" fmla="*/ 162 h 162"/>
                              <a:gd name="T2" fmla="*/ 0 w 163"/>
                              <a:gd name="T3" fmla="*/ 70 h 162"/>
                              <a:gd name="T4" fmla="*/ 10 w 163"/>
                              <a:gd name="T5" fmla="*/ 62 h 162"/>
                              <a:gd name="T6" fmla="*/ 15 w 163"/>
                              <a:gd name="T7" fmla="*/ 57 h 162"/>
                              <a:gd name="T8" fmla="*/ 28 w 163"/>
                              <a:gd name="T9" fmla="*/ 60 h 162"/>
                              <a:gd name="T10" fmla="*/ 50 w 163"/>
                              <a:gd name="T11" fmla="*/ 65 h 162"/>
                              <a:gd name="T12" fmla="*/ 75 w 163"/>
                              <a:gd name="T13" fmla="*/ 70 h 162"/>
                              <a:gd name="T14" fmla="*/ 98 w 163"/>
                              <a:gd name="T15" fmla="*/ 77 h 162"/>
                              <a:gd name="T16" fmla="*/ 121 w 163"/>
                              <a:gd name="T17" fmla="*/ 85 h 162"/>
                              <a:gd name="T18" fmla="*/ 133 w 163"/>
                              <a:gd name="T19" fmla="*/ 87 h 162"/>
                              <a:gd name="T20" fmla="*/ 73 w 163"/>
                              <a:gd name="T21" fmla="*/ 10 h 162"/>
                              <a:gd name="T22" fmla="*/ 78 w 163"/>
                              <a:gd name="T23" fmla="*/ 8 h 162"/>
                              <a:gd name="T24" fmla="*/ 85 w 163"/>
                              <a:gd name="T25" fmla="*/ 0 h 162"/>
                              <a:gd name="T26" fmla="*/ 163 w 163"/>
                              <a:gd name="T27" fmla="*/ 100 h 162"/>
                              <a:gd name="T28" fmla="*/ 156 w 163"/>
                              <a:gd name="T29" fmla="*/ 105 h 162"/>
                              <a:gd name="T30" fmla="*/ 148 w 163"/>
                              <a:gd name="T31" fmla="*/ 110 h 162"/>
                              <a:gd name="T32" fmla="*/ 138 w 163"/>
                              <a:gd name="T33" fmla="*/ 107 h 162"/>
                              <a:gd name="T34" fmla="*/ 116 w 163"/>
                              <a:gd name="T35" fmla="*/ 100 h 162"/>
                              <a:gd name="T36" fmla="*/ 93 w 163"/>
                              <a:gd name="T37" fmla="*/ 92 h 162"/>
                              <a:gd name="T38" fmla="*/ 70 w 163"/>
                              <a:gd name="T39" fmla="*/ 87 h 162"/>
                              <a:gd name="T40" fmla="*/ 45 w 163"/>
                              <a:gd name="T41" fmla="*/ 82 h 162"/>
                              <a:gd name="T42" fmla="*/ 33 w 163"/>
                              <a:gd name="T43" fmla="*/ 80 h 162"/>
                              <a:gd name="T44" fmla="*/ 98 w 163"/>
                              <a:gd name="T45" fmla="*/ 152 h 162"/>
                              <a:gd name="T46" fmla="*/ 96 w 163"/>
                              <a:gd name="T47" fmla="*/ 155 h 162"/>
                              <a:gd name="T48" fmla="*/ 88 w 163"/>
                              <a:gd name="T4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3" h="162">
                                <a:moveTo>
                                  <a:pt x="88" y="162"/>
                                </a:moveTo>
                                <a:lnTo>
                                  <a:pt x="0" y="70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8" y="60"/>
                                </a:lnTo>
                                <a:lnTo>
                                  <a:pt x="50" y="65"/>
                                </a:lnTo>
                                <a:lnTo>
                                  <a:pt x="75" y="70"/>
                                </a:lnTo>
                                <a:lnTo>
                                  <a:pt x="98" y="77"/>
                                </a:lnTo>
                                <a:lnTo>
                                  <a:pt x="121" y="85"/>
                                </a:lnTo>
                                <a:lnTo>
                                  <a:pt x="133" y="87"/>
                                </a:lnTo>
                                <a:lnTo>
                                  <a:pt x="73" y="10"/>
                                </a:lnTo>
                                <a:lnTo>
                                  <a:pt x="78" y="8"/>
                                </a:lnTo>
                                <a:lnTo>
                                  <a:pt x="85" y="0"/>
                                </a:lnTo>
                                <a:lnTo>
                                  <a:pt x="163" y="100"/>
                                </a:lnTo>
                                <a:lnTo>
                                  <a:pt x="156" y="105"/>
                                </a:lnTo>
                                <a:lnTo>
                                  <a:pt x="148" y="110"/>
                                </a:lnTo>
                                <a:lnTo>
                                  <a:pt x="138" y="107"/>
                                </a:lnTo>
                                <a:lnTo>
                                  <a:pt x="116" y="100"/>
                                </a:lnTo>
                                <a:lnTo>
                                  <a:pt x="93" y="92"/>
                                </a:lnTo>
                                <a:lnTo>
                                  <a:pt x="70" y="87"/>
                                </a:lnTo>
                                <a:lnTo>
                                  <a:pt x="45" y="82"/>
                                </a:lnTo>
                                <a:lnTo>
                                  <a:pt x="33" y="80"/>
                                </a:lnTo>
                                <a:lnTo>
                                  <a:pt x="98" y="152"/>
                                </a:lnTo>
                                <a:lnTo>
                                  <a:pt x="96" y="155"/>
                                </a:lnTo>
                                <a:lnTo>
                                  <a:pt x="8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9" name="Freeform 7768"/>
                        <wps:cNvSpPr>
                          <a:spLocks/>
                        </wps:cNvSpPr>
                        <wps:spPr bwMode="auto">
                          <a:xfrm>
                            <a:off x="342265" y="154940"/>
                            <a:ext cx="97155" cy="102870"/>
                          </a:xfrm>
                          <a:custGeom>
                            <a:avLst/>
                            <a:gdLst>
                              <a:gd name="T0" fmla="*/ 68 w 153"/>
                              <a:gd name="T1" fmla="*/ 162 h 162"/>
                              <a:gd name="T2" fmla="*/ 0 w 153"/>
                              <a:gd name="T3" fmla="*/ 57 h 162"/>
                              <a:gd name="T4" fmla="*/ 3 w 153"/>
                              <a:gd name="T5" fmla="*/ 55 h 162"/>
                              <a:gd name="T6" fmla="*/ 15 w 153"/>
                              <a:gd name="T7" fmla="*/ 47 h 162"/>
                              <a:gd name="T8" fmla="*/ 15 w 153"/>
                              <a:gd name="T9" fmla="*/ 47 h 162"/>
                              <a:gd name="T10" fmla="*/ 43 w 153"/>
                              <a:gd name="T11" fmla="*/ 90 h 162"/>
                              <a:gd name="T12" fmla="*/ 53 w 153"/>
                              <a:gd name="T13" fmla="*/ 82 h 162"/>
                              <a:gd name="T14" fmla="*/ 65 w 153"/>
                              <a:gd name="T15" fmla="*/ 77 h 162"/>
                              <a:gd name="T16" fmla="*/ 78 w 153"/>
                              <a:gd name="T17" fmla="*/ 70 h 162"/>
                              <a:gd name="T18" fmla="*/ 90 w 153"/>
                              <a:gd name="T19" fmla="*/ 62 h 162"/>
                              <a:gd name="T20" fmla="*/ 103 w 153"/>
                              <a:gd name="T21" fmla="*/ 55 h 162"/>
                              <a:gd name="T22" fmla="*/ 103 w 153"/>
                              <a:gd name="T23" fmla="*/ 55 h 162"/>
                              <a:gd name="T24" fmla="*/ 78 w 153"/>
                              <a:gd name="T25" fmla="*/ 10 h 162"/>
                              <a:gd name="T26" fmla="*/ 90 w 153"/>
                              <a:gd name="T27" fmla="*/ 2 h 162"/>
                              <a:gd name="T28" fmla="*/ 95 w 153"/>
                              <a:gd name="T29" fmla="*/ 0 h 162"/>
                              <a:gd name="T30" fmla="*/ 153 w 153"/>
                              <a:gd name="T31" fmla="*/ 112 h 162"/>
                              <a:gd name="T32" fmla="*/ 151 w 153"/>
                              <a:gd name="T33" fmla="*/ 115 h 162"/>
                              <a:gd name="T34" fmla="*/ 138 w 153"/>
                              <a:gd name="T35" fmla="*/ 120 h 162"/>
                              <a:gd name="T36" fmla="*/ 111 w 153"/>
                              <a:gd name="T37" fmla="*/ 67 h 162"/>
                              <a:gd name="T38" fmla="*/ 111 w 153"/>
                              <a:gd name="T39" fmla="*/ 67 h 162"/>
                              <a:gd name="T40" fmla="*/ 98 w 153"/>
                              <a:gd name="T41" fmla="*/ 75 h 162"/>
                              <a:gd name="T42" fmla="*/ 85 w 153"/>
                              <a:gd name="T43" fmla="*/ 82 h 162"/>
                              <a:gd name="T44" fmla="*/ 73 w 153"/>
                              <a:gd name="T45" fmla="*/ 90 h 162"/>
                              <a:gd name="T46" fmla="*/ 63 w 153"/>
                              <a:gd name="T47" fmla="*/ 95 h 162"/>
                              <a:gd name="T48" fmla="*/ 50 w 153"/>
                              <a:gd name="T49" fmla="*/ 102 h 162"/>
                              <a:gd name="T50" fmla="*/ 83 w 153"/>
                              <a:gd name="T51" fmla="*/ 152 h 162"/>
                              <a:gd name="T52" fmla="*/ 83 w 153"/>
                              <a:gd name="T53" fmla="*/ 152 h 162"/>
                              <a:gd name="T54" fmla="*/ 70 w 153"/>
                              <a:gd name="T55" fmla="*/ 159 h 162"/>
                              <a:gd name="T56" fmla="*/ 68 w 153"/>
                              <a:gd name="T57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3" h="162">
                                <a:moveTo>
                                  <a:pt x="68" y="162"/>
                                </a:moveTo>
                                <a:lnTo>
                                  <a:pt x="0" y="57"/>
                                </a:lnTo>
                                <a:lnTo>
                                  <a:pt x="3" y="55"/>
                                </a:lnTo>
                                <a:lnTo>
                                  <a:pt x="15" y="47"/>
                                </a:lnTo>
                                <a:lnTo>
                                  <a:pt x="43" y="90"/>
                                </a:lnTo>
                                <a:lnTo>
                                  <a:pt x="53" y="82"/>
                                </a:lnTo>
                                <a:lnTo>
                                  <a:pt x="65" y="77"/>
                                </a:lnTo>
                                <a:lnTo>
                                  <a:pt x="78" y="70"/>
                                </a:lnTo>
                                <a:lnTo>
                                  <a:pt x="90" y="62"/>
                                </a:lnTo>
                                <a:lnTo>
                                  <a:pt x="103" y="55"/>
                                </a:lnTo>
                                <a:lnTo>
                                  <a:pt x="78" y="10"/>
                                </a:lnTo>
                                <a:lnTo>
                                  <a:pt x="90" y="2"/>
                                </a:lnTo>
                                <a:lnTo>
                                  <a:pt x="95" y="0"/>
                                </a:lnTo>
                                <a:lnTo>
                                  <a:pt x="153" y="112"/>
                                </a:lnTo>
                                <a:lnTo>
                                  <a:pt x="151" y="115"/>
                                </a:lnTo>
                                <a:lnTo>
                                  <a:pt x="138" y="120"/>
                                </a:lnTo>
                                <a:lnTo>
                                  <a:pt x="111" y="67"/>
                                </a:lnTo>
                                <a:lnTo>
                                  <a:pt x="98" y="75"/>
                                </a:lnTo>
                                <a:lnTo>
                                  <a:pt x="85" y="82"/>
                                </a:lnTo>
                                <a:lnTo>
                                  <a:pt x="73" y="90"/>
                                </a:lnTo>
                                <a:lnTo>
                                  <a:pt x="63" y="95"/>
                                </a:lnTo>
                                <a:lnTo>
                                  <a:pt x="50" y="102"/>
                                </a:lnTo>
                                <a:lnTo>
                                  <a:pt x="83" y="152"/>
                                </a:lnTo>
                                <a:lnTo>
                                  <a:pt x="70" y="159"/>
                                </a:lnTo>
                                <a:lnTo>
                                  <a:pt x="6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0" name="Freeform 7769"/>
                        <wps:cNvSpPr>
                          <a:spLocks/>
                        </wps:cNvSpPr>
                        <wps:spPr bwMode="auto">
                          <a:xfrm>
                            <a:off x="422275" y="140335"/>
                            <a:ext cx="44450" cy="76200"/>
                          </a:xfrm>
                          <a:custGeom>
                            <a:avLst/>
                            <a:gdLst>
                              <a:gd name="T0" fmla="*/ 55 w 70"/>
                              <a:gd name="T1" fmla="*/ 120 h 120"/>
                              <a:gd name="T2" fmla="*/ 0 w 70"/>
                              <a:gd name="T3" fmla="*/ 8 h 120"/>
                              <a:gd name="T4" fmla="*/ 5 w 70"/>
                              <a:gd name="T5" fmla="*/ 5 h 120"/>
                              <a:gd name="T6" fmla="*/ 15 w 70"/>
                              <a:gd name="T7" fmla="*/ 0 h 120"/>
                              <a:gd name="T8" fmla="*/ 70 w 70"/>
                              <a:gd name="T9" fmla="*/ 113 h 120"/>
                              <a:gd name="T10" fmla="*/ 60 w 70"/>
                              <a:gd name="T11" fmla="*/ 118 h 120"/>
                              <a:gd name="T12" fmla="*/ 55 w 70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" h="120">
                                <a:moveTo>
                                  <a:pt x="55" y="120"/>
                                </a:move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70" y="113"/>
                                </a:lnTo>
                                <a:lnTo>
                                  <a:pt x="60" y="118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1" name="Freeform 7770"/>
                        <wps:cNvSpPr>
                          <a:spLocks/>
                        </wps:cNvSpPr>
                        <wps:spPr bwMode="auto">
                          <a:xfrm>
                            <a:off x="457200" y="114935"/>
                            <a:ext cx="76200" cy="84455"/>
                          </a:xfrm>
                          <a:custGeom>
                            <a:avLst/>
                            <a:gdLst>
                              <a:gd name="T0" fmla="*/ 22 w 120"/>
                              <a:gd name="T1" fmla="*/ 105 h 133"/>
                              <a:gd name="T2" fmla="*/ 35 w 120"/>
                              <a:gd name="T3" fmla="*/ 100 h 133"/>
                              <a:gd name="T4" fmla="*/ 45 w 120"/>
                              <a:gd name="T5" fmla="*/ 110 h 133"/>
                              <a:gd name="T6" fmla="*/ 55 w 120"/>
                              <a:gd name="T7" fmla="*/ 115 h 133"/>
                              <a:gd name="T8" fmla="*/ 70 w 120"/>
                              <a:gd name="T9" fmla="*/ 115 h 133"/>
                              <a:gd name="T10" fmla="*/ 80 w 120"/>
                              <a:gd name="T11" fmla="*/ 113 h 133"/>
                              <a:gd name="T12" fmla="*/ 88 w 120"/>
                              <a:gd name="T13" fmla="*/ 108 h 133"/>
                              <a:gd name="T14" fmla="*/ 95 w 120"/>
                              <a:gd name="T15" fmla="*/ 103 h 133"/>
                              <a:gd name="T16" fmla="*/ 103 w 120"/>
                              <a:gd name="T17" fmla="*/ 93 h 133"/>
                              <a:gd name="T18" fmla="*/ 105 w 120"/>
                              <a:gd name="T19" fmla="*/ 85 h 133"/>
                              <a:gd name="T20" fmla="*/ 100 w 120"/>
                              <a:gd name="T21" fmla="*/ 75 h 133"/>
                              <a:gd name="T22" fmla="*/ 95 w 120"/>
                              <a:gd name="T23" fmla="*/ 73 h 133"/>
                              <a:gd name="T24" fmla="*/ 83 w 120"/>
                              <a:gd name="T25" fmla="*/ 70 h 133"/>
                              <a:gd name="T26" fmla="*/ 67 w 120"/>
                              <a:gd name="T27" fmla="*/ 70 h 133"/>
                              <a:gd name="T28" fmla="*/ 52 w 120"/>
                              <a:gd name="T29" fmla="*/ 73 h 133"/>
                              <a:gd name="T30" fmla="*/ 40 w 120"/>
                              <a:gd name="T31" fmla="*/ 75 h 133"/>
                              <a:gd name="T32" fmla="*/ 25 w 120"/>
                              <a:gd name="T33" fmla="*/ 73 h 133"/>
                              <a:gd name="T34" fmla="*/ 15 w 120"/>
                              <a:gd name="T35" fmla="*/ 70 h 133"/>
                              <a:gd name="T36" fmla="*/ 2 w 120"/>
                              <a:gd name="T37" fmla="*/ 58 h 133"/>
                              <a:gd name="T38" fmla="*/ 2 w 120"/>
                              <a:gd name="T39" fmla="*/ 38 h 133"/>
                              <a:gd name="T40" fmla="*/ 5 w 120"/>
                              <a:gd name="T41" fmla="*/ 28 h 133"/>
                              <a:gd name="T42" fmla="*/ 15 w 120"/>
                              <a:gd name="T43" fmla="*/ 18 h 133"/>
                              <a:gd name="T44" fmla="*/ 27 w 120"/>
                              <a:gd name="T45" fmla="*/ 10 h 133"/>
                              <a:gd name="T46" fmla="*/ 42 w 120"/>
                              <a:gd name="T47" fmla="*/ 5 h 133"/>
                              <a:gd name="T48" fmla="*/ 55 w 120"/>
                              <a:gd name="T49" fmla="*/ 0 h 133"/>
                              <a:gd name="T50" fmla="*/ 72 w 120"/>
                              <a:gd name="T51" fmla="*/ 3 h 133"/>
                              <a:gd name="T52" fmla="*/ 85 w 120"/>
                              <a:gd name="T53" fmla="*/ 8 h 133"/>
                              <a:gd name="T54" fmla="*/ 93 w 120"/>
                              <a:gd name="T55" fmla="*/ 15 h 133"/>
                              <a:gd name="T56" fmla="*/ 95 w 120"/>
                              <a:gd name="T57" fmla="*/ 25 h 133"/>
                              <a:gd name="T58" fmla="*/ 80 w 120"/>
                              <a:gd name="T59" fmla="*/ 30 h 133"/>
                              <a:gd name="T60" fmla="*/ 65 w 120"/>
                              <a:gd name="T61" fmla="*/ 18 h 133"/>
                              <a:gd name="T62" fmla="*/ 55 w 120"/>
                              <a:gd name="T63" fmla="*/ 15 h 133"/>
                              <a:gd name="T64" fmla="*/ 42 w 120"/>
                              <a:gd name="T65" fmla="*/ 20 h 133"/>
                              <a:gd name="T66" fmla="*/ 27 w 120"/>
                              <a:gd name="T67" fmla="*/ 25 h 133"/>
                              <a:gd name="T68" fmla="*/ 20 w 120"/>
                              <a:gd name="T69" fmla="*/ 33 h 133"/>
                              <a:gd name="T70" fmla="*/ 20 w 120"/>
                              <a:gd name="T71" fmla="*/ 48 h 133"/>
                              <a:gd name="T72" fmla="*/ 27 w 120"/>
                              <a:gd name="T73" fmla="*/ 58 h 133"/>
                              <a:gd name="T74" fmla="*/ 37 w 120"/>
                              <a:gd name="T75" fmla="*/ 58 h 133"/>
                              <a:gd name="T76" fmla="*/ 57 w 120"/>
                              <a:gd name="T77" fmla="*/ 55 h 133"/>
                              <a:gd name="T78" fmla="*/ 75 w 120"/>
                              <a:gd name="T79" fmla="*/ 53 h 133"/>
                              <a:gd name="T80" fmla="*/ 90 w 120"/>
                              <a:gd name="T81" fmla="*/ 53 h 133"/>
                              <a:gd name="T82" fmla="*/ 105 w 120"/>
                              <a:gd name="T83" fmla="*/ 58 h 133"/>
                              <a:gd name="T84" fmla="*/ 113 w 120"/>
                              <a:gd name="T85" fmla="*/ 65 h 133"/>
                              <a:gd name="T86" fmla="*/ 120 w 120"/>
                              <a:gd name="T87" fmla="*/ 83 h 133"/>
                              <a:gd name="T88" fmla="*/ 118 w 120"/>
                              <a:gd name="T89" fmla="*/ 95 h 133"/>
                              <a:gd name="T90" fmla="*/ 110 w 120"/>
                              <a:gd name="T91" fmla="*/ 110 h 133"/>
                              <a:gd name="T92" fmla="*/ 100 w 120"/>
                              <a:gd name="T93" fmla="*/ 118 h 133"/>
                              <a:gd name="T94" fmla="*/ 88 w 120"/>
                              <a:gd name="T95" fmla="*/ 125 h 133"/>
                              <a:gd name="T96" fmla="*/ 75 w 120"/>
                              <a:gd name="T97" fmla="*/ 128 h 133"/>
                              <a:gd name="T98" fmla="*/ 62 w 120"/>
                              <a:gd name="T99" fmla="*/ 130 h 133"/>
                              <a:gd name="T100" fmla="*/ 47 w 120"/>
                              <a:gd name="T101" fmla="*/ 130 h 133"/>
                              <a:gd name="T102" fmla="*/ 35 w 120"/>
                              <a:gd name="T103" fmla="*/ 125 h 133"/>
                              <a:gd name="T104" fmla="*/ 27 w 120"/>
                              <a:gd name="T105" fmla="*/ 118 h 133"/>
                              <a:gd name="T106" fmla="*/ 20 w 120"/>
                              <a:gd name="T107" fmla="*/ 10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33">
                                <a:moveTo>
                                  <a:pt x="20" y="108"/>
                                </a:moveTo>
                                <a:lnTo>
                                  <a:pt x="22" y="105"/>
                                </a:lnTo>
                                <a:lnTo>
                                  <a:pt x="35" y="100"/>
                                </a:lnTo>
                                <a:lnTo>
                                  <a:pt x="40" y="105"/>
                                </a:lnTo>
                                <a:lnTo>
                                  <a:pt x="45" y="110"/>
                                </a:lnTo>
                                <a:lnTo>
                                  <a:pt x="52" y="115"/>
                                </a:lnTo>
                                <a:lnTo>
                                  <a:pt x="5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5" y="105"/>
                                </a:lnTo>
                                <a:lnTo>
                                  <a:pt x="95" y="103"/>
                                </a:lnTo>
                                <a:lnTo>
                                  <a:pt x="100" y="98"/>
                                </a:lnTo>
                                <a:lnTo>
                                  <a:pt x="103" y="93"/>
                                </a:lnTo>
                                <a:lnTo>
                                  <a:pt x="103" y="90"/>
                                </a:lnTo>
                                <a:lnTo>
                                  <a:pt x="105" y="85"/>
                                </a:lnTo>
                                <a:lnTo>
                                  <a:pt x="103" y="80"/>
                                </a:lnTo>
                                <a:lnTo>
                                  <a:pt x="100" y="75"/>
                                </a:lnTo>
                                <a:lnTo>
                                  <a:pt x="98" y="73"/>
                                </a:lnTo>
                                <a:lnTo>
                                  <a:pt x="95" y="73"/>
                                </a:lnTo>
                                <a:lnTo>
                                  <a:pt x="90" y="70"/>
                                </a:lnTo>
                                <a:lnTo>
                                  <a:pt x="83" y="70"/>
                                </a:lnTo>
                                <a:lnTo>
                                  <a:pt x="67" y="70"/>
                                </a:lnTo>
                                <a:lnTo>
                                  <a:pt x="57" y="73"/>
                                </a:lnTo>
                                <a:lnTo>
                                  <a:pt x="52" y="73"/>
                                </a:lnTo>
                                <a:lnTo>
                                  <a:pt x="42" y="75"/>
                                </a:lnTo>
                                <a:lnTo>
                                  <a:pt x="40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3"/>
                                </a:lnTo>
                                <a:lnTo>
                                  <a:pt x="22" y="73"/>
                                </a:lnTo>
                                <a:lnTo>
                                  <a:pt x="15" y="70"/>
                                </a:lnTo>
                                <a:lnTo>
                                  <a:pt x="7" y="63"/>
                                </a:lnTo>
                                <a:lnTo>
                                  <a:pt x="2" y="58"/>
                                </a:lnTo>
                                <a:lnTo>
                                  <a:pt x="0" y="48"/>
                                </a:lnTo>
                                <a:lnTo>
                                  <a:pt x="2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22" y="13"/>
                                </a:lnTo>
                                <a:lnTo>
                                  <a:pt x="27" y="10"/>
                                </a:lnTo>
                                <a:lnTo>
                                  <a:pt x="35" y="5"/>
                                </a:lnTo>
                                <a:lnTo>
                                  <a:pt x="42" y="5"/>
                                </a:lnTo>
                                <a:lnTo>
                                  <a:pt x="50" y="3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2" y="3"/>
                                </a:lnTo>
                                <a:lnTo>
                                  <a:pt x="75" y="3"/>
                                </a:lnTo>
                                <a:lnTo>
                                  <a:pt x="85" y="8"/>
                                </a:lnTo>
                                <a:lnTo>
                                  <a:pt x="90" y="13"/>
                                </a:lnTo>
                                <a:lnTo>
                                  <a:pt x="93" y="15"/>
                                </a:lnTo>
                                <a:lnTo>
                                  <a:pt x="98" y="23"/>
                                </a:lnTo>
                                <a:lnTo>
                                  <a:pt x="95" y="25"/>
                                </a:lnTo>
                                <a:lnTo>
                                  <a:pt x="83" y="30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8"/>
                                </a:lnTo>
                                <a:lnTo>
                                  <a:pt x="62" y="15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2" y="20"/>
                                </a:lnTo>
                                <a:lnTo>
                                  <a:pt x="35" y="23"/>
                                </a:lnTo>
                                <a:lnTo>
                                  <a:pt x="27" y="25"/>
                                </a:lnTo>
                                <a:lnTo>
                                  <a:pt x="22" y="33"/>
                                </a:lnTo>
                                <a:lnTo>
                                  <a:pt x="20" y="33"/>
                                </a:lnTo>
                                <a:lnTo>
                                  <a:pt x="17" y="43"/>
                                </a:lnTo>
                                <a:lnTo>
                                  <a:pt x="20" y="48"/>
                                </a:lnTo>
                                <a:lnTo>
                                  <a:pt x="22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5"/>
                                </a:lnTo>
                                <a:lnTo>
                                  <a:pt x="57" y="55"/>
                                </a:lnTo>
                                <a:lnTo>
                                  <a:pt x="62" y="55"/>
                                </a:lnTo>
                                <a:lnTo>
                                  <a:pt x="75" y="53"/>
                                </a:lnTo>
                                <a:lnTo>
                                  <a:pt x="88" y="53"/>
                                </a:lnTo>
                                <a:lnTo>
                                  <a:pt x="90" y="53"/>
                                </a:lnTo>
                                <a:lnTo>
                                  <a:pt x="98" y="55"/>
                                </a:lnTo>
                                <a:lnTo>
                                  <a:pt x="105" y="58"/>
                                </a:lnTo>
                                <a:lnTo>
                                  <a:pt x="108" y="58"/>
                                </a:lnTo>
                                <a:lnTo>
                                  <a:pt x="113" y="65"/>
                                </a:lnTo>
                                <a:lnTo>
                                  <a:pt x="118" y="75"/>
                                </a:lnTo>
                                <a:lnTo>
                                  <a:pt x="120" y="8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5"/>
                                </a:lnTo>
                                <a:lnTo>
                                  <a:pt x="115" y="103"/>
                                </a:lnTo>
                                <a:lnTo>
                                  <a:pt x="11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100" y="118"/>
                                </a:lnTo>
                                <a:lnTo>
                                  <a:pt x="98" y="120"/>
                                </a:lnTo>
                                <a:lnTo>
                                  <a:pt x="88" y="125"/>
                                </a:lnTo>
                                <a:lnTo>
                                  <a:pt x="75" y="128"/>
                                </a:lnTo>
                                <a:lnTo>
                                  <a:pt x="70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3"/>
                                </a:lnTo>
                                <a:lnTo>
                                  <a:pt x="47" y="130"/>
                                </a:lnTo>
                                <a:lnTo>
                                  <a:pt x="45" y="130"/>
                                </a:lnTo>
                                <a:lnTo>
                                  <a:pt x="35" y="125"/>
                                </a:lnTo>
                                <a:lnTo>
                                  <a:pt x="30" y="120"/>
                                </a:lnTo>
                                <a:lnTo>
                                  <a:pt x="27" y="118"/>
                                </a:lnTo>
                                <a:lnTo>
                                  <a:pt x="2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2" name="Freeform 7771"/>
                        <wps:cNvSpPr>
                          <a:spLocks/>
                        </wps:cNvSpPr>
                        <wps:spPr bwMode="auto">
                          <a:xfrm>
                            <a:off x="522605" y="86360"/>
                            <a:ext cx="71120" cy="85725"/>
                          </a:xfrm>
                          <a:custGeom>
                            <a:avLst/>
                            <a:gdLst>
                              <a:gd name="T0" fmla="*/ 80 w 112"/>
                              <a:gd name="T1" fmla="*/ 135 h 135"/>
                              <a:gd name="T2" fmla="*/ 50 w 112"/>
                              <a:gd name="T3" fmla="*/ 30 h 135"/>
                              <a:gd name="T4" fmla="*/ 40 w 112"/>
                              <a:gd name="T5" fmla="*/ 33 h 135"/>
                              <a:gd name="T6" fmla="*/ 27 w 112"/>
                              <a:gd name="T7" fmla="*/ 35 h 135"/>
                              <a:gd name="T8" fmla="*/ 12 w 112"/>
                              <a:gd name="T9" fmla="*/ 40 h 135"/>
                              <a:gd name="T10" fmla="*/ 5 w 112"/>
                              <a:gd name="T11" fmla="*/ 43 h 135"/>
                              <a:gd name="T12" fmla="*/ 0 w 112"/>
                              <a:gd name="T13" fmla="*/ 30 h 135"/>
                              <a:gd name="T14" fmla="*/ 7 w 112"/>
                              <a:gd name="T15" fmla="*/ 28 h 135"/>
                              <a:gd name="T16" fmla="*/ 22 w 112"/>
                              <a:gd name="T17" fmla="*/ 23 h 135"/>
                              <a:gd name="T18" fmla="*/ 37 w 112"/>
                              <a:gd name="T19" fmla="*/ 18 h 135"/>
                              <a:gd name="T20" fmla="*/ 50 w 112"/>
                              <a:gd name="T21" fmla="*/ 15 h 135"/>
                              <a:gd name="T22" fmla="*/ 65 w 112"/>
                              <a:gd name="T23" fmla="*/ 10 h 135"/>
                              <a:gd name="T24" fmla="*/ 77 w 112"/>
                              <a:gd name="T25" fmla="*/ 8 h 135"/>
                              <a:gd name="T26" fmla="*/ 92 w 112"/>
                              <a:gd name="T27" fmla="*/ 3 h 135"/>
                              <a:gd name="T28" fmla="*/ 107 w 112"/>
                              <a:gd name="T29" fmla="*/ 0 h 135"/>
                              <a:gd name="T30" fmla="*/ 107 w 112"/>
                              <a:gd name="T31" fmla="*/ 0 h 135"/>
                              <a:gd name="T32" fmla="*/ 112 w 112"/>
                              <a:gd name="T33" fmla="*/ 13 h 135"/>
                              <a:gd name="T34" fmla="*/ 110 w 112"/>
                              <a:gd name="T35" fmla="*/ 15 h 135"/>
                              <a:gd name="T36" fmla="*/ 95 w 112"/>
                              <a:gd name="T37" fmla="*/ 18 h 135"/>
                              <a:gd name="T38" fmla="*/ 82 w 112"/>
                              <a:gd name="T39" fmla="*/ 20 h 135"/>
                              <a:gd name="T40" fmla="*/ 67 w 112"/>
                              <a:gd name="T41" fmla="*/ 25 h 135"/>
                              <a:gd name="T42" fmla="*/ 67 w 112"/>
                              <a:gd name="T43" fmla="*/ 25 h 135"/>
                              <a:gd name="T44" fmla="*/ 95 w 112"/>
                              <a:gd name="T45" fmla="*/ 133 h 135"/>
                              <a:gd name="T46" fmla="*/ 82 w 112"/>
                              <a:gd name="T47" fmla="*/ 135 h 135"/>
                              <a:gd name="T48" fmla="*/ 80 w 112"/>
                              <a:gd name="T4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35">
                                <a:moveTo>
                                  <a:pt x="80" y="135"/>
                                </a:moveTo>
                                <a:lnTo>
                                  <a:pt x="50" y="30"/>
                                </a:lnTo>
                                <a:lnTo>
                                  <a:pt x="40" y="33"/>
                                </a:lnTo>
                                <a:lnTo>
                                  <a:pt x="27" y="35"/>
                                </a:lnTo>
                                <a:lnTo>
                                  <a:pt x="12" y="40"/>
                                </a:lnTo>
                                <a:lnTo>
                                  <a:pt x="5" y="43"/>
                                </a:lnTo>
                                <a:lnTo>
                                  <a:pt x="0" y="30"/>
                                </a:lnTo>
                                <a:lnTo>
                                  <a:pt x="7" y="28"/>
                                </a:lnTo>
                                <a:lnTo>
                                  <a:pt x="22" y="23"/>
                                </a:lnTo>
                                <a:lnTo>
                                  <a:pt x="37" y="18"/>
                                </a:lnTo>
                                <a:lnTo>
                                  <a:pt x="50" y="15"/>
                                </a:lnTo>
                                <a:lnTo>
                                  <a:pt x="65" y="10"/>
                                </a:lnTo>
                                <a:lnTo>
                                  <a:pt x="77" y="8"/>
                                </a:lnTo>
                                <a:lnTo>
                                  <a:pt x="92" y="3"/>
                                </a:lnTo>
                                <a:lnTo>
                                  <a:pt x="107" y="0"/>
                                </a:lnTo>
                                <a:lnTo>
                                  <a:pt x="112" y="13"/>
                                </a:lnTo>
                                <a:lnTo>
                                  <a:pt x="110" y="15"/>
                                </a:lnTo>
                                <a:lnTo>
                                  <a:pt x="95" y="18"/>
                                </a:lnTo>
                                <a:lnTo>
                                  <a:pt x="82" y="20"/>
                                </a:lnTo>
                                <a:lnTo>
                                  <a:pt x="67" y="25"/>
                                </a:lnTo>
                                <a:lnTo>
                                  <a:pt x="95" y="133"/>
                                </a:lnTo>
                                <a:lnTo>
                                  <a:pt x="82" y="135"/>
                                </a:lnTo>
                                <a:lnTo>
                                  <a:pt x="8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3" name="Freeform 7772"/>
                        <wps:cNvSpPr>
                          <a:spLocks noEditPoints="1"/>
                        </wps:cNvSpPr>
                        <wps:spPr bwMode="auto">
                          <a:xfrm>
                            <a:off x="605155" y="75565"/>
                            <a:ext cx="81280" cy="82550"/>
                          </a:xfrm>
                          <a:custGeom>
                            <a:avLst/>
                            <a:gdLst>
                              <a:gd name="T0" fmla="*/ 0 w 128"/>
                              <a:gd name="T1" fmla="*/ 62 h 130"/>
                              <a:gd name="T2" fmla="*/ 0 w 128"/>
                              <a:gd name="T3" fmla="*/ 50 h 130"/>
                              <a:gd name="T4" fmla="*/ 8 w 128"/>
                              <a:gd name="T5" fmla="*/ 27 h 130"/>
                              <a:gd name="T6" fmla="*/ 18 w 128"/>
                              <a:gd name="T7" fmla="*/ 17 h 130"/>
                              <a:gd name="T8" fmla="*/ 28 w 128"/>
                              <a:gd name="T9" fmla="*/ 10 h 130"/>
                              <a:gd name="T10" fmla="*/ 40 w 128"/>
                              <a:gd name="T11" fmla="*/ 3 h 130"/>
                              <a:gd name="T12" fmla="*/ 55 w 128"/>
                              <a:gd name="T13" fmla="*/ 0 h 130"/>
                              <a:gd name="T14" fmla="*/ 73 w 128"/>
                              <a:gd name="T15" fmla="*/ 0 h 130"/>
                              <a:gd name="T16" fmla="*/ 90 w 128"/>
                              <a:gd name="T17" fmla="*/ 3 h 130"/>
                              <a:gd name="T18" fmla="*/ 105 w 128"/>
                              <a:gd name="T19" fmla="*/ 12 h 130"/>
                              <a:gd name="T20" fmla="*/ 115 w 128"/>
                              <a:gd name="T21" fmla="*/ 25 h 130"/>
                              <a:gd name="T22" fmla="*/ 125 w 128"/>
                              <a:gd name="T23" fmla="*/ 50 h 130"/>
                              <a:gd name="T24" fmla="*/ 128 w 128"/>
                              <a:gd name="T25" fmla="*/ 62 h 130"/>
                              <a:gd name="T26" fmla="*/ 123 w 128"/>
                              <a:gd name="T27" fmla="*/ 92 h 130"/>
                              <a:gd name="T28" fmla="*/ 115 w 128"/>
                              <a:gd name="T29" fmla="*/ 105 h 130"/>
                              <a:gd name="T30" fmla="*/ 103 w 128"/>
                              <a:gd name="T31" fmla="*/ 117 h 130"/>
                              <a:gd name="T32" fmla="*/ 90 w 128"/>
                              <a:gd name="T33" fmla="*/ 125 h 130"/>
                              <a:gd name="T34" fmla="*/ 73 w 128"/>
                              <a:gd name="T35" fmla="*/ 127 h 130"/>
                              <a:gd name="T36" fmla="*/ 58 w 128"/>
                              <a:gd name="T37" fmla="*/ 130 h 130"/>
                              <a:gd name="T38" fmla="*/ 48 w 128"/>
                              <a:gd name="T39" fmla="*/ 127 h 130"/>
                              <a:gd name="T40" fmla="*/ 40 w 128"/>
                              <a:gd name="T41" fmla="*/ 125 h 130"/>
                              <a:gd name="T42" fmla="*/ 25 w 128"/>
                              <a:gd name="T43" fmla="*/ 117 h 130"/>
                              <a:gd name="T44" fmla="*/ 8 w 128"/>
                              <a:gd name="T45" fmla="*/ 95 h 130"/>
                              <a:gd name="T46" fmla="*/ 3 w 128"/>
                              <a:gd name="T47" fmla="*/ 77 h 130"/>
                              <a:gd name="T48" fmla="*/ 20 w 128"/>
                              <a:gd name="T49" fmla="*/ 75 h 130"/>
                              <a:gd name="T50" fmla="*/ 28 w 128"/>
                              <a:gd name="T51" fmla="*/ 92 h 130"/>
                              <a:gd name="T52" fmla="*/ 38 w 128"/>
                              <a:gd name="T53" fmla="*/ 105 h 130"/>
                              <a:gd name="T54" fmla="*/ 45 w 128"/>
                              <a:gd name="T55" fmla="*/ 112 h 130"/>
                              <a:gd name="T56" fmla="*/ 55 w 128"/>
                              <a:gd name="T57" fmla="*/ 115 h 130"/>
                              <a:gd name="T58" fmla="*/ 65 w 128"/>
                              <a:gd name="T59" fmla="*/ 115 h 130"/>
                              <a:gd name="T60" fmla="*/ 80 w 128"/>
                              <a:gd name="T61" fmla="*/ 112 h 130"/>
                              <a:gd name="T62" fmla="*/ 88 w 128"/>
                              <a:gd name="T63" fmla="*/ 110 h 130"/>
                              <a:gd name="T64" fmla="*/ 95 w 128"/>
                              <a:gd name="T65" fmla="*/ 105 h 130"/>
                              <a:gd name="T66" fmla="*/ 103 w 128"/>
                              <a:gd name="T67" fmla="*/ 92 h 130"/>
                              <a:gd name="T68" fmla="*/ 108 w 128"/>
                              <a:gd name="T69" fmla="*/ 80 h 130"/>
                              <a:gd name="T70" fmla="*/ 110 w 128"/>
                              <a:gd name="T71" fmla="*/ 57 h 130"/>
                              <a:gd name="T72" fmla="*/ 100 w 128"/>
                              <a:gd name="T73" fmla="*/ 32 h 130"/>
                              <a:gd name="T74" fmla="*/ 93 w 128"/>
                              <a:gd name="T75" fmla="*/ 22 h 130"/>
                              <a:gd name="T76" fmla="*/ 80 w 128"/>
                              <a:gd name="T77" fmla="*/ 15 h 130"/>
                              <a:gd name="T78" fmla="*/ 65 w 128"/>
                              <a:gd name="T79" fmla="*/ 15 h 130"/>
                              <a:gd name="T80" fmla="*/ 50 w 128"/>
                              <a:gd name="T81" fmla="*/ 15 h 130"/>
                              <a:gd name="T82" fmla="*/ 40 w 128"/>
                              <a:gd name="T83" fmla="*/ 20 h 130"/>
                              <a:gd name="T84" fmla="*/ 33 w 128"/>
                              <a:gd name="T85" fmla="*/ 25 h 130"/>
                              <a:gd name="T86" fmla="*/ 25 w 128"/>
                              <a:gd name="T87" fmla="*/ 35 h 130"/>
                              <a:gd name="T88" fmla="*/ 18 w 128"/>
                              <a:gd name="T89" fmla="*/ 50 h 130"/>
                              <a:gd name="T90" fmla="*/ 20 w 128"/>
                              <a:gd name="T91" fmla="*/ 7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3" y="77"/>
                                </a:move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0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0" y="25"/>
                                </a:lnTo>
                                <a:lnTo>
                                  <a:pt x="18" y="17"/>
                                </a:lnTo>
                                <a:lnTo>
                                  <a:pt x="20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3"/>
                                </a:lnTo>
                                <a:lnTo>
                                  <a:pt x="48" y="3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90" y="3"/>
                                </a:lnTo>
                                <a:lnTo>
                                  <a:pt x="93" y="5"/>
                                </a:lnTo>
                                <a:lnTo>
                                  <a:pt x="105" y="12"/>
                                </a:lnTo>
                                <a:lnTo>
                                  <a:pt x="108" y="15"/>
                                </a:lnTo>
                                <a:lnTo>
                                  <a:pt x="115" y="25"/>
                                </a:lnTo>
                                <a:lnTo>
                                  <a:pt x="123" y="40"/>
                                </a:lnTo>
                                <a:lnTo>
                                  <a:pt x="125" y="50"/>
                                </a:lnTo>
                                <a:lnTo>
                                  <a:pt x="128" y="57"/>
                                </a:lnTo>
                                <a:lnTo>
                                  <a:pt x="128" y="62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8" y="100"/>
                                </a:lnTo>
                                <a:lnTo>
                                  <a:pt x="11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3" y="117"/>
                                </a:lnTo>
                                <a:lnTo>
                                  <a:pt x="93" y="122"/>
                                </a:lnTo>
                                <a:lnTo>
                                  <a:pt x="90" y="125"/>
                                </a:lnTo>
                                <a:lnTo>
                                  <a:pt x="80" y="127"/>
                                </a:lnTo>
                                <a:lnTo>
                                  <a:pt x="73" y="127"/>
                                </a:lnTo>
                                <a:lnTo>
                                  <a:pt x="68" y="127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48" y="127"/>
                                </a:lnTo>
                                <a:lnTo>
                                  <a:pt x="43" y="125"/>
                                </a:lnTo>
                                <a:lnTo>
                                  <a:pt x="40" y="125"/>
                                </a:lnTo>
                                <a:lnTo>
                                  <a:pt x="28" y="117"/>
                                </a:lnTo>
                                <a:lnTo>
                                  <a:pt x="25" y="117"/>
                                </a:lnTo>
                                <a:lnTo>
                                  <a:pt x="15" y="107"/>
                                </a:lnTo>
                                <a:lnTo>
                                  <a:pt x="8" y="95"/>
                                </a:lnTo>
                                <a:lnTo>
                                  <a:pt x="8" y="92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20" y="75"/>
                                </a:moveTo>
                                <a:lnTo>
                                  <a:pt x="23" y="85"/>
                                </a:lnTo>
                                <a:lnTo>
                                  <a:pt x="28" y="92"/>
                                </a:lnTo>
                                <a:lnTo>
                                  <a:pt x="33" y="100"/>
                                </a:lnTo>
                                <a:lnTo>
                                  <a:pt x="38" y="105"/>
                                </a:lnTo>
                                <a:lnTo>
                                  <a:pt x="38" y="107"/>
                                </a:lnTo>
                                <a:lnTo>
                                  <a:pt x="45" y="112"/>
                                </a:lnTo>
                                <a:lnTo>
                                  <a:pt x="53" y="112"/>
                                </a:lnTo>
                                <a:lnTo>
                                  <a:pt x="55" y="115"/>
                                </a:lnTo>
                                <a:lnTo>
                                  <a:pt x="63" y="115"/>
                                </a:lnTo>
                                <a:lnTo>
                                  <a:pt x="65" y="115"/>
                                </a:lnTo>
                                <a:lnTo>
                                  <a:pt x="70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3" y="107"/>
                                </a:lnTo>
                                <a:lnTo>
                                  <a:pt x="95" y="105"/>
                                </a:lnTo>
                                <a:lnTo>
                                  <a:pt x="100" y="97"/>
                                </a:lnTo>
                                <a:lnTo>
                                  <a:pt x="103" y="92"/>
                                </a:lnTo>
                                <a:lnTo>
                                  <a:pt x="105" y="90"/>
                                </a:lnTo>
                                <a:lnTo>
                                  <a:pt x="108" y="80"/>
                                </a:lnTo>
                                <a:lnTo>
                                  <a:pt x="110" y="70"/>
                                </a:lnTo>
                                <a:lnTo>
                                  <a:pt x="110" y="57"/>
                                </a:lnTo>
                                <a:lnTo>
                                  <a:pt x="105" y="45"/>
                                </a:lnTo>
                                <a:lnTo>
                                  <a:pt x="100" y="32"/>
                                </a:lnTo>
                                <a:lnTo>
                                  <a:pt x="95" y="25"/>
                                </a:lnTo>
                                <a:lnTo>
                                  <a:pt x="93" y="22"/>
                                </a:lnTo>
                                <a:lnTo>
                                  <a:pt x="83" y="17"/>
                                </a:lnTo>
                                <a:lnTo>
                                  <a:pt x="80" y="15"/>
                                </a:lnTo>
                                <a:lnTo>
                                  <a:pt x="70" y="12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0" y="15"/>
                                </a:lnTo>
                                <a:lnTo>
                                  <a:pt x="48" y="17"/>
                                </a:lnTo>
                                <a:lnTo>
                                  <a:pt x="40" y="20"/>
                                </a:lnTo>
                                <a:lnTo>
                                  <a:pt x="38" y="22"/>
                                </a:lnTo>
                                <a:lnTo>
                                  <a:pt x="33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50"/>
                                </a:lnTo>
                                <a:lnTo>
                                  <a:pt x="18" y="60"/>
                                </a:lnTo>
                                <a:lnTo>
                                  <a:pt x="2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4" name="Freeform 7773"/>
                        <wps:cNvSpPr>
                          <a:spLocks noEditPoints="1"/>
                        </wps:cNvSpPr>
                        <wps:spPr bwMode="auto">
                          <a:xfrm>
                            <a:off x="697230" y="69215"/>
                            <a:ext cx="67310" cy="80645"/>
                          </a:xfrm>
                          <a:custGeom>
                            <a:avLst/>
                            <a:gdLst>
                              <a:gd name="T0" fmla="*/ 10 w 106"/>
                              <a:gd name="T1" fmla="*/ 127 h 127"/>
                              <a:gd name="T2" fmla="*/ 0 w 106"/>
                              <a:gd name="T3" fmla="*/ 3 h 127"/>
                              <a:gd name="T4" fmla="*/ 5 w 106"/>
                              <a:gd name="T5" fmla="*/ 3 h 127"/>
                              <a:gd name="T6" fmla="*/ 21 w 106"/>
                              <a:gd name="T7" fmla="*/ 0 h 127"/>
                              <a:gd name="T8" fmla="*/ 36 w 106"/>
                              <a:gd name="T9" fmla="*/ 0 h 127"/>
                              <a:gd name="T10" fmla="*/ 48 w 106"/>
                              <a:gd name="T11" fmla="*/ 0 h 127"/>
                              <a:gd name="T12" fmla="*/ 53 w 106"/>
                              <a:gd name="T13" fmla="*/ 0 h 127"/>
                              <a:gd name="T14" fmla="*/ 63 w 106"/>
                              <a:gd name="T15" fmla="*/ 0 h 127"/>
                              <a:gd name="T16" fmla="*/ 76 w 106"/>
                              <a:gd name="T17" fmla="*/ 0 h 127"/>
                              <a:gd name="T18" fmla="*/ 78 w 106"/>
                              <a:gd name="T19" fmla="*/ 0 h 127"/>
                              <a:gd name="T20" fmla="*/ 86 w 106"/>
                              <a:gd name="T21" fmla="*/ 3 h 127"/>
                              <a:gd name="T22" fmla="*/ 91 w 106"/>
                              <a:gd name="T23" fmla="*/ 5 h 127"/>
                              <a:gd name="T24" fmla="*/ 91 w 106"/>
                              <a:gd name="T25" fmla="*/ 5 h 127"/>
                              <a:gd name="T26" fmla="*/ 98 w 106"/>
                              <a:gd name="T27" fmla="*/ 10 h 127"/>
                              <a:gd name="T28" fmla="*/ 101 w 106"/>
                              <a:gd name="T29" fmla="*/ 17 h 127"/>
                              <a:gd name="T30" fmla="*/ 106 w 106"/>
                              <a:gd name="T31" fmla="*/ 25 h 127"/>
                              <a:gd name="T32" fmla="*/ 106 w 106"/>
                              <a:gd name="T33" fmla="*/ 27 h 127"/>
                              <a:gd name="T34" fmla="*/ 106 w 106"/>
                              <a:gd name="T35" fmla="*/ 35 h 127"/>
                              <a:gd name="T36" fmla="*/ 106 w 106"/>
                              <a:gd name="T37" fmla="*/ 42 h 127"/>
                              <a:gd name="T38" fmla="*/ 103 w 106"/>
                              <a:gd name="T39" fmla="*/ 42 h 127"/>
                              <a:gd name="T40" fmla="*/ 103 w 106"/>
                              <a:gd name="T41" fmla="*/ 50 h 127"/>
                              <a:gd name="T42" fmla="*/ 101 w 106"/>
                              <a:gd name="T43" fmla="*/ 55 h 127"/>
                              <a:gd name="T44" fmla="*/ 96 w 106"/>
                              <a:gd name="T45" fmla="*/ 62 h 127"/>
                              <a:gd name="T46" fmla="*/ 91 w 106"/>
                              <a:gd name="T47" fmla="*/ 65 h 127"/>
                              <a:gd name="T48" fmla="*/ 88 w 106"/>
                              <a:gd name="T49" fmla="*/ 67 h 127"/>
                              <a:gd name="T50" fmla="*/ 81 w 106"/>
                              <a:gd name="T51" fmla="*/ 70 h 127"/>
                              <a:gd name="T52" fmla="*/ 81 w 106"/>
                              <a:gd name="T53" fmla="*/ 70 h 127"/>
                              <a:gd name="T54" fmla="*/ 71 w 106"/>
                              <a:gd name="T55" fmla="*/ 72 h 127"/>
                              <a:gd name="T56" fmla="*/ 66 w 106"/>
                              <a:gd name="T57" fmla="*/ 72 h 127"/>
                              <a:gd name="T58" fmla="*/ 56 w 106"/>
                              <a:gd name="T59" fmla="*/ 72 h 127"/>
                              <a:gd name="T60" fmla="*/ 51 w 106"/>
                              <a:gd name="T61" fmla="*/ 75 h 127"/>
                              <a:gd name="T62" fmla="*/ 38 w 106"/>
                              <a:gd name="T63" fmla="*/ 75 h 127"/>
                              <a:gd name="T64" fmla="*/ 23 w 106"/>
                              <a:gd name="T65" fmla="*/ 75 h 127"/>
                              <a:gd name="T66" fmla="*/ 23 w 106"/>
                              <a:gd name="T67" fmla="*/ 75 h 127"/>
                              <a:gd name="T68" fmla="*/ 26 w 106"/>
                              <a:gd name="T69" fmla="*/ 125 h 127"/>
                              <a:gd name="T70" fmla="*/ 13 w 106"/>
                              <a:gd name="T71" fmla="*/ 127 h 127"/>
                              <a:gd name="T72" fmla="*/ 10 w 106"/>
                              <a:gd name="T73" fmla="*/ 127 h 127"/>
                              <a:gd name="T74" fmla="*/ 23 w 106"/>
                              <a:gd name="T75" fmla="*/ 60 h 127"/>
                              <a:gd name="T76" fmla="*/ 23 w 106"/>
                              <a:gd name="T77" fmla="*/ 60 h 127"/>
                              <a:gd name="T78" fmla="*/ 38 w 106"/>
                              <a:gd name="T79" fmla="*/ 60 h 127"/>
                              <a:gd name="T80" fmla="*/ 51 w 106"/>
                              <a:gd name="T81" fmla="*/ 60 h 127"/>
                              <a:gd name="T82" fmla="*/ 56 w 106"/>
                              <a:gd name="T83" fmla="*/ 57 h 127"/>
                              <a:gd name="T84" fmla="*/ 63 w 106"/>
                              <a:gd name="T85" fmla="*/ 57 h 127"/>
                              <a:gd name="T86" fmla="*/ 71 w 106"/>
                              <a:gd name="T87" fmla="*/ 57 h 127"/>
                              <a:gd name="T88" fmla="*/ 81 w 106"/>
                              <a:gd name="T89" fmla="*/ 52 h 127"/>
                              <a:gd name="T90" fmla="*/ 83 w 106"/>
                              <a:gd name="T91" fmla="*/ 52 h 127"/>
                              <a:gd name="T92" fmla="*/ 88 w 106"/>
                              <a:gd name="T93" fmla="*/ 45 h 127"/>
                              <a:gd name="T94" fmla="*/ 88 w 106"/>
                              <a:gd name="T95" fmla="*/ 35 h 127"/>
                              <a:gd name="T96" fmla="*/ 88 w 106"/>
                              <a:gd name="T97" fmla="*/ 27 h 127"/>
                              <a:gd name="T98" fmla="*/ 86 w 106"/>
                              <a:gd name="T99" fmla="*/ 22 h 127"/>
                              <a:gd name="T100" fmla="*/ 81 w 106"/>
                              <a:gd name="T101" fmla="*/ 17 h 127"/>
                              <a:gd name="T102" fmla="*/ 78 w 106"/>
                              <a:gd name="T103" fmla="*/ 17 h 127"/>
                              <a:gd name="T104" fmla="*/ 73 w 106"/>
                              <a:gd name="T105" fmla="*/ 15 h 127"/>
                              <a:gd name="T106" fmla="*/ 63 w 106"/>
                              <a:gd name="T107" fmla="*/ 15 h 127"/>
                              <a:gd name="T108" fmla="*/ 56 w 106"/>
                              <a:gd name="T109" fmla="*/ 15 h 127"/>
                              <a:gd name="T110" fmla="*/ 48 w 106"/>
                              <a:gd name="T111" fmla="*/ 15 h 127"/>
                              <a:gd name="T112" fmla="*/ 36 w 106"/>
                              <a:gd name="T113" fmla="*/ 15 h 127"/>
                              <a:gd name="T114" fmla="*/ 21 w 106"/>
                              <a:gd name="T115" fmla="*/ 15 h 127"/>
                              <a:gd name="T116" fmla="*/ 21 w 106"/>
                              <a:gd name="T117" fmla="*/ 15 h 127"/>
                              <a:gd name="T118" fmla="*/ 23 w 106"/>
                              <a:gd name="T119" fmla="*/ 6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10" y="127"/>
                                </a:move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3"/>
                                </a:lnTo>
                                <a:lnTo>
                                  <a:pt x="91" y="5"/>
                                </a:lnTo>
                                <a:lnTo>
                                  <a:pt x="98" y="10"/>
                                </a:lnTo>
                                <a:lnTo>
                                  <a:pt x="101" y="17"/>
                                </a:lnTo>
                                <a:lnTo>
                                  <a:pt x="106" y="25"/>
                                </a:lnTo>
                                <a:lnTo>
                                  <a:pt x="106" y="27"/>
                                </a:lnTo>
                                <a:lnTo>
                                  <a:pt x="106" y="35"/>
                                </a:lnTo>
                                <a:lnTo>
                                  <a:pt x="106" y="42"/>
                                </a:lnTo>
                                <a:lnTo>
                                  <a:pt x="103" y="42"/>
                                </a:lnTo>
                                <a:lnTo>
                                  <a:pt x="103" y="50"/>
                                </a:lnTo>
                                <a:lnTo>
                                  <a:pt x="101" y="55"/>
                                </a:lnTo>
                                <a:lnTo>
                                  <a:pt x="96" y="62"/>
                                </a:lnTo>
                                <a:lnTo>
                                  <a:pt x="91" y="65"/>
                                </a:lnTo>
                                <a:lnTo>
                                  <a:pt x="88" y="67"/>
                                </a:lnTo>
                                <a:lnTo>
                                  <a:pt x="81" y="70"/>
                                </a:lnTo>
                                <a:lnTo>
                                  <a:pt x="71" y="72"/>
                                </a:lnTo>
                                <a:lnTo>
                                  <a:pt x="66" y="72"/>
                                </a:lnTo>
                                <a:lnTo>
                                  <a:pt x="56" y="72"/>
                                </a:lnTo>
                                <a:lnTo>
                                  <a:pt x="51" y="75"/>
                                </a:lnTo>
                                <a:lnTo>
                                  <a:pt x="38" y="75"/>
                                </a:lnTo>
                                <a:lnTo>
                                  <a:pt x="23" y="75"/>
                                </a:lnTo>
                                <a:lnTo>
                                  <a:pt x="26" y="125"/>
                                </a:lnTo>
                                <a:lnTo>
                                  <a:pt x="13" y="127"/>
                                </a:lnTo>
                                <a:lnTo>
                                  <a:pt x="10" y="127"/>
                                </a:lnTo>
                                <a:close/>
                                <a:moveTo>
                                  <a:pt x="23" y="60"/>
                                </a:moveTo>
                                <a:lnTo>
                                  <a:pt x="23" y="60"/>
                                </a:lnTo>
                                <a:lnTo>
                                  <a:pt x="38" y="60"/>
                                </a:lnTo>
                                <a:lnTo>
                                  <a:pt x="51" y="60"/>
                                </a:lnTo>
                                <a:lnTo>
                                  <a:pt x="56" y="57"/>
                                </a:lnTo>
                                <a:lnTo>
                                  <a:pt x="63" y="57"/>
                                </a:lnTo>
                                <a:lnTo>
                                  <a:pt x="71" y="57"/>
                                </a:lnTo>
                                <a:lnTo>
                                  <a:pt x="81" y="52"/>
                                </a:lnTo>
                                <a:lnTo>
                                  <a:pt x="83" y="52"/>
                                </a:lnTo>
                                <a:lnTo>
                                  <a:pt x="88" y="45"/>
                                </a:lnTo>
                                <a:lnTo>
                                  <a:pt x="88" y="35"/>
                                </a:lnTo>
                                <a:lnTo>
                                  <a:pt x="88" y="27"/>
                                </a:lnTo>
                                <a:lnTo>
                                  <a:pt x="86" y="22"/>
                                </a:lnTo>
                                <a:lnTo>
                                  <a:pt x="81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5"/>
                                </a:lnTo>
                                <a:lnTo>
                                  <a:pt x="56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5" name="Freeform 7774"/>
                        <wps:cNvSpPr>
                          <a:spLocks noEditPoints="1"/>
                        </wps:cNvSpPr>
                        <wps:spPr bwMode="auto">
                          <a:xfrm>
                            <a:off x="759460" y="69215"/>
                            <a:ext cx="76835" cy="8382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5 h 132"/>
                              <a:gd name="T2" fmla="*/ 5 w 121"/>
                              <a:gd name="T3" fmla="*/ 112 h 132"/>
                              <a:gd name="T4" fmla="*/ 20 w 121"/>
                              <a:gd name="T5" fmla="*/ 77 h 132"/>
                              <a:gd name="T6" fmla="*/ 35 w 121"/>
                              <a:gd name="T7" fmla="*/ 45 h 132"/>
                              <a:gd name="T8" fmla="*/ 50 w 121"/>
                              <a:gd name="T9" fmla="*/ 13 h 132"/>
                              <a:gd name="T10" fmla="*/ 55 w 121"/>
                              <a:gd name="T11" fmla="*/ 0 h 132"/>
                              <a:gd name="T12" fmla="*/ 65 w 121"/>
                              <a:gd name="T13" fmla="*/ 0 h 132"/>
                              <a:gd name="T14" fmla="*/ 78 w 121"/>
                              <a:gd name="T15" fmla="*/ 3 h 132"/>
                              <a:gd name="T16" fmla="*/ 81 w 121"/>
                              <a:gd name="T17" fmla="*/ 10 h 132"/>
                              <a:gd name="T18" fmla="*/ 93 w 121"/>
                              <a:gd name="T19" fmla="*/ 42 h 132"/>
                              <a:gd name="T20" fmla="*/ 103 w 121"/>
                              <a:gd name="T21" fmla="*/ 75 h 132"/>
                              <a:gd name="T22" fmla="*/ 113 w 121"/>
                              <a:gd name="T23" fmla="*/ 107 h 132"/>
                              <a:gd name="T24" fmla="*/ 121 w 121"/>
                              <a:gd name="T25" fmla="*/ 132 h 132"/>
                              <a:gd name="T26" fmla="*/ 111 w 121"/>
                              <a:gd name="T27" fmla="*/ 130 h 132"/>
                              <a:gd name="T28" fmla="*/ 101 w 121"/>
                              <a:gd name="T29" fmla="*/ 130 h 132"/>
                              <a:gd name="T30" fmla="*/ 98 w 121"/>
                              <a:gd name="T31" fmla="*/ 122 h 132"/>
                              <a:gd name="T32" fmla="*/ 91 w 121"/>
                              <a:gd name="T33" fmla="*/ 90 h 132"/>
                              <a:gd name="T34" fmla="*/ 88 w 121"/>
                              <a:gd name="T35" fmla="*/ 90 h 132"/>
                              <a:gd name="T36" fmla="*/ 76 w 121"/>
                              <a:gd name="T37" fmla="*/ 90 h 132"/>
                              <a:gd name="T38" fmla="*/ 60 w 121"/>
                              <a:gd name="T39" fmla="*/ 87 h 132"/>
                              <a:gd name="T40" fmla="*/ 48 w 121"/>
                              <a:gd name="T41" fmla="*/ 87 h 132"/>
                              <a:gd name="T42" fmla="*/ 35 w 121"/>
                              <a:gd name="T43" fmla="*/ 87 h 132"/>
                              <a:gd name="T44" fmla="*/ 35 w 121"/>
                              <a:gd name="T45" fmla="*/ 87 h 132"/>
                              <a:gd name="T46" fmla="*/ 20 w 121"/>
                              <a:gd name="T47" fmla="*/ 125 h 132"/>
                              <a:gd name="T48" fmla="*/ 20 w 121"/>
                              <a:gd name="T49" fmla="*/ 125 h 132"/>
                              <a:gd name="T50" fmla="*/ 5 w 121"/>
                              <a:gd name="T51" fmla="*/ 125 h 132"/>
                              <a:gd name="T52" fmla="*/ 0 w 121"/>
                              <a:gd name="T53" fmla="*/ 125 h 132"/>
                              <a:gd name="T54" fmla="*/ 40 w 121"/>
                              <a:gd name="T55" fmla="*/ 72 h 132"/>
                              <a:gd name="T56" fmla="*/ 48 w 121"/>
                              <a:gd name="T57" fmla="*/ 75 h 132"/>
                              <a:gd name="T58" fmla="*/ 63 w 121"/>
                              <a:gd name="T59" fmla="*/ 75 h 132"/>
                              <a:gd name="T60" fmla="*/ 76 w 121"/>
                              <a:gd name="T61" fmla="*/ 75 h 132"/>
                              <a:gd name="T62" fmla="*/ 86 w 121"/>
                              <a:gd name="T63" fmla="*/ 75 h 132"/>
                              <a:gd name="T64" fmla="*/ 78 w 121"/>
                              <a:gd name="T65" fmla="*/ 50 h 132"/>
                              <a:gd name="T66" fmla="*/ 73 w 121"/>
                              <a:gd name="T67" fmla="*/ 40 h 132"/>
                              <a:gd name="T68" fmla="*/ 65 w 121"/>
                              <a:gd name="T69" fmla="*/ 15 h 132"/>
                              <a:gd name="T70" fmla="*/ 65 w 121"/>
                              <a:gd name="T71" fmla="*/ 15 h 132"/>
                              <a:gd name="T72" fmla="*/ 58 w 121"/>
                              <a:gd name="T73" fmla="*/ 37 h 132"/>
                              <a:gd name="T74" fmla="*/ 48 w 121"/>
                              <a:gd name="T75" fmla="*/ 52 h 132"/>
                              <a:gd name="T76" fmla="*/ 40 w 121"/>
                              <a:gd name="T77" fmla="*/ 7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32">
                                <a:moveTo>
                                  <a:pt x="0" y="125"/>
                                </a:moveTo>
                                <a:lnTo>
                                  <a:pt x="5" y="112"/>
                                </a:lnTo>
                                <a:lnTo>
                                  <a:pt x="20" y="77"/>
                                </a:lnTo>
                                <a:lnTo>
                                  <a:pt x="35" y="45"/>
                                </a:lnTo>
                                <a:lnTo>
                                  <a:pt x="50" y="13"/>
                                </a:lnTo>
                                <a:lnTo>
                                  <a:pt x="55" y="0"/>
                                </a:lnTo>
                                <a:lnTo>
                                  <a:pt x="65" y="0"/>
                                </a:lnTo>
                                <a:lnTo>
                                  <a:pt x="78" y="3"/>
                                </a:lnTo>
                                <a:lnTo>
                                  <a:pt x="81" y="10"/>
                                </a:lnTo>
                                <a:lnTo>
                                  <a:pt x="93" y="42"/>
                                </a:lnTo>
                                <a:lnTo>
                                  <a:pt x="103" y="75"/>
                                </a:lnTo>
                                <a:lnTo>
                                  <a:pt x="113" y="107"/>
                                </a:lnTo>
                                <a:lnTo>
                                  <a:pt x="121" y="132"/>
                                </a:lnTo>
                                <a:lnTo>
                                  <a:pt x="111" y="130"/>
                                </a:lnTo>
                                <a:lnTo>
                                  <a:pt x="101" y="130"/>
                                </a:lnTo>
                                <a:lnTo>
                                  <a:pt x="98" y="122"/>
                                </a:lnTo>
                                <a:lnTo>
                                  <a:pt x="91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90"/>
                                </a:lnTo>
                                <a:lnTo>
                                  <a:pt x="60" y="87"/>
                                </a:lnTo>
                                <a:lnTo>
                                  <a:pt x="48" y="87"/>
                                </a:lnTo>
                                <a:lnTo>
                                  <a:pt x="35" y="87"/>
                                </a:lnTo>
                                <a:lnTo>
                                  <a:pt x="20" y="125"/>
                                </a:lnTo>
                                <a:lnTo>
                                  <a:pt x="5" y="125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40" y="72"/>
                                </a:moveTo>
                                <a:lnTo>
                                  <a:pt x="48" y="75"/>
                                </a:lnTo>
                                <a:lnTo>
                                  <a:pt x="63" y="75"/>
                                </a:lnTo>
                                <a:lnTo>
                                  <a:pt x="76" y="75"/>
                                </a:lnTo>
                                <a:lnTo>
                                  <a:pt x="86" y="75"/>
                                </a:lnTo>
                                <a:lnTo>
                                  <a:pt x="78" y="50"/>
                                </a:lnTo>
                                <a:lnTo>
                                  <a:pt x="73" y="40"/>
                                </a:lnTo>
                                <a:lnTo>
                                  <a:pt x="65" y="15"/>
                                </a:lnTo>
                                <a:lnTo>
                                  <a:pt x="58" y="37"/>
                                </a:lnTo>
                                <a:lnTo>
                                  <a:pt x="48" y="52"/>
                                </a:lnTo>
                                <a:lnTo>
                                  <a:pt x="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6" name="Freeform 7775"/>
                        <wps:cNvSpPr>
                          <a:spLocks/>
                        </wps:cNvSpPr>
                        <wps:spPr bwMode="auto">
                          <a:xfrm>
                            <a:off x="837565" y="72390"/>
                            <a:ext cx="71755" cy="83820"/>
                          </a:xfrm>
                          <a:custGeom>
                            <a:avLst/>
                            <a:gdLst>
                              <a:gd name="T0" fmla="*/ 28 w 113"/>
                              <a:gd name="T1" fmla="*/ 130 h 132"/>
                              <a:gd name="T2" fmla="*/ 45 w 113"/>
                              <a:gd name="T3" fmla="*/ 20 h 132"/>
                              <a:gd name="T4" fmla="*/ 43 w 113"/>
                              <a:gd name="T5" fmla="*/ 20 h 132"/>
                              <a:gd name="T6" fmla="*/ 30 w 113"/>
                              <a:gd name="T7" fmla="*/ 17 h 132"/>
                              <a:gd name="T8" fmla="*/ 15 w 113"/>
                              <a:gd name="T9" fmla="*/ 17 h 132"/>
                              <a:gd name="T10" fmla="*/ 0 w 113"/>
                              <a:gd name="T11" fmla="*/ 15 h 132"/>
                              <a:gd name="T12" fmla="*/ 0 w 113"/>
                              <a:gd name="T13" fmla="*/ 15 h 132"/>
                              <a:gd name="T14" fmla="*/ 0 w 113"/>
                              <a:gd name="T15" fmla="*/ 0 h 132"/>
                              <a:gd name="T16" fmla="*/ 3 w 113"/>
                              <a:gd name="T17" fmla="*/ 0 h 132"/>
                              <a:gd name="T18" fmla="*/ 15 w 113"/>
                              <a:gd name="T19" fmla="*/ 3 h 132"/>
                              <a:gd name="T20" fmla="*/ 30 w 113"/>
                              <a:gd name="T21" fmla="*/ 5 h 132"/>
                              <a:gd name="T22" fmla="*/ 45 w 113"/>
                              <a:gd name="T23" fmla="*/ 5 h 132"/>
                              <a:gd name="T24" fmla="*/ 60 w 113"/>
                              <a:gd name="T25" fmla="*/ 8 h 132"/>
                              <a:gd name="T26" fmla="*/ 73 w 113"/>
                              <a:gd name="T27" fmla="*/ 10 h 132"/>
                              <a:gd name="T28" fmla="*/ 88 w 113"/>
                              <a:gd name="T29" fmla="*/ 12 h 132"/>
                              <a:gd name="T30" fmla="*/ 103 w 113"/>
                              <a:gd name="T31" fmla="*/ 17 h 132"/>
                              <a:gd name="T32" fmla="*/ 113 w 113"/>
                              <a:gd name="T33" fmla="*/ 17 h 132"/>
                              <a:gd name="T34" fmla="*/ 108 w 113"/>
                              <a:gd name="T35" fmla="*/ 32 h 132"/>
                              <a:gd name="T36" fmla="*/ 100 w 113"/>
                              <a:gd name="T37" fmla="*/ 30 h 132"/>
                              <a:gd name="T38" fmla="*/ 85 w 113"/>
                              <a:gd name="T39" fmla="*/ 27 h 132"/>
                              <a:gd name="T40" fmla="*/ 73 w 113"/>
                              <a:gd name="T41" fmla="*/ 25 h 132"/>
                              <a:gd name="T42" fmla="*/ 63 w 113"/>
                              <a:gd name="T43" fmla="*/ 25 h 132"/>
                              <a:gd name="T44" fmla="*/ 45 w 113"/>
                              <a:gd name="T45" fmla="*/ 132 h 132"/>
                              <a:gd name="T46" fmla="*/ 40 w 113"/>
                              <a:gd name="T47" fmla="*/ 132 h 132"/>
                              <a:gd name="T48" fmla="*/ 28 w 113"/>
                              <a:gd name="T49" fmla="*/ 13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32">
                                <a:moveTo>
                                  <a:pt x="28" y="130"/>
                                </a:moveTo>
                                <a:lnTo>
                                  <a:pt x="45" y="20"/>
                                </a:lnTo>
                                <a:lnTo>
                                  <a:pt x="43" y="20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5" y="3"/>
                                </a:lnTo>
                                <a:lnTo>
                                  <a:pt x="30" y="5"/>
                                </a:lnTo>
                                <a:lnTo>
                                  <a:pt x="45" y="5"/>
                                </a:lnTo>
                                <a:lnTo>
                                  <a:pt x="60" y="8"/>
                                </a:lnTo>
                                <a:lnTo>
                                  <a:pt x="73" y="10"/>
                                </a:lnTo>
                                <a:lnTo>
                                  <a:pt x="88" y="12"/>
                                </a:lnTo>
                                <a:lnTo>
                                  <a:pt x="103" y="17"/>
                                </a:lnTo>
                                <a:lnTo>
                                  <a:pt x="113" y="17"/>
                                </a:lnTo>
                                <a:lnTo>
                                  <a:pt x="108" y="32"/>
                                </a:lnTo>
                                <a:lnTo>
                                  <a:pt x="100" y="30"/>
                                </a:lnTo>
                                <a:lnTo>
                                  <a:pt x="85" y="27"/>
                                </a:lnTo>
                                <a:lnTo>
                                  <a:pt x="73" y="25"/>
                                </a:lnTo>
                                <a:lnTo>
                                  <a:pt x="63" y="25"/>
                                </a:lnTo>
                                <a:lnTo>
                                  <a:pt x="45" y="132"/>
                                </a:lnTo>
                                <a:lnTo>
                                  <a:pt x="40" y="132"/>
                                </a:lnTo>
                                <a:lnTo>
                                  <a:pt x="2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8" name="Freeform 7776"/>
                        <wps:cNvSpPr>
                          <a:spLocks/>
                        </wps:cNvSpPr>
                        <wps:spPr bwMode="auto">
                          <a:xfrm>
                            <a:off x="902970" y="86360"/>
                            <a:ext cx="85725" cy="93980"/>
                          </a:xfrm>
                          <a:custGeom>
                            <a:avLst/>
                            <a:gdLst>
                              <a:gd name="T0" fmla="*/ 0 w 135"/>
                              <a:gd name="T1" fmla="*/ 123 h 148"/>
                              <a:gd name="T2" fmla="*/ 28 w 135"/>
                              <a:gd name="T3" fmla="*/ 0 h 148"/>
                              <a:gd name="T4" fmla="*/ 28 w 135"/>
                              <a:gd name="T5" fmla="*/ 0 h 148"/>
                              <a:gd name="T6" fmla="*/ 43 w 135"/>
                              <a:gd name="T7" fmla="*/ 3 h 148"/>
                              <a:gd name="T8" fmla="*/ 45 w 135"/>
                              <a:gd name="T9" fmla="*/ 5 h 148"/>
                              <a:gd name="T10" fmla="*/ 35 w 135"/>
                              <a:gd name="T11" fmla="*/ 55 h 148"/>
                              <a:gd name="T12" fmla="*/ 45 w 135"/>
                              <a:gd name="T13" fmla="*/ 58 h 148"/>
                              <a:gd name="T14" fmla="*/ 58 w 135"/>
                              <a:gd name="T15" fmla="*/ 60 h 148"/>
                              <a:gd name="T16" fmla="*/ 70 w 135"/>
                              <a:gd name="T17" fmla="*/ 63 h 148"/>
                              <a:gd name="T18" fmla="*/ 85 w 135"/>
                              <a:gd name="T19" fmla="*/ 68 h 148"/>
                              <a:gd name="T20" fmla="*/ 98 w 135"/>
                              <a:gd name="T21" fmla="*/ 70 h 148"/>
                              <a:gd name="T22" fmla="*/ 103 w 135"/>
                              <a:gd name="T23" fmla="*/ 73 h 148"/>
                              <a:gd name="T24" fmla="*/ 118 w 135"/>
                              <a:gd name="T25" fmla="*/ 23 h 148"/>
                              <a:gd name="T26" fmla="*/ 128 w 135"/>
                              <a:gd name="T27" fmla="*/ 28 h 148"/>
                              <a:gd name="T28" fmla="*/ 135 w 135"/>
                              <a:gd name="T29" fmla="*/ 30 h 148"/>
                              <a:gd name="T30" fmla="*/ 95 w 135"/>
                              <a:gd name="T31" fmla="*/ 148 h 148"/>
                              <a:gd name="T32" fmla="*/ 90 w 135"/>
                              <a:gd name="T33" fmla="*/ 145 h 148"/>
                              <a:gd name="T34" fmla="*/ 80 w 135"/>
                              <a:gd name="T35" fmla="*/ 143 h 148"/>
                              <a:gd name="T36" fmla="*/ 98 w 135"/>
                              <a:gd name="T37" fmla="*/ 88 h 148"/>
                              <a:gd name="T38" fmla="*/ 93 w 135"/>
                              <a:gd name="T39" fmla="*/ 85 h 148"/>
                              <a:gd name="T40" fmla="*/ 80 w 135"/>
                              <a:gd name="T41" fmla="*/ 83 h 148"/>
                              <a:gd name="T42" fmla="*/ 68 w 135"/>
                              <a:gd name="T43" fmla="*/ 78 h 148"/>
                              <a:gd name="T44" fmla="*/ 55 w 135"/>
                              <a:gd name="T45" fmla="*/ 75 h 148"/>
                              <a:gd name="T46" fmla="*/ 40 w 135"/>
                              <a:gd name="T47" fmla="*/ 70 h 148"/>
                              <a:gd name="T48" fmla="*/ 30 w 135"/>
                              <a:gd name="T49" fmla="*/ 68 h 148"/>
                              <a:gd name="T50" fmla="*/ 18 w 135"/>
                              <a:gd name="T51" fmla="*/ 125 h 148"/>
                              <a:gd name="T52" fmla="*/ 13 w 135"/>
                              <a:gd name="T53" fmla="*/ 125 h 148"/>
                              <a:gd name="T54" fmla="*/ 0 w 135"/>
                              <a:gd name="T55" fmla="*/ 123 h 148"/>
                              <a:gd name="T56" fmla="*/ 0 w 135"/>
                              <a:gd name="T57" fmla="*/ 123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148">
                                <a:moveTo>
                                  <a:pt x="0" y="123"/>
                                </a:moveTo>
                                <a:lnTo>
                                  <a:pt x="28" y="0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35" y="55"/>
                                </a:lnTo>
                                <a:lnTo>
                                  <a:pt x="45" y="58"/>
                                </a:lnTo>
                                <a:lnTo>
                                  <a:pt x="58" y="60"/>
                                </a:lnTo>
                                <a:lnTo>
                                  <a:pt x="70" y="63"/>
                                </a:lnTo>
                                <a:lnTo>
                                  <a:pt x="85" y="68"/>
                                </a:lnTo>
                                <a:lnTo>
                                  <a:pt x="98" y="70"/>
                                </a:lnTo>
                                <a:lnTo>
                                  <a:pt x="103" y="73"/>
                                </a:lnTo>
                                <a:lnTo>
                                  <a:pt x="118" y="23"/>
                                </a:lnTo>
                                <a:lnTo>
                                  <a:pt x="128" y="28"/>
                                </a:lnTo>
                                <a:lnTo>
                                  <a:pt x="135" y="30"/>
                                </a:lnTo>
                                <a:lnTo>
                                  <a:pt x="95" y="148"/>
                                </a:lnTo>
                                <a:lnTo>
                                  <a:pt x="90" y="145"/>
                                </a:lnTo>
                                <a:lnTo>
                                  <a:pt x="80" y="143"/>
                                </a:lnTo>
                                <a:lnTo>
                                  <a:pt x="98" y="88"/>
                                </a:lnTo>
                                <a:lnTo>
                                  <a:pt x="93" y="85"/>
                                </a:lnTo>
                                <a:lnTo>
                                  <a:pt x="80" y="83"/>
                                </a:lnTo>
                                <a:lnTo>
                                  <a:pt x="68" y="78"/>
                                </a:lnTo>
                                <a:lnTo>
                                  <a:pt x="55" y="75"/>
                                </a:lnTo>
                                <a:lnTo>
                                  <a:pt x="40" y="70"/>
                                </a:lnTo>
                                <a:lnTo>
                                  <a:pt x="30" y="68"/>
                                </a:lnTo>
                                <a:lnTo>
                                  <a:pt x="18" y="125"/>
                                </a:lnTo>
                                <a:lnTo>
                                  <a:pt x="13" y="125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9" name="Freeform 7777"/>
                        <wps:cNvSpPr>
                          <a:spLocks noEditPoints="1"/>
                        </wps:cNvSpPr>
                        <wps:spPr bwMode="auto">
                          <a:xfrm>
                            <a:off x="987425" y="120015"/>
                            <a:ext cx="82550" cy="82550"/>
                          </a:xfrm>
                          <a:custGeom>
                            <a:avLst/>
                            <a:gdLst>
                              <a:gd name="T0" fmla="*/ 10 w 130"/>
                              <a:gd name="T1" fmla="*/ 32 h 130"/>
                              <a:gd name="T2" fmla="*/ 27 w 130"/>
                              <a:gd name="T3" fmla="*/ 12 h 130"/>
                              <a:gd name="T4" fmla="*/ 38 w 130"/>
                              <a:gd name="T5" fmla="*/ 5 h 130"/>
                              <a:gd name="T6" fmla="*/ 50 w 130"/>
                              <a:gd name="T7" fmla="*/ 0 h 130"/>
                              <a:gd name="T8" fmla="*/ 63 w 130"/>
                              <a:gd name="T9" fmla="*/ 0 h 130"/>
                              <a:gd name="T10" fmla="*/ 78 w 130"/>
                              <a:gd name="T11" fmla="*/ 2 h 130"/>
                              <a:gd name="T12" fmla="*/ 90 w 130"/>
                              <a:gd name="T13" fmla="*/ 7 h 130"/>
                              <a:gd name="T14" fmla="*/ 105 w 130"/>
                              <a:gd name="T15" fmla="*/ 15 h 130"/>
                              <a:gd name="T16" fmla="*/ 118 w 130"/>
                              <a:gd name="T17" fmla="*/ 27 h 130"/>
                              <a:gd name="T18" fmla="*/ 128 w 130"/>
                              <a:gd name="T19" fmla="*/ 42 h 130"/>
                              <a:gd name="T20" fmla="*/ 130 w 130"/>
                              <a:gd name="T21" fmla="*/ 60 h 130"/>
                              <a:gd name="T22" fmla="*/ 123 w 130"/>
                              <a:gd name="T23" fmla="*/ 92 h 130"/>
                              <a:gd name="T24" fmla="*/ 103 w 130"/>
                              <a:gd name="T25" fmla="*/ 117 h 130"/>
                              <a:gd name="T26" fmla="*/ 88 w 130"/>
                              <a:gd name="T27" fmla="*/ 127 h 130"/>
                              <a:gd name="T28" fmla="*/ 70 w 130"/>
                              <a:gd name="T29" fmla="*/ 130 h 130"/>
                              <a:gd name="T30" fmla="*/ 55 w 130"/>
                              <a:gd name="T31" fmla="*/ 130 h 130"/>
                              <a:gd name="T32" fmla="*/ 43 w 130"/>
                              <a:gd name="T33" fmla="*/ 127 h 130"/>
                              <a:gd name="T34" fmla="*/ 30 w 130"/>
                              <a:gd name="T35" fmla="*/ 120 h 130"/>
                              <a:gd name="T36" fmla="*/ 17 w 130"/>
                              <a:gd name="T37" fmla="*/ 112 h 130"/>
                              <a:gd name="T38" fmla="*/ 12 w 130"/>
                              <a:gd name="T39" fmla="*/ 107 h 130"/>
                              <a:gd name="T40" fmla="*/ 5 w 130"/>
                              <a:gd name="T41" fmla="*/ 92 h 130"/>
                              <a:gd name="T42" fmla="*/ 0 w 130"/>
                              <a:gd name="T43" fmla="*/ 77 h 130"/>
                              <a:gd name="T44" fmla="*/ 5 w 130"/>
                              <a:gd name="T45" fmla="*/ 45 h 130"/>
                              <a:gd name="T46" fmla="*/ 22 w 130"/>
                              <a:gd name="T47" fmla="*/ 52 h 130"/>
                              <a:gd name="T48" fmla="*/ 17 w 130"/>
                              <a:gd name="T49" fmla="*/ 72 h 130"/>
                              <a:gd name="T50" fmla="*/ 17 w 130"/>
                              <a:gd name="T51" fmla="*/ 80 h 130"/>
                              <a:gd name="T52" fmla="*/ 25 w 130"/>
                              <a:gd name="T53" fmla="*/ 97 h 130"/>
                              <a:gd name="T54" fmla="*/ 30 w 130"/>
                              <a:gd name="T55" fmla="*/ 102 h 130"/>
                              <a:gd name="T56" fmla="*/ 38 w 130"/>
                              <a:gd name="T57" fmla="*/ 110 h 130"/>
                              <a:gd name="T58" fmla="*/ 48 w 130"/>
                              <a:gd name="T59" fmla="*/ 112 h 130"/>
                              <a:gd name="T60" fmla="*/ 60 w 130"/>
                              <a:gd name="T61" fmla="*/ 115 h 130"/>
                              <a:gd name="T62" fmla="*/ 70 w 130"/>
                              <a:gd name="T63" fmla="*/ 115 h 130"/>
                              <a:gd name="T64" fmla="*/ 80 w 130"/>
                              <a:gd name="T65" fmla="*/ 112 h 130"/>
                              <a:gd name="T66" fmla="*/ 95 w 130"/>
                              <a:gd name="T67" fmla="*/ 102 h 130"/>
                              <a:gd name="T68" fmla="*/ 100 w 130"/>
                              <a:gd name="T69" fmla="*/ 95 h 130"/>
                              <a:gd name="T70" fmla="*/ 110 w 130"/>
                              <a:gd name="T71" fmla="*/ 70 h 130"/>
                              <a:gd name="T72" fmla="*/ 113 w 130"/>
                              <a:gd name="T73" fmla="*/ 57 h 130"/>
                              <a:gd name="T74" fmla="*/ 108 w 130"/>
                              <a:gd name="T75" fmla="*/ 40 h 130"/>
                              <a:gd name="T76" fmla="*/ 98 w 130"/>
                              <a:gd name="T77" fmla="*/ 27 h 130"/>
                              <a:gd name="T78" fmla="*/ 85 w 130"/>
                              <a:gd name="T79" fmla="*/ 20 h 130"/>
                              <a:gd name="T80" fmla="*/ 75 w 130"/>
                              <a:gd name="T81" fmla="*/ 17 h 130"/>
                              <a:gd name="T82" fmla="*/ 65 w 130"/>
                              <a:gd name="T83" fmla="*/ 15 h 130"/>
                              <a:gd name="T84" fmla="*/ 55 w 130"/>
                              <a:gd name="T85" fmla="*/ 17 h 130"/>
                              <a:gd name="T86" fmla="*/ 40 w 130"/>
                              <a:gd name="T87" fmla="*/ 22 h 130"/>
                              <a:gd name="T88" fmla="*/ 33 w 130"/>
                              <a:gd name="T89" fmla="*/ 30 h 130"/>
                              <a:gd name="T90" fmla="*/ 22 w 130"/>
                              <a:gd name="T91" fmla="*/ 5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5" y="45"/>
                                </a:moveTo>
                                <a:lnTo>
                                  <a:pt x="10" y="32"/>
                                </a:lnTo>
                                <a:lnTo>
                                  <a:pt x="17" y="20"/>
                                </a:lnTo>
                                <a:lnTo>
                                  <a:pt x="27" y="12"/>
                                </a:lnTo>
                                <a:lnTo>
                                  <a:pt x="38" y="5"/>
                                </a:lnTo>
                                <a:lnTo>
                                  <a:pt x="45" y="2"/>
                                </a:lnTo>
                                <a:lnTo>
                                  <a:pt x="50" y="0"/>
                                </a:lnTo>
                                <a:lnTo>
                                  <a:pt x="63" y="0"/>
                                </a:lnTo>
                                <a:lnTo>
                                  <a:pt x="75" y="2"/>
                                </a:lnTo>
                                <a:lnTo>
                                  <a:pt x="78" y="2"/>
                                </a:lnTo>
                                <a:lnTo>
                                  <a:pt x="90" y="5"/>
                                </a:lnTo>
                                <a:lnTo>
                                  <a:pt x="90" y="7"/>
                                </a:lnTo>
                                <a:lnTo>
                                  <a:pt x="103" y="12"/>
                                </a:lnTo>
                                <a:lnTo>
                                  <a:pt x="10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7"/>
                                </a:lnTo>
                                <a:lnTo>
                                  <a:pt x="125" y="37"/>
                                </a:lnTo>
                                <a:lnTo>
                                  <a:pt x="128" y="42"/>
                                </a:lnTo>
                                <a:lnTo>
                                  <a:pt x="130" y="57"/>
                                </a:lnTo>
                                <a:lnTo>
                                  <a:pt x="130" y="60"/>
                                </a:lnTo>
                                <a:lnTo>
                                  <a:pt x="128" y="75"/>
                                </a:lnTo>
                                <a:lnTo>
                                  <a:pt x="123" y="92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17"/>
                                </a:lnTo>
                                <a:lnTo>
                                  <a:pt x="100" y="120"/>
                                </a:lnTo>
                                <a:lnTo>
                                  <a:pt x="88" y="127"/>
                                </a:lnTo>
                                <a:lnTo>
                                  <a:pt x="83" y="127"/>
                                </a:lnTo>
                                <a:lnTo>
                                  <a:pt x="70" y="130"/>
                                </a:lnTo>
                                <a:lnTo>
                                  <a:pt x="68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43" y="127"/>
                                </a:lnTo>
                                <a:lnTo>
                                  <a:pt x="40" y="125"/>
                                </a:lnTo>
                                <a:lnTo>
                                  <a:pt x="30" y="120"/>
                                </a:lnTo>
                                <a:lnTo>
                                  <a:pt x="25" y="117"/>
                                </a:lnTo>
                                <a:lnTo>
                                  <a:pt x="17" y="112"/>
                                </a:lnTo>
                                <a:lnTo>
                                  <a:pt x="12" y="107"/>
                                </a:lnTo>
                                <a:lnTo>
                                  <a:pt x="10" y="100"/>
                                </a:lnTo>
                                <a:lnTo>
                                  <a:pt x="5" y="92"/>
                                </a:lnTo>
                                <a:lnTo>
                                  <a:pt x="2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17" y="62"/>
                                </a:lnTo>
                                <a:lnTo>
                                  <a:pt x="17" y="7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90"/>
                                </a:lnTo>
                                <a:lnTo>
                                  <a:pt x="25" y="97"/>
                                </a:lnTo>
                                <a:lnTo>
                                  <a:pt x="30" y="102"/>
                                </a:lnTo>
                                <a:lnTo>
                                  <a:pt x="35" y="107"/>
                                </a:lnTo>
                                <a:lnTo>
                                  <a:pt x="38" y="110"/>
                                </a:lnTo>
                                <a:lnTo>
                                  <a:pt x="45" y="112"/>
                                </a:lnTo>
                                <a:lnTo>
                                  <a:pt x="48" y="112"/>
                                </a:lnTo>
                                <a:lnTo>
                                  <a:pt x="53" y="115"/>
                                </a:lnTo>
                                <a:lnTo>
                                  <a:pt x="60" y="115"/>
                                </a:lnTo>
                                <a:lnTo>
                                  <a:pt x="63" y="117"/>
                                </a:lnTo>
                                <a:lnTo>
                                  <a:pt x="7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0" y="112"/>
                                </a:lnTo>
                                <a:lnTo>
                                  <a:pt x="88" y="110"/>
                                </a:lnTo>
                                <a:lnTo>
                                  <a:pt x="95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5"/>
                                </a:lnTo>
                                <a:lnTo>
                                  <a:pt x="110" y="70"/>
                                </a:lnTo>
                                <a:lnTo>
                                  <a:pt x="113" y="65"/>
                                </a:lnTo>
                                <a:lnTo>
                                  <a:pt x="113" y="57"/>
                                </a:lnTo>
                                <a:lnTo>
                                  <a:pt x="110" y="45"/>
                                </a:lnTo>
                                <a:lnTo>
                                  <a:pt x="108" y="40"/>
                                </a:lnTo>
                                <a:lnTo>
                                  <a:pt x="105" y="35"/>
                                </a:lnTo>
                                <a:lnTo>
                                  <a:pt x="98" y="27"/>
                                </a:lnTo>
                                <a:lnTo>
                                  <a:pt x="95" y="25"/>
                                </a:lnTo>
                                <a:lnTo>
                                  <a:pt x="85" y="20"/>
                                </a:lnTo>
                                <a:lnTo>
                                  <a:pt x="75" y="17"/>
                                </a:lnTo>
                                <a:lnTo>
                                  <a:pt x="70" y="15"/>
                                </a:lnTo>
                                <a:lnTo>
                                  <a:pt x="65" y="15"/>
                                </a:lnTo>
                                <a:lnTo>
                                  <a:pt x="58" y="15"/>
                                </a:lnTo>
                                <a:lnTo>
                                  <a:pt x="55" y="17"/>
                                </a:lnTo>
                                <a:lnTo>
                                  <a:pt x="48" y="17"/>
                                </a:lnTo>
                                <a:lnTo>
                                  <a:pt x="40" y="22"/>
                                </a:lnTo>
                                <a:lnTo>
                                  <a:pt x="38" y="25"/>
                                </a:lnTo>
                                <a:lnTo>
                                  <a:pt x="33" y="30"/>
                                </a:lnTo>
                                <a:lnTo>
                                  <a:pt x="27" y="40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0" name="Freeform 7778"/>
                        <wps:cNvSpPr>
                          <a:spLocks/>
                        </wps:cNvSpPr>
                        <wps:spPr bwMode="auto">
                          <a:xfrm>
                            <a:off x="1060450" y="148590"/>
                            <a:ext cx="48260" cy="94615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49"/>
                              <a:gd name="T2" fmla="*/ 55 w 76"/>
                              <a:gd name="T3" fmla="*/ 0 h 149"/>
                              <a:gd name="T4" fmla="*/ 68 w 76"/>
                              <a:gd name="T5" fmla="*/ 7 h 149"/>
                              <a:gd name="T6" fmla="*/ 73 w 76"/>
                              <a:gd name="T7" fmla="*/ 10 h 149"/>
                              <a:gd name="T8" fmla="*/ 20 w 76"/>
                              <a:gd name="T9" fmla="*/ 107 h 149"/>
                              <a:gd name="T10" fmla="*/ 28 w 76"/>
                              <a:gd name="T11" fmla="*/ 110 h 149"/>
                              <a:gd name="T12" fmla="*/ 40 w 76"/>
                              <a:gd name="T13" fmla="*/ 117 h 149"/>
                              <a:gd name="T14" fmla="*/ 50 w 76"/>
                              <a:gd name="T15" fmla="*/ 125 h 149"/>
                              <a:gd name="T16" fmla="*/ 63 w 76"/>
                              <a:gd name="T17" fmla="*/ 130 h 149"/>
                              <a:gd name="T18" fmla="*/ 73 w 76"/>
                              <a:gd name="T19" fmla="*/ 137 h 149"/>
                              <a:gd name="T20" fmla="*/ 76 w 76"/>
                              <a:gd name="T21" fmla="*/ 137 h 149"/>
                              <a:gd name="T22" fmla="*/ 68 w 76"/>
                              <a:gd name="T23" fmla="*/ 149 h 149"/>
                              <a:gd name="T24" fmla="*/ 65 w 76"/>
                              <a:gd name="T25" fmla="*/ 149 h 149"/>
                              <a:gd name="T26" fmla="*/ 55 w 76"/>
                              <a:gd name="T27" fmla="*/ 142 h 149"/>
                              <a:gd name="T28" fmla="*/ 45 w 76"/>
                              <a:gd name="T29" fmla="*/ 137 h 149"/>
                              <a:gd name="T30" fmla="*/ 33 w 76"/>
                              <a:gd name="T31" fmla="*/ 130 h 149"/>
                              <a:gd name="T32" fmla="*/ 20 w 76"/>
                              <a:gd name="T33" fmla="*/ 125 h 149"/>
                              <a:gd name="T34" fmla="*/ 10 w 76"/>
                              <a:gd name="T35" fmla="*/ 117 h 149"/>
                              <a:gd name="T36" fmla="*/ 0 w 76"/>
                              <a:gd name="T37" fmla="*/ 112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0" y="112"/>
                                </a:moveTo>
                                <a:lnTo>
                                  <a:pt x="55" y="0"/>
                                </a:lnTo>
                                <a:lnTo>
                                  <a:pt x="68" y="7"/>
                                </a:lnTo>
                                <a:lnTo>
                                  <a:pt x="73" y="10"/>
                                </a:lnTo>
                                <a:lnTo>
                                  <a:pt x="20" y="107"/>
                                </a:lnTo>
                                <a:lnTo>
                                  <a:pt x="28" y="110"/>
                                </a:lnTo>
                                <a:lnTo>
                                  <a:pt x="40" y="117"/>
                                </a:lnTo>
                                <a:lnTo>
                                  <a:pt x="50" y="125"/>
                                </a:lnTo>
                                <a:lnTo>
                                  <a:pt x="63" y="130"/>
                                </a:lnTo>
                                <a:lnTo>
                                  <a:pt x="73" y="137"/>
                                </a:lnTo>
                                <a:lnTo>
                                  <a:pt x="76" y="137"/>
                                </a:lnTo>
                                <a:lnTo>
                                  <a:pt x="68" y="149"/>
                                </a:lnTo>
                                <a:lnTo>
                                  <a:pt x="65" y="149"/>
                                </a:lnTo>
                                <a:lnTo>
                                  <a:pt x="55" y="142"/>
                                </a:lnTo>
                                <a:lnTo>
                                  <a:pt x="45" y="137"/>
                                </a:lnTo>
                                <a:lnTo>
                                  <a:pt x="33" y="130"/>
                                </a:lnTo>
                                <a:lnTo>
                                  <a:pt x="20" y="125"/>
                                </a:lnTo>
                                <a:lnTo>
                                  <a:pt x="10" y="117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1" name="Freeform 7779"/>
                        <wps:cNvSpPr>
                          <a:spLocks noEditPoints="1"/>
                        </wps:cNvSpPr>
                        <wps:spPr bwMode="auto">
                          <a:xfrm>
                            <a:off x="1125855" y="194310"/>
                            <a:ext cx="82550" cy="83820"/>
                          </a:xfrm>
                          <a:custGeom>
                            <a:avLst/>
                            <a:gdLst>
                              <a:gd name="T0" fmla="*/ 20 w 130"/>
                              <a:gd name="T1" fmla="*/ 23 h 132"/>
                              <a:gd name="T2" fmla="*/ 40 w 130"/>
                              <a:gd name="T3" fmla="*/ 5 h 132"/>
                              <a:gd name="T4" fmla="*/ 53 w 130"/>
                              <a:gd name="T5" fmla="*/ 3 h 132"/>
                              <a:gd name="T6" fmla="*/ 65 w 130"/>
                              <a:gd name="T7" fmla="*/ 0 h 132"/>
                              <a:gd name="T8" fmla="*/ 78 w 130"/>
                              <a:gd name="T9" fmla="*/ 3 h 132"/>
                              <a:gd name="T10" fmla="*/ 90 w 130"/>
                              <a:gd name="T11" fmla="*/ 8 h 132"/>
                              <a:gd name="T12" fmla="*/ 103 w 130"/>
                              <a:gd name="T13" fmla="*/ 15 h 132"/>
                              <a:gd name="T14" fmla="*/ 115 w 130"/>
                              <a:gd name="T15" fmla="*/ 28 h 132"/>
                              <a:gd name="T16" fmla="*/ 125 w 130"/>
                              <a:gd name="T17" fmla="*/ 43 h 132"/>
                              <a:gd name="T18" fmla="*/ 130 w 130"/>
                              <a:gd name="T19" fmla="*/ 58 h 132"/>
                              <a:gd name="T20" fmla="*/ 130 w 130"/>
                              <a:gd name="T21" fmla="*/ 77 h 132"/>
                              <a:gd name="T22" fmla="*/ 115 w 130"/>
                              <a:gd name="T23" fmla="*/ 105 h 132"/>
                              <a:gd name="T24" fmla="*/ 90 w 130"/>
                              <a:gd name="T25" fmla="*/ 125 h 132"/>
                              <a:gd name="T26" fmla="*/ 73 w 130"/>
                              <a:gd name="T27" fmla="*/ 132 h 132"/>
                              <a:gd name="T28" fmla="*/ 55 w 130"/>
                              <a:gd name="T29" fmla="*/ 132 h 132"/>
                              <a:gd name="T30" fmla="*/ 40 w 130"/>
                              <a:gd name="T31" fmla="*/ 127 h 132"/>
                              <a:gd name="T32" fmla="*/ 28 w 130"/>
                              <a:gd name="T33" fmla="*/ 122 h 132"/>
                              <a:gd name="T34" fmla="*/ 18 w 130"/>
                              <a:gd name="T35" fmla="*/ 112 h 132"/>
                              <a:gd name="T36" fmla="*/ 10 w 130"/>
                              <a:gd name="T37" fmla="*/ 102 h 132"/>
                              <a:gd name="T38" fmla="*/ 5 w 130"/>
                              <a:gd name="T39" fmla="*/ 95 h 132"/>
                              <a:gd name="T40" fmla="*/ 0 w 130"/>
                              <a:gd name="T41" fmla="*/ 80 h 132"/>
                              <a:gd name="T42" fmla="*/ 0 w 130"/>
                              <a:gd name="T43" fmla="*/ 65 h 132"/>
                              <a:gd name="T44" fmla="*/ 10 w 130"/>
                              <a:gd name="T45" fmla="*/ 35 h 132"/>
                              <a:gd name="T46" fmla="*/ 25 w 130"/>
                              <a:gd name="T47" fmla="*/ 43 h 132"/>
                              <a:gd name="T48" fmla="*/ 18 w 130"/>
                              <a:gd name="T49" fmla="*/ 62 h 132"/>
                              <a:gd name="T50" fmla="*/ 15 w 130"/>
                              <a:gd name="T51" fmla="*/ 72 h 132"/>
                              <a:gd name="T52" fmla="*/ 18 w 130"/>
                              <a:gd name="T53" fmla="*/ 87 h 132"/>
                              <a:gd name="T54" fmla="*/ 23 w 130"/>
                              <a:gd name="T55" fmla="*/ 97 h 132"/>
                              <a:gd name="T56" fmla="*/ 28 w 130"/>
                              <a:gd name="T57" fmla="*/ 102 h 132"/>
                              <a:gd name="T58" fmla="*/ 35 w 130"/>
                              <a:gd name="T59" fmla="*/ 110 h 132"/>
                              <a:gd name="T60" fmla="*/ 48 w 130"/>
                              <a:gd name="T61" fmla="*/ 115 h 132"/>
                              <a:gd name="T62" fmla="*/ 60 w 130"/>
                              <a:gd name="T63" fmla="*/ 117 h 132"/>
                              <a:gd name="T64" fmla="*/ 68 w 130"/>
                              <a:gd name="T65" fmla="*/ 117 h 132"/>
                              <a:gd name="T66" fmla="*/ 85 w 130"/>
                              <a:gd name="T67" fmla="*/ 110 h 132"/>
                              <a:gd name="T68" fmla="*/ 93 w 130"/>
                              <a:gd name="T69" fmla="*/ 102 h 132"/>
                              <a:gd name="T70" fmla="*/ 108 w 130"/>
                              <a:gd name="T71" fmla="*/ 82 h 132"/>
                              <a:gd name="T72" fmla="*/ 113 w 130"/>
                              <a:gd name="T73" fmla="*/ 70 h 132"/>
                              <a:gd name="T74" fmla="*/ 113 w 130"/>
                              <a:gd name="T75" fmla="*/ 53 h 132"/>
                              <a:gd name="T76" fmla="*/ 105 w 130"/>
                              <a:gd name="T77" fmla="*/ 38 h 132"/>
                              <a:gd name="T78" fmla="*/ 95 w 130"/>
                              <a:gd name="T79" fmla="*/ 28 h 132"/>
                              <a:gd name="T80" fmla="*/ 85 w 130"/>
                              <a:gd name="T81" fmla="*/ 23 h 132"/>
                              <a:gd name="T82" fmla="*/ 78 w 130"/>
                              <a:gd name="T83" fmla="*/ 18 h 132"/>
                              <a:gd name="T84" fmla="*/ 68 w 130"/>
                              <a:gd name="T85" fmla="*/ 18 h 132"/>
                              <a:gd name="T86" fmla="*/ 50 w 130"/>
                              <a:gd name="T87" fmla="*/ 20 h 132"/>
                              <a:gd name="T88" fmla="*/ 40 w 130"/>
                              <a:gd name="T89" fmla="*/ 25 h 132"/>
                              <a:gd name="T90" fmla="*/ 25 w 130"/>
                              <a:gd name="T91" fmla="*/ 4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32">
                                <a:moveTo>
                                  <a:pt x="10" y="35"/>
                                </a:moveTo>
                                <a:lnTo>
                                  <a:pt x="20" y="23"/>
                                </a:lnTo>
                                <a:lnTo>
                                  <a:pt x="28" y="13"/>
                                </a:lnTo>
                                <a:lnTo>
                                  <a:pt x="40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5" y="3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5"/>
                                </a:lnTo>
                                <a:lnTo>
                                  <a:pt x="115" y="28"/>
                                </a:lnTo>
                                <a:lnTo>
                                  <a:pt x="123" y="38"/>
                                </a:lnTo>
                                <a:lnTo>
                                  <a:pt x="125" y="43"/>
                                </a:lnTo>
                                <a:lnTo>
                                  <a:pt x="128" y="53"/>
                                </a:lnTo>
                                <a:lnTo>
                                  <a:pt x="130" y="58"/>
                                </a:lnTo>
                                <a:lnTo>
                                  <a:pt x="130" y="75"/>
                                </a:lnTo>
                                <a:lnTo>
                                  <a:pt x="130" y="77"/>
                                </a:lnTo>
                                <a:lnTo>
                                  <a:pt x="125" y="90"/>
                                </a:lnTo>
                                <a:lnTo>
                                  <a:pt x="115" y="105"/>
                                </a:lnTo>
                                <a:lnTo>
                                  <a:pt x="103" y="117"/>
                                </a:lnTo>
                                <a:lnTo>
                                  <a:pt x="90" y="125"/>
                                </a:lnTo>
                                <a:lnTo>
                                  <a:pt x="88" y="127"/>
                                </a:lnTo>
                                <a:lnTo>
                                  <a:pt x="73" y="132"/>
                                </a:lnTo>
                                <a:lnTo>
                                  <a:pt x="68" y="132"/>
                                </a:lnTo>
                                <a:lnTo>
                                  <a:pt x="55" y="132"/>
                                </a:lnTo>
                                <a:lnTo>
                                  <a:pt x="53" y="132"/>
                                </a:lnTo>
                                <a:lnTo>
                                  <a:pt x="40" y="127"/>
                                </a:lnTo>
                                <a:lnTo>
                                  <a:pt x="28" y="122"/>
                                </a:lnTo>
                                <a:lnTo>
                                  <a:pt x="28" y="120"/>
                                </a:lnTo>
                                <a:lnTo>
                                  <a:pt x="18" y="112"/>
                                </a:lnTo>
                                <a:lnTo>
                                  <a:pt x="15" y="110"/>
                                </a:lnTo>
                                <a:lnTo>
                                  <a:pt x="10" y="102"/>
                                </a:lnTo>
                                <a:lnTo>
                                  <a:pt x="5" y="95"/>
                                </a:lnTo>
                                <a:lnTo>
                                  <a:pt x="3" y="87"/>
                                </a:lnTo>
                                <a:lnTo>
                                  <a:pt x="0" y="80"/>
                                </a:lnTo>
                                <a:lnTo>
                                  <a:pt x="0" y="67"/>
                                </a:lnTo>
                                <a:lnTo>
                                  <a:pt x="0" y="65"/>
                                </a:lnTo>
                                <a:lnTo>
                                  <a:pt x="3" y="48"/>
                                </a:lnTo>
                                <a:lnTo>
                                  <a:pt x="10" y="35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20" y="53"/>
                                </a:lnTo>
                                <a:lnTo>
                                  <a:pt x="18" y="62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80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23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35" y="110"/>
                                </a:lnTo>
                                <a:lnTo>
                                  <a:pt x="43" y="112"/>
                                </a:lnTo>
                                <a:lnTo>
                                  <a:pt x="48" y="115"/>
                                </a:lnTo>
                                <a:lnTo>
                                  <a:pt x="50" y="117"/>
                                </a:lnTo>
                                <a:lnTo>
                                  <a:pt x="60" y="117"/>
                                </a:lnTo>
                                <a:lnTo>
                                  <a:pt x="63" y="117"/>
                                </a:lnTo>
                                <a:lnTo>
                                  <a:pt x="68" y="117"/>
                                </a:lnTo>
                                <a:lnTo>
                                  <a:pt x="78" y="115"/>
                                </a:lnTo>
                                <a:lnTo>
                                  <a:pt x="85" y="110"/>
                                </a:lnTo>
                                <a:lnTo>
                                  <a:pt x="88" y="107"/>
                                </a:lnTo>
                                <a:lnTo>
                                  <a:pt x="93" y="102"/>
                                </a:lnTo>
                                <a:lnTo>
                                  <a:pt x="100" y="95"/>
                                </a:lnTo>
                                <a:lnTo>
                                  <a:pt x="108" y="82"/>
                                </a:lnTo>
                                <a:lnTo>
                                  <a:pt x="110" y="77"/>
                                </a:lnTo>
                                <a:lnTo>
                                  <a:pt x="113" y="70"/>
                                </a:lnTo>
                                <a:lnTo>
                                  <a:pt x="113" y="58"/>
                                </a:lnTo>
                                <a:lnTo>
                                  <a:pt x="113" y="53"/>
                                </a:lnTo>
                                <a:lnTo>
                                  <a:pt x="110" y="45"/>
                                </a:lnTo>
                                <a:lnTo>
                                  <a:pt x="105" y="38"/>
                                </a:lnTo>
                                <a:lnTo>
                                  <a:pt x="103" y="35"/>
                                </a:lnTo>
                                <a:lnTo>
                                  <a:pt x="95" y="28"/>
                                </a:lnTo>
                                <a:lnTo>
                                  <a:pt x="93" y="28"/>
                                </a:lnTo>
                                <a:lnTo>
                                  <a:pt x="85" y="23"/>
                                </a:lnTo>
                                <a:lnTo>
                                  <a:pt x="83" y="20"/>
                                </a:lnTo>
                                <a:lnTo>
                                  <a:pt x="78" y="18"/>
                                </a:lnTo>
                                <a:lnTo>
                                  <a:pt x="68" y="18"/>
                                </a:lnTo>
                                <a:lnTo>
                                  <a:pt x="58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5"/>
                                </a:lnTo>
                                <a:lnTo>
                                  <a:pt x="33" y="33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2" name="Freeform 7780"/>
                        <wps:cNvSpPr>
                          <a:spLocks/>
                        </wps:cNvSpPr>
                        <wps:spPr bwMode="auto">
                          <a:xfrm>
                            <a:off x="1197610" y="252730"/>
                            <a:ext cx="84455" cy="88900"/>
                          </a:xfrm>
                          <a:custGeom>
                            <a:avLst/>
                            <a:gdLst>
                              <a:gd name="T0" fmla="*/ 68 w 133"/>
                              <a:gd name="T1" fmla="*/ 68 h 140"/>
                              <a:gd name="T2" fmla="*/ 83 w 133"/>
                              <a:gd name="T3" fmla="*/ 80 h 140"/>
                              <a:gd name="T4" fmla="*/ 100 w 133"/>
                              <a:gd name="T5" fmla="*/ 100 h 140"/>
                              <a:gd name="T6" fmla="*/ 75 w 133"/>
                              <a:gd name="T7" fmla="*/ 140 h 140"/>
                              <a:gd name="T8" fmla="*/ 60 w 133"/>
                              <a:gd name="T9" fmla="*/ 135 h 140"/>
                              <a:gd name="T10" fmla="*/ 48 w 133"/>
                              <a:gd name="T11" fmla="*/ 130 h 140"/>
                              <a:gd name="T12" fmla="*/ 35 w 133"/>
                              <a:gd name="T13" fmla="*/ 125 h 140"/>
                              <a:gd name="T14" fmla="*/ 25 w 133"/>
                              <a:gd name="T15" fmla="*/ 118 h 140"/>
                              <a:gd name="T16" fmla="*/ 12 w 133"/>
                              <a:gd name="T17" fmla="*/ 103 h 140"/>
                              <a:gd name="T18" fmla="*/ 5 w 133"/>
                              <a:gd name="T19" fmla="*/ 88 h 140"/>
                              <a:gd name="T20" fmla="*/ 0 w 133"/>
                              <a:gd name="T21" fmla="*/ 73 h 140"/>
                              <a:gd name="T22" fmla="*/ 0 w 133"/>
                              <a:gd name="T23" fmla="*/ 55 h 140"/>
                              <a:gd name="T24" fmla="*/ 7 w 133"/>
                              <a:gd name="T25" fmla="*/ 40 h 140"/>
                              <a:gd name="T26" fmla="*/ 30 w 133"/>
                              <a:gd name="T27" fmla="*/ 13 h 140"/>
                              <a:gd name="T28" fmla="*/ 45 w 133"/>
                              <a:gd name="T29" fmla="*/ 3 h 140"/>
                              <a:gd name="T30" fmla="*/ 60 w 133"/>
                              <a:gd name="T31" fmla="*/ 0 h 140"/>
                              <a:gd name="T32" fmla="*/ 78 w 133"/>
                              <a:gd name="T33" fmla="*/ 3 h 140"/>
                              <a:gd name="T34" fmla="*/ 95 w 133"/>
                              <a:gd name="T35" fmla="*/ 8 h 140"/>
                              <a:gd name="T36" fmla="*/ 113 w 133"/>
                              <a:gd name="T37" fmla="*/ 20 h 140"/>
                              <a:gd name="T38" fmla="*/ 120 w 133"/>
                              <a:gd name="T39" fmla="*/ 33 h 140"/>
                              <a:gd name="T40" fmla="*/ 128 w 133"/>
                              <a:gd name="T41" fmla="*/ 43 h 140"/>
                              <a:gd name="T42" fmla="*/ 133 w 133"/>
                              <a:gd name="T43" fmla="*/ 55 h 140"/>
                              <a:gd name="T44" fmla="*/ 133 w 133"/>
                              <a:gd name="T45" fmla="*/ 68 h 140"/>
                              <a:gd name="T46" fmla="*/ 125 w 133"/>
                              <a:gd name="T47" fmla="*/ 88 h 140"/>
                              <a:gd name="T48" fmla="*/ 113 w 133"/>
                              <a:gd name="T49" fmla="*/ 78 h 140"/>
                              <a:gd name="T50" fmla="*/ 118 w 133"/>
                              <a:gd name="T51" fmla="*/ 63 h 140"/>
                              <a:gd name="T52" fmla="*/ 115 w 133"/>
                              <a:gd name="T53" fmla="*/ 55 h 140"/>
                              <a:gd name="T54" fmla="*/ 113 w 133"/>
                              <a:gd name="T55" fmla="*/ 48 h 140"/>
                              <a:gd name="T56" fmla="*/ 105 w 133"/>
                              <a:gd name="T57" fmla="*/ 35 h 140"/>
                              <a:gd name="T58" fmla="*/ 95 w 133"/>
                              <a:gd name="T59" fmla="*/ 25 h 140"/>
                              <a:gd name="T60" fmla="*/ 83 w 133"/>
                              <a:gd name="T61" fmla="*/ 20 h 140"/>
                              <a:gd name="T62" fmla="*/ 75 w 133"/>
                              <a:gd name="T63" fmla="*/ 15 h 140"/>
                              <a:gd name="T64" fmla="*/ 63 w 133"/>
                              <a:gd name="T65" fmla="*/ 18 h 140"/>
                              <a:gd name="T66" fmla="*/ 40 w 133"/>
                              <a:gd name="T67" fmla="*/ 28 h 140"/>
                              <a:gd name="T68" fmla="*/ 23 w 133"/>
                              <a:gd name="T69" fmla="*/ 48 h 140"/>
                              <a:gd name="T70" fmla="*/ 17 w 133"/>
                              <a:gd name="T71" fmla="*/ 70 h 140"/>
                              <a:gd name="T72" fmla="*/ 20 w 133"/>
                              <a:gd name="T73" fmla="*/ 85 h 140"/>
                              <a:gd name="T74" fmla="*/ 25 w 133"/>
                              <a:gd name="T75" fmla="*/ 95 h 140"/>
                              <a:gd name="T76" fmla="*/ 33 w 133"/>
                              <a:gd name="T77" fmla="*/ 105 h 140"/>
                              <a:gd name="T78" fmla="*/ 43 w 133"/>
                              <a:gd name="T79" fmla="*/ 113 h 140"/>
                              <a:gd name="T80" fmla="*/ 53 w 133"/>
                              <a:gd name="T81" fmla="*/ 118 h 140"/>
                              <a:gd name="T82" fmla="*/ 63 w 133"/>
                              <a:gd name="T83" fmla="*/ 120 h 140"/>
                              <a:gd name="T84" fmla="*/ 85 w 133"/>
                              <a:gd name="T85" fmla="*/ 105 h 140"/>
                              <a:gd name="T86" fmla="*/ 73 w 133"/>
                              <a:gd name="T87" fmla="*/ 90 h 140"/>
                              <a:gd name="T88" fmla="*/ 58 w 133"/>
                              <a:gd name="T89" fmla="*/ 7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0">
                                <a:moveTo>
                                  <a:pt x="58" y="78"/>
                                </a:moveTo>
                                <a:lnTo>
                                  <a:pt x="68" y="68"/>
                                </a:lnTo>
                                <a:lnTo>
                                  <a:pt x="73" y="70"/>
                                </a:lnTo>
                                <a:lnTo>
                                  <a:pt x="83" y="80"/>
                                </a:lnTo>
                                <a:lnTo>
                                  <a:pt x="90" y="90"/>
                                </a:lnTo>
                                <a:lnTo>
                                  <a:pt x="100" y="100"/>
                                </a:lnTo>
                                <a:lnTo>
                                  <a:pt x="110" y="108"/>
                                </a:lnTo>
                                <a:lnTo>
                                  <a:pt x="75" y="140"/>
                                </a:lnTo>
                                <a:lnTo>
                                  <a:pt x="63" y="138"/>
                                </a:lnTo>
                                <a:lnTo>
                                  <a:pt x="60" y="135"/>
                                </a:lnTo>
                                <a:lnTo>
                                  <a:pt x="50" y="133"/>
                                </a:lnTo>
                                <a:lnTo>
                                  <a:pt x="48" y="130"/>
                                </a:lnTo>
                                <a:lnTo>
                                  <a:pt x="38" y="125"/>
                                </a:lnTo>
                                <a:lnTo>
                                  <a:pt x="35" y="125"/>
                                </a:lnTo>
                                <a:lnTo>
                                  <a:pt x="28" y="118"/>
                                </a:lnTo>
                                <a:lnTo>
                                  <a:pt x="2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2" y="103"/>
                                </a:lnTo>
                                <a:lnTo>
                                  <a:pt x="10" y="98"/>
                                </a:lnTo>
                                <a:lnTo>
                                  <a:pt x="5" y="88"/>
                                </a:lnTo>
                                <a:lnTo>
                                  <a:pt x="2" y="85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55"/>
                                </a:lnTo>
                                <a:lnTo>
                                  <a:pt x="7" y="40"/>
                                </a:lnTo>
                                <a:lnTo>
                                  <a:pt x="15" y="25"/>
                                </a:lnTo>
                                <a:lnTo>
                                  <a:pt x="30" y="13"/>
                                </a:lnTo>
                                <a:lnTo>
                                  <a:pt x="45" y="3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3"/>
                                </a:lnTo>
                                <a:lnTo>
                                  <a:pt x="90" y="8"/>
                                </a:lnTo>
                                <a:lnTo>
                                  <a:pt x="95" y="8"/>
                                </a:lnTo>
                                <a:lnTo>
                                  <a:pt x="103" y="15"/>
                                </a:lnTo>
                                <a:lnTo>
                                  <a:pt x="113" y="20"/>
                                </a:lnTo>
                                <a:lnTo>
                                  <a:pt x="115" y="25"/>
                                </a:lnTo>
                                <a:lnTo>
                                  <a:pt x="120" y="33"/>
                                </a:lnTo>
                                <a:lnTo>
                                  <a:pt x="125" y="35"/>
                                </a:lnTo>
                                <a:lnTo>
                                  <a:pt x="128" y="43"/>
                                </a:lnTo>
                                <a:lnTo>
                                  <a:pt x="130" y="50"/>
                                </a:lnTo>
                                <a:lnTo>
                                  <a:pt x="133" y="55"/>
                                </a:lnTo>
                                <a:lnTo>
                                  <a:pt x="133" y="65"/>
                                </a:lnTo>
                                <a:lnTo>
                                  <a:pt x="133" y="68"/>
                                </a:lnTo>
                                <a:lnTo>
                                  <a:pt x="130" y="75"/>
                                </a:lnTo>
                                <a:lnTo>
                                  <a:pt x="125" y="88"/>
                                </a:lnTo>
                                <a:lnTo>
                                  <a:pt x="118" y="83"/>
                                </a:lnTo>
                                <a:lnTo>
                                  <a:pt x="113" y="78"/>
                                </a:lnTo>
                                <a:lnTo>
                                  <a:pt x="115" y="70"/>
                                </a:lnTo>
                                <a:lnTo>
                                  <a:pt x="118" y="63"/>
                                </a:lnTo>
                                <a:lnTo>
                                  <a:pt x="115" y="55"/>
                                </a:lnTo>
                                <a:lnTo>
                                  <a:pt x="113" y="48"/>
                                </a:lnTo>
                                <a:lnTo>
                                  <a:pt x="108" y="38"/>
                                </a:lnTo>
                                <a:lnTo>
                                  <a:pt x="105" y="35"/>
                                </a:lnTo>
                                <a:lnTo>
                                  <a:pt x="103" y="30"/>
                                </a:lnTo>
                                <a:lnTo>
                                  <a:pt x="95" y="25"/>
                                </a:lnTo>
                                <a:lnTo>
                                  <a:pt x="93" y="23"/>
                                </a:lnTo>
                                <a:lnTo>
                                  <a:pt x="83" y="20"/>
                                </a:lnTo>
                                <a:lnTo>
                                  <a:pt x="80" y="18"/>
                                </a:lnTo>
                                <a:lnTo>
                                  <a:pt x="75" y="15"/>
                                </a:lnTo>
                                <a:lnTo>
                                  <a:pt x="65" y="15"/>
                                </a:lnTo>
                                <a:lnTo>
                                  <a:pt x="63" y="18"/>
                                </a:lnTo>
                                <a:lnTo>
                                  <a:pt x="50" y="20"/>
                                </a:lnTo>
                                <a:lnTo>
                                  <a:pt x="40" y="28"/>
                                </a:lnTo>
                                <a:lnTo>
                                  <a:pt x="30" y="35"/>
                                </a:lnTo>
                                <a:lnTo>
                                  <a:pt x="23" y="48"/>
                                </a:lnTo>
                                <a:lnTo>
                                  <a:pt x="17" y="60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5"/>
                                </a:lnTo>
                                <a:lnTo>
                                  <a:pt x="28" y="98"/>
                                </a:lnTo>
                                <a:lnTo>
                                  <a:pt x="33" y="105"/>
                                </a:lnTo>
                                <a:lnTo>
                                  <a:pt x="38" y="108"/>
                                </a:lnTo>
                                <a:lnTo>
                                  <a:pt x="43" y="113"/>
                                </a:lnTo>
                                <a:lnTo>
                                  <a:pt x="48" y="115"/>
                                </a:lnTo>
                                <a:lnTo>
                                  <a:pt x="53" y="118"/>
                                </a:lnTo>
                                <a:lnTo>
                                  <a:pt x="63" y="120"/>
                                </a:lnTo>
                                <a:lnTo>
                                  <a:pt x="70" y="123"/>
                                </a:lnTo>
                                <a:lnTo>
                                  <a:pt x="85" y="105"/>
                                </a:lnTo>
                                <a:lnTo>
                                  <a:pt x="80" y="100"/>
                                </a:lnTo>
                                <a:lnTo>
                                  <a:pt x="73" y="90"/>
                                </a:lnTo>
                                <a:lnTo>
                                  <a:pt x="63" y="83"/>
                                </a:lnTo>
                                <a:lnTo>
                                  <a:pt x="5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3" name="Freeform 7781"/>
                        <wps:cNvSpPr>
                          <a:spLocks/>
                        </wps:cNvSpPr>
                        <wps:spPr bwMode="auto">
                          <a:xfrm>
                            <a:off x="1263015" y="299085"/>
                            <a:ext cx="90805" cy="85725"/>
                          </a:xfrm>
                          <a:custGeom>
                            <a:avLst/>
                            <a:gdLst>
                              <a:gd name="T0" fmla="*/ 0 w 143"/>
                              <a:gd name="T1" fmla="*/ 122 h 135"/>
                              <a:gd name="T2" fmla="*/ 40 w 143"/>
                              <a:gd name="T3" fmla="*/ 87 h 135"/>
                              <a:gd name="T4" fmla="*/ 42 w 143"/>
                              <a:gd name="T5" fmla="*/ 80 h 135"/>
                              <a:gd name="T6" fmla="*/ 47 w 143"/>
                              <a:gd name="T7" fmla="*/ 55 h 135"/>
                              <a:gd name="T8" fmla="*/ 52 w 143"/>
                              <a:gd name="T9" fmla="*/ 32 h 135"/>
                              <a:gd name="T10" fmla="*/ 57 w 143"/>
                              <a:gd name="T11" fmla="*/ 7 h 135"/>
                              <a:gd name="T12" fmla="*/ 60 w 143"/>
                              <a:gd name="T13" fmla="*/ 0 h 135"/>
                              <a:gd name="T14" fmla="*/ 62 w 143"/>
                              <a:gd name="T15" fmla="*/ 5 h 135"/>
                              <a:gd name="T16" fmla="*/ 72 w 143"/>
                              <a:gd name="T17" fmla="*/ 15 h 135"/>
                              <a:gd name="T18" fmla="*/ 75 w 143"/>
                              <a:gd name="T19" fmla="*/ 17 h 135"/>
                              <a:gd name="T20" fmla="*/ 70 w 143"/>
                              <a:gd name="T21" fmla="*/ 35 h 135"/>
                              <a:gd name="T22" fmla="*/ 65 w 143"/>
                              <a:gd name="T23" fmla="*/ 60 h 135"/>
                              <a:gd name="T24" fmla="*/ 65 w 143"/>
                              <a:gd name="T25" fmla="*/ 62 h 135"/>
                              <a:gd name="T26" fmla="*/ 57 w 143"/>
                              <a:gd name="T27" fmla="*/ 85 h 135"/>
                              <a:gd name="T28" fmla="*/ 57 w 143"/>
                              <a:gd name="T29" fmla="*/ 87 h 135"/>
                              <a:gd name="T30" fmla="*/ 80 w 143"/>
                              <a:gd name="T31" fmla="*/ 85 h 135"/>
                              <a:gd name="T32" fmla="*/ 85 w 143"/>
                              <a:gd name="T33" fmla="*/ 82 h 135"/>
                              <a:gd name="T34" fmla="*/ 105 w 143"/>
                              <a:gd name="T35" fmla="*/ 82 h 135"/>
                              <a:gd name="T36" fmla="*/ 130 w 143"/>
                              <a:gd name="T37" fmla="*/ 80 h 135"/>
                              <a:gd name="T38" fmla="*/ 130 w 143"/>
                              <a:gd name="T39" fmla="*/ 80 h 135"/>
                              <a:gd name="T40" fmla="*/ 138 w 143"/>
                              <a:gd name="T41" fmla="*/ 92 h 135"/>
                              <a:gd name="T42" fmla="*/ 143 w 143"/>
                              <a:gd name="T43" fmla="*/ 97 h 135"/>
                              <a:gd name="T44" fmla="*/ 130 w 143"/>
                              <a:gd name="T45" fmla="*/ 97 h 135"/>
                              <a:gd name="T46" fmla="*/ 108 w 143"/>
                              <a:gd name="T47" fmla="*/ 97 h 135"/>
                              <a:gd name="T48" fmla="*/ 85 w 143"/>
                              <a:gd name="T49" fmla="*/ 100 h 135"/>
                              <a:gd name="T50" fmla="*/ 60 w 143"/>
                              <a:gd name="T51" fmla="*/ 100 h 135"/>
                              <a:gd name="T52" fmla="*/ 52 w 143"/>
                              <a:gd name="T53" fmla="*/ 100 h 135"/>
                              <a:gd name="T54" fmla="*/ 12 w 143"/>
                              <a:gd name="T55" fmla="*/ 135 h 135"/>
                              <a:gd name="T56" fmla="*/ 7 w 143"/>
                              <a:gd name="T57" fmla="*/ 130 h 135"/>
                              <a:gd name="T58" fmla="*/ 0 w 143"/>
                              <a:gd name="T59" fmla="*/ 1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0" y="122"/>
                                </a:moveTo>
                                <a:lnTo>
                                  <a:pt x="40" y="87"/>
                                </a:lnTo>
                                <a:lnTo>
                                  <a:pt x="42" y="80"/>
                                </a:lnTo>
                                <a:lnTo>
                                  <a:pt x="47" y="55"/>
                                </a:lnTo>
                                <a:lnTo>
                                  <a:pt x="52" y="32"/>
                                </a:lnTo>
                                <a:lnTo>
                                  <a:pt x="57" y="7"/>
                                </a:lnTo>
                                <a:lnTo>
                                  <a:pt x="60" y="0"/>
                                </a:lnTo>
                                <a:lnTo>
                                  <a:pt x="62" y="5"/>
                                </a:lnTo>
                                <a:lnTo>
                                  <a:pt x="72" y="15"/>
                                </a:lnTo>
                                <a:lnTo>
                                  <a:pt x="75" y="17"/>
                                </a:lnTo>
                                <a:lnTo>
                                  <a:pt x="7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2"/>
                                </a:lnTo>
                                <a:lnTo>
                                  <a:pt x="57" y="85"/>
                                </a:lnTo>
                                <a:lnTo>
                                  <a:pt x="57" y="87"/>
                                </a:lnTo>
                                <a:lnTo>
                                  <a:pt x="80" y="85"/>
                                </a:lnTo>
                                <a:lnTo>
                                  <a:pt x="85" y="82"/>
                                </a:lnTo>
                                <a:lnTo>
                                  <a:pt x="105" y="82"/>
                                </a:lnTo>
                                <a:lnTo>
                                  <a:pt x="130" y="80"/>
                                </a:lnTo>
                                <a:lnTo>
                                  <a:pt x="138" y="92"/>
                                </a:lnTo>
                                <a:lnTo>
                                  <a:pt x="143" y="97"/>
                                </a:lnTo>
                                <a:lnTo>
                                  <a:pt x="130" y="97"/>
                                </a:lnTo>
                                <a:lnTo>
                                  <a:pt x="108" y="97"/>
                                </a:lnTo>
                                <a:lnTo>
                                  <a:pt x="85" y="100"/>
                                </a:lnTo>
                                <a:lnTo>
                                  <a:pt x="60" y="100"/>
                                </a:lnTo>
                                <a:lnTo>
                                  <a:pt x="52" y="100"/>
                                </a:lnTo>
                                <a:lnTo>
                                  <a:pt x="12" y="135"/>
                                </a:lnTo>
                                <a:lnTo>
                                  <a:pt x="7" y="13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4" name="Freeform 7782"/>
                        <wps:cNvSpPr>
                          <a:spLocks/>
                        </wps:cNvSpPr>
                        <wps:spPr bwMode="auto">
                          <a:xfrm>
                            <a:off x="1313815" y="398780"/>
                            <a:ext cx="99060" cy="66675"/>
                          </a:xfrm>
                          <a:custGeom>
                            <a:avLst/>
                            <a:gdLst>
                              <a:gd name="T0" fmla="*/ 0 w 156"/>
                              <a:gd name="T1" fmla="*/ 70 h 105"/>
                              <a:gd name="T2" fmla="*/ 105 w 156"/>
                              <a:gd name="T3" fmla="*/ 0 h 105"/>
                              <a:gd name="T4" fmla="*/ 110 w 156"/>
                              <a:gd name="T5" fmla="*/ 5 h 105"/>
                              <a:gd name="T6" fmla="*/ 118 w 156"/>
                              <a:gd name="T7" fmla="*/ 17 h 105"/>
                              <a:gd name="T8" fmla="*/ 125 w 156"/>
                              <a:gd name="T9" fmla="*/ 30 h 105"/>
                              <a:gd name="T10" fmla="*/ 133 w 156"/>
                              <a:gd name="T11" fmla="*/ 42 h 105"/>
                              <a:gd name="T12" fmla="*/ 140 w 156"/>
                              <a:gd name="T13" fmla="*/ 55 h 105"/>
                              <a:gd name="T14" fmla="*/ 148 w 156"/>
                              <a:gd name="T15" fmla="*/ 67 h 105"/>
                              <a:gd name="T16" fmla="*/ 156 w 156"/>
                              <a:gd name="T17" fmla="*/ 80 h 105"/>
                              <a:gd name="T18" fmla="*/ 143 w 156"/>
                              <a:gd name="T19" fmla="*/ 87 h 105"/>
                              <a:gd name="T20" fmla="*/ 135 w 156"/>
                              <a:gd name="T21" fmla="*/ 75 h 105"/>
                              <a:gd name="T22" fmla="*/ 128 w 156"/>
                              <a:gd name="T23" fmla="*/ 62 h 105"/>
                              <a:gd name="T24" fmla="*/ 120 w 156"/>
                              <a:gd name="T25" fmla="*/ 50 h 105"/>
                              <a:gd name="T26" fmla="*/ 113 w 156"/>
                              <a:gd name="T27" fmla="*/ 37 h 105"/>
                              <a:gd name="T28" fmla="*/ 105 w 156"/>
                              <a:gd name="T29" fmla="*/ 25 h 105"/>
                              <a:gd name="T30" fmla="*/ 103 w 156"/>
                              <a:gd name="T31" fmla="*/ 22 h 105"/>
                              <a:gd name="T32" fmla="*/ 70 w 156"/>
                              <a:gd name="T33" fmla="*/ 42 h 105"/>
                              <a:gd name="T34" fmla="*/ 73 w 156"/>
                              <a:gd name="T35" fmla="*/ 47 h 105"/>
                              <a:gd name="T36" fmla="*/ 80 w 156"/>
                              <a:gd name="T37" fmla="*/ 57 h 105"/>
                              <a:gd name="T38" fmla="*/ 88 w 156"/>
                              <a:gd name="T39" fmla="*/ 70 h 105"/>
                              <a:gd name="T40" fmla="*/ 95 w 156"/>
                              <a:gd name="T41" fmla="*/ 82 h 105"/>
                              <a:gd name="T42" fmla="*/ 103 w 156"/>
                              <a:gd name="T43" fmla="*/ 95 h 105"/>
                              <a:gd name="T44" fmla="*/ 103 w 156"/>
                              <a:gd name="T45" fmla="*/ 97 h 105"/>
                              <a:gd name="T46" fmla="*/ 90 w 156"/>
                              <a:gd name="T47" fmla="*/ 105 h 105"/>
                              <a:gd name="T48" fmla="*/ 90 w 156"/>
                              <a:gd name="T49" fmla="*/ 102 h 105"/>
                              <a:gd name="T50" fmla="*/ 83 w 156"/>
                              <a:gd name="T51" fmla="*/ 90 h 105"/>
                              <a:gd name="T52" fmla="*/ 75 w 156"/>
                              <a:gd name="T53" fmla="*/ 77 h 105"/>
                              <a:gd name="T54" fmla="*/ 68 w 156"/>
                              <a:gd name="T55" fmla="*/ 67 h 105"/>
                              <a:gd name="T56" fmla="*/ 60 w 156"/>
                              <a:gd name="T57" fmla="*/ 55 h 105"/>
                              <a:gd name="T58" fmla="*/ 58 w 156"/>
                              <a:gd name="T59" fmla="*/ 52 h 105"/>
                              <a:gd name="T60" fmla="*/ 10 w 156"/>
                              <a:gd name="T61" fmla="*/ 82 h 105"/>
                              <a:gd name="T62" fmla="*/ 5 w 156"/>
                              <a:gd name="T63" fmla="*/ 75 h 105"/>
                              <a:gd name="T64" fmla="*/ 0 w 156"/>
                              <a:gd name="T65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6" h="105">
                                <a:moveTo>
                                  <a:pt x="0" y="70"/>
                                </a:move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8" y="17"/>
                                </a:lnTo>
                                <a:lnTo>
                                  <a:pt x="125" y="30"/>
                                </a:lnTo>
                                <a:lnTo>
                                  <a:pt x="133" y="42"/>
                                </a:lnTo>
                                <a:lnTo>
                                  <a:pt x="140" y="55"/>
                                </a:lnTo>
                                <a:lnTo>
                                  <a:pt x="148" y="67"/>
                                </a:lnTo>
                                <a:lnTo>
                                  <a:pt x="156" y="80"/>
                                </a:lnTo>
                                <a:lnTo>
                                  <a:pt x="143" y="87"/>
                                </a:lnTo>
                                <a:lnTo>
                                  <a:pt x="135" y="75"/>
                                </a:lnTo>
                                <a:lnTo>
                                  <a:pt x="128" y="62"/>
                                </a:lnTo>
                                <a:lnTo>
                                  <a:pt x="120" y="50"/>
                                </a:lnTo>
                                <a:lnTo>
                                  <a:pt x="113" y="37"/>
                                </a:lnTo>
                                <a:lnTo>
                                  <a:pt x="105" y="25"/>
                                </a:lnTo>
                                <a:lnTo>
                                  <a:pt x="103" y="22"/>
                                </a:lnTo>
                                <a:lnTo>
                                  <a:pt x="70" y="42"/>
                                </a:lnTo>
                                <a:lnTo>
                                  <a:pt x="73" y="47"/>
                                </a:lnTo>
                                <a:lnTo>
                                  <a:pt x="80" y="57"/>
                                </a:lnTo>
                                <a:lnTo>
                                  <a:pt x="88" y="70"/>
                                </a:lnTo>
                                <a:lnTo>
                                  <a:pt x="95" y="82"/>
                                </a:lnTo>
                                <a:lnTo>
                                  <a:pt x="103" y="95"/>
                                </a:lnTo>
                                <a:lnTo>
                                  <a:pt x="103" y="97"/>
                                </a:lnTo>
                                <a:lnTo>
                                  <a:pt x="90" y="105"/>
                                </a:lnTo>
                                <a:lnTo>
                                  <a:pt x="90" y="102"/>
                                </a:lnTo>
                                <a:lnTo>
                                  <a:pt x="83" y="90"/>
                                </a:lnTo>
                                <a:lnTo>
                                  <a:pt x="75" y="77"/>
                                </a:lnTo>
                                <a:lnTo>
                                  <a:pt x="68" y="67"/>
                                </a:lnTo>
                                <a:lnTo>
                                  <a:pt x="60" y="55"/>
                                </a:lnTo>
                                <a:lnTo>
                                  <a:pt x="58" y="52"/>
                                </a:lnTo>
                                <a:lnTo>
                                  <a:pt x="10" y="82"/>
                                </a:lnTo>
                                <a:lnTo>
                                  <a:pt x="5" y="7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5" name="Freeform 7783"/>
                        <wps:cNvSpPr>
                          <a:spLocks noEditPoints="1"/>
                        </wps:cNvSpPr>
                        <wps:spPr bwMode="auto">
                          <a:xfrm>
                            <a:off x="1360170" y="473075"/>
                            <a:ext cx="84455" cy="80645"/>
                          </a:xfrm>
                          <a:custGeom>
                            <a:avLst/>
                            <a:gdLst>
                              <a:gd name="T0" fmla="*/ 47 w 133"/>
                              <a:gd name="T1" fmla="*/ 3 h 127"/>
                              <a:gd name="T2" fmla="*/ 75 w 133"/>
                              <a:gd name="T3" fmla="*/ 0 h 127"/>
                              <a:gd name="T4" fmla="*/ 88 w 133"/>
                              <a:gd name="T5" fmla="*/ 3 h 127"/>
                              <a:gd name="T6" fmla="*/ 98 w 133"/>
                              <a:gd name="T7" fmla="*/ 8 h 127"/>
                              <a:gd name="T8" fmla="*/ 108 w 133"/>
                              <a:gd name="T9" fmla="*/ 15 h 127"/>
                              <a:gd name="T10" fmla="*/ 118 w 133"/>
                              <a:gd name="T11" fmla="*/ 25 h 127"/>
                              <a:gd name="T12" fmla="*/ 125 w 133"/>
                              <a:gd name="T13" fmla="*/ 38 h 127"/>
                              <a:gd name="T14" fmla="*/ 130 w 133"/>
                              <a:gd name="T15" fmla="*/ 55 h 127"/>
                              <a:gd name="T16" fmla="*/ 133 w 133"/>
                              <a:gd name="T17" fmla="*/ 73 h 127"/>
                              <a:gd name="T18" fmla="*/ 128 w 133"/>
                              <a:gd name="T19" fmla="*/ 90 h 127"/>
                              <a:gd name="T20" fmla="*/ 118 w 133"/>
                              <a:gd name="T21" fmla="*/ 105 h 127"/>
                              <a:gd name="T22" fmla="*/ 90 w 133"/>
                              <a:gd name="T23" fmla="*/ 122 h 127"/>
                              <a:gd name="T24" fmla="*/ 60 w 133"/>
                              <a:gd name="T25" fmla="*/ 127 h 127"/>
                              <a:gd name="T26" fmla="*/ 40 w 133"/>
                              <a:gd name="T27" fmla="*/ 125 h 127"/>
                              <a:gd name="T28" fmla="*/ 27 w 133"/>
                              <a:gd name="T29" fmla="*/ 117 h 127"/>
                              <a:gd name="T30" fmla="*/ 15 w 133"/>
                              <a:gd name="T31" fmla="*/ 105 h 127"/>
                              <a:gd name="T32" fmla="*/ 7 w 133"/>
                              <a:gd name="T33" fmla="*/ 93 h 127"/>
                              <a:gd name="T34" fmla="*/ 2 w 133"/>
                              <a:gd name="T35" fmla="*/ 83 h 127"/>
                              <a:gd name="T36" fmla="*/ 0 w 133"/>
                              <a:gd name="T37" fmla="*/ 70 h 127"/>
                              <a:gd name="T38" fmla="*/ 0 w 133"/>
                              <a:gd name="T39" fmla="*/ 60 h 127"/>
                              <a:gd name="T40" fmla="*/ 2 w 133"/>
                              <a:gd name="T41" fmla="*/ 45 h 127"/>
                              <a:gd name="T42" fmla="*/ 12 w 133"/>
                              <a:gd name="T43" fmla="*/ 30 h 127"/>
                              <a:gd name="T44" fmla="*/ 35 w 133"/>
                              <a:gd name="T45" fmla="*/ 8 h 127"/>
                              <a:gd name="T46" fmla="*/ 42 w 133"/>
                              <a:gd name="T47" fmla="*/ 25 h 127"/>
                              <a:gd name="T48" fmla="*/ 27 w 133"/>
                              <a:gd name="T49" fmla="*/ 38 h 127"/>
                              <a:gd name="T50" fmla="*/ 22 w 133"/>
                              <a:gd name="T51" fmla="*/ 45 h 127"/>
                              <a:gd name="T52" fmla="*/ 15 w 133"/>
                              <a:gd name="T53" fmla="*/ 60 h 127"/>
                              <a:gd name="T54" fmla="*/ 15 w 133"/>
                              <a:gd name="T55" fmla="*/ 70 h 127"/>
                              <a:gd name="T56" fmla="*/ 17 w 133"/>
                              <a:gd name="T57" fmla="*/ 78 h 127"/>
                              <a:gd name="T58" fmla="*/ 20 w 133"/>
                              <a:gd name="T59" fmla="*/ 88 h 127"/>
                              <a:gd name="T60" fmla="*/ 27 w 133"/>
                              <a:gd name="T61" fmla="*/ 100 h 127"/>
                              <a:gd name="T62" fmla="*/ 37 w 133"/>
                              <a:gd name="T63" fmla="*/ 105 h 127"/>
                              <a:gd name="T64" fmla="*/ 45 w 133"/>
                              <a:gd name="T65" fmla="*/ 110 h 127"/>
                              <a:gd name="T66" fmla="*/ 62 w 133"/>
                              <a:gd name="T67" fmla="*/ 112 h 127"/>
                              <a:gd name="T68" fmla="*/ 72 w 133"/>
                              <a:gd name="T69" fmla="*/ 110 h 127"/>
                              <a:gd name="T70" fmla="*/ 98 w 133"/>
                              <a:gd name="T71" fmla="*/ 100 h 127"/>
                              <a:gd name="T72" fmla="*/ 108 w 133"/>
                              <a:gd name="T73" fmla="*/ 90 h 127"/>
                              <a:gd name="T74" fmla="*/ 115 w 133"/>
                              <a:gd name="T75" fmla="*/ 75 h 127"/>
                              <a:gd name="T76" fmla="*/ 115 w 133"/>
                              <a:gd name="T77" fmla="*/ 60 h 127"/>
                              <a:gd name="T78" fmla="*/ 113 w 133"/>
                              <a:gd name="T79" fmla="*/ 45 h 127"/>
                              <a:gd name="T80" fmla="*/ 108 w 133"/>
                              <a:gd name="T81" fmla="*/ 35 h 127"/>
                              <a:gd name="T82" fmla="*/ 100 w 133"/>
                              <a:gd name="T83" fmla="*/ 28 h 127"/>
                              <a:gd name="T84" fmla="*/ 93 w 133"/>
                              <a:gd name="T85" fmla="*/ 23 h 127"/>
                              <a:gd name="T86" fmla="*/ 77 w 133"/>
                              <a:gd name="T87" fmla="*/ 18 h 127"/>
                              <a:gd name="T88" fmla="*/ 67 w 133"/>
                              <a:gd name="T89" fmla="*/ 18 h 127"/>
                              <a:gd name="T90" fmla="*/ 42 w 133"/>
                              <a:gd name="T91" fmla="*/ 2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3" h="127">
                                <a:moveTo>
                                  <a:pt x="35" y="8"/>
                                </a:moveTo>
                                <a:lnTo>
                                  <a:pt x="47" y="3"/>
                                </a:lnTo>
                                <a:lnTo>
                                  <a:pt x="62" y="0"/>
                                </a:lnTo>
                                <a:lnTo>
                                  <a:pt x="75" y="0"/>
                                </a:lnTo>
                                <a:lnTo>
                                  <a:pt x="88" y="3"/>
                                </a:lnTo>
                                <a:lnTo>
                                  <a:pt x="95" y="5"/>
                                </a:lnTo>
                                <a:lnTo>
                                  <a:pt x="98" y="8"/>
                                </a:lnTo>
                                <a:lnTo>
                                  <a:pt x="108" y="15"/>
                                </a:lnTo>
                                <a:lnTo>
                                  <a:pt x="118" y="25"/>
                                </a:lnTo>
                                <a:lnTo>
                                  <a:pt x="125" y="3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5"/>
                                </a:lnTo>
                                <a:lnTo>
                                  <a:pt x="133" y="68"/>
                                </a:lnTo>
                                <a:lnTo>
                                  <a:pt x="133" y="73"/>
                                </a:lnTo>
                                <a:lnTo>
                                  <a:pt x="130" y="85"/>
                                </a:lnTo>
                                <a:lnTo>
                                  <a:pt x="128" y="90"/>
                                </a:lnTo>
                                <a:lnTo>
                                  <a:pt x="120" y="103"/>
                                </a:lnTo>
                                <a:lnTo>
                                  <a:pt x="118" y="105"/>
                                </a:lnTo>
                                <a:lnTo>
                                  <a:pt x="108" y="115"/>
                                </a:lnTo>
                                <a:lnTo>
                                  <a:pt x="90" y="122"/>
                                </a:lnTo>
                                <a:lnTo>
                                  <a:pt x="72" y="127"/>
                                </a:lnTo>
                                <a:lnTo>
                                  <a:pt x="60" y="127"/>
                                </a:lnTo>
                                <a:lnTo>
                                  <a:pt x="57" y="127"/>
                                </a:lnTo>
                                <a:lnTo>
                                  <a:pt x="40" y="125"/>
                                </a:lnTo>
                                <a:lnTo>
                                  <a:pt x="37" y="122"/>
                                </a:lnTo>
                                <a:lnTo>
                                  <a:pt x="27" y="117"/>
                                </a:lnTo>
                                <a:lnTo>
                                  <a:pt x="25" y="115"/>
                                </a:lnTo>
                                <a:lnTo>
                                  <a:pt x="15" y="105"/>
                                </a:lnTo>
                                <a:lnTo>
                                  <a:pt x="7" y="93"/>
                                </a:lnTo>
                                <a:lnTo>
                                  <a:pt x="2" y="83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68"/>
                                </a:lnTo>
                                <a:lnTo>
                                  <a:pt x="0" y="60"/>
                                </a:lnTo>
                                <a:lnTo>
                                  <a:pt x="2" y="53"/>
                                </a:lnTo>
                                <a:lnTo>
                                  <a:pt x="2" y="45"/>
                                </a:lnTo>
                                <a:lnTo>
                                  <a:pt x="10" y="35"/>
                                </a:lnTo>
                                <a:lnTo>
                                  <a:pt x="12" y="30"/>
                                </a:lnTo>
                                <a:lnTo>
                                  <a:pt x="22" y="18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42" y="25"/>
                                </a:moveTo>
                                <a:lnTo>
                                  <a:pt x="35" y="30"/>
                                </a:lnTo>
                                <a:lnTo>
                                  <a:pt x="27" y="38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70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5" y="93"/>
                                </a:lnTo>
                                <a:lnTo>
                                  <a:pt x="27" y="100"/>
                                </a:lnTo>
                                <a:lnTo>
                                  <a:pt x="30" y="100"/>
                                </a:lnTo>
                                <a:lnTo>
                                  <a:pt x="37" y="105"/>
                                </a:lnTo>
                                <a:lnTo>
                                  <a:pt x="42" y="107"/>
                                </a:lnTo>
                                <a:lnTo>
                                  <a:pt x="45" y="110"/>
                                </a:lnTo>
                                <a:lnTo>
                                  <a:pt x="55" y="112"/>
                                </a:lnTo>
                                <a:lnTo>
                                  <a:pt x="62" y="112"/>
                                </a:lnTo>
                                <a:lnTo>
                                  <a:pt x="67" y="110"/>
                                </a:lnTo>
                                <a:lnTo>
                                  <a:pt x="72" y="110"/>
                                </a:lnTo>
                                <a:lnTo>
                                  <a:pt x="85" y="107"/>
                                </a:lnTo>
                                <a:lnTo>
                                  <a:pt x="98" y="100"/>
                                </a:lnTo>
                                <a:lnTo>
                                  <a:pt x="100" y="98"/>
                                </a:lnTo>
                                <a:lnTo>
                                  <a:pt x="108" y="90"/>
                                </a:lnTo>
                                <a:lnTo>
                                  <a:pt x="113" y="80"/>
                                </a:lnTo>
                                <a:lnTo>
                                  <a:pt x="115" y="75"/>
                                </a:lnTo>
                                <a:lnTo>
                                  <a:pt x="118" y="68"/>
                                </a:lnTo>
                                <a:lnTo>
                                  <a:pt x="115" y="60"/>
                                </a:lnTo>
                                <a:lnTo>
                                  <a:pt x="115" y="55"/>
                                </a:lnTo>
                                <a:lnTo>
                                  <a:pt x="113" y="45"/>
                                </a:lnTo>
                                <a:lnTo>
                                  <a:pt x="113" y="43"/>
                                </a:lnTo>
                                <a:lnTo>
                                  <a:pt x="108" y="35"/>
                                </a:lnTo>
                                <a:lnTo>
                                  <a:pt x="105" y="33"/>
                                </a:lnTo>
                                <a:lnTo>
                                  <a:pt x="100" y="28"/>
                                </a:lnTo>
                                <a:lnTo>
                                  <a:pt x="95" y="23"/>
                                </a:lnTo>
                                <a:lnTo>
                                  <a:pt x="93" y="23"/>
                                </a:lnTo>
                                <a:lnTo>
                                  <a:pt x="85" y="18"/>
                                </a:lnTo>
                                <a:lnTo>
                                  <a:pt x="77" y="18"/>
                                </a:lnTo>
                                <a:lnTo>
                                  <a:pt x="72" y="18"/>
                                </a:lnTo>
                                <a:lnTo>
                                  <a:pt x="67" y="18"/>
                                </a:lnTo>
                                <a:lnTo>
                                  <a:pt x="55" y="20"/>
                                </a:lnTo>
                                <a:lnTo>
                                  <a:pt x="4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6" name="Freeform 7784"/>
                        <wps:cNvSpPr>
                          <a:spLocks noEditPoints="1"/>
                        </wps:cNvSpPr>
                        <wps:spPr bwMode="auto">
                          <a:xfrm>
                            <a:off x="1385570" y="550545"/>
                            <a:ext cx="92075" cy="95250"/>
                          </a:xfrm>
                          <a:custGeom>
                            <a:avLst/>
                            <a:gdLst>
                              <a:gd name="T0" fmla="*/ 118 w 145"/>
                              <a:gd name="T1" fmla="*/ 0 h 150"/>
                              <a:gd name="T2" fmla="*/ 128 w 145"/>
                              <a:gd name="T3" fmla="*/ 25 h 150"/>
                              <a:gd name="T4" fmla="*/ 138 w 145"/>
                              <a:gd name="T5" fmla="*/ 53 h 150"/>
                              <a:gd name="T6" fmla="*/ 143 w 145"/>
                              <a:gd name="T7" fmla="*/ 65 h 150"/>
                              <a:gd name="T8" fmla="*/ 145 w 145"/>
                              <a:gd name="T9" fmla="*/ 80 h 150"/>
                              <a:gd name="T10" fmla="*/ 143 w 145"/>
                              <a:gd name="T11" fmla="*/ 95 h 150"/>
                              <a:gd name="T12" fmla="*/ 138 w 145"/>
                              <a:gd name="T13" fmla="*/ 105 h 150"/>
                              <a:gd name="T14" fmla="*/ 120 w 145"/>
                              <a:gd name="T15" fmla="*/ 115 h 150"/>
                              <a:gd name="T16" fmla="*/ 103 w 145"/>
                              <a:gd name="T17" fmla="*/ 115 h 150"/>
                              <a:gd name="T18" fmla="*/ 95 w 145"/>
                              <a:gd name="T19" fmla="*/ 110 h 150"/>
                              <a:gd name="T20" fmla="*/ 83 w 145"/>
                              <a:gd name="T21" fmla="*/ 100 h 150"/>
                              <a:gd name="T22" fmla="*/ 75 w 145"/>
                              <a:gd name="T23" fmla="*/ 100 h 150"/>
                              <a:gd name="T24" fmla="*/ 63 w 145"/>
                              <a:gd name="T25" fmla="*/ 118 h 150"/>
                              <a:gd name="T26" fmla="*/ 45 w 145"/>
                              <a:gd name="T27" fmla="*/ 138 h 150"/>
                              <a:gd name="T28" fmla="*/ 32 w 145"/>
                              <a:gd name="T29" fmla="*/ 140 h 150"/>
                              <a:gd name="T30" fmla="*/ 30 w 145"/>
                              <a:gd name="T31" fmla="*/ 128 h 150"/>
                              <a:gd name="T32" fmla="*/ 50 w 145"/>
                              <a:gd name="T33" fmla="*/ 105 h 150"/>
                              <a:gd name="T34" fmla="*/ 63 w 145"/>
                              <a:gd name="T35" fmla="*/ 90 h 150"/>
                              <a:gd name="T36" fmla="*/ 68 w 145"/>
                              <a:gd name="T37" fmla="*/ 75 h 150"/>
                              <a:gd name="T38" fmla="*/ 68 w 145"/>
                              <a:gd name="T39" fmla="*/ 60 h 150"/>
                              <a:gd name="T40" fmla="*/ 63 w 145"/>
                              <a:gd name="T41" fmla="*/ 48 h 150"/>
                              <a:gd name="T42" fmla="*/ 7 w 145"/>
                              <a:gd name="T43" fmla="*/ 60 h 150"/>
                              <a:gd name="T44" fmla="*/ 0 w 145"/>
                              <a:gd name="T45" fmla="*/ 45 h 150"/>
                              <a:gd name="T46" fmla="*/ 75 w 145"/>
                              <a:gd name="T47" fmla="*/ 43 h 150"/>
                              <a:gd name="T48" fmla="*/ 85 w 145"/>
                              <a:gd name="T49" fmla="*/ 70 h 150"/>
                              <a:gd name="T50" fmla="*/ 90 w 145"/>
                              <a:gd name="T51" fmla="*/ 83 h 150"/>
                              <a:gd name="T52" fmla="*/ 93 w 145"/>
                              <a:gd name="T53" fmla="*/ 90 h 150"/>
                              <a:gd name="T54" fmla="*/ 98 w 145"/>
                              <a:gd name="T55" fmla="*/ 95 h 150"/>
                              <a:gd name="T56" fmla="*/ 110 w 145"/>
                              <a:gd name="T57" fmla="*/ 98 h 150"/>
                              <a:gd name="T58" fmla="*/ 123 w 145"/>
                              <a:gd name="T59" fmla="*/ 93 h 150"/>
                              <a:gd name="T60" fmla="*/ 128 w 145"/>
                              <a:gd name="T61" fmla="*/ 85 h 150"/>
                              <a:gd name="T62" fmla="*/ 128 w 145"/>
                              <a:gd name="T63" fmla="*/ 70 h 150"/>
                              <a:gd name="T64" fmla="*/ 125 w 145"/>
                              <a:gd name="T65" fmla="*/ 58 h 150"/>
                              <a:gd name="T66" fmla="*/ 115 w 145"/>
                              <a:gd name="T67" fmla="*/ 30 h 150"/>
                              <a:gd name="T68" fmla="*/ 73 w 145"/>
                              <a:gd name="T69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0" y="45"/>
                                </a:moveTo>
                                <a:lnTo>
                                  <a:pt x="118" y="0"/>
                                </a:lnTo>
                                <a:lnTo>
                                  <a:pt x="123" y="10"/>
                                </a:lnTo>
                                <a:lnTo>
                                  <a:pt x="128" y="25"/>
                                </a:lnTo>
                                <a:lnTo>
                                  <a:pt x="133" y="38"/>
                                </a:lnTo>
                                <a:lnTo>
                                  <a:pt x="138" y="53"/>
                                </a:lnTo>
                                <a:lnTo>
                                  <a:pt x="140" y="58"/>
                                </a:lnTo>
                                <a:lnTo>
                                  <a:pt x="143" y="65"/>
                                </a:lnTo>
                                <a:lnTo>
                                  <a:pt x="143" y="75"/>
                                </a:lnTo>
                                <a:lnTo>
                                  <a:pt x="145" y="80"/>
                                </a:lnTo>
                                <a:lnTo>
                                  <a:pt x="145" y="85"/>
                                </a:lnTo>
                                <a:lnTo>
                                  <a:pt x="143" y="95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5"/>
                                </a:lnTo>
                                <a:lnTo>
                                  <a:pt x="108" y="115"/>
                                </a:lnTo>
                                <a:lnTo>
                                  <a:pt x="103" y="115"/>
                                </a:lnTo>
                                <a:lnTo>
                                  <a:pt x="98" y="113"/>
                                </a:lnTo>
                                <a:lnTo>
                                  <a:pt x="95" y="110"/>
                                </a:lnTo>
                                <a:lnTo>
                                  <a:pt x="85" y="103"/>
                                </a:lnTo>
                                <a:lnTo>
                                  <a:pt x="83" y="100"/>
                                </a:lnTo>
                                <a:lnTo>
                                  <a:pt x="78" y="88"/>
                                </a:lnTo>
                                <a:lnTo>
                                  <a:pt x="75" y="100"/>
                                </a:lnTo>
                                <a:lnTo>
                                  <a:pt x="73" y="103"/>
                                </a:lnTo>
                                <a:lnTo>
                                  <a:pt x="63" y="118"/>
                                </a:lnTo>
                                <a:lnTo>
                                  <a:pt x="63" y="120"/>
                                </a:lnTo>
                                <a:lnTo>
                                  <a:pt x="45" y="138"/>
                                </a:lnTo>
                                <a:lnTo>
                                  <a:pt x="35" y="150"/>
                                </a:lnTo>
                                <a:lnTo>
                                  <a:pt x="32" y="140"/>
                                </a:lnTo>
                                <a:lnTo>
                                  <a:pt x="30" y="130"/>
                                </a:lnTo>
                                <a:lnTo>
                                  <a:pt x="30" y="128"/>
                                </a:lnTo>
                                <a:lnTo>
                                  <a:pt x="48" y="110"/>
                                </a:lnTo>
                                <a:lnTo>
                                  <a:pt x="50" y="105"/>
                                </a:lnTo>
                                <a:lnTo>
                                  <a:pt x="60" y="93"/>
                                </a:lnTo>
                                <a:lnTo>
                                  <a:pt x="63" y="90"/>
                                </a:lnTo>
                                <a:lnTo>
                                  <a:pt x="68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0"/>
                                </a:lnTo>
                                <a:lnTo>
                                  <a:pt x="68" y="60"/>
                                </a:lnTo>
                                <a:lnTo>
                                  <a:pt x="65" y="60"/>
                                </a:lnTo>
                                <a:lnTo>
                                  <a:pt x="63" y="48"/>
                                </a:lnTo>
                                <a:lnTo>
                                  <a:pt x="60" y="40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73" y="35"/>
                                </a:moveTo>
                                <a:lnTo>
                                  <a:pt x="75" y="43"/>
                                </a:lnTo>
                                <a:lnTo>
                                  <a:pt x="80" y="58"/>
                                </a:lnTo>
                                <a:lnTo>
                                  <a:pt x="85" y="70"/>
                                </a:lnTo>
                                <a:lnTo>
                                  <a:pt x="85" y="73"/>
                                </a:lnTo>
                                <a:lnTo>
                                  <a:pt x="90" y="83"/>
                                </a:lnTo>
                                <a:lnTo>
                                  <a:pt x="93" y="90"/>
                                </a:lnTo>
                                <a:lnTo>
                                  <a:pt x="98" y="95"/>
                                </a:lnTo>
                                <a:lnTo>
                                  <a:pt x="103" y="98"/>
                                </a:lnTo>
                                <a:lnTo>
                                  <a:pt x="110" y="98"/>
                                </a:lnTo>
                                <a:lnTo>
                                  <a:pt x="115" y="98"/>
                                </a:lnTo>
                                <a:lnTo>
                                  <a:pt x="123" y="93"/>
                                </a:lnTo>
                                <a:lnTo>
                                  <a:pt x="128" y="85"/>
                                </a:lnTo>
                                <a:lnTo>
                                  <a:pt x="130" y="75"/>
                                </a:lnTo>
                                <a:lnTo>
                                  <a:pt x="128" y="70"/>
                                </a:lnTo>
                                <a:lnTo>
                                  <a:pt x="125" y="63"/>
                                </a:lnTo>
                                <a:lnTo>
                                  <a:pt x="125" y="58"/>
                                </a:lnTo>
                                <a:lnTo>
                                  <a:pt x="120" y="43"/>
                                </a:lnTo>
                                <a:lnTo>
                                  <a:pt x="115" y="30"/>
                                </a:lnTo>
                                <a:lnTo>
                                  <a:pt x="113" y="23"/>
                                </a:lnTo>
                                <a:lnTo>
                                  <a:pt x="7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7" name="Freeform 7785"/>
                        <wps:cNvSpPr>
                          <a:spLocks/>
                        </wps:cNvSpPr>
                        <wps:spPr bwMode="auto">
                          <a:xfrm>
                            <a:off x="1416050" y="636270"/>
                            <a:ext cx="85725" cy="76200"/>
                          </a:xfrm>
                          <a:custGeom>
                            <a:avLst/>
                            <a:gdLst>
                              <a:gd name="T0" fmla="*/ 132 w 135"/>
                              <a:gd name="T1" fmla="*/ 90 h 120"/>
                              <a:gd name="T2" fmla="*/ 135 w 135"/>
                              <a:gd name="T3" fmla="*/ 100 h 120"/>
                              <a:gd name="T4" fmla="*/ 135 w 135"/>
                              <a:gd name="T5" fmla="*/ 107 h 120"/>
                              <a:gd name="T6" fmla="*/ 65 w 135"/>
                              <a:gd name="T7" fmla="*/ 117 h 120"/>
                              <a:gd name="T8" fmla="*/ 47 w 135"/>
                              <a:gd name="T9" fmla="*/ 120 h 120"/>
                              <a:gd name="T10" fmla="*/ 32 w 135"/>
                              <a:gd name="T11" fmla="*/ 117 h 120"/>
                              <a:gd name="T12" fmla="*/ 30 w 135"/>
                              <a:gd name="T13" fmla="*/ 117 h 120"/>
                              <a:gd name="T14" fmla="*/ 22 w 135"/>
                              <a:gd name="T15" fmla="*/ 115 h 120"/>
                              <a:gd name="T16" fmla="*/ 12 w 135"/>
                              <a:gd name="T17" fmla="*/ 107 h 120"/>
                              <a:gd name="T18" fmla="*/ 12 w 135"/>
                              <a:gd name="T19" fmla="*/ 105 h 120"/>
                              <a:gd name="T20" fmla="*/ 5 w 135"/>
                              <a:gd name="T21" fmla="*/ 95 h 120"/>
                              <a:gd name="T22" fmla="*/ 5 w 135"/>
                              <a:gd name="T23" fmla="*/ 95 h 120"/>
                              <a:gd name="T24" fmla="*/ 2 w 135"/>
                              <a:gd name="T25" fmla="*/ 83 h 120"/>
                              <a:gd name="T26" fmla="*/ 0 w 135"/>
                              <a:gd name="T27" fmla="*/ 78 h 120"/>
                              <a:gd name="T28" fmla="*/ 0 w 135"/>
                              <a:gd name="T29" fmla="*/ 70 h 120"/>
                              <a:gd name="T30" fmla="*/ 0 w 135"/>
                              <a:gd name="T31" fmla="*/ 63 h 120"/>
                              <a:gd name="T32" fmla="*/ 0 w 135"/>
                              <a:gd name="T33" fmla="*/ 58 h 120"/>
                              <a:gd name="T34" fmla="*/ 0 w 135"/>
                              <a:gd name="T35" fmla="*/ 50 h 120"/>
                              <a:gd name="T36" fmla="*/ 5 w 135"/>
                              <a:gd name="T37" fmla="*/ 43 h 120"/>
                              <a:gd name="T38" fmla="*/ 5 w 135"/>
                              <a:gd name="T39" fmla="*/ 38 h 120"/>
                              <a:gd name="T40" fmla="*/ 12 w 135"/>
                              <a:gd name="T41" fmla="*/ 30 h 120"/>
                              <a:gd name="T42" fmla="*/ 25 w 135"/>
                              <a:gd name="T43" fmla="*/ 23 h 120"/>
                              <a:gd name="T44" fmla="*/ 25 w 135"/>
                              <a:gd name="T45" fmla="*/ 23 h 120"/>
                              <a:gd name="T46" fmla="*/ 42 w 135"/>
                              <a:gd name="T47" fmla="*/ 18 h 120"/>
                              <a:gd name="T48" fmla="*/ 112 w 135"/>
                              <a:gd name="T49" fmla="*/ 0 h 120"/>
                              <a:gd name="T50" fmla="*/ 115 w 135"/>
                              <a:gd name="T51" fmla="*/ 0 h 120"/>
                              <a:gd name="T52" fmla="*/ 117 w 135"/>
                              <a:gd name="T53" fmla="*/ 15 h 120"/>
                              <a:gd name="T54" fmla="*/ 117 w 135"/>
                              <a:gd name="T55" fmla="*/ 18 h 120"/>
                              <a:gd name="T56" fmla="*/ 47 w 135"/>
                              <a:gd name="T57" fmla="*/ 35 h 120"/>
                              <a:gd name="T58" fmla="*/ 35 w 135"/>
                              <a:gd name="T59" fmla="*/ 38 h 120"/>
                              <a:gd name="T60" fmla="*/ 25 w 135"/>
                              <a:gd name="T61" fmla="*/ 43 h 120"/>
                              <a:gd name="T62" fmla="*/ 20 w 135"/>
                              <a:gd name="T63" fmla="*/ 48 h 120"/>
                              <a:gd name="T64" fmla="*/ 17 w 135"/>
                              <a:gd name="T65" fmla="*/ 53 h 120"/>
                              <a:gd name="T66" fmla="*/ 15 w 135"/>
                              <a:gd name="T67" fmla="*/ 55 h 120"/>
                              <a:gd name="T68" fmla="*/ 15 w 135"/>
                              <a:gd name="T69" fmla="*/ 65 h 120"/>
                              <a:gd name="T70" fmla="*/ 15 w 135"/>
                              <a:gd name="T71" fmla="*/ 68 h 120"/>
                              <a:gd name="T72" fmla="*/ 15 w 135"/>
                              <a:gd name="T73" fmla="*/ 75 h 120"/>
                              <a:gd name="T74" fmla="*/ 17 w 135"/>
                              <a:gd name="T75" fmla="*/ 80 h 120"/>
                              <a:gd name="T76" fmla="*/ 17 w 135"/>
                              <a:gd name="T77" fmla="*/ 83 h 120"/>
                              <a:gd name="T78" fmla="*/ 20 w 135"/>
                              <a:gd name="T79" fmla="*/ 90 h 120"/>
                              <a:gd name="T80" fmla="*/ 22 w 135"/>
                              <a:gd name="T81" fmla="*/ 92 h 120"/>
                              <a:gd name="T82" fmla="*/ 25 w 135"/>
                              <a:gd name="T83" fmla="*/ 95 h 120"/>
                              <a:gd name="T84" fmla="*/ 27 w 135"/>
                              <a:gd name="T85" fmla="*/ 97 h 120"/>
                              <a:gd name="T86" fmla="*/ 35 w 135"/>
                              <a:gd name="T87" fmla="*/ 100 h 120"/>
                              <a:gd name="T88" fmla="*/ 40 w 135"/>
                              <a:gd name="T89" fmla="*/ 102 h 120"/>
                              <a:gd name="T90" fmla="*/ 42 w 135"/>
                              <a:gd name="T91" fmla="*/ 102 h 120"/>
                              <a:gd name="T92" fmla="*/ 50 w 135"/>
                              <a:gd name="T93" fmla="*/ 102 h 120"/>
                              <a:gd name="T94" fmla="*/ 60 w 135"/>
                              <a:gd name="T95" fmla="*/ 100 h 120"/>
                              <a:gd name="T96" fmla="*/ 132 w 135"/>
                              <a:gd name="T97" fmla="*/ 9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20">
                                <a:moveTo>
                                  <a:pt x="132" y="90"/>
                                </a:moveTo>
                                <a:lnTo>
                                  <a:pt x="135" y="100"/>
                                </a:lnTo>
                                <a:lnTo>
                                  <a:pt x="135" y="107"/>
                                </a:lnTo>
                                <a:lnTo>
                                  <a:pt x="65" y="117"/>
                                </a:lnTo>
                                <a:lnTo>
                                  <a:pt x="47" y="120"/>
                                </a:lnTo>
                                <a:lnTo>
                                  <a:pt x="32" y="117"/>
                                </a:lnTo>
                                <a:lnTo>
                                  <a:pt x="30" y="117"/>
                                </a:lnTo>
                                <a:lnTo>
                                  <a:pt x="22" y="115"/>
                                </a:lnTo>
                                <a:lnTo>
                                  <a:pt x="12" y="107"/>
                                </a:lnTo>
                                <a:lnTo>
                                  <a:pt x="12" y="105"/>
                                </a:lnTo>
                                <a:lnTo>
                                  <a:pt x="5" y="95"/>
                                </a:lnTo>
                                <a:lnTo>
                                  <a:pt x="2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12" y="30"/>
                                </a:lnTo>
                                <a:lnTo>
                                  <a:pt x="25" y="23"/>
                                </a:lnTo>
                                <a:lnTo>
                                  <a:pt x="42" y="18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15"/>
                                </a:lnTo>
                                <a:lnTo>
                                  <a:pt x="117" y="18"/>
                                </a:lnTo>
                                <a:lnTo>
                                  <a:pt x="47" y="35"/>
                                </a:lnTo>
                                <a:lnTo>
                                  <a:pt x="35" y="38"/>
                                </a:lnTo>
                                <a:lnTo>
                                  <a:pt x="25" y="43"/>
                                </a:lnTo>
                                <a:lnTo>
                                  <a:pt x="20" y="48"/>
                                </a:lnTo>
                                <a:lnTo>
                                  <a:pt x="17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5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20" y="90"/>
                                </a:lnTo>
                                <a:lnTo>
                                  <a:pt x="22" y="92"/>
                                </a:lnTo>
                                <a:lnTo>
                                  <a:pt x="25" y="95"/>
                                </a:lnTo>
                                <a:lnTo>
                                  <a:pt x="27" y="97"/>
                                </a:lnTo>
                                <a:lnTo>
                                  <a:pt x="35" y="100"/>
                                </a:lnTo>
                                <a:lnTo>
                                  <a:pt x="40" y="102"/>
                                </a:lnTo>
                                <a:lnTo>
                                  <a:pt x="42" y="102"/>
                                </a:lnTo>
                                <a:lnTo>
                                  <a:pt x="50" y="102"/>
                                </a:lnTo>
                                <a:lnTo>
                                  <a:pt x="60" y="100"/>
                                </a:lnTo>
                                <a:lnTo>
                                  <a:pt x="13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8" name="Freeform 7786"/>
                        <wps:cNvSpPr>
                          <a:spLocks/>
                        </wps:cNvSpPr>
                        <wps:spPr bwMode="auto">
                          <a:xfrm>
                            <a:off x="1425575" y="723265"/>
                            <a:ext cx="85725" cy="85725"/>
                          </a:xfrm>
                          <a:custGeom>
                            <a:avLst/>
                            <a:gdLst>
                              <a:gd name="T0" fmla="*/ 0 w 135"/>
                              <a:gd name="T1" fmla="*/ 15 h 135"/>
                              <a:gd name="T2" fmla="*/ 125 w 135"/>
                              <a:gd name="T3" fmla="*/ 0 h 135"/>
                              <a:gd name="T4" fmla="*/ 125 w 135"/>
                              <a:gd name="T5" fmla="*/ 8 h 135"/>
                              <a:gd name="T6" fmla="*/ 127 w 135"/>
                              <a:gd name="T7" fmla="*/ 20 h 135"/>
                              <a:gd name="T8" fmla="*/ 127 w 135"/>
                              <a:gd name="T9" fmla="*/ 28 h 135"/>
                              <a:gd name="T10" fmla="*/ 110 w 135"/>
                              <a:gd name="T11" fmla="*/ 38 h 135"/>
                              <a:gd name="T12" fmla="*/ 72 w 135"/>
                              <a:gd name="T13" fmla="*/ 55 h 135"/>
                              <a:gd name="T14" fmla="*/ 42 w 135"/>
                              <a:gd name="T15" fmla="*/ 68 h 135"/>
                              <a:gd name="T16" fmla="*/ 32 w 135"/>
                              <a:gd name="T17" fmla="*/ 73 h 135"/>
                              <a:gd name="T18" fmla="*/ 25 w 135"/>
                              <a:gd name="T19" fmla="*/ 75 h 135"/>
                              <a:gd name="T20" fmla="*/ 45 w 135"/>
                              <a:gd name="T21" fmla="*/ 80 h 135"/>
                              <a:gd name="T22" fmla="*/ 55 w 135"/>
                              <a:gd name="T23" fmla="*/ 85 h 135"/>
                              <a:gd name="T24" fmla="*/ 92 w 135"/>
                              <a:gd name="T25" fmla="*/ 95 h 135"/>
                              <a:gd name="T26" fmla="*/ 132 w 135"/>
                              <a:gd name="T27" fmla="*/ 108 h 135"/>
                              <a:gd name="T28" fmla="*/ 132 w 135"/>
                              <a:gd name="T29" fmla="*/ 108 h 135"/>
                              <a:gd name="T30" fmla="*/ 135 w 135"/>
                              <a:gd name="T31" fmla="*/ 123 h 135"/>
                              <a:gd name="T32" fmla="*/ 135 w 135"/>
                              <a:gd name="T33" fmla="*/ 135 h 135"/>
                              <a:gd name="T34" fmla="*/ 10 w 135"/>
                              <a:gd name="T35" fmla="*/ 135 h 135"/>
                              <a:gd name="T36" fmla="*/ 10 w 135"/>
                              <a:gd name="T37" fmla="*/ 125 h 135"/>
                              <a:gd name="T38" fmla="*/ 7 w 135"/>
                              <a:gd name="T39" fmla="*/ 120 h 135"/>
                              <a:gd name="T40" fmla="*/ 112 w 135"/>
                              <a:gd name="T41" fmla="*/ 115 h 135"/>
                              <a:gd name="T42" fmla="*/ 92 w 135"/>
                              <a:gd name="T43" fmla="*/ 110 h 135"/>
                              <a:gd name="T44" fmla="*/ 55 w 135"/>
                              <a:gd name="T45" fmla="*/ 98 h 135"/>
                              <a:gd name="T46" fmla="*/ 17 w 135"/>
                              <a:gd name="T47" fmla="*/ 85 h 135"/>
                              <a:gd name="T48" fmla="*/ 7 w 135"/>
                              <a:gd name="T49" fmla="*/ 83 h 135"/>
                              <a:gd name="T50" fmla="*/ 5 w 135"/>
                              <a:gd name="T51" fmla="*/ 73 h 135"/>
                              <a:gd name="T52" fmla="*/ 5 w 135"/>
                              <a:gd name="T53" fmla="*/ 68 h 135"/>
                              <a:gd name="T54" fmla="*/ 27 w 135"/>
                              <a:gd name="T55" fmla="*/ 58 h 135"/>
                              <a:gd name="T56" fmla="*/ 65 w 135"/>
                              <a:gd name="T57" fmla="*/ 43 h 135"/>
                              <a:gd name="T58" fmla="*/ 100 w 135"/>
                              <a:gd name="T59" fmla="*/ 25 h 135"/>
                              <a:gd name="T60" fmla="*/ 107 w 135"/>
                              <a:gd name="T61" fmla="*/ 20 h 135"/>
                              <a:gd name="T62" fmla="*/ 2 w 135"/>
                              <a:gd name="T63" fmla="*/ 33 h 135"/>
                              <a:gd name="T64" fmla="*/ 0 w 135"/>
                              <a:gd name="T65" fmla="*/ 23 h 135"/>
                              <a:gd name="T66" fmla="*/ 0 w 135"/>
                              <a:gd name="T67" fmla="*/ 1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8"/>
                                </a:lnTo>
                                <a:lnTo>
                                  <a:pt x="127" y="20"/>
                                </a:lnTo>
                                <a:lnTo>
                                  <a:pt x="127" y="28"/>
                                </a:lnTo>
                                <a:lnTo>
                                  <a:pt x="110" y="38"/>
                                </a:lnTo>
                                <a:lnTo>
                                  <a:pt x="72" y="55"/>
                                </a:lnTo>
                                <a:lnTo>
                                  <a:pt x="42" y="68"/>
                                </a:lnTo>
                                <a:lnTo>
                                  <a:pt x="32" y="73"/>
                                </a:lnTo>
                                <a:lnTo>
                                  <a:pt x="25" y="75"/>
                                </a:lnTo>
                                <a:lnTo>
                                  <a:pt x="45" y="80"/>
                                </a:lnTo>
                                <a:lnTo>
                                  <a:pt x="55" y="85"/>
                                </a:lnTo>
                                <a:lnTo>
                                  <a:pt x="92" y="95"/>
                                </a:lnTo>
                                <a:lnTo>
                                  <a:pt x="132" y="108"/>
                                </a:lnTo>
                                <a:lnTo>
                                  <a:pt x="135" y="123"/>
                                </a:lnTo>
                                <a:lnTo>
                                  <a:pt x="135" y="135"/>
                                </a:lnTo>
                                <a:lnTo>
                                  <a:pt x="10" y="135"/>
                                </a:lnTo>
                                <a:lnTo>
                                  <a:pt x="10" y="125"/>
                                </a:lnTo>
                                <a:lnTo>
                                  <a:pt x="7" y="120"/>
                                </a:lnTo>
                                <a:lnTo>
                                  <a:pt x="112" y="115"/>
                                </a:lnTo>
                                <a:lnTo>
                                  <a:pt x="92" y="110"/>
                                </a:lnTo>
                                <a:lnTo>
                                  <a:pt x="55" y="98"/>
                                </a:lnTo>
                                <a:lnTo>
                                  <a:pt x="17" y="85"/>
                                </a:lnTo>
                                <a:lnTo>
                                  <a:pt x="7" y="8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27" y="58"/>
                                </a:lnTo>
                                <a:lnTo>
                                  <a:pt x="65" y="43"/>
                                </a:lnTo>
                                <a:lnTo>
                                  <a:pt x="100" y="25"/>
                                </a:lnTo>
                                <a:lnTo>
                                  <a:pt x="107" y="20"/>
                                </a:lnTo>
                                <a:lnTo>
                                  <a:pt x="2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9" name="Freeform 7787"/>
                        <wps:cNvSpPr>
                          <a:spLocks/>
                        </wps:cNvSpPr>
                        <wps:spPr bwMode="auto">
                          <a:xfrm>
                            <a:off x="469900" y="563245"/>
                            <a:ext cx="269240" cy="140970"/>
                          </a:xfrm>
                          <a:custGeom>
                            <a:avLst/>
                            <a:gdLst>
                              <a:gd name="T0" fmla="*/ 424 w 424"/>
                              <a:gd name="T1" fmla="*/ 138 h 222"/>
                              <a:gd name="T2" fmla="*/ 419 w 424"/>
                              <a:gd name="T3" fmla="*/ 78 h 222"/>
                              <a:gd name="T4" fmla="*/ 401 w 424"/>
                              <a:gd name="T5" fmla="*/ 73 h 222"/>
                              <a:gd name="T6" fmla="*/ 381 w 424"/>
                              <a:gd name="T7" fmla="*/ 65 h 222"/>
                              <a:gd name="T8" fmla="*/ 366 w 424"/>
                              <a:gd name="T9" fmla="*/ 35 h 222"/>
                              <a:gd name="T10" fmla="*/ 361 w 424"/>
                              <a:gd name="T11" fmla="*/ 0 h 222"/>
                              <a:gd name="T12" fmla="*/ 343 w 424"/>
                              <a:gd name="T13" fmla="*/ 0 h 222"/>
                              <a:gd name="T14" fmla="*/ 316 w 424"/>
                              <a:gd name="T15" fmla="*/ 0 h 222"/>
                              <a:gd name="T16" fmla="*/ 278 w 424"/>
                              <a:gd name="T17" fmla="*/ 0 h 222"/>
                              <a:gd name="T18" fmla="*/ 238 w 424"/>
                              <a:gd name="T19" fmla="*/ 0 h 222"/>
                              <a:gd name="T20" fmla="*/ 193 w 424"/>
                              <a:gd name="T21" fmla="*/ 0 h 222"/>
                              <a:gd name="T22" fmla="*/ 148 w 424"/>
                              <a:gd name="T23" fmla="*/ 0 h 222"/>
                              <a:gd name="T24" fmla="*/ 103 w 424"/>
                              <a:gd name="T25" fmla="*/ 0 h 222"/>
                              <a:gd name="T26" fmla="*/ 65 w 424"/>
                              <a:gd name="T27" fmla="*/ 0 h 222"/>
                              <a:gd name="T28" fmla="*/ 32 w 424"/>
                              <a:gd name="T29" fmla="*/ 0 h 222"/>
                              <a:gd name="T30" fmla="*/ 7 w 424"/>
                              <a:gd name="T31" fmla="*/ 0 h 222"/>
                              <a:gd name="T32" fmla="*/ 2 w 424"/>
                              <a:gd name="T33" fmla="*/ 23 h 222"/>
                              <a:gd name="T34" fmla="*/ 2 w 424"/>
                              <a:gd name="T35" fmla="*/ 45 h 222"/>
                              <a:gd name="T36" fmla="*/ 15 w 424"/>
                              <a:gd name="T37" fmla="*/ 63 h 222"/>
                              <a:gd name="T38" fmla="*/ 35 w 424"/>
                              <a:gd name="T39" fmla="*/ 75 h 222"/>
                              <a:gd name="T40" fmla="*/ 55 w 424"/>
                              <a:gd name="T41" fmla="*/ 83 h 222"/>
                              <a:gd name="T42" fmla="*/ 63 w 424"/>
                              <a:gd name="T43" fmla="*/ 93 h 222"/>
                              <a:gd name="T44" fmla="*/ 65 w 424"/>
                              <a:gd name="T45" fmla="*/ 115 h 222"/>
                              <a:gd name="T46" fmla="*/ 78 w 424"/>
                              <a:gd name="T47" fmla="*/ 133 h 222"/>
                              <a:gd name="T48" fmla="*/ 95 w 424"/>
                              <a:gd name="T49" fmla="*/ 135 h 222"/>
                              <a:gd name="T50" fmla="*/ 115 w 424"/>
                              <a:gd name="T51" fmla="*/ 135 h 222"/>
                              <a:gd name="T52" fmla="*/ 135 w 424"/>
                              <a:gd name="T53" fmla="*/ 135 h 222"/>
                              <a:gd name="T54" fmla="*/ 143 w 424"/>
                              <a:gd name="T55" fmla="*/ 160 h 222"/>
                              <a:gd name="T56" fmla="*/ 158 w 424"/>
                              <a:gd name="T57" fmla="*/ 180 h 222"/>
                              <a:gd name="T58" fmla="*/ 175 w 424"/>
                              <a:gd name="T59" fmla="*/ 188 h 222"/>
                              <a:gd name="T60" fmla="*/ 198 w 424"/>
                              <a:gd name="T61" fmla="*/ 190 h 222"/>
                              <a:gd name="T62" fmla="*/ 223 w 424"/>
                              <a:gd name="T63" fmla="*/ 188 h 222"/>
                              <a:gd name="T64" fmla="*/ 238 w 424"/>
                              <a:gd name="T65" fmla="*/ 203 h 222"/>
                              <a:gd name="T66" fmla="*/ 258 w 424"/>
                              <a:gd name="T67" fmla="*/ 215 h 222"/>
                              <a:gd name="T68" fmla="*/ 283 w 424"/>
                              <a:gd name="T69" fmla="*/ 222 h 222"/>
                              <a:gd name="T70" fmla="*/ 308 w 424"/>
                              <a:gd name="T71" fmla="*/ 220 h 222"/>
                              <a:gd name="T72" fmla="*/ 326 w 424"/>
                              <a:gd name="T73" fmla="*/ 205 h 222"/>
                              <a:gd name="T74" fmla="*/ 343 w 424"/>
                              <a:gd name="T75" fmla="*/ 205 h 222"/>
                              <a:gd name="T76" fmla="*/ 363 w 424"/>
                              <a:gd name="T77" fmla="*/ 217 h 222"/>
                              <a:gd name="T78" fmla="*/ 384 w 424"/>
                              <a:gd name="T79" fmla="*/ 222 h 222"/>
                              <a:gd name="T80" fmla="*/ 409 w 424"/>
                              <a:gd name="T81" fmla="*/ 215 h 222"/>
                              <a:gd name="T82" fmla="*/ 421 w 424"/>
                              <a:gd name="T83" fmla="*/ 203 h 222"/>
                              <a:gd name="T84" fmla="*/ 424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424" y="185"/>
                                </a:moveTo>
                                <a:lnTo>
                                  <a:pt x="424" y="163"/>
                                </a:lnTo>
                                <a:lnTo>
                                  <a:pt x="424" y="138"/>
                                </a:lnTo>
                                <a:lnTo>
                                  <a:pt x="424" y="110"/>
                                </a:lnTo>
                                <a:lnTo>
                                  <a:pt x="424" y="78"/>
                                </a:lnTo>
                                <a:lnTo>
                                  <a:pt x="419" y="78"/>
                                </a:lnTo>
                                <a:lnTo>
                                  <a:pt x="411" y="78"/>
                                </a:lnTo>
                                <a:lnTo>
                                  <a:pt x="406" y="75"/>
                                </a:lnTo>
                                <a:lnTo>
                                  <a:pt x="401" y="73"/>
                                </a:lnTo>
                                <a:lnTo>
                                  <a:pt x="394" y="70"/>
                                </a:lnTo>
                                <a:lnTo>
                                  <a:pt x="389" y="68"/>
                                </a:lnTo>
                                <a:lnTo>
                                  <a:pt x="381" y="65"/>
                                </a:lnTo>
                                <a:lnTo>
                                  <a:pt x="376" y="60"/>
                                </a:lnTo>
                                <a:lnTo>
                                  <a:pt x="368" y="50"/>
                                </a:lnTo>
                                <a:lnTo>
                                  <a:pt x="366" y="35"/>
                                </a:lnTo>
                                <a:lnTo>
                                  <a:pt x="366" y="20"/>
                                </a:lnTo>
                                <a:lnTo>
                                  <a:pt x="366" y="0"/>
                                </a:lnTo>
                                <a:lnTo>
                                  <a:pt x="361" y="0"/>
                                </a:lnTo>
                                <a:lnTo>
                                  <a:pt x="358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0"/>
                                </a:lnTo>
                                <a:lnTo>
                                  <a:pt x="303" y="0"/>
                                </a:lnTo>
                                <a:lnTo>
                                  <a:pt x="293" y="0"/>
                                </a:lnTo>
                                <a:lnTo>
                                  <a:pt x="278" y="0"/>
                                </a:lnTo>
                                <a:lnTo>
                                  <a:pt x="266" y="0"/>
                                </a:lnTo>
                                <a:lnTo>
                                  <a:pt x="251" y="0"/>
                                </a:lnTo>
                                <a:lnTo>
                                  <a:pt x="238" y="0"/>
                                </a:lnTo>
                                <a:lnTo>
                                  <a:pt x="223" y="0"/>
                                </a:lnTo>
                                <a:lnTo>
                                  <a:pt x="208" y="0"/>
                                </a:lnTo>
                                <a:lnTo>
                                  <a:pt x="193" y="0"/>
                                </a:ln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48" y="0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3" y="0"/>
                                </a:lnTo>
                                <a:lnTo>
                                  <a:pt x="90" y="0"/>
                                </a:lnTo>
                                <a:lnTo>
                                  <a:pt x="78" y="0"/>
                                </a:lnTo>
                                <a:lnTo>
                                  <a:pt x="65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2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3"/>
                                </a:lnTo>
                                <a:lnTo>
                                  <a:pt x="10" y="58"/>
                                </a:lnTo>
                                <a:lnTo>
                                  <a:pt x="15" y="63"/>
                                </a:lnTo>
                                <a:lnTo>
                                  <a:pt x="20" y="68"/>
                                </a:lnTo>
                                <a:lnTo>
                                  <a:pt x="27" y="73"/>
                                </a:lnTo>
                                <a:lnTo>
                                  <a:pt x="35" y="75"/>
                                </a:lnTo>
                                <a:lnTo>
                                  <a:pt x="42" y="78"/>
                                </a:lnTo>
                                <a:lnTo>
                                  <a:pt x="47" y="80"/>
                                </a:lnTo>
                                <a:lnTo>
                                  <a:pt x="55" y="83"/>
                                </a:lnTo>
                                <a:lnTo>
                                  <a:pt x="60" y="85"/>
                                </a:lnTo>
                                <a:lnTo>
                                  <a:pt x="63" y="85"/>
                                </a:lnTo>
                                <a:lnTo>
                                  <a:pt x="63" y="93"/>
                                </a:lnTo>
                                <a:lnTo>
                                  <a:pt x="63" y="100"/>
                                </a:lnTo>
                                <a:lnTo>
                                  <a:pt x="63" y="108"/>
                                </a:lnTo>
                                <a:lnTo>
                                  <a:pt x="65" y="115"/>
                                </a:lnTo>
                                <a:lnTo>
                                  <a:pt x="68" y="123"/>
                                </a:lnTo>
                                <a:lnTo>
                                  <a:pt x="73" y="128"/>
                                </a:lnTo>
                                <a:lnTo>
                                  <a:pt x="78" y="133"/>
                                </a:lnTo>
                                <a:lnTo>
                                  <a:pt x="83" y="135"/>
                                </a:lnTo>
                                <a:lnTo>
                                  <a:pt x="88" y="135"/>
                                </a:lnTo>
                                <a:lnTo>
                                  <a:pt x="9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8" y="145"/>
                                </a:lnTo>
                                <a:lnTo>
                                  <a:pt x="140" y="153"/>
                                </a:lnTo>
                                <a:lnTo>
                                  <a:pt x="143" y="160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75"/>
                                </a:lnTo>
                                <a:lnTo>
                                  <a:pt x="158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90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6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8" y="185"/>
                                </a:lnTo>
                                <a:lnTo>
                                  <a:pt x="233" y="195"/>
                                </a:lnTo>
                                <a:lnTo>
                                  <a:pt x="238" y="203"/>
                                </a:lnTo>
                                <a:lnTo>
                                  <a:pt x="246" y="207"/>
                                </a:lnTo>
                                <a:lnTo>
                                  <a:pt x="251" y="212"/>
                                </a:lnTo>
                                <a:lnTo>
                                  <a:pt x="258" y="215"/>
                                </a:lnTo>
                                <a:lnTo>
                                  <a:pt x="266" y="217"/>
                                </a:lnTo>
                                <a:lnTo>
                                  <a:pt x="273" y="220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22"/>
                                </a:lnTo>
                                <a:lnTo>
                                  <a:pt x="301" y="222"/>
                                </a:lnTo>
                                <a:lnTo>
                                  <a:pt x="308" y="220"/>
                                </a:lnTo>
                                <a:lnTo>
                                  <a:pt x="313" y="215"/>
                                </a:lnTo>
                                <a:lnTo>
                                  <a:pt x="318" y="210"/>
                                </a:lnTo>
                                <a:lnTo>
                                  <a:pt x="326" y="205"/>
                                </a:lnTo>
                                <a:lnTo>
                                  <a:pt x="331" y="203"/>
                                </a:lnTo>
                                <a:lnTo>
                                  <a:pt x="336" y="20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10"/>
                                </a:lnTo>
                                <a:lnTo>
                                  <a:pt x="356" y="215"/>
                                </a:lnTo>
                                <a:lnTo>
                                  <a:pt x="363" y="217"/>
                                </a:lnTo>
                                <a:lnTo>
                                  <a:pt x="368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84" y="222"/>
                                </a:lnTo>
                                <a:lnTo>
                                  <a:pt x="394" y="222"/>
                                </a:lnTo>
                                <a:lnTo>
                                  <a:pt x="401" y="220"/>
                                </a:lnTo>
                                <a:lnTo>
                                  <a:pt x="409" y="215"/>
                                </a:lnTo>
                                <a:lnTo>
                                  <a:pt x="414" y="212"/>
                                </a:lnTo>
                                <a:lnTo>
                                  <a:pt x="419" y="207"/>
                                </a:lnTo>
                                <a:lnTo>
                                  <a:pt x="421" y="203"/>
                                </a:lnTo>
                                <a:lnTo>
                                  <a:pt x="421" y="198"/>
                                </a:lnTo>
                                <a:lnTo>
                                  <a:pt x="424" y="193"/>
                                </a:lnTo>
                                <a:lnTo>
                                  <a:pt x="42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0" name="Freeform 7788"/>
                        <wps:cNvSpPr>
                          <a:spLocks/>
                        </wps:cNvSpPr>
                        <wps:spPr bwMode="auto">
                          <a:xfrm>
                            <a:off x="735965" y="609600"/>
                            <a:ext cx="7620" cy="71120"/>
                          </a:xfrm>
                          <a:custGeom>
                            <a:avLst/>
                            <a:gdLst>
                              <a:gd name="T0" fmla="*/ 5 w 12"/>
                              <a:gd name="T1" fmla="*/ 12 h 112"/>
                              <a:gd name="T2" fmla="*/ 0 w 12"/>
                              <a:gd name="T3" fmla="*/ 5 h 112"/>
                              <a:gd name="T4" fmla="*/ 0 w 12"/>
                              <a:gd name="T5" fmla="*/ 37 h 112"/>
                              <a:gd name="T6" fmla="*/ 0 w 12"/>
                              <a:gd name="T7" fmla="*/ 65 h 112"/>
                              <a:gd name="T8" fmla="*/ 0 w 12"/>
                              <a:gd name="T9" fmla="*/ 90 h 112"/>
                              <a:gd name="T10" fmla="*/ 0 w 12"/>
                              <a:gd name="T11" fmla="*/ 112 h 112"/>
                              <a:gd name="T12" fmla="*/ 12 w 12"/>
                              <a:gd name="T13" fmla="*/ 112 h 112"/>
                              <a:gd name="T14" fmla="*/ 12 w 12"/>
                              <a:gd name="T15" fmla="*/ 90 h 112"/>
                              <a:gd name="T16" fmla="*/ 12 w 12"/>
                              <a:gd name="T17" fmla="*/ 65 h 112"/>
                              <a:gd name="T18" fmla="*/ 12 w 12"/>
                              <a:gd name="T19" fmla="*/ 37 h 112"/>
                              <a:gd name="T20" fmla="*/ 12 w 12"/>
                              <a:gd name="T21" fmla="*/ 5 h 112"/>
                              <a:gd name="T22" fmla="*/ 7 w 12"/>
                              <a:gd name="T23" fmla="*/ 0 h 112"/>
                              <a:gd name="T24" fmla="*/ 12 w 12"/>
                              <a:gd name="T25" fmla="*/ 5 h 112"/>
                              <a:gd name="T26" fmla="*/ 12 w 12"/>
                              <a:gd name="T27" fmla="*/ 0 h 112"/>
                              <a:gd name="T28" fmla="*/ 7 w 12"/>
                              <a:gd name="T29" fmla="*/ 0 h 112"/>
                              <a:gd name="T30" fmla="*/ 5 w 12"/>
                              <a:gd name="T31" fmla="*/ 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12">
                                <a:moveTo>
                                  <a:pt x="5" y="12"/>
                                </a:moveTo>
                                <a:lnTo>
                                  <a:pt x="0" y="5"/>
                                </a:lnTo>
                                <a:lnTo>
                                  <a:pt x="0" y="37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90"/>
                                </a:lnTo>
                                <a:lnTo>
                                  <a:pt x="12" y="65"/>
                                </a:lnTo>
                                <a:lnTo>
                                  <a:pt x="12" y="37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1" name="Freeform 7789"/>
                        <wps:cNvSpPr>
                          <a:spLocks/>
                        </wps:cNvSpPr>
                        <wps:spPr bwMode="auto">
                          <a:xfrm>
                            <a:off x="707390" y="598170"/>
                            <a:ext cx="33020" cy="19050"/>
                          </a:xfrm>
                          <a:custGeom>
                            <a:avLst/>
                            <a:gdLst>
                              <a:gd name="T0" fmla="*/ 0 w 52"/>
                              <a:gd name="T1" fmla="*/ 10 h 30"/>
                              <a:gd name="T2" fmla="*/ 0 w 52"/>
                              <a:gd name="T3" fmla="*/ 10 h 30"/>
                              <a:gd name="T4" fmla="*/ 5 w 52"/>
                              <a:gd name="T5" fmla="*/ 15 h 30"/>
                              <a:gd name="T6" fmla="*/ 12 w 52"/>
                              <a:gd name="T7" fmla="*/ 18 h 30"/>
                              <a:gd name="T8" fmla="*/ 17 w 52"/>
                              <a:gd name="T9" fmla="*/ 23 h 30"/>
                              <a:gd name="T10" fmla="*/ 25 w 52"/>
                              <a:gd name="T11" fmla="*/ 25 h 30"/>
                              <a:gd name="T12" fmla="*/ 30 w 52"/>
                              <a:gd name="T13" fmla="*/ 25 h 30"/>
                              <a:gd name="T14" fmla="*/ 37 w 52"/>
                              <a:gd name="T15" fmla="*/ 28 h 30"/>
                              <a:gd name="T16" fmla="*/ 42 w 52"/>
                              <a:gd name="T17" fmla="*/ 30 h 30"/>
                              <a:gd name="T18" fmla="*/ 50 w 52"/>
                              <a:gd name="T19" fmla="*/ 30 h 30"/>
                              <a:gd name="T20" fmla="*/ 52 w 52"/>
                              <a:gd name="T21" fmla="*/ 18 h 30"/>
                              <a:gd name="T22" fmla="*/ 45 w 52"/>
                              <a:gd name="T23" fmla="*/ 18 h 30"/>
                              <a:gd name="T24" fmla="*/ 40 w 52"/>
                              <a:gd name="T25" fmla="*/ 15 h 30"/>
                              <a:gd name="T26" fmla="*/ 32 w 52"/>
                              <a:gd name="T27" fmla="*/ 15 h 30"/>
                              <a:gd name="T28" fmla="*/ 27 w 52"/>
                              <a:gd name="T29" fmla="*/ 13 h 30"/>
                              <a:gd name="T30" fmla="*/ 22 w 52"/>
                              <a:gd name="T31" fmla="*/ 10 h 30"/>
                              <a:gd name="T32" fmla="*/ 17 w 52"/>
                              <a:gd name="T33" fmla="*/ 8 h 30"/>
                              <a:gd name="T34" fmla="*/ 12 w 52"/>
                              <a:gd name="T35" fmla="*/ 5 h 30"/>
                              <a:gd name="T36" fmla="*/ 7 w 52"/>
                              <a:gd name="T37" fmla="*/ 0 h 30"/>
                              <a:gd name="T38" fmla="*/ 7 w 52"/>
                              <a:gd name="T39" fmla="*/ 0 h 30"/>
                              <a:gd name="T40" fmla="*/ 0 w 52"/>
                              <a:gd name="T41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18"/>
                                </a:lnTo>
                                <a:lnTo>
                                  <a:pt x="17" y="23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7" y="28"/>
                                </a:lnTo>
                                <a:lnTo>
                                  <a:pt x="42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18"/>
                                </a:lnTo>
                                <a:lnTo>
                                  <a:pt x="45" y="18"/>
                                </a:lnTo>
                                <a:lnTo>
                                  <a:pt x="40" y="15"/>
                                </a:lnTo>
                                <a:lnTo>
                                  <a:pt x="32" y="15"/>
                                </a:lnTo>
                                <a:lnTo>
                                  <a:pt x="27" y="13"/>
                                </a:lnTo>
                                <a:lnTo>
                                  <a:pt x="22" y="10"/>
                                </a:lnTo>
                                <a:lnTo>
                                  <a:pt x="17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2" name="Freeform 7790"/>
                        <wps:cNvSpPr>
                          <a:spLocks/>
                        </wps:cNvSpPr>
                        <wps:spPr bwMode="auto">
                          <a:xfrm>
                            <a:off x="697230" y="560070"/>
                            <a:ext cx="14605" cy="44450"/>
                          </a:xfrm>
                          <a:custGeom>
                            <a:avLst/>
                            <a:gdLst>
                              <a:gd name="T0" fmla="*/ 8 w 23"/>
                              <a:gd name="T1" fmla="*/ 13 h 70"/>
                              <a:gd name="T2" fmla="*/ 0 w 23"/>
                              <a:gd name="T3" fmla="*/ 8 h 70"/>
                              <a:gd name="T4" fmla="*/ 3 w 23"/>
                              <a:gd name="T5" fmla="*/ 25 h 70"/>
                              <a:gd name="T6" fmla="*/ 3 w 23"/>
                              <a:gd name="T7" fmla="*/ 43 h 70"/>
                              <a:gd name="T8" fmla="*/ 5 w 23"/>
                              <a:gd name="T9" fmla="*/ 58 h 70"/>
                              <a:gd name="T10" fmla="*/ 16 w 23"/>
                              <a:gd name="T11" fmla="*/ 70 h 70"/>
                              <a:gd name="T12" fmla="*/ 23 w 23"/>
                              <a:gd name="T13" fmla="*/ 60 h 70"/>
                              <a:gd name="T14" fmla="*/ 18 w 23"/>
                              <a:gd name="T15" fmla="*/ 53 h 70"/>
                              <a:gd name="T16" fmla="*/ 16 w 23"/>
                              <a:gd name="T17" fmla="*/ 40 h 70"/>
                              <a:gd name="T18" fmla="*/ 16 w 23"/>
                              <a:gd name="T19" fmla="*/ 25 h 70"/>
                              <a:gd name="T20" fmla="*/ 13 w 23"/>
                              <a:gd name="T21" fmla="*/ 5 h 70"/>
                              <a:gd name="T22" fmla="*/ 8 w 23"/>
                              <a:gd name="T23" fmla="*/ 0 h 70"/>
                              <a:gd name="T24" fmla="*/ 13 w 23"/>
                              <a:gd name="T25" fmla="*/ 5 h 70"/>
                              <a:gd name="T26" fmla="*/ 13 w 23"/>
                              <a:gd name="T27" fmla="*/ 0 h 70"/>
                              <a:gd name="T28" fmla="*/ 8 w 23"/>
                              <a:gd name="T29" fmla="*/ 0 h 70"/>
                              <a:gd name="T30" fmla="*/ 8 w 23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" h="70">
                                <a:moveTo>
                                  <a:pt x="8" y="13"/>
                                </a:moveTo>
                                <a:lnTo>
                                  <a:pt x="0" y="8"/>
                                </a:lnTo>
                                <a:lnTo>
                                  <a:pt x="3" y="25"/>
                                </a:lnTo>
                                <a:lnTo>
                                  <a:pt x="3" y="43"/>
                                </a:lnTo>
                                <a:lnTo>
                                  <a:pt x="5" y="58"/>
                                </a:lnTo>
                                <a:lnTo>
                                  <a:pt x="16" y="70"/>
                                </a:lnTo>
                                <a:lnTo>
                                  <a:pt x="23" y="60"/>
                                </a:lnTo>
                                <a:lnTo>
                                  <a:pt x="18" y="53"/>
                                </a:lnTo>
                                <a:lnTo>
                                  <a:pt x="16" y="40"/>
                                </a:lnTo>
                                <a:lnTo>
                                  <a:pt x="16" y="25"/>
                                </a:lnTo>
                                <a:lnTo>
                                  <a:pt x="13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3" name="Freeform 7791"/>
                        <wps:cNvSpPr>
                          <a:spLocks/>
                        </wps:cNvSpPr>
                        <wps:spPr bwMode="auto">
                          <a:xfrm>
                            <a:off x="467995" y="560070"/>
                            <a:ext cx="234315" cy="8255"/>
                          </a:xfrm>
                          <a:custGeom>
                            <a:avLst/>
                            <a:gdLst>
                              <a:gd name="T0" fmla="*/ 5 w 369"/>
                              <a:gd name="T1" fmla="*/ 13 h 13"/>
                              <a:gd name="T2" fmla="*/ 18 w 369"/>
                              <a:gd name="T3" fmla="*/ 13 h 13"/>
                              <a:gd name="T4" fmla="*/ 35 w 369"/>
                              <a:gd name="T5" fmla="*/ 13 h 13"/>
                              <a:gd name="T6" fmla="*/ 55 w 369"/>
                              <a:gd name="T7" fmla="*/ 13 h 13"/>
                              <a:gd name="T8" fmla="*/ 81 w 369"/>
                              <a:gd name="T9" fmla="*/ 13 h 13"/>
                              <a:gd name="T10" fmla="*/ 106 w 369"/>
                              <a:gd name="T11" fmla="*/ 13 h 13"/>
                              <a:gd name="T12" fmla="*/ 136 w 369"/>
                              <a:gd name="T13" fmla="*/ 13 h 13"/>
                              <a:gd name="T14" fmla="*/ 166 w 369"/>
                              <a:gd name="T15" fmla="*/ 13 h 13"/>
                              <a:gd name="T16" fmla="*/ 196 w 369"/>
                              <a:gd name="T17" fmla="*/ 13 h 13"/>
                              <a:gd name="T18" fmla="*/ 226 w 369"/>
                              <a:gd name="T19" fmla="*/ 13 h 13"/>
                              <a:gd name="T20" fmla="*/ 254 w 369"/>
                              <a:gd name="T21" fmla="*/ 13 h 13"/>
                              <a:gd name="T22" fmla="*/ 281 w 369"/>
                              <a:gd name="T23" fmla="*/ 13 h 13"/>
                              <a:gd name="T24" fmla="*/ 306 w 369"/>
                              <a:gd name="T25" fmla="*/ 13 h 13"/>
                              <a:gd name="T26" fmla="*/ 329 w 369"/>
                              <a:gd name="T27" fmla="*/ 13 h 13"/>
                              <a:gd name="T28" fmla="*/ 346 w 369"/>
                              <a:gd name="T29" fmla="*/ 13 h 13"/>
                              <a:gd name="T30" fmla="*/ 361 w 369"/>
                              <a:gd name="T31" fmla="*/ 13 h 13"/>
                              <a:gd name="T32" fmla="*/ 369 w 369"/>
                              <a:gd name="T33" fmla="*/ 13 h 13"/>
                              <a:gd name="T34" fmla="*/ 364 w 369"/>
                              <a:gd name="T35" fmla="*/ 0 h 13"/>
                              <a:gd name="T36" fmla="*/ 354 w 369"/>
                              <a:gd name="T37" fmla="*/ 0 h 13"/>
                              <a:gd name="T38" fmla="*/ 339 w 369"/>
                              <a:gd name="T39" fmla="*/ 0 h 13"/>
                              <a:gd name="T40" fmla="*/ 319 w 369"/>
                              <a:gd name="T41" fmla="*/ 0 h 13"/>
                              <a:gd name="T42" fmla="*/ 296 w 369"/>
                              <a:gd name="T43" fmla="*/ 0 h 13"/>
                              <a:gd name="T44" fmla="*/ 269 w 369"/>
                              <a:gd name="T45" fmla="*/ 0 h 13"/>
                              <a:gd name="T46" fmla="*/ 241 w 369"/>
                              <a:gd name="T47" fmla="*/ 0 h 13"/>
                              <a:gd name="T48" fmla="*/ 211 w 369"/>
                              <a:gd name="T49" fmla="*/ 0 h 13"/>
                              <a:gd name="T50" fmla="*/ 181 w 369"/>
                              <a:gd name="T51" fmla="*/ 0 h 13"/>
                              <a:gd name="T52" fmla="*/ 151 w 369"/>
                              <a:gd name="T53" fmla="*/ 0 h 13"/>
                              <a:gd name="T54" fmla="*/ 121 w 369"/>
                              <a:gd name="T55" fmla="*/ 0 h 13"/>
                              <a:gd name="T56" fmla="*/ 93 w 369"/>
                              <a:gd name="T57" fmla="*/ 0 h 13"/>
                              <a:gd name="T58" fmla="*/ 68 w 369"/>
                              <a:gd name="T59" fmla="*/ 0 h 13"/>
                              <a:gd name="T60" fmla="*/ 45 w 369"/>
                              <a:gd name="T61" fmla="*/ 0 h 13"/>
                              <a:gd name="T62" fmla="*/ 25 w 369"/>
                              <a:gd name="T63" fmla="*/ 0 h 13"/>
                              <a:gd name="T64" fmla="*/ 10 w 369"/>
                              <a:gd name="T65" fmla="*/ 0 h 13"/>
                              <a:gd name="T66" fmla="*/ 0 w 369"/>
                              <a:gd name="T67" fmla="*/ 5 h 13"/>
                              <a:gd name="T68" fmla="*/ 0 w 369"/>
                              <a:gd name="T69" fmla="*/ 0 h 13"/>
                              <a:gd name="T70" fmla="*/ 13 w 369"/>
                              <a:gd name="T7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9" h="13">
                                <a:moveTo>
                                  <a:pt x="13" y="8"/>
                                </a:moveTo>
                                <a:lnTo>
                                  <a:pt x="5" y="13"/>
                                </a:lnTo>
                                <a:lnTo>
                                  <a:pt x="10" y="13"/>
                                </a:lnTo>
                                <a:lnTo>
                                  <a:pt x="18" y="13"/>
                                </a:lnTo>
                                <a:lnTo>
                                  <a:pt x="25" y="13"/>
                                </a:lnTo>
                                <a:lnTo>
                                  <a:pt x="35" y="13"/>
                                </a:lnTo>
                                <a:lnTo>
                                  <a:pt x="45" y="13"/>
                                </a:lnTo>
                                <a:lnTo>
                                  <a:pt x="55" y="13"/>
                                </a:lnTo>
                                <a:lnTo>
                                  <a:pt x="68" y="13"/>
                                </a:lnTo>
                                <a:lnTo>
                                  <a:pt x="81" y="13"/>
                                </a:lnTo>
                                <a:lnTo>
                                  <a:pt x="93" y="13"/>
                                </a:lnTo>
                                <a:lnTo>
                                  <a:pt x="106" y="13"/>
                                </a:lnTo>
                                <a:lnTo>
                                  <a:pt x="121" y="13"/>
                                </a:lnTo>
                                <a:lnTo>
                                  <a:pt x="136" y="13"/>
                                </a:lnTo>
                                <a:lnTo>
                                  <a:pt x="151" y="13"/>
                                </a:lnTo>
                                <a:lnTo>
                                  <a:pt x="166" y="13"/>
                                </a:lnTo>
                                <a:lnTo>
                                  <a:pt x="181" y="13"/>
                                </a:lnTo>
                                <a:lnTo>
                                  <a:pt x="196" y="13"/>
                                </a:lnTo>
                                <a:lnTo>
                                  <a:pt x="211" y="13"/>
                                </a:lnTo>
                                <a:lnTo>
                                  <a:pt x="226" y="13"/>
                                </a:lnTo>
                                <a:lnTo>
                                  <a:pt x="241" y="13"/>
                                </a:lnTo>
                                <a:lnTo>
                                  <a:pt x="254" y="13"/>
                                </a:lnTo>
                                <a:lnTo>
                                  <a:pt x="269" y="13"/>
                                </a:lnTo>
                                <a:lnTo>
                                  <a:pt x="281" y="13"/>
                                </a:lnTo>
                                <a:lnTo>
                                  <a:pt x="296" y="13"/>
                                </a:lnTo>
                                <a:lnTo>
                                  <a:pt x="306" y="13"/>
                                </a:lnTo>
                                <a:lnTo>
                                  <a:pt x="319" y="13"/>
                                </a:lnTo>
                                <a:lnTo>
                                  <a:pt x="329" y="13"/>
                                </a:lnTo>
                                <a:lnTo>
                                  <a:pt x="339" y="13"/>
                                </a:lnTo>
                                <a:lnTo>
                                  <a:pt x="346" y="13"/>
                                </a:lnTo>
                                <a:lnTo>
                                  <a:pt x="354" y="13"/>
                                </a:lnTo>
                                <a:lnTo>
                                  <a:pt x="361" y="13"/>
                                </a:lnTo>
                                <a:lnTo>
                                  <a:pt x="364" y="13"/>
                                </a:lnTo>
                                <a:lnTo>
                                  <a:pt x="369" y="13"/>
                                </a:lnTo>
                                <a:lnTo>
                                  <a:pt x="369" y="0"/>
                                </a:lnTo>
                                <a:lnTo>
                                  <a:pt x="364" y="0"/>
                                </a:lnTo>
                                <a:lnTo>
                                  <a:pt x="361" y="0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06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0"/>
                                </a:lnTo>
                                <a:lnTo>
                                  <a:pt x="269" y="0"/>
                                </a:lnTo>
                                <a:lnTo>
                                  <a:pt x="254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0"/>
                                </a:lnTo>
                                <a:lnTo>
                                  <a:pt x="196" y="0"/>
                                </a:lnTo>
                                <a:lnTo>
                                  <a:pt x="181" y="0"/>
                                </a:lnTo>
                                <a:lnTo>
                                  <a:pt x="166" y="0"/>
                                </a:lnTo>
                                <a:lnTo>
                                  <a:pt x="151" y="0"/>
                                </a:ln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3" y="0"/>
                                </a:lnTo>
                                <a:lnTo>
                                  <a:pt x="81" y="0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4" name="Freeform 7792"/>
                        <wps:cNvSpPr>
                          <a:spLocks/>
                        </wps:cNvSpPr>
                        <wps:spPr bwMode="auto">
                          <a:xfrm>
                            <a:off x="466725" y="563245"/>
                            <a:ext cx="13970" cy="43180"/>
                          </a:xfrm>
                          <a:custGeom>
                            <a:avLst/>
                            <a:gdLst>
                              <a:gd name="T0" fmla="*/ 22 w 22"/>
                              <a:gd name="T1" fmla="*/ 58 h 68"/>
                              <a:gd name="T2" fmla="*/ 22 w 22"/>
                              <a:gd name="T3" fmla="*/ 58 h 68"/>
                              <a:gd name="T4" fmla="*/ 20 w 22"/>
                              <a:gd name="T5" fmla="*/ 55 h 68"/>
                              <a:gd name="T6" fmla="*/ 15 w 22"/>
                              <a:gd name="T7" fmla="*/ 48 h 68"/>
                              <a:gd name="T8" fmla="*/ 15 w 22"/>
                              <a:gd name="T9" fmla="*/ 43 h 68"/>
                              <a:gd name="T10" fmla="*/ 12 w 22"/>
                              <a:gd name="T11" fmla="*/ 38 h 68"/>
                              <a:gd name="T12" fmla="*/ 12 w 22"/>
                              <a:gd name="T13" fmla="*/ 30 h 68"/>
                              <a:gd name="T14" fmla="*/ 12 w 22"/>
                              <a:gd name="T15" fmla="*/ 23 h 68"/>
                              <a:gd name="T16" fmla="*/ 12 w 22"/>
                              <a:gd name="T17" fmla="*/ 13 h 68"/>
                              <a:gd name="T18" fmla="*/ 15 w 22"/>
                              <a:gd name="T19" fmla="*/ 3 h 68"/>
                              <a:gd name="T20" fmla="*/ 2 w 22"/>
                              <a:gd name="T21" fmla="*/ 0 h 68"/>
                              <a:gd name="T22" fmla="*/ 0 w 22"/>
                              <a:gd name="T23" fmla="*/ 13 h 68"/>
                              <a:gd name="T24" fmla="*/ 0 w 22"/>
                              <a:gd name="T25" fmla="*/ 23 h 68"/>
                              <a:gd name="T26" fmla="*/ 0 w 22"/>
                              <a:gd name="T27" fmla="*/ 30 h 68"/>
                              <a:gd name="T28" fmla="*/ 0 w 22"/>
                              <a:gd name="T29" fmla="*/ 38 h 68"/>
                              <a:gd name="T30" fmla="*/ 2 w 22"/>
                              <a:gd name="T31" fmla="*/ 48 h 68"/>
                              <a:gd name="T32" fmla="*/ 5 w 22"/>
                              <a:gd name="T33" fmla="*/ 55 h 68"/>
                              <a:gd name="T34" fmla="*/ 10 w 22"/>
                              <a:gd name="T35" fmla="*/ 63 h 68"/>
                              <a:gd name="T36" fmla="*/ 15 w 22"/>
                              <a:gd name="T37" fmla="*/ 68 h 68"/>
                              <a:gd name="T38" fmla="*/ 15 w 22"/>
                              <a:gd name="T39" fmla="*/ 68 h 68"/>
                              <a:gd name="T40" fmla="*/ 22 w 22"/>
                              <a:gd name="T41" fmla="*/ 5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8"/>
                                </a:moveTo>
                                <a:lnTo>
                                  <a:pt x="22" y="58"/>
                                </a:lnTo>
                                <a:lnTo>
                                  <a:pt x="20" y="55"/>
                                </a:lnTo>
                                <a:lnTo>
                                  <a:pt x="15" y="48"/>
                                </a:lnTo>
                                <a:lnTo>
                                  <a:pt x="15" y="43"/>
                                </a:lnTo>
                                <a:lnTo>
                                  <a:pt x="12" y="38"/>
                                </a:lnTo>
                                <a:lnTo>
                                  <a:pt x="12" y="30"/>
                                </a:lnTo>
                                <a:lnTo>
                                  <a:pt x="12" y="23"/>
                                </a:lnTo>
                                <a:lnTo>
                                  <a:pt x="12" y="13"/>
                                </a:lnTo>
                                <a:lnTo>
                                  <a:pt x="1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5" name="Freeform 7793"/>
                        <wps:cNvSpPr>
                          <a:spLocks/>
                        </wps:cNvSpPr>
                        <wps:spPr bwMode="auto">
                          <a:xfrm>
                            <a:off x="476250" y="600075"/>
                            <a:ext cx="38100" cy="22225"/>
                          </a:xfrm>
                          <a:custGeom>
                            <a:avLst/>
                            <a:gdLst>
                              <a:gd name="T0" fmla="*/ 58 w 60"/>
                              <a:gd name="T1" fmla="*/ 30 h 35"/>
                              <a:gd name="T2" fmla="*/ 55 w 60"/>
                              <a:gd name="T3" fmla="*/ 22 h 35"/>
                              <a:gd name="T4" fmla="*/ 50 w 60"/>
                              <a:gd name="T5" fmla="*/ 20 h 35"/>
                              <a:gd name="T6" fmla="*/ 45 w 60"/>
                              <a:gd name="T7" fmla="*/ 20 h 35"/>
                              <a:gd name="T8" fmla="*/ 40 w 60"/>
                              <a:gd name="T9" fmla="*/ 17 h 35"/>
                              <a:gd name="T10" fmla="*/ 35 w 60"/>
                              <a:gd name="T11" fmla="*/ 15 h 35"/>
                              <a:gd name="T12" fmla="*/ 27 w 60"/>
                              <a:gd name="T13" fmla="*/ 12 h 35"/>
                              <a:gd name="T14" fmla="*/ 20 w 60"/>
                              <a:gd name="T15" fmla="*/ 7 h 35"/>
                              <a:gd name="T16" fmla="*/ 15 w 60"/>
                              <a:gd name="T17" fmla="*/ 5 h 35"/>
                              <a:gd name="T18" fmla="*/ 7 w 60"/>
                              <a:gd name="T19" fmla="*/ 0 h 35"/>
                              <a:gd name="T20" fmla="*/ 0 w 60"/>
                              <a:gd name="T21" fmla="*/ 10 h 35"/>
                              <a:gd name="T22" fmla="*/ 7 w 60"/>
                              <a:gd name="T23" fmla="*/ 15 h 35"/>
                              <a:gd name="T24" fmla="*/ 15 w 60"/>
                              <a:gd name="T25" fmla="*/ 20 h 35"/>
                              <a:gd name="T26" fmla="*/ 22 w 60"/>
                              <a:gd name="T27" fmla="*/ 22 h 35"/>
                              <a:gd name="T28" fmla="*/ 30 w 60"/>
                              <a:gd name="T29" fmla="*/ 27 h 35"/>
                              <a:gd name="T30" fmla="*/ 37 w 60"/>
                              <a:gd name="T31" fmla="*/ 30 h 35"/>
                              <a:gd name="T32" fmla="*/ 42 w 60"/>
                              <a:gd name="T33" fmla="*/ 32 h 35"/>
                              <a:gd name="T34" fmla="*/ 48 w 60"/>
                              <a:gd name="T35" fmla="*/ 32 h 35"/>
                              <a:gd name="T36" fmla="*/ 50 w 60"/>
                              <a:gd name="T37" fmla="*/ 35 h 35"/>
                              <a:gd name="T38" fmla="*/ 45 w 60"/>
                              <a:gd name="T39" fmla="*/ 27 h 35"/>
                              <a:gd name="T40" fmla="*/ 58 w 60"/>
                              <a:gd name="T41" fmla="*/ 30 h 35"/>
                              <a:gd name="T42" fmla="*/ 60 w 60"/>
                              <a:gd name="T43" fmla="*/ 25 h 35"/>
                              <a:gd name="T44" fmla="*/ 55 w 60"/>
                              <a:gd name="T45" fmla="*/ 22 h 35"/>
                              <a:gd name="T46" fmla="*/ 58 w 60"/>
                              <a:gd name="T47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58" y="30"/>
                                </a:moveTo>
                                <a:lnTo>
                                  <a:pt x="55" y="22"/>
                                </a:lnTo>
                                <a:lnTo>
                                  <a:pt x="50" y="20"/>
                                </a:lnTo>
                                <a:lnTo>
                                  <a:pt x="45" y="20"/>
                                </a:lnTo>
                                <a:lnTo>
                                  <a:pt x="40" y="17"/>
                                </a:lnTo>
                                <a:lnTo>
                                  <a:pt x="35" y="15"/>
                                </a:lnTo>
                                <a:lnTo>
                                  <a:pt x="27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5"/>
                                </a:lnTo>
                                <a:lnTo>
                                  <a:pt x="15" y="20"/>
                                </a:lnTo>
                                <a:lnTo>
                                  <a:pt x="22" y="22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2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5"/>
                                </a:lnTo>
                                <a:lnTo>
                                  <a:pt x="45" y="27"/>
                                </a:lnTo>
                                <a:lnTo>
                                  <a:pt x="58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2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6" name="Freeform 7794"/>
                        <wps:cNvSpPr>
                          <a:spLocks/>
                        </wps:cNvSpPr>
                        <wps:spPr bwMode="auto">
                          <a:xfrm>
                            <a:off x="504825" y="617220"/>
                            <a:ext cx="19050" cy="34925"/>
                          </a:xfrm>
                          <a:custGeom>
                            <a:avLst/>
                            <a:gdLst>
                              <a:gd name="T0" fmla="*/ 30 w 30"/>
                              <a:gd name="T1" fmla="*/ 43 h 55"/>
                              <a:gd name="T2" fmla="*/ 30 w 30"/>
                              <a:gd name="T3" fmla="*/ 43 h 55"/>
                              <a:gd name="T4" fmla="*/ 25 w 30"/>
                              <a:gd name="T5" fmla="*/ 43 h 55"/>
                              <a:gd name="T6" fmla="*/ 23 w 30"/>
                              <a:gd name="T7" fmla="*/ 38 h 55"/>
                              <a:gd name="T8" fmla="*/ 20 w 30"/>
                              <a:gd name="T9" fmla="*/ 35 h 55"/>
                              <a:gd name="T10" fmla="*/ 15 w 30"/>
                              <a:gd name="T11" fmla="*/ 28 h 55"/>
                              <a:gd name="T12" fmla="*/ 15 w 30"/>
                              <a:gd name="T13" fmla="*/ 23 h 55"/>
                              <a:gd name="T14" fmla="*/ 13 w 30"/>
                              <a:gd name="T15" fmla="*/ 15 h 55"/>
                              <a:gd name="T16" fmla="*/ 13 w 30"/>
                              <a:gd name="T17" fmla="*/ 8 h 55"/>
                              <a:gd name="T18" fmla="*/ 13 w 30"/>
                              <a:gd name="T19" fmla="*/ 3 h 55"/>
                              <a:gd name="T20" fmla="*/ 0 w 30"/>
                              <a:gd name="T21" fmla="*/ 0 h 55"/>
                              <a:gd name="T22" fmla="*/ 0 w 30"/>
                              <a:gd name="T23" fmla="*/ 8 h 55"/>
                              <a:gd name="T24" fmla="*/ 0 w 30"/>
                              <a:gd name="T25" fmla="*/ 18 h 55"/>
                              <a:gd name="T26" fmla="*/ 3 w 30"/>
                              <a:gd name="T27" fmla="*/ 25 h 55"/>
                              <a:gd name="T28" fmla="*/ 5 w 30"/>
                              <a:gd name="T29" fmla="*/ 33 h 55"/>
                              <a:gd name="T30" fmla="*/ 8 w 30"/>
                              <a:gd name="T31" fmla="*/ 40 h 55"/>
                              <a:gd name="T32" fmla="*/ 13 w 30"/>
                              <a:gd name="T33" fmla="*/ 48 h 55"/>
                              <a:gd name="T34" fmla="*/ 20 w 30"/>
                              <a:gd name="T35" fmla="*/ 53 h 55"/>
                              <a:gd name="T36" fmla="*/ 25 w 30"/>
                              <a:gd name="T37" fmla="*/ 55 h 55"/>
                              <a:gd name="T38" fmla="*/ 25 w 30"/>
                              <a:gd name="T39" fmla="*/ 55 h 55"/>
                              <a:gd name="T40" fmla="*/ 30 w 30"/>
                              <a:gd name="T41" fmla="*/ 4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0" y="43"/>
                                </a:moveTo>
                                <a:lnTo>
                                  <a:pt x="30" y="43"/>
                                </a:lnTo>
                                <a:lnTo>
                                  <a:pt x="25" y="43"/>
                                </a:lnTo>
                                <a:lnTo>
                                  <a:pt x="23" y="38"/>
                                </a:lnTo>
                                <a:lnTo>
                                  <a:pt x="20" y="35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3"/>
                                </a:lnTo>
                                <a:lnTo>
                                  <a:pt x="8" y="40"/>
                                </a:lnTo>
                                <a:lnTo>
                                  <a:pt x="13" y="48"/>
                                </a:lnTo>
                                <a:lnTo>
                                  <a:pt x="20" y="53"/>
                                </a:lnTo>
                                <a:lnTo>
                                  <a:pt x="25" y="55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7" name="Freeform 7795"/>
                        <wps:cNvSpPr>
                          <a:spLocks/>
                        </wps:cNvSpPr>
                        <wps:spPr bwMode="auto">
                          <a:xfrm>
                            <a:off x="520700" y="644525"/>
                            <a:ext cx="38100" cy="9525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15"/>
                              <a:gd name="T2" fmla="*/ 55 w 60"/>
                              <a:gd name="T3" fmla="*/ 2 h 15"/>
                              <a:gd name="T4" fmla="*/ 50 w 60"/>
                              <a:gd name="T5" fmla="*/ 2 h 15"/>
                              <a:gd name="T6" fmla="*/ 43 w 60"/>
                              <a:gd name="T7" fmla="*/ 2 h 15"/>
                              <a:gd name="T8" fmla="*/ 35 w 60"/>
                              <a:gd name="T9" fmla="*/ 2 h 15"/>
                              <a:gd name="T10" fmla="*/ 28 w 60"/>
                              <a:gd name="T11" fmla="*/ 2 h 15"/>
                              <a:gd name="T12" fmla="*/ 20 w 60"/>
                              <a:gd name="T13" fmla="*/ 2 h 15"/>
                              <a:gd name="T14" fmla="*/ 15 w 60"/>
                              <a:gd name="T15" fmla="*/ 2 h 15"/>
                              <a:gd name="T16" fmla="*/ 10 w 60"/>
                              <a:gd name="T17" fmla="*/ 2 h 15"/>
                              <a:gd name="T18" fmla="*/ 5 w 60"/>
                              <a:gd name="T19" fmla="*/ 0 h 15"/>
                              <a:gd name="T20" fmla="*/ 0 w 60"/>
                              <a:gd name="T21" fmla="*/ 12 h 15"/>
                              <a:gd name="T22" fmla="*/ 8 w 60"/>
                              <a:gd name="T23" fmla="*/ 12 h 15"/>
                              <a:gd name="T24" fmla="*/ 15 w 60"/>
                              <a:gd name="T25" fmla="*/ 15 h 15"/>
                              <a:gd name="T26" fmla="*/ 20 w 60"/>
                              <a:gd name="T27" fmla="*/ 15 h 15"/>
                              <a:gd name="T28" fmla="*/ 28 w 60"/>
                              <a:gd name="T29" fmla="*/ 15 h 15"/>
                              <a:gd name="T30" fmla="*/ 35 w 60"/>
                              <a:gd name="T31" fmla="*/ 15 h 15"/>
                              <a:gd name="T32" fmla="*/ 43 w 60"/>
                              <a:gd name="T33" fmla="*/ 15 h 15"/>
                              <a:gd name="T34" fmla="*/ 50 w 60"/>
                              <a:gd name="T35" fmla="*/ 15 h 15"/>
                              <a:gd name="T36" fmla="*/ 55 w 60"/>
                              <a:gd name="T37" fmla="*/ 15 h 15"/>
                              <a:gd name="T38" fmla="*/ 50 w 60"/>
                              <a:gd name="T39" fmla="*/ 10 h 15"/>
                              <a:gd name="T40" fmla="*/ 60 w 60"/>
                              <a:gd name="T41" fmla="*/ 7 h 15"/>
                              <a:gd name="T42" fmla="*/ 60 w 60"/>
                              <a:gd name="T43" fmla="*/ 2 h 15"/>
                              <a:gd name="T44" fmla="*/ 55 w 60"/>
                              <a:gd name="T45" fmla="*/ 2 h 15"/>
                              <a:gd name="T46" fmla="*/ 60 w 60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50" y="10"/>
                                </a:lnTo>
                                <a:lnTo>
                                  <a:pt x="60" y="7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8" name="Freeform 7796"/>
                        <wps:cNvSpPr>
                          <a:spLocks/>
                        </wps:cNvSpPr>
                        <wps:spPr bwMode="auto">
                          <a:xfrm>
                            <a:off x="552450" y="648970"/>
                            <a:ext cx="25400" cy="36830"/>
                          </a:xfrm>
                          <a:custGeom>
                            <a:avLst/>
                            <a:gdLst>
                              <a:gd name="T0" fmla="*/ 40 w 40"/>
                              <a:gd name="T1" fmla="*/ 45 h 58"/>
                              <a:gd name="T2" fmla="*/ 40 w 40"/>
                              <a:gd name="T3" fmla="*/ 45 h 58"/>
                              <a:gd name="T4" fmla="*/ 38 w 40"/>
                              <a:gd name="T5" fmla="*/ 43 h 58"/>
                              <a:gd name="T6" fmla="*/ 33 w 40"/>
                              <a:gd name="T7" fmla="*/ 40 h 58"/>
                              <a:gd name="T8" fmla="*/ 28 w 40"/>
                              <a:gd name="T9" fmla="*/ 35 h 58"/>
                              <a:gd name="T10" fmla="*/ 23 w 40"/>
                              <a:gd name="T11" fmla="*/ 30 h 58"/>
                              <a:gd name="T12" fmla="*/ 20 w 40"/>
                              <a:gd name="T13" fmla="*/ 23 h 58"/>
                              <a:gd name="T14" fmla="*/ 15 w 40"/>
                              <a:gd name="T15" fmla="*/ 15 h 58"/>
                              <a:gd name="T16" fmla="*/ 13 w 40"/>
                              <a:gd name="T17" fmla="*/ 8 h 58"/>
                              <a:gd name="T18" fmla="*/ 10 w 40"/>
                              <a:gd name="T19" fmla="*/ 0 h 58"/>
                              <a:gd name="T20" fmla="*/ 0 w 40"/>
                              <a:gd name="T21" fmla="*/ 3 h 58"/>
                              <a:gd name="T22" fmla="*/ 0 w 40"/>
                              <a:gd name="T23" fmla="*/ 10 h 58"/>
                              <a:gd name="T24" fmla="*/ 5 w 40"/>
                              <a:gd name="T25" fmla="*/ 20 h 58"/>
                              <a:gd name="T26" fmla="*/ 8 w 40"/>
                              <a:gd name="T27" fmla="*/ 28 h 58"/>
                              <a:gd name="T28" fmla="*/ 13 w 40"/>
                              <a:gd name="T29" fmla="*/ 35 h 58"/>
                              <a:gd name="T30" fmla="*/ 18 w 40"/>
                              <a:gd name="T31" fmla="*/ 43 h 58"/>
                              <a:gd name="T32" fmla="*/ 23 w 40"/>
                              <a:gd name="T33" fmla="*/ 50 h 58"/>
                              <a:gd name="T34" fmla="*/ 30 w 40"/>
                              <a:gd name="T35" fmla="*/ 55 h 58"/>
                              <a:gd name="T36" fmla="*/ 38 w 40"/>
                              <a:gd name="T37" fmla="*/ 58 h 58"/>
                              <a:gd name="T38" fmla="*/ 38 w 40"/>
                              <a:gd name="T39" fmla="*/ 58 h 58"/>
                              <a:gd name="T40" fmla="*/ 40 w 40"/>
                              <a:gd name="T41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8">
                                <a:moveTo>
                                  <a:pt x="40" y="45"/>
                                </a:moveTo>
                                <a:lnTo>
                                  <a:pt x="40" y="45"/>
                                </a:lnTo>
                                <a:lnTo>
                                  <a:pt x="38" y="43"/>
                                </a:lnTo>
                                <a:lnTo>
                                  <a:pt x="33" y="40"/>
                                </a:lnTo>
                                <a:lnTo>
                                  <a:pt x="28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5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18" y="43"/>
                                </a:lnTo>
                                <a:lnTo>
                                  <a:pt x="23" y="50"/>
                                </a:lnTo>
                                <a:lnTo>
                                  <a:pt x="30" y="55"/>
                                </a:lnTo>
                                <a:lnTo>
                                  <a:pt x="38" y="58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9" name="Freeform 7797"/>
                        <wps:cNvSpPr>
                          <a:spLocks/>
                        </wps:cNvSpPr>
                        <wps:spPr bwMode="auto">
                          <a:xfrm>
                            <a:off x="576580" y="677545"/>
                            <a:ext cx="41275" cy="9525"/>
                          </a:xfrm>
                          <a:custGeom>
                            <a:avLst/>
                            <a:gdLst>
                              <a:gd name="T0" fmla="*/ 65 w 65"/>
                              <a:gd name="T1" fmla="*/ 3 h 15"/>
                              <a:gd name="T2" fmla="*/ 60 w 65"/>
                              <a:gd name="T3" fmla="*/ 0 h 15"/>
                              <a:gd name="T4" fmla="*/ 53 w 65"/>
                              <a:gd name="T5" fmla="*/ 0 h 15"/>
                              <a:gd name="T6" fmla="*/ 48 w 65"/>
                              <a:gd name="T7" fmla="*/ 3 h 15"/>
                              <a:gd name="T8" fmla="*/ 40 w 65"/>
                              <a:gd name="T9" fmla="*/ 3 h 15"/>
                              <a:gd name="T10" fmla="*/ 30 w 65"/>
                              <a:gd name="T11" fmla="*/ 3 h 15"/>
                              <a:gd name="T12" fmla="*/ 22 w 65"/>
                              <a:gd name="T13" fmla="*/ 3 h 15"/>
                              <a:gd name="T14" fmla="*/ 15 w 65"/>
                              <a:gd name="T15" fmla="*/ 3 h 15"/>
                              <a:gd name="T16" fmla="*/ 10 w 65"/>
                              <a:gd name="T17" fmla="*/ 3 h 15"/>
                              <a:gd name="T18" fmla="*/ 2 w 65"/>
                              <a:gd name="T19" fmla="*/ 0 h 15"/>
                              <a:gd name="T20" fmla="*/ 0 w 65"/>
                              <a:gd name="T21" fmla="*/ 13 h 15"/>
                              <a:gd name="T22" fmla="*/ 7 w 65"/>
                              <a:gd name="T23" fmla="*/ 13 h 15"/>
                              <a:gd name="T24" fmla="*/ 15 w 65"/>
                              <a:gd name="T25" fmla="*/ 15 h 15"/>
                              <a:gd name="T26" fmla="*/ 22 w 65"/>
                              <a:gd name="T27" fmla="*/ 15 h 15"/>
                              <a:gd name="T28" fmla="*/ 30 w 65"/>
                              <a:gd name="T29" fmla="*/ 15 h 15"/>
                              <a:gd name="T30" fmla="*/ 40 w 65"/>
                              <a:gd name="T31" fmla="*/ 15 h 15"/>
                              <a:gd name="T32" fmla="*/ 48 w 65"/>
                              <a:gd name="T33" fmla="*/ 15 h 15"/>
                              <a:gd name="T34" fmla="*/ 55 w 65"/>
                              <a:gd name="T35" fmla="*/ 13 h 15"/>
                              <a:gd name="T36" fmla="*/ 63 w 65"/>
                              <a:gd name="T37" fmla="*/ 13 h 15"/>
                              <a:gd name="T38" fmla="*/ 55 w 65"/>
                              <a:gd name="T39" fmla="*/ 8 h 15"/>
                              <a:gd name="T40" fmla="*/ 65 w 65"/>
                              <a:gd name="T41" fmla="*/ 3 h 15"/>
                              <a:gd name="T42" fmla="*/ 65 w 65"/>
                              <a:gd name="T43" fmla="*/ 0 h 15"/>
                              <a:gd name="T44" fmla="*/ 60 w 65"/>
                              <a:gd name="T45" fmla="*/ 0 h 15"/>
                              <a:gd name="T46" fmla="*/ 65 w 65"/>
                              <a:gd name="T47" fmla="*/ 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65" y="3"/>
                                </a:moveTo>
                                <a:lnTo>
                                  <a:pt x="60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3"/>
                                </a:lnTo>
                                <a:lnTo>
                                  <a:pt x="30" y="3"/>
                                </a:lnTo>
                                <a:lnTo>
                                  <a:pt x="22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lnTo>
                                  <a:pt x="0" y="13"/>
                                </a:lnTo>
                                <a:lnTo>
                                  <a:pt x="7" y="13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30" y="15"/>
                                </a:lnTo>
                                <a:lnTo>
                                  <a:pt x="40" y="15"/>
                                </a:lnTo>
                                <a:lnTo>
                                  <a:pt x="48" y="15"/>
                                </a:lnTo>
                                <a:lnTo>
                                  <a:pt x="55" y="13"/>
                                </a:lnTo>
                                <a:lnTo>
                                  <a:pt x="63" y="13"/>
                                </a:lnTo>
                                <a:lnTo>
                                  <a:pt x="55" y="8"/>
                                </a:lnTo>
                                <a:lnTo>
                                  <a:pt x="65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0" name="Freeform 7798"/>
                        <wps:cNvSpPr>
                          <a:spLocks/>
                        </wps:cNvSpPr>
                        <wps:spPr bwMode="auto">
                          <a:xfrm>
                            <a:off x="611505" y="679450"/>
                            <a:ext cx="38100" cy="27940"/>
                          </a:xfrm>
                          <a:custGeom>
                            <a:avLst/>
                            <a:gdLst>
                              <a:gd name="T0" fmla="*/ 60 w 60"/>
                              <a:gd name="T1" fmla="*/ 34 h 44"/>
                              <a:gd name="T2" fmla="*/ 60 w 60"/>
                              <a:gd name="T3" fmla="*/ 34 h 44"/>
                              <a:gd name="T4" fmla="*/ 53 w 60"/>
                              <a:gd name="T5" fmla="*/ 32 h 44"/>
                              <a:gd name="T6" fmla="*/ 45 w 60"/>
                              <a:gd name="T7" fmla="*/ 29 h 44"/>
                              <a:gd name="T8" fmla="*/ 38 w 60"/>
                              <a:gd name="T9" fmla="*/ 27 h 44"/>
                              <a:gd name="T10" fmla="*/ 30 w 60"/>
                              <a:gd name="T11" fmla="*/ 22 h 44"/>
                              <a:gd name="T12" fmla="*/ 25 w 60"/>
                              <a:gd name="T13" fmla="*/ 20 h 44"/>
                              <a:gd name="T14" fmla="*/ 20 w 60"/>
                              <a:gd name="T15" fmla="*/ 15 h 44"/>
                              <a:gd name="T16" fmla="*/ 15 w 60"/>
                              <a:gd name="T17" fmla="*/ 7 h 44"/>
                              <a:gd name="T18" fmla="*/ 10 w 60"/>
                              <a:gd name="T19" fmla="*/ 0 h 44"/>
                              <a:gd name="T20" fmla="*/ 0 w 60"/>
                              <a:gd name="T21" fmla="*/ 5 h 44"/>
                              <a:gd name="T22" fmla="*/ 5 w 60"/>
                              <a:gd name="T23" fmla="*/ 15 h 44"/>
                              <a:gd name="T24" fmla="*/ 10 w 60"/>
                              <a:gd name="T25" fmla="*/ 22 h 44"/>
                              <a:gd name="T26" fmla="*/ 18 w 60"/>
                              <a:gd name="T27" fmla="*/ 29 h 44"/>
                              <a:gd name="T28" fmla="*/ 25 w 60"/>
                              <a:gd name="T29" fmla="*/ 34 h 44"/>
                              <a:gd name="T30" fmla="*/ 33 w 60"/>
                              <a:gd name="T31" fmla="*/ 37 h 44"/>
                              <a:gd name="T32" fmla="*/ 40 w 60"/>
                              <a:gd name="T33" fmla="*/ 42 h 44"/>
                              <a:gd name="T34" fmla="*/ 50 w 60"/>
                              <a:gd name="T35" fmla="*/ 44 h 44"/>
                              <a:gd name="T36" fmla="*/ 60 w 60"/>
                              <a:gd name="T37" fmla="*/ 44 h 44"/>
                              <a:gd name="T38" fmla="*/ 60 w 60"/>
                              <a:gd name="T39" fmla="*/ 44 h 44"/>
                              <a:gd name="T40" fmla="*/ 60 w 60"/>
                              <a:gd name="T41" fmla="*/ 3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60" y="34"/>
                                </a:moveTo>
                                <a:lnTo>
                                  <a:pt x="60" y="34"/>
                                </a:lnTo>
                                <a:lnTo>
                                  <a:pt x="53" y="32"/>
                                </a:lnTo>
                                <a:lnTo>
                                  <a:pt x="45" y="29"/>
                                </a:lnTo>
                                <a:lnTo>
                                  <a:pt x="38" y="27"/>
                                </a:lnTo>
                                <a:lnTo>
                                  <a:pt x="30" y="22"/>
                                </a:lnTo>
                                <a:lnTo>
                                  <a:pt x="25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" y="22"/>
                                </a:lnTo>
                                <a:lnTo>
                                  <a:pt x="18" y="29"/>
                                </a:lnTo>
                                <a:lnTo>
                                  <a:pt x="25" y="34"/>
                                </a:lnTo>
                                <a:lnTo>
                                  <a:pt x="33" y="37"/>
                                </a:lnTo>
                                <a:lnTo>
                                  <a:pt x="40" y="42"/>
                                </a:lnTo>
                                <a:lnTo>
                                  <a:pt x="50" y="44"/>
                                </a:lnTo>
                                <a:lnTo>
                                  <a:pt x="60" y="44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1" name="Freeform 7799"/>
                        <wps:cNvSpPr>
                          <a:spLocks/>
                        </wps:cNvSpPr>
                        <wps:spPr bwMode="auto">
                          <a:xfrm>
                            <a:off x="649605" y="685800"/>
                            <a:ext cx="34925" cy="23495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37"/>
                              <a:gd name="T2" fmla="*/ 50 w 55"/>
                              <a:gd name="T3" fmla="*/ 0 h 37"/>
                              <a:gd name="T4" fmla="*/ 45 w 55"/>
                              <a:gd name="T5" fmla="*/ 5 h 37"/>
                              <a:gd name="T6" fmla="*/ 38 w 55"/>
                              <a:gd name="T7" fmla="*/ 7 h 37"/>
                              <a:gd name="T8" fmla="*/ 33 w 55"/>
                              <a:gd name="T9" fmla="*/ 12 h 37"/>
                              <a:gd name="T10" fmla="*/ 28 w 55"/>
                              <a:gd name="T11" fmla="*/ 17 h 37"/>
                              <a:gd name="T12" fmla="*/ 23 w 55"/>
                              <a:gd name="T13" fmla="*/ 19 h 37"/>
                              <a:gd name="T14" fmla="*/ 15 w 55"/>
                              <a:gd name="T15" fmla="*/ 22 h 37"/>
                              <a:gd name="T16" fmla="*/ 10 w 55"/>
                              <a:gd name="T17" fmla="*/ 24 h 37"/>
                              <a:gd name="T18" fmla="*/ 0 w 55"/>
                              <a:gd name="T19" fmla="*/ 24 h 37"/>
                              <a:gd name="T20" fmla="*/ 0 w 55"/>
                              <a:gd name="T21" fmla="*/ 34 h 37"/>
                              <a:gd name="T22" fmla="*/ 10 w 55"/>
                              <a:gd name="T23" fmla="*/ 37 h 37"/>
                              <a:gd name="T24" fmla="*/ 18 w 55"/>
                              <a:gd name="T25" fmla="*/ 34 h 37"/>
                              <a:gd name="T26" fmla="*/ 28 w 55"/>
                              <a:gd name="T27" fmla="*/ 32 h 37"/>
                              <a:gd name="T28" fmla="*/ 35 w 55"/>
                              <a:gd name="T29" fmla="*/ 27 h 37"/>
                              <a:gd name="T30" fmla="*/ 40 w 55"/>
                              <a:gd name="T31" fmla="*/ 22 h 37"/>
                              <a:gd name="T32" fmla="*/ 45 w 55"/>
                              <a:gd name="T33" fmla="*/ 17 h 37"/>
                              <a:gd name="T34" fmla="*/ 50 w 55"/>
                              <a:gd name="T35" fmla="*/ 14 h 37"/>
                              <a:gd name="T36" fmla="*/ 55 w 55"/>
                              <a:gd name="T37" fmla="*/ 12 h 37"/>
                              <a:gd name="T38" fmla="*/ 50 w 55"/>
                              <a:gd name="T39" fmla="*/ 12 h 37"/>
                              <a:gd name="T40" fmla="*/ 55 w 55"/>
                              <a:gd name="T41" fmla="*/ 2 h 37"/>
                              <a:gd name="T42" fmla="*/ 53 w 55"/>
                              <a:gd name="T43" fmla="*/ 0 h 37"/>
                              <a:gd name="T44" fmla="*/ 50 w 55"/>
                              <a:gd name="T45" fmla="*/ 0 h 37"/>
                              <a:gd name="T46" fmla="*/ 55 w 55"/>
                              <a:gd name="T47" fmla="*/ 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12"/>
                                </a:lnTo>
                                <a:lnTo>
                                  <a:pt x="28" y="17"/>
                                </a:lnTo>
                                <a:lnTo>
                                  <a:pt x="23" y="19"/>
                                </a:lnTo>
                                <a:lnTo>
                                  <a:pt x="15" y="22"/>
                                </a:lnTo>
                                <a:lnTo>
                                  <a:pt x="1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4"/>
                                </a:lnTo>
                                <a:lnTo>
                                  <a:pt x="10" y="37"/>
                                </a:lnTo>
                                <a:lnTo>
                                  <a:pt x="18" y="34"/>
                                </a:lnTo>
                                <a:lnTo>
                                  <a:pt x="28" y="32"/>
                                </a:lnTo>
                                <a:lnTo>
                                  <a:pt x="35" y="27"/>
                                </a:lnTo>
                                <a:lnTo>
                                  <a:pt x="40" y="22"/>
                                </a:lnTo>
                                <a:lnTo>
                                  <a:pt x="45" y="17"/>
                                </a:lnTo>
                                <a:lnTo>
                                  <a:pt x="50" y="14"/>
                                </a:lnTo>
                                <a:lnTo>
                                  <a:pt x="5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2" name="Freeform 7800"/>
                        <wps:cNvSpPr>
                          <a:spLocks/>
                        </wps:cNvSpPr>
                        <wps:spPr bwMode="auto">
                          <a:xfrm>
                            <a:off x="681355" y="687070"/>
                            <a:ext cx="38735" cy="22225"/>
                          </a:xfrm>
                          <a:custGeom>
                            <a:avLst/>
                            <a:gdLst>
                              <a:gd name="T0" fmla="*/ 58 w 61"/>
                              <a:gd name="T1" fmla="*/ 22 h 35"/>
                              <a:gd name="T2" fmla="*/ 61 w 61"/>
                              <a:gd name="T3" fmla="*/ 22 h 35"/>
                              <a:gd name="T4" fmla="*/ 51 w 61"/>
                              <a:gd name="T5" fmla="*/ 22 h 35"/>
                              <a:gd name="T6" fmla="*/ 46 w 61"/>
                              <a:gd name="T7" fmla="*/ 20 h 35"/>
                              <a:gd name="T8" fmla="*/ 38 w 61"/>
                              <a:gd name="T9" fmla="*/ 20 h 35"/>
                              <a:gd name="T10" fmla="*/ 33 w 61"/>
                              <a:gd name="T11" fmla="*/ 17 h 35"/>
                              <a:gd name="T12" fmla="*/ 28 w 61"/>
                              <a:gd name="T13" fmla="*/ 15 h 35"/>
                              <a:gd name="T14" fmla="*/ 20 w 61"/>
                              <a:gd name="T15" fmla="*/ 10 h 35"/>
                              <a:gd name="T16" fmla="*/ 15 w 61"/>
                              <a:gd name="T17" fmla="*/ 5 h 35"/>
                              <a:gd name="T18" fmla="*/ 5 w 61"/>
                              <a:gd name="T19" fmla="*/ 0 h 35"/>
                              <a:gd name="T20" fmla="*/ 0 w 61"/>
                              <a:gd name="T21" fmla="*/ 10 h 35"/>
                              <a:gd name="T22" fmla="*/ 8 w 61"/>
                              <a:gd name="T23" fmla="*/ 15 h 35"/>
                              <a:gd name="T24" fmla="*/ 13 w 61"/>
                              <a:gd name="T25" fmla="*/ 20 h 35"/>
                              <a:gd name="T26" fmla="*/ 20 w 61"/>
                              <a:gd name="T27" fmla="*/ 25 h 35"/>
                              <a:gd name="T28" fmla="*/ 28 w 61"/>
                              <a:gd name="T29" fmla="*/ 27 h 35"/>
                              <a:gd name="T30" fmla="*/ 35 w 61"/>
                              <a:gd name="T31" fmla="*/ 32 h 35"/>
                              <a:gd name="T32" fmla="*/ 43 w 61"/>
                              <a:gd name="T33" fmla="*/ 32 h 35"/>
                              <a:gd name="T34" fmla="*/ 51 w 61"/>
                              <a:gd name="T35" fmla="*/ 35 h 35"/>
                              <a:gd name="T36" fmla="*/ 61 w 61"/>
                              <a:gd name="T37" fmla="*/ 32 h 35"/>
                              <a:gd name="T38" fmla="*/ 61 w 61"/>
                              <a:gd name="T39" fmla="*/ 32 h 35"/>
                              <a:gd name="T40" fmla="*/ 61 w 61"/>
                              <a:gd name="T41" fmla="*/ 32 h 35"/>
                              <a:gd name="T42" fmla="*/ 61 w 61"/>
                              <a:gd name="T43" fmla="*/ 32 h 35"/>
                              <a:gd name="T44" fmla="*/ 61 w 61"/>
                              <a:gd name="T45" fmla="*/ 32 h 35"/>
                              <a:gd name="T46" fmla="*/ 58 w 61"/>
                              <a:gd name="T47" fmla="*/ 2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5">
                                <a:moveTo>
                                  <a:pt x="58" y="22"/>
                                </a:moveTo>
                                <a:lnTo>
                                  <a:pt x="61" y="22"/>
                                </a:lnTo>
                                <a:lnTo>
                                  <a:pt x="51" y="22"/>
                                </a:lnTo>
                                <a:lnTo>
                                  <a:pt x="46" y="20"/>
                                </a:lnTo>
                                <a:lnTo>
                                  <a:pt x="38" y="20"/>
                                </a:lnTo>
                                <a:lnTo>
                                  <a:pt x="33" y="17"/>
                                </a:lnTo>
                                <a:lnTo>
                                  <a:pt x="28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15"/>
                                </a:lnTo>
                                <a:lnTo>
                                  <a:pt x="13" y="20"/>
                                </a:lnTo>
                                <a:lnTo>
                                  <a:pt x="20" y="25"/>
                                </a:lnTo>
                                <a:lnTo>
                                  <a:pt x="28" y="27"/>
                                </a:lnTo>
                                <a:lnTo>
                                  <a:pt x="35" y="32"/>
                                </a:lnTo>
                                <a:lnTo>
                                  <a:pt x="43" y="32"/>
                                </a:lnTo>
                                <a:lnTo>
                                  <a:pt x="51" y="35"/>
                                </a:lnTo>
                                <a:lnTo>
                                  <a:pt x="61" y="32"/>
                                </a:lnTo>
                                <a:lnTo>
                                  <a:pt x="5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3" name="Freeform 7801"/>
                        <wps:cNvSpPr>
                          <a:spLocks/>
                        </wps:cNvSpPr>
                        <wps:spPr bwMode="auto">
                          <a:xfrm>
                            <a:off x="718185" y="680720"/>
                            <a:ext cx="25400" cy="26670"/>
                          </a:xfrm>
                          <a:custGeom>
                            <a:avLst/>
                            <a:gdLst>
                              <a:gd name="T0" fmla="*/ 28 w 40"/>
                              <a:gd name="T1" fmla="*/ 0 h 42"/>
                              <a:gd name="T2" fmla="*/ 28 w 40"/>
                              <a:gd name="T3" fmla="*/ 0 h 42"/>
                              <a:gd name="T4" fmla="*/ 28 w 40"/>
                              <a:gd name="T5" fmla="*/ 5 h 42"/>
                              <a:gd name="T6" fmla="*/ 25 w 40"/>
                              <a:gd name="T7" fmla="*/ 10 h 42"/>
                              <a:gd name="T8" fmla="*/ 23 w 40"/>
                              <a:gd name="T9" fmla="*/ 15 h 42"/>
                              <a:gd name="T10" fmla="*/ 23 w 40"/>
                              <a:gd name="T11" fmla="*/ 18 h 42"/>
                              <a:gd name="T12" fmla="*/ 18 w 40"/>
                              <a:gd name="T13" fmla="*/ 22 h 42"/>
                              <a:gd name="T14" fmla="*/ 13 w 40"/>
                              <a:gd name="T15" fmla="*/ 25 h 42"/>
                              <a:gd name="T16" fmla="*/ 8 w 40"/>
                              <a:gd name="T17" fmla="*/ 30 h 42"/>
                              <a:gd name="T18" fmla="*/ 0 w 40"/>
                              <a:gd name="T19" fmla="*/ 32 h 42"/>
                              <a:gd name="T20" fmla="*/ 3 w 40"/>
                              <a:gd name="T21" fmla="*/ 42 h 42"/>
                              <a:gd name="T22" fmla="*/ 13 w 40"/>
                              <a:gd name="T23" fmla="*/ 40 h 42"/>
                              <a:gd name="T24" fmla="*/ 20 w 40"/>
                              <a:gd name="T25" fmla="*/ 35 h 42"/>
                              <a:gd name="T26" fmla="*/ 28 w 40"/>
                              <a:gd name="T27" fmla="*/ 32 h 42"/>
                              <a:gd name="T28" fmla="*/ 33 w 40"/>
                              <a:gd name="T29" fmla="*/ 25 h 42"/>
                              <a:gd name="T30" fmla="*/ 35 w 40"/>
                              <a:gd name="T31" fmla="*/ 20 h 42"/>
                              <a:gd name="T32" fmla="*/ 38 w 40"/>
                              <a:gd name="T33" fmla="*/ 13 h 42"/>
                              <a:gd name="T34" fmla="*/ 38 w 40"/>
                              <a:gd name="T35" fmla="*/ 8 h 42"/>
                              <a:gd name="T36" fmla="*/ 40 w 40"/>
                              <a:gd name="T37" fmla="*/ 0 h 42"/>
                              <a:gd name="T38" fmla="*/ 40 w 40"/>
                              <a:gd name="T39" fmla="*/ 0 h 42"/>
                              <a:gd name="T40" fmla="*/ 28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5" y="10"/>
                                </a:lnTo>
                                <a:lnTo>
                                  <a:pt x="23" y="15"/>
                                </a:lnTo>
                                <a:lnTo>
                                  <a:pt x="23" y="18"/>
                                </a:lnTo>
                                <a:lnTo>
                                  <a:pt x="18" y="22"/>
                                </a:lnTo>
                                <a:lnTo>
                                  <a:pt x="13" y="25"/>
                                </a:lnTo>
                                <a:lnTo>
                                  <a:pt x="8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42"/>
                                </a:lnTo>
                                <a:lnTo>
                                  <a:pt x="13" y="40"/>
                                </a:lnTo>
                                <a:lnTo>
                                  <a:pt x="20" y="35"/>
                                </a:lnTo>
                                <a:lnTo>
                                  <a:pt x="28" y="32"/>
                                </a:lnTo>
                                <a:lnTo>
                                  <a:pt x="33" y="25"/>
                                </a:lnTo>
                                <a:lnTo>
                                  <a:pt x="35" y="20"/>
                                </a:lnTo>
                                <a:lnTo>
                                  <a:pt x="38" y="13"/>
                                </a:lnTo>
                                <a:lnTo>
                                  <a:pt x="38" y="8"/>
                                </a:lnTo>
                                <a:lnTo>
                                  <a:pt x="4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4" name="Freeform 7802"/>
                        <wps:cNvSpPr>
                          <a:spLocks/>
                        </wps:cNvSpPr>
                        <wps:spPr bwMode="auto">
                          <a:xfrm>
                            <a:off x="768985" y="566420"/>
                            <a:ext cx="269240" cy="140970"/>
                          </a:xfrm>
                          <a:custGeom>
                            <a:avLst/>
                            <a:gdLst>
                              <a:gd name="T0" fmla="*/ 0 w 424"/>
                              <a:gd name="T1" fmla="*/ 135 h 222"/>
                              <a:gd name="T2" fmla="*/ 8 w 424"/>
                              <a:gd name="T3" fmla="*/ 75 h 222"/>
                              <a:gd name="T4" fmla="*/ 25 w 424"/>
                              <a:gd name="T5" fmla="*/ 73 h 222"/>
                              <a:gd name="T6" fmla="*/ 43 w 424"/>
                              <a:gd name="T7" fmla="*/ 63 h 222"/>
                              <a:gd name="T8" fmla="*/ 58 w 424"/>
                              <a:gd name="T9" fmla="*/ 35 h 222"/>
                              <a:gd name="T10" fmla="*/ 63 w 424"/>
                              <a:gd name="T11" fmla="*/ 0 h 222"/>
                              <a:gd name="T12" fmla="*/ 83 w 424"/>
                              <a:gd name="T13" fmla="*/ 0 h 222"/>
                              <a:gd name="T14" fmla="*/ 111 w 424"/>
                              <a:gd name="T15" fmla="*/ 0 h 222"/>
                              <a:gd name="T16" fmla="*/ 146 w 424"/>
                              <a:gd name="T17" fmla="*/ 0 h 222"/>
                              <a:gd name="T18" fmla="*/ 188 w 424"/>
                              <a:gd name="T19" fmla="*/ 0 h 222"/>
                              <a:gd name="T20" fmla="*/ 234 w 424"/>
                              <a:gd name="T21" fmla="*/ 0 h 222"/>
                              <a:gd name="T22" fmla="*/ 279 w 424"/>
                              <a:gd name="T23" fmla="*/ 0 h 222"/>
                              <a:gd name="T24" fmla="*/ 321 w 424"/>
                              <a:gd name="T25" fmla="*/ 0 h 222"/>
                              <a:gd name="T26" fmla="*/ 361 w 424"/>
                              <a:gd name="T27" fmla="*/ 0 h 222"/>
                              <a:gd name="T28" fmla="*/ 394 w 424"/>
                              <a:gd name="T29" fmla="*/ 0 h 222"/>
                              <a:gd name="T30" fmla="*/ 417 w 424"/>
                              <a:gd name="T31" fmla="*/ 0 h 222"/>
                              <a:gd name="T32" fmla="*/ 424 w 424"/>
                              <a:gd name="T33" fmla="*/ 20 h 222"/>
                              <a:gd name="T34" fmla="*/ 424 w 424"/>
                              <a:gd name="T35" fmla="*/ 43 h 222"/>
                              <a:gd name="T36" fmla="*/ 412 w 424"/>
                              <a:gd name="T37" fmla="*/ 60 h 222"/>
                              <a:gd name="T38" fmla="*/ 392 w 424"/>
                              <a:gd name="T39" fmla="*/ 73 h 222"/>
                              <a:gd name="T40" fmla="*/ 371 w 424"/>
                              <a:gd name="T41" fmla="*/ 80 h 222"/>
                              <a:gd name="T42" fmla="*/ 364 w 424"/>
                              <a:gd name="T43" fmla="*/ 93 h 222"/>
                              <a:gd name="T44" fmla="*/ 361 w 424"/>
                              <a:gd name="T45" fmla="*/ 115 h 222"/>
                              <a:gd name="T46" fmla="*/ 349 w 424"/>
                              <a:gd name="T47" fmla="*/ 130 h 222"/>
                              <a:gd name="T48" fmla="*/ 331 w 424"/>
                              <a:gd name="T49" fmla="*/ 135 h 222"/>
                              <a:gd name="T50" fmla="*/ 311 w 424"/>
                              <a:gd name="T51" fmla="*/ 135 h 222"/>
                              <a:gd name="T52" fmla="*/ 291 w 424"/>
                              <a:gd name="T53" fmla="*/ 135 h 222"/>
                              <a:gd name="T54" fmla="*/ 281 w 424"/>
                              <a:gd name="T55" fmla="*/ 158 h 222"/>
                              <a:gd name="T56" fmla="*/ 269 w 424"/>
                              <a:gd name="T57" fmla="*/ 178 h 222"/>
                              <a:gd name="T58" fmla="*/ 251 w 424"/>
                              <a:gd name="T59" fmla="*/ 185 h 222"/>
                              <a:gd name="T60" fmla="*/ 226 w 424"/>
                              <a:gd name="T61" fmla="*/ 188 h 222"/>
                              <a:gd name="T62" fmla="*/ 203 w 424"/>
                              <a:gd name="T63" fmla="*/ 185 h 222"/>
                              <a:gd name="T64" fmla="*/ 188 w 424"/>
                              <a:gd name="T65" fmla="*/ 200 h 222"/>
                              <a:gd name="T66" fmla="*/ 168 w 424"/>
                              <a:gd name="T67" fmla="*/ 215 h 222"/>
                              <a:gd name="T68" fmla="*/ 143 w 424"/>
                              <a:gd name="T69" fmla="*/ 220 h 222"/>
                              <a:gd name="T70" fmla="*/ 118 w 424"/>
                              <a:gd name="T71" fmla="*/ 217 h 222"/>
                              <a:gd name="T72" fmla="*/ 101 w 424"/>
                              <a:gd name="T73" fmla="*/ 205 h 222"/>
                              <a:gd name="T74" fmla="*/ 83 w 424"/>
                              <a:gd name="T75" fmla="*/ 202 h 222"/>
                              <a:gd name="T76" fmla="*/ 63 w 424"/>
                              <a:gd name="T77" fmla="*/ 215 h 222"/>
                              <a:gd name="T78" fmla="*/ 43 w 424"/>
                              <a:gd name="T79" fmla="*/ 222 h 222"/>
                              <a:gd name="T80" fmla="*/ 18 w 424"/>
                              <a:gd name="T81" fmla="*/ 215 h 222"/>
                              <a:gd name="T82" fmla="*/ 5 w 424"/>
                              <a:gd name="T83" fmla="*/ 200 h 222"/>
                              <a:gd name="T84" fmla="*/ 0 w 424"/>
                              <a:gd name="T85" fmla="*/ 18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4" h="222">
                                <a:moveTo>
                                  <a:pt x="0" y="185"/>
                                </a:moveTo>
                                <a:lnTo>
                                  <a:pt x="0" y="160"/>
                                </a:lnTo>
                                <a:lnTo>
                                  <a:pt x="0" y="135"/>
                                </a:lnTo>
                                <a:lnTo>
                                  <a:pt x="0" y="108"/>
                                </a:lnTo>
                                <a:lnTo>
                                  <a:pt x="0" y="78"/>
                                </a:lnTo>
                                <a:lnTo>
                                  <a:pt x="8" y="75"/>
                                </a:lnTo>
                                <a:lnTo>
                                  <a:pt x="13" y="75"/>
                                </a:lnTo>
                                <a:lnTo>
                                  <a:pt x="20" y="73"/>
                                </a:lnTo>
                                <a:lnTo>
                                  <a:pt x="25" y="73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63"/>
                                </a:lnTo>
                                <a:lnTo>
                                  <a:pt x="50" y="58"/>
                                </a:lnTo>
                                <a:lnTo>
                                  <a:pt x="55" y="48"/>
                                </a:lnTo>
                                <a:lnTo>
                                  <a:pt x="58" y="35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1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0"/>
                                </a:lnTo>
                                <a:lnTo>
                                  <a:pt x="188" y="0"/>
                                </a:lnTo>
                                <a:lnTo>
                                  <a:pt x="203" y="0"/>
                                </a:lnTo>
                                <a:lnTo>
                                  <a:pt x="219" y="0"/>
                                </a:lnTo>
                                <a:lnTo>
                                  <a:pt x="234" y="0"/>
                                </a:lnTo>
                                <a:lnTo>
                                  <a:pt x="249" y="0"/>
                                </a:lnTo>
                                <a:lnTo>
                                  <a:pt x="264" y="0"/>
                                </a:lnTo>
                                <a:lnTo>
                                  <a:pt x="279" y="0"/>
                                </a:lnTo>
                                <a:lnTo>
                                  <a:pt x="294" y="0"/>
                                </a:lnTo>
                                <a:lnTo>
                                  <a:pt x="309" y="0"/>
                                </a:lnTo>
                                <a:lnTo>
                                  <a:pt x="321" y="0"/>
                                </a:lnTo>
                                <a:lnTo>
                                  <a:pt x="336" y="0"/>
                                </a:lnTo>
                                <a:lnTo>
                                  <a:pt x="349" y="0"/>
                                </a:lnTo>
                                <a:lnTo>
                                  <a:pt x="361" y="0"/>
                                </a:lnTo>
                                <a:lnTo>
                                  <a:pt x="374" y="0"/>
                                </a:lnTo>
                                <a:lnTo>
                                  <a:pt x="384" y="0"/>
                                </a:lnTo>
                                <a:lnTo>
                                  <a:pt x="394" y="0"/>
                                </a:lnTo>
                                <a:lnTo>
                                  <a:pt x="404" y="0"/>
                                </a:lnTo>
                                <a:lnTo>
                                  <a:pt x="412" y="0"/>
                                </a:lnTo>
                                <a:lnTo>
                                  <a:pt x="417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10"/>
                                </a:lnTo>
                                <a:lnTo>
                                  <a:pt x="424" y="20"/>
                                </a:lnTo>
                                <a:lnTo>
                                  <a:pt x="424" y="28"/>
                                </a:lnTo>
                                <a:lnTo>
                                  <a:pt x="424" y="38"/>
                                </a:lnTo>
                                <a:lnTo>
                                  <a:pt x="424" y="43"/>
                                </a:lnTo>
                                <a:lnTo>
                                  <a:pt x="422" y="50"/>
                                </a:lnTo>
                                <a:lnTo>
                                  <a:pt x="417" y="55"/>
                                </a:lnTo>
                                <a:lnTo>
                                  <a:pt x="412" y="60"/>
                                </a:lnTo>
                                <a:lnTo>
                                  <a:pt x="404" y="65"/>
                                </a:lnTo>
                                <a:lnTo>
                                  <a:pt x="399" y="70"/>
                                </a:lnTo>
                                <a:lnTo>
                                  <a:pt x="392" y="73"/>
                                </a:lnTo>
                                <a:lnTo>
                                  <a:pt x="384" y="78"/>
                                </a:lnTo>
                                <a:lnTo>
                                  <a:pt x="377" y="80"/>
                                </a:lnTo>
                                <a:lnTo>
                                  <a:pt x="371" y="80"/>
                                </a:lnTo>
                                <a:lnTo>
                                  <a:pt x="366" y="83"/>
                                </a:lnTo>
                                <a:lnTo>
                                  <a:pt x="364" y="85"/>
                                </a:lnTo>
                                <a:lnTo>
                                  <a:pt x="364" y="93"/>
                                </a:lnTo>
                                <a:lnTo>
                                  <a:pt x="364" y="100"/>
                                </a:lnTo>
                                <a:lnTo>
                                  <a:pt x="361" y="108"/>
                                </a:lnTo>
                                <a:lnTo>
                                  <a:pt x="361" y="115"/>
                                </a:lnTo>
                                <a:lnTo>
                                  <a:pt x="356" y="120"/>
                                </a:lnTo>
                                <a:lnTo>
                                  <a:pt x="354" y="125"/>
                                </a:lnTo>
                                <a:lnTo>
                                  <a:pt x="349" y="130"/>
                                </a:lnTo>
                                <a:lnTo>
                                  <a:pt x="344" y="133"/>
                                </a:lnTo>
                                <a:lnTo>
                                  <a:pt x="339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24" y="135"/>
                                </a:lnTo>
                                <a:lnTo>
                                  <a:pt x="319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04" y="135"/>
                                </a:lnTo>
                                <a:lnTo>
                                  <a:pt x="296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89" y="143"/>
                                </a:lnTo>
                                <a:lnTo>
                                  <a:pt x="286" y="150"/>
                                </a:lnTo>
                                <a:lnTo>
                                  <a:pt x="281" y="158"/>
                                </a:lnTo>
                                <a:lnTo>
                                  <a:pt x="279" y="165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78"/>
                                </a:lnTo>
                                <a:lnTo>
                                  <a:pt x="261" y="183"/>
                                </a:lnTo>
                                <a:lnTo>
                                  <a:pt x="256" y="185"/>
                                </a:lnTo>
                                <a:lnTo>
                                  <a:pt x="251" y="185"/>
                                </a:lnTo>
                                <a:lnTo>
                                  <a:pt x="244" y="188"/>
                                </a:lnTo>
                                <a:lnTo>
                                  <a:pt x="236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88"/>
                                </a:lnTo>
                                <a:lnTo>
                                  <a:pt x="211" y="185"/>
                                </a:lnTo>
                                <a:lnTo>
                                  <a:pt x="203" y="185"/>
                                </a:lnTo>
                                <a:lnTo>
                                  <a:pt x="198" y="185"/>
                                </a:lnTo>
                                <a:lnTo>
                                  <a:pt x="193" y="193"/>
                                </a:lnTo>
                                <a:lnTo>
                                  <a:pt x="188" y="200"/>
                                </a:lnTo>
                                <a:lnTo>
                                  <a:pt x="181" y="205"/>
                                </a:lnTo>
                                <a:lnTo>
                                  <a:pt x="176" y="210"/>
                                </a:lnTo>
                                <a:lnTo>
                                  <a:pt x="168" y="215"/>
                                </a:lnTo>
                                <a:lnTo>
                                  <a:pt x="161" y="217"/>
                                </a:lnTo>
                                <a:lnTo>
                                  <a:pt x="153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33" y="222"/>
                                </a:lnTo>
                                <a:lnTo>
                                  <a:pt x="126" y="220"/>
                                </a:lnTo>
                                <a:lnTo>
                                  <a:pt x="118" y="217"/>
                                </a:lnTo>
                                <a:lnTo>
                                  <a:pt x="113" y="212"/>
                                </a:lnTo>
                                <a:lnTo>
                                  <a:pt x="106" y="207"/>
                                </a:lnTo>
                                <a:lnTo>
                                  <a:pt x="101" y="205"/>
                                </a:lnTo>
                                <a:lnTo>
                                  <a:pt x="96" y="200"/>
                                </a:lnTo>
                                <a:lnTo>
                                  <a:pt x="91" y="198"/>
                                </a:lnTo>
                                <a:lnTo>
                                  <a:pt x="83" y="202"/>
                                </a:lnTo>
                                <a:lnTo>
                                  <a:pt x="76" y="207"/>
                                </a:lnTo>
                                <a:lnTo>
                                  <a:pt x="68" y="212"/>
                                </a:lnTo>
                                <a:lnTo>
                                  <a:pt x="63" y="215"/>
                                </a:lnTo>
                                <a:lnTo>
                                  <a:pt x="55" y="220"/>
                                </a:lnTo>
                                <a:lnTo>
                                  <a:pt x="50" y="220"/>
                                </a:lnTo>
                                <a:lnTo>
                                  <a:pt x="43" y="222"/>
                                </a:lnTo>
                                <a:lnTo>
                                  <a:pt x="33" y="220"/>
                                </a:lnTo>
                                <a:lnTo>
                                  <a:pt x="25" y="217"/>
                                </a:lnTo>
                                <a:lnTo>
                                  <a:pt x="18" y="215"/>
                                </a:lnTo>
                                <a:lnTo>
                                  <a:pt x="13" y="210"/>
                                </a:lnTo>
                                <a:lnTo>
                                  <a:pt x="8" y="205"/>
                                </a:lnTo>
                                <a:lnTo>
                                  <a:pt x="5" y="200"/>
                                </a:lnTo>
                                <a:lnTo>
                                  <a:pt x="3" y="195"/>
                                </a:lnTo>
                                <a:lnTo>
                                  <a:pt x="3" y="19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" name="Freeform 7803"/>
                        <wps:cNvSpPr>
                          <a:spLocks/>
                        </wps:cNvSpPr>
                        <wps:spPr bwMode="auto">
                          <a:xfrm>
                            <a:off x="765810" y="610870"/>
                            <a:ext cx="8255" cy="730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15"/>
                              <a:gd name="T2" fmla="*/ 0 w 13"/>
                              <a:gd name="T3" fmla="*/ 8 h 115"/>
                              <a:gd name="T4" fmla="*/ 0 w 13"/>
                              <a:gd name="T5" fmla="*/ 38 h 115"/>
                              <a:gd name="T6" fmla="*/ 0 w 13"/>
                              <a:gd name="T7" fmla="*/ 65 h 115"/>
                              <a:gd name="T8" fmla="*/ 0 w 13"/>
                              <a:gd name="T9" fmla="*/ 90 h 115"/>
                              <a:gd name="T10" fmla="*/ 0 w 13"/>
                              <a:gd name="T11" fmla="*/ 115 h 115"/>
                              <a:gd name="T12" fmla="*/ 13 w 13"/>
                              <a:gd name="T13" fmla="*/ 115 h 115"/>
                              <a:gd name="T14" fmla="*/ 13 w 13"/>
                              <a:gd name="T15" fmla="*/ 90 h 115"/>
                              <a:gd name="T16" fmla="*/ 13 w 13"/>
                              <a:gd name="T17" fmla="*/ 65 h 115"/>
                              <a:gd name="T18" fmla="*/ 13 w 13"/>
                              <a:gd name="T19" fmla="*/ 38 h 115"/>
                              <a:gd name="T20" fmla="*/ 13 w 13"/>
                              <a:gd name="T21" fmla="*/ 8 h 115"/>
                              <a:gd name="T22" fmla="*/ 8 w 13"/>
                              <a:gd name="T23" fmla="*/ 13 h 115"/>
                              <a:gd name="T24" fmla="*/ 5 w 13"/>
                              <a:gd name="T25" fmla="*/ 0 h 115"/>
                              <a:gd name="T26" fmla="*/ 0 w 13"/>
                              <a:gd name="T27" fmla="*/ 3 h 115"/>
                              <a:gd name="T28" fmla="*/ 0 w 13"/>
                              <a:gd name="T29" fmla="*/ 8 h 115"/>
                              <a:gd name="T30" fmla="*/ 5 w 13"/>
                              <a:gd name="T3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15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8"/>
                                </a:lnTo>
                                <a:lnTo>
                                  <a:pt x="0" y="65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13" y="115"/>
                                </a:lnTo>
                                <a:lnTo>
                                  <a:pt x="13" y="90"/>
                                </a:lnTo>
                                <a:lnTo>
                                  <a:pt x="13" y="65"/>
                                </a:lnTo>
                                <a:lnTo>
                                  <a:pt x="13" y="38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6" name="Freeform 7804"/>
                        <wps:cNvSpPr>
                          <a:spLocks/>
                        </wps:cNvSpPr>
                        <wps:spPr bwMode="auto">
                          <a:xfrm>
                            <a:off x="768985" y="601345"/>
                            <a:ext cx="33655" cy="17780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28"/>
                              <a:gd name="T2" fmla="*/ 45 w 53"/>
                              <a:gd name="T3" fmla="*/ 0 h 28"/>
                              <a:gd name="T4" fmla="*/ 40 w 53"/>
                              <a:gd name="T5" fmla="*/ 3 h 28"/>
                              <a:gd name="T6" fmla="*/ 35 w 53"/>
                              <a:gd name="T7" fmla="*/ 5 h 28"/>
                              <a:gd name="T8" fmla="*/ 30 w 53"/>
                              <a:gd name="T9" fmla="*/ 8 h 28"/>
                              <a:gd name="T10" fmla="*/ 23 w 53"/>
                              <a:gd name="T11" fmla="*/ 10 h 28"/>
                              <a:gd name="T12" fmla="*/ 18 w 53"/>
                              <a:gd name="T13" fmla="*/ 13 h 28"/>
                              <a:gd name="T14" fmla="*/ 13 w 53"/>
                              <a:gd name="T15" fmla="*/ 13 h 28"/>
                              <a:gd name="T16" fmla="*/ 5 w 53"/>
                              <a:gd name="T17" fmla="*/ 15 h 28"/>
                              <a:gd name="T18" fmla="*/ 0 w 53"/>
                              <a:gd name="T19" fmla="*/ 15 h 28"/>
                              <a:gd name="T20" fmla="*/ 3 w 53"/>
                              <a:gd name="T21" fmla="*/ 28 h 28"/>
                              <a:gd name="T22" fmla="*/ 8 w 53"/>
                              <a:gd name="T23" fmla="*/ 28 h 28"/>
                              <a:gd name="T24" fmla="*/ 15 w 53"/>
                              <a:gd name="T25" fmla="*/ 25 h 28"/>
                              <a:gd name="T26" fmla="*/ 20 w 53"/>
                              <a:gd name="T27" fmla="*/ 25 h 28"/>
                              <a:gd name="T28" fmla="*/ 28 w 53"/>
                              <a:gd name="T29" fmla="*/ 23 h 28"/>
                              <a:gd name="T30" fmla="*/ 35 w 53"/>
                              <a:gd name="T31" fmla="*/ 20 h 28"/>
                              <a:gd name="T32" fmla="*/ 40 w 53"/>
                              <a:gd name="T33" fmla="*/ 18 h 28"/>
                              <a:gd name="T34" fmla="*/ 48 w 53"/>
                              <a:gd name="T35" fmla="*/ 13 h 28"/>
                              <a:gd name="T36" fmla="*/ 53 w 53"/>
                              <a:gd name="T37" fmla="*/ 8 h 28"/>
                              <a:gd name="T38" fmla="*/ 53 w 53"/>
                              <a:gd name="T39" fmla="*/ 8 h 28"/>
                              <a:gd name="T40" fmla="*/ 45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30" y="8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3" y="13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28"/>
                                </a:lnTo>
                                <a:lnTo>
                                  <a:pt x="8" y="28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28" y="23"/>
                                </a:lnTo>
                                <a:lnTo>
                                  <a:pt x="35" y="20"/>
                                </a:lnTo>
                                <a:lnTo>
                                  <a:pt x="40" y="18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7" name="Freeform 7805"/>
                        <wps:cNvSpPr>
                          <a:spLocks/>
                        </wps:cNvSpPr>
                        <wps:spPr bwMode="auto">
                          <a:xfrm>
                            <a:off x="797560" y="561975"/>
                            <a:ext cx="13335" cy="44450"/>
                          </a:xfrm>
                          <a:custGeom>
                            <a:avLst/>
                            <a:gdLst>
                              <a:gd name="T0" fmla="*/ 16 w 21"/>
                              <a:gd name="T1" fmla="*/ 0 h 70"/>
                              <a:gd name="T2" fmla="*/ 10 w 21"/>
                              <a:gd name="T3" fmla="*/ 7 h 70"/>
                              <a:gd name="T4" fmla="*/ 8 w 21"/>
                              <a:gd name="T5" fmla="*/ 25 h 70"/>
                              <a:gd name="T6" fmla="*/ 8 w 21"/>
                              <a:gd name="T7" fmla="*/ 42 h 70"/>
                              <a:gd name="T8" fmla="*/ 5 w 21"/>
                              <a:gd name="T9" fmla="*/ 52 h 70"/>
                              <a:gd name="T10" fmla="*/ 0 w 21"/>
                              <a:gd name="T11" fmla="*/ 62 h 70"/>
                              <a:gd name="T12" fmla="*/ 8 w 21"/>
                              <a:gd name="T13" fmla="*/ 70 h 70"/>
                              <a:gd name="T14" fmla="*/ 18 w 21"/>
                              <a:gd name="T15" fmla="*/ 57 h 70"/>
                              <a:gd name="T16" fmla="*/ 21 w 21"/>
                              <a:gd name="T17" fmla="*/ 42 h 70"/>
                              <a:gd name="T18" fmla="*/ 21 w 21"/>
                              <a:gd name="T19" fmla="*/ 25 h 70"/>
                              <a:gd name="T20" fmla="*/ 21 w 21"/>
                              <a:gd name="T21" fmla="*/ 7 h 70"/>
                              <a:gd name="T22" fmla="*/ 16 w 21"/>
                              <a:gd name="T23" fmla="*/ 12 h 70"/>
                              <a:gd name="T24" fmla="*/ 16 w 21"/>
                              <a:gd name="T25" fmla="*/ 0 h 70"/>
                              <a:gd name="T26" fmla="*/ 10 w 21"/>
                              <a:gd name="T27" fmla="*/ 0 h 70"/>
                              <a:gd name="T28" fmla="*/ 10 w 21"/>
                              <a:gd name="T29" fmla="*/ 7 h 70"/>
                              <a:gd name="T30" fmla="*/ 16 w 21"/>
                              <a:gd name="T3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16" y="0"/>
                                </a:moveTo>
                                <a:lnTo>
                                  <a:pt x="10" y="7"/>
                                </a:lnTo>
                                <a:lnTo>
                                  <a:pt x="8" y="25"/>
                                </a:lnTo>
                                <a:lnTo>
                                  <a:pt x="8" y="42"/>
                                </a:ln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8" y="70"/>
                                </a:lnTo>
                                <a:lnTo>
                                  <a:pt x="18" y="57"/>
                                </a:lnTo>
                                <a:lnTo>
                                  <a:pt x="21" y="42"/>
                                </a:lnTo>
                                <a:lnTo>
                                  <a:pt x="21" y="25"/>
                                </a:lnTo>
                                <a:lnTo>
                                  <a:pt x="21" y="7"/>
                                </a:lnTo>
                                <a:lnTo>
                                  <a:pt x="16" y="12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8" name="Freeform 7806"/>
                        <wps:cNvSpPr>
                          <a:spLocks/>
                        </wps:cNvSpPr>
                        <wps:spPr bwMode="auto">
                          <a:xfrm>
                            <a:off x="807720" y="561975"/>
                            <a:ext cx="233680" cy="7620"/>
                          </a:xfrm>
                          <a:custGeom>
                            <a:avLst/>
                            <a:gdLst>
                              <a:gd name="T0" fmla="*/ 363 w 368"/>
                              <a:gd name="T1" fmla="*/ 0 h 12"/>
                              <a:gd name="T2" fmla="*/ 351 w 368"/>
                              <a:gd name="T3" fmla="*/ 0 h 12"/>
                              <a:gd name="T4" fmla="*/ 333 w 368"/>
                              <a:gd name="T5" fmla="*/ 0 h 12"/>
                              <a:gd name="T6" fmla="*/ 313 w 368"/>
                              <a:gd name="T7" fmla="*/ 0 h 12"/>
                              <a:gd name="T8" fmla="*/ 288 w 368"/>
                              <a:gd name="T9" fmla="*/ 0 h 12"/>
                              <a:gd name="T10" fmla="*/ 260 w 368"/>
                              <a:gd name="T11" fmla="*/ 0 h 12"/>
                              <a:gd name="T12" fmla="*/ 233 w 368"/>
                              <a:gd name="T13" fmla="*/ 0 h 12"/>
                              <a:gd name="T14" fmla="*/ 203 w 368"/>
                              <a:gd name="T15" fmla="*/ 0 h 12"/>
                              <a:gd name="T16" fmla="*/ 173 w 368"/>
                              <a:gd name="T17" fmla="*/ 0 h 12"/>
                              <a:gd name="T18" fmla="*/ 142 w 368"/>
                              <a:gd name="T19" fmla="*/ 0 h 12"/>
                              <a:gd name="T20" fmla="*/ 112 w 368"/>
                              <a:gd name="T21" fmla="*/ 0 h 12"/>
                              <a:gd name="T22" fmla="*/ 85 w 368"/>
                              <a:gd name="T23" fmla="*/ 0 h 12"/>
                              <a:gd name="T24" fmla="*/ 60 w 368"/>
                              <a:gd name="T25" fmla="*/ 0 h 12"/>
                              <a:gd name="T26" fmla="*/ 40 w 368"/>
                              <a:gd name="T27" fmla="*/ 0 h 12"/>
                              <a:gd name="T28" fmla="*/ 22 w 368"/>
                              <a:gd name="T29" fmla="*/ 0 h 12"/>
                              <a:gd name="T30" fmla="*/ 7 w 368"/>
                              <a:gd name="T31" fmla="*/ 0 h 12"/>
                              <a:gd name="T32" fmla="*/ 0 w 368"/>
                              <a:gd name="T33" fmla="*/ 0 h 12"/>
                              <a:gd name="T34" fmla="*/ 2 w 368"/>
                              <a:gd name="T35" fmla="*/ 12 h 12"/>
                              <a:gd name="T36" fmla="*/ 15 w 368"/>
                              <a:gd name="T37" fmla="*/ 12 h 12"/>
                              <a:gd name="T38" fmla="*/ 30 w 368"/>
                              <a:gd name="T39" fmla="*/ 12 h 12"/>
                              <a:gd name="T40" fmla="*/ 50 w 368"/>
                              <a:gd name="T41" fmla="*/ 12 h 12"/>
                              <a:gd name="T42" fmla="*/ 72 w 368"/>
                              <a:gd name="T43" fmla="*/ 12 h 12"/>
                              <a:gd name="T44" fmla="*/ 100 w 368"/>
                              <a:gd name="T45" fmla="*/ 12 h 12"/>
                              <a:gd name="T46" fmla="*/ 127 w 368"/>
                              <a:gd name="T47" fmla="*/ 12 h 12"/>
                              <a:gd name="T48" fmla="*/ 158 w 368"/>
                              <a:gd name="T49" fmla="*/ 12 h 12"/>
                              <a:gd name="T50" fmla="*/ 188 w 368"/>
                              <a:gd name="T51" fmla="*/ 12 h 12"/>
                              <a:gd name="T52" fmla="*/ 218 w 368"/>
                              <a:gd name="T53" fmla="*/ 12 h 12"/>
                              <a:gd name="T54" fmla="*/ 248 w 368"/>
                              <a:gd name="T55" fmla="*/ 12 h 12"/>
                              <a:gd name="T56" fmla="*/ 275 w 368"/>
                              <a:gd name="T57" fmla="*/ 12 h 12"/>
                              <a:gd name="T58" fmla="*/ 300 w 368"/>
                              <a:gd name="T59" fmla="*/ 12 h 12"/>
                              <a:gd name="T60" fmla="*/ 323 w 368"/>
                              <a:gd name="T61" fmla="*/ 12 h 12"/>
                              <a:gd name="T62" fmla="*/ 343 w 368"/>
                              <a:gd name="T63" fmla="*/ 12 h 12"/>
                              <a:gd name="T64" fmla="*/ 356 w 368"/>
                              <a:gd name="T65" fmla="*/ 12 h 12"/>
                              <a:gd name="T66" fmla="*/ 356 w 368"/>
                              <a:gd name="T67" fmla="*/ 7 h 12"/>
                              <a:gd name="T68" fmla="*/ 368 w 368"/>
                              <a:gd name="T69" fmla="*/ 0 h 12"/>
                              <a:gd name="T70" fmla="*/ 368 w 368"/>
                              <a:gd name="T71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8" h="12">
                                <a:moveTo>
                                  <a:pt x="368" y="7"/>
                                </a:moveTo>
                                <a:lnTo>
                                  <a:pt x="363" y="0"/>
                                </a:lnTo>
                                <a:lnTo>
                                  <a:pt x="356" y="0"/>
                                </a:lnTo>
                                <a:lnTo>
                                  <a:pt x="351" y="0"/>
                                </a:lnTo>
                                <a:lnTo>
                                  <a:pt x="343" y="0"/>
                                </a:lnTo>
                                <a:lnTo>
                                  <a:pt x="333" y="0"/>
                                </a:lnTo>
                                <a:lnTo>
                                  <a:pt x="323" y="0"/>
                                </a:lnTo>
                                <a:lnTo>
                                  <a:pt x="313" y="0"/>
                                </a:lnTo>
                                <a:lnTo>
                                  <a:pt x="300" y="0"/>
                                </a:lnTo>
                                <a:lnTo>
                                  <a:pt x="288" y="0"/>
                                </a:lnTo>
                                <a:lnTo>
                                  <a:pt x="275" y="0"/>
                                </a:lnTo>
                                <a:lnTo>
                                  <a:pt x="260" y="0"/>
                                </a:lnTo>
                                <a:lnTo>
                                  <a:pt x="248" y="0"/>
                                </a:lnTo>
                                <a:lnTo>
                                  <a:pt x="233" y="0"/>
                                </a:lnTo>
                                <a:lnTo>
                                  <a:pt x="218" y="0"/>
                                </a:lnTo>
                                <a:lnTo>
                                  <a:pt x="203" y="0"/>
                                </a:lnTo>
                                <a:lnTo>
                                  <a:pt x="188" y="0"/>
                                </a:lnTo>
                                <a:lnTo>
                                  <a:pt x="173" y="0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27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0"/>
                                </a:lnTo>
                                <a:lnTo>
                                  <a:pt x="85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40" y="12"/>
                                </a:lnTo>
                                <a:lnTo>
                                  <a:pt x="50" y="12"/>
                                </a:lnTo>
                                <a:lnTo>
                                  <a:pt x="60" y="12"/>
                                </a:lnTo>
                                <a:lnTo>
                                  <a:pt x="72" y="12"/>
                                </a:lnTo>
                                <a:lnTo>
                                  <a:pt x="85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7" y="12"/>
                                </a:lnTo>
                                <a:lnTo>
                                  <a:pt x="142" y="12"/>
                                </a:lnTo>
                                <a:lnTo>
                                  <a:pt x="158" y="12"/>
                                </a:lnTo>
                                <a:lnTo>
                                  <a:pt x="173" y="12"/>
                                </a:lnTo>
                                <a:lnTo>
                                  <a:pt x="188" y="12"/>
                                </a:lnTo>
                                <a:lnTo>
                                  <a:pt x="203" y="12"/>
                                </a:lnTo>
                                <a:lnTo>
                                  <a:pt x="218" y="12"/>
                                </a:lnTo>
                                <a:lnTo>
                                  <a:pt x="233" y="12"/>
                                </a:lnTo>
                                <a:lnTo>
                                  <a:pt x="248" y="12"/>
                                </a:lnTo>
                                <a:lnTo>
                                  <a:pt x="260" y="12"/>
                                </a:lnTo>
                                <a:lnTo>
                                  <a:pt x="275" y="12"/>
                                </a:lnTo>
                                <a:lnTo>
                                  <a:pt x="288" y="12"/>
                                </a:lnTo>
                                <a:lnTo>
                                  <a:pt x="300" y="12"/>
                                </a:lnTo>
                                <a:lnTo>
                                  <a:pt x="313" y="12"/>
                                </a:lnTo>
                                <a:lnTo>
                                  <a:pt x="323" y="12"/>
                                </a:lnTo>
                                <a:lnTo>
                                  <a:pt x="333" y="12"/>
                                </a:lnTo>
                                <a:lnTo>
                                  <a:pt x="343" y="12"/>
                                </a:lnTo>
                                <a:lnTo>
                                  <a:pt x="351" y="12"/>
                                </a:lnTo>
                                <a:lnTo>
                                  <a:pt x="356" y="12"/>
                                </a:lnTo>
                                <a:lnTo>
                                  <a:pt x="363" y="12"/>
                                </a:lnTo>
                                <a:lnTo>
                                  <a:pt x="356" y="7"/>
                                </a:lnTo>
                                <a:lnTo>
                                  <a:pt x="368" y="7"/>
                                </a:lnTo>
                                <a:lnTo>
                                  <a:pt x="368" y="0"/>
                                </a:lnTo>
                                <a:lnTo>
                                  <a:pt x="363" y="0"/>
                                </a:lnTo>
                                <a:lnTo>
                                  <a:pt x="3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9" name="Freeform 7807"/>
                        <wps:cNvSpPr>
                          <a:spLocks/>
                        </wps:cNvSpPr>
                        <wps:spPr bwMode="auto">
                          <a:xfrm>
                            <a:off x="1027430" y="566420"/>
                            <a:ext cx="15875" cy="41275"/>
                          </a:xfrm>
                          <a:custGeom>
                            <a:avLst/>
                            <a:gdLst>
                              <a:gd name="T0" fmla="*/ 10 w 25"/>
                              <a:gd name="T1" fmla="*/ 65 h 65"/>
                              <a:gd name="T2" fmla="*/ 10 w 25"/>
                              <a:gd name="T3" fmla="*/ 65 h 65"/>
                              <a:gd name="T4" fmla="*/ 15 w 25"/>
                              <a:gd name="T5" fmla="*/ 60 h 65"/>
                              <a:gd name="T6" fmla="*/ 20 w 25"/>
                              <a:gd name="T7" fmla="*/ 53 h 65"/>
                              <a:gd name="T8" fmla="*/ 22 w 25"/>
                              <a:gd name="T9" fmla="*/ 45 h 65"/>
                              <a:gd name="T10" fmla="*/ 22 w 25"/>
                              <a:gd name="T11" fmla="*/ 38 h 65"/>
                              <a:gd name="T12" fmla="*/ 25 w 25"/>
                              <a:gd name="T13" fmla="*/ 28 h 65"/>
                              <a:gd name="T14" fmla="*/ 22 w 25"/>
                              <a:gd name="T15" fmla="*/ 20 h 65"/>
                              <a:gd name="T16" fmla="*/ 22 w 25"/>
                              <a:gd name="T17" fmla="*/ 10 h 65"/>
                              <a:gd name="T18" fmla="*/ 22 w 25"/>
                              <a:gd name="T19" fmla="*/ 0 h 65"/>
                              <a:gd name="T20" fmla="*/ 10 w 25"/>
                              <a:gd name="T21" fmla="*/ 0 h 65"/>
                              <a:gd name="T22" fmla="*/ 10 w 25"/>
                              <a:gd name="T23" fmla="*/ 10 h 65"/>
                              <a:gd name="T24" fmla="*/ 12 w 25"/>
                              <a:gd name="T25" fmla="*/ 20 h 65"/>
                              <a:gd name="T26" fmla="*/ 12 w 25"/>
                              <a:gd name="T27" fmla="*/ 28 h 65"/>
                              <a:gd name="T28" fmla="*/ 12 w 25"/>
                              <a:gd name="T29" fmla="*/ 35 h 65"/>
                              <a:gd name="T30" fmla="*/ 10 w 25"/>
                              <a:gd name="T31" fmla="*/ 43 h 65"/>
                              <a:gd name="T32" fmla="*/ 7 w 25"/>
                              <a:gd name="T33" fmla="*/ 48 h 65"/>
                              <a:gd name="T34" fmla="*/ 5 w 25"/>
                              <a:gd name="T35" fmla="*/ 53 h 65"/>
                              <a:gd name="T36" fmla="*/ 0 w 25"/>
                              <a:gd name="T37" fmla="*/ 58 h 65"/>
                              <a:gd name="T38" fmla="*/ 0 w 25"/>
                              <a:gd name="T39" fmla="*/ 58 h 65"/>
                              <a:gd name="T40" fmla="*/ 10 w 25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5">
                                <a:moveTo>
                                  <a:pt x="10" y="65"/>
                                </a:move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20" y="53"/>
                                </a:lnTo>
                                <a:lnTo>
                                  <a:pt x="22" y="45"/>
                                </a:lnTo>
                                <a:lnTo>
                                  <a:pt x="22" y="38"/>
                                </a:lnTo>
                                <a:lnTo>
                                  <a:pt x="25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5"/>
                                </a:lnTo>
                                <a:lnTo>
                                  <a:pt x="10" y="43"/>
                                </a:lnTo>
                                <a:lnTo>
                                  <a:pt x="7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0" name="Freeform 7808"/>
                        <wps:cNvSpPr>
                          <a:spLocks/>
                        </wps:cNvSpPr>
                        <wps:spPr bwMode="auto">
                          <a:xfrm>
                            <a:off x="995045" y="603250"/>
                            <a:ext cx="38735" cy="20320"/>
                          </a:xfrm>
                          <a:custGeom>
                            <a:avLst/>
                            <a:gdLst>
                              <a:gd name="T0" fmla="*/ 13 w 61"/>
                              <a:gd name="T1" fmla="*/ 25 h 32"/>
                              <a:gd name="T2" fmla="*/ 10 w 61"/>
                              <a:gd name="T3" fmla="*/ 32 h 32"/>
                              <a:gd name="T4" fmla="*/ 13 w 61"/>
                              <a:gd name="T5" fmla="*/ 32 h 32"/>
                              <a:gd name="T6" fmla="*/ 18 w 61"/>
                              <a:gd name="T7" fmla="*/ 30 h 32"/>
                              <a:gd name="T8" fmla="*/ 23 w 61"/>
                              <a:gd name="T9" fmla="*/ 27 h 32"/>
                              <a:gd name="T10" fmla="*/ 31 w 61"/>
                              <a:gd name="T11" fmla="*/ 25 h 32"/>
                              <a:gd name="T12" fmla="*/ 38 w 61"/>
                              <a:gd name="T13" fmla="*/ 22 h 32"/>
                              <a:gd name="T14" fmla="*/ 46 w 61"/>
                              <a:gd name="T15" fmla="*/ 17 h 32"/>
                              <a:gd name="T16" fmla="*/ 53 w 61"/>
                              <a:gd name="T17" fmla="*/ 12 h 32"/>
                              <a:gd name="T18" fmla="*/ 61 w 61"/>
                              <a:gd name="T19" fmla="*/ 7 h 32"/>
                              <a:gd name="T20" fmla="*/ 51 w 61"/>
                              <a:gd name="T21" fmla="*/ 0 h 32"/>
                              <a:gd name="T22" fmla="*/ 46 w 61"/>
                              <a:gd name="T23" fmla="*/ 2 h 32"/>
                              <a:gd name="T24" fmla="*/ 41 w 61"/>
                              <a:gd name="T25" fmla="*/ 7 h 32"/>
                              <a:gd name="T26" fmla="*/ 33 w 61"/>
                              <a:gd name="T27" fmla="*/ 10 h 32"/>
                              <a:gd name="T28" fmla="*/ 26 w 61"/>
                              <a:gd name="T29" fmla="*/ 12 h 32"/>
                              <a:gd name="T30" fmla="*/ 21 w 61"/>
                              <a:gd name="T31" fmla="*/ 15 h 32"/>
                              <a:gd name="T32" fmla="*/ 13 w 61"/>
                              <a:gd name="T33" fmla="*/ 17 h 32"/>
                              <a:gd name="T34" fmla="*/ 8 w 61"/>
                              <a:gd name="T35" fmla="*/ 20 h 32"/>
                              <a:gd name="T36" fmla="*/ 5 w 61"/>
                              <a:gd name="T37" fmla="*/ 20 h 32"/>
                              <a:gd name="T38" fmla="*/ 0 w 61"/>
                              <a:gd name="T39" fmla="*/ 27 h 32"/>
                              <a:gd name="T40" fmla="*/ 5 w 61"/>
                              <a:gd name="T41" fmla="*/ 20 h 32"/>
                              <a:gd name="T42" fmla="*/ 0 w 61"/>
                              <a:gd name="T43" fmla="*/ 22 h 32"/>
                              <a:gd name="T44" fmla="*/ 0 w 61"/>
                              <a:gd name="T45" fmla="*/ 27 h 32"/>
                              <a:gd name="T46" fmla="*/ 13 w 61"/>
                              <a:gd name="T47" fmla="*/ 2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1" h="32">
                                <a:moveTo>
                                  <a:pt x="13" y="25"/>
                                </a:moveTo>
                                <a:lnTo>
                                  <a:pt x="10" y="32"/>
                                </a:lnTo>
                                <a:lnTo>
                                  <a:pt x="13" y="32"/>
                                </a:lnTo>
                                <a:lnTo>
                                  <a:pt x="18" y="30"/>
                                </a:lnTo>
                                <a:lnTo>
                                  <a:pt x="23" y="27"/>
                                </a:lnTo>
                                <a:lnTo>
                                  <a:pt x="31" y="25"/>
                                </a:lnTo>
                                <a:lnTo>
                                  <a:pt x="38" y="22"/>
                                </a:lnTo>
                                <a:lnTo>
                                  <a:pt x="46" y="17"/>
                                </a:lnTo>
                                <a:lnTo>
                                  <a:pt x="53" y="12"/>
                                </a:lnTo>
                                <a:lnTo>
                                  <a:pt x="61" y="7"/>
                                </a:lnTo>
                                <a:lnTo>
                                  <a:pt x="51" y="0"/>
                                </a:lnTo>
                                <a:lnTo>
                                  <a:pt x="46" y="2"/>
                                </a:lnTo>
                                <a:lnTo>
                                  <a:pt x="41" y="7"/>
                                </a:lnTo>
                                <a:lnTo>
                                  <a:pt x="33" y="10"/>
                                </a:lnTo>
                                <a:lnTo>
                                  <a:pt x="26" y="12"/>
                                </a:lnTo>
                                <a:lnTo>
                                  <a:pt x="21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1" name="Freeform 7809"/>
                        <wps:cNvSpPr>
                          <a:spLocks/>
                        </wps:cNvSpPr>
                        <wps:spPr bwMode="auto">
                          <a:xfrm>
                            <a:off x="985520" y="619125"/>
                            <a:ext cx="19050" cy="34925"/>
                          </a:xfrm>
                          <a:custGeom>
                            <a:avLst/>
                            <a:gdLst>
                              <a:gd name="T0" fmla="*/ 3 w 30"/>
                              <a:gd name="T1" fmla="*/ 55 h 55"/>
                              <a:gd name="T2" fmla="*/ 5 w 30"/>
                              <a:gd name="T3" fmla="*/ 55 h 55"/>
                              <a:gd name="T4" fmla="*/ 10 w 30"/>
                              <a:gd name="T5" fmla="*/ 52 h 55"/>
                              <a:gd name="T6" fmla="*/ 15 w 30"/>
                              <a:gd name="T7" fmla="*/ 47 h 55"/>
                              <a:gd name="T8" fmla="*/ 20 w 30"/>
                              <a:gd name="T9" fmla="*/ 40 h 55"/>
                              <a:gd name="T10" fmla="*/ 25 w 30"/>
                              <a:gd name="T11" fmla="*/ 32 h 55"/>
                              <a:gd name="T12" fmla="*/ 28 w 30"/>
                              <a:gd name="T13" fmla="*/ 25 h 55"/>
                              <a:gd name="T14" fmla="*/ 30 w 30"/>
                              <a:gd name="T15" fmla="*/ 17 h 55"/>
                              <a:gd name="T16" fmla="*/ 30 w 30"/>
                              <a:gd name="T17" fmla="*/ 10 h 55"/>
                              <a:gd name="T18" fmla="*/ 28 w 30"/>
                              <a:gd name="T19" fmla="*/ 0 h 55"/>
                              <a:gd name="T20" fmla="*/ 15 w 30"/>
                              <a:gd name="T21" fmla="*/ 2 h 55"/>
                              <a:gd name="T22" fmla="*/ 18 w 30"/>
                              <a:gd name="T23" fmla="*/ 10 h 55"/>
                              <a:gd name="T24" fmla="*/ 18 w 30"/>
                              <a:gd name="T25" fmla="*/ 17 h 55"/>
                              <a:gd name="T26" fmla="*/ 15 w 30"/>
                              <a:gd name="T27" fmla="*/ 22 h 55"/>
                              <a:gd name="T28" fmla="*/ 13 w 30"/>
                              <a:gd name="T29" fmla="*/ 30 h 55"/>
                              <a:gd name="T30" fmla="*/ 10 w 30"/>
                              <a:gd name="T31" fmla="*/ 35 h 55"/>
                              <a:gd name="T32" fmla="*/ 8 w 30"/>
                              <a:gd name="T33" fmla="*/ 40 h 55"/>
                              <a:gd name="T34" fmla="*/ 5 w 30"/>
                              <a:gd name="T35" fmla="*/ 42 h 55"/>
                              <a:gd name="T36" fmla="*/ 0 w 30"/>
                              <a:gd name="T37" fmla="*/ 42 h 55"/>
                              <a:gd name="T38" fmla="*/ 0 w 30"/>
                              <a:gd name="T39" fmla="*/ 42 h 55"/>
                              <a:gd name="T40" fmla="*/ 3 w 3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" h="55">
                                <a:moveTo>
                                  <a:pt x="3" y="55"/>
                                </a:move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0" y="40"/>
                                </a:lnTo>
                                <a:lnTo>
                                  <a:pt x="25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17"/>
                                </a:lnTo>
                                <a:lnTo>
                                  <a:pt x="30" y="1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18" y="10"/>
                                </a:lnTo>
                                <a:lnTo>
                                  <a:pt x="18" y="17"/>
                                </a:lnTo>
                                <a:lnTo>
                                  <a:pt x="15" y="22"/>
                                </a:lnTo>
                                <a:lnTo>
                                  <a:pt x="13" y="30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2" name="Freeform 7810"/>
                        <wps:cNvSpPr>
                          <a:spLocks/>
                        </wps:cNvSpPr>
                        <wps:spPr bwMode="auto">
                          <a:xfrm>
                            <a:off x="949325" y="645795"/>
                            <a:ext cx="38100" cy="9525"/>
                          </a:xfrm>
                          <a:custGeom>
                            <a:avLst/>
                            <a:gdLst>
                              <a:gd name="T0" fmla="*/ 12 w 60"/>
                              <a:gd name="T1" fmla="*/ 10 h 15"/>
                              <a:gd name="T2" fmla="*/ 7 w 60"/>
                              <a:gd name="T3" fmla="*/ 15 h 15"/>
                              <a:gd name="T4" fmla="*/ 12 w 60"/>
                              <a:gd name="T5" fmla="*/ 15 h 15"/>
                              <a:gd name="T6" fmla="*/ 20 w 60"/>
                              <a:gd name="T7" fmla="*/ 15 h 15"/>
                              <a:gd name="T8" fmla="*/ 27 w 60"/>
                              <a:gd name="T9" fmla="*/ 15 h 15"/>
                              <a:gd name="T10" fmla="*/ 35 w 60"/>
                              <a:gd name="T11" fmla="*/ 15 h 15"/>
                              <a:gd name="T12" fmla="*/ 40 w 60"/>
                              <a:gd name="T13" fmla="*/ 15 h 15"/>
                              <a:gd name="T14" fmla="*/ 47 w 60"/>
                              <a:gd name="T15" fmla="*/ 15 h 15"/>
                              <a:gd name="T16" fmla="*/ 55 w 60"/>
                              <a:gd name="T17" fmla="*/ 15 h 15"/>
                              <a:gd name="T18" fmla="*/ 60 w 60"/>
                              <a:gd name="T19" fmla="*/ 13 h 15"/>
                              <a:gd name="T20" fmla="*/ 57 w 60"/>
                              <a:gd name="T21" fmla="*/ 0 h 15"/>
                              <a:gd name="T22" fmla="*/ 52 w 60"/>
                              <a:gd name="T23" fmla="*/ 3 h 15"/>
                              <a:gd name="T24" fmla="*/ 47 w 60"/>
                              <a:gd name="T25" fmla="*/ 3 h 15"/>
                              <a:gd name="T26" fmla="*/ 40 w 60"/>
                              <a:gd name="T27" fmla="*/ 3 h 15"/>
                              <a:gd name="T28" fmla="*/ 35 w 60"/>
                              <a:gd name="T29" fmla="*/ 3 h 15"/>
                              <a:gd name="T30" fmla="*/ 27 w 60"/>
                              <a:gd name="T31" fmla="*/ 3 h 15"/>
                              <a:gd name="T32" fmla="*/ 20 w 60"/>
                              <a:gd name="T33" fmla="*/ 3 h 15"/>
                              <a:gd name="T34" fmla="*/ 12 w 60"/>
                              <a:gd name="T35" fmla="*/ 3 h 15"/>
                              <a:gd name="T36" fmla="*/ 7 w 60"/>
                              <a:gd name="T37" fmla="*/ 3 h 15"/>
                              <a:gd name="T38" fmla="*/ 0 w 60"/>
                              <a:gd name="T39" fmla="*/ 8 h 15"/>
                              <a:gd name="T40" fmla="*/ 7 w 60"/>
                              <a:gd name="T41" fmla="*/ 3 h 15"/>
                              <a:gd name="T42" fmla="*/ 2 w 60"/>
                              <a:gd name="T43" fmla="*/ 3 h 15"/>
                              <a:gd name="T44" fmla="*/ 0 w 60"/>
                              <a:gd name="T45" fmla="*/ 8 h 15"/>
                              <a:gd name="T46" fmla="*/ 12 w 60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12" y="10"/>
                                </a:moveTo>
                                <a:lnTo>
                                  <a:pt x="7" y="15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7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5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3"/>
                                </a:ln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47" y="3"/>
                                </a:lnTo>
                                <a:lnTo>
                                  <a:pt x="40" y="3"/>
                                </a:lnTo>
                                <a:lnTo>
                                  <a:pt x="35" y="3"/>
                                </a:lnTo>
                                <a:lnTo>
                                  <a:pt x="27" y="3"/>
                                </a:lnTo>
                                <a:lnTo>
                                  <a:pt x="20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lnTo>
                                  <a:pt x="7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3" name="Freeform 7811"/>
                        <wps:cNvSpPr>
                          <a:spLocks/>
                        </wps:cNvSpPr>
                        <wps:spPr bwMode="auto">
                          <a:xfrm>
                            <a:off x="931545" y="650875"/>
                            <a:ext cx="25400" cy="36195"/>
                          </a:xfrm>
                          <a:custGeom>
                            <a:avLst/>
                            <a:gdLst>
                              <a:gd name="T0" fmla="*/ 3 w 40"/>
                              <a:gd name="T1" fmla="*/ 57 h 57"/>
                              <a:gd name="T2" fmla="*/ 3 w 40"/>
                              <a:gd name="T3" fmla="*/ 57 h 57"/>
                              <a:gd name="T4" fmla="*/ 10 w 40"/>
                              <a:gd name="T5" fmla="*/ 55 h 57"/>
                              <a:gd name="T6" fmla="*/ 15 w 40"/>
                              <a:gd name="T7" fmla="*/ 50 h 57"/>
                              <a:gd name="T8" fmla="*/ 23 w 40"/>
                              <a:gd name="T9" fmla="*/ 45 h 57"/>
                              <a:gd name="T10" fmla="*/ 28 w 40"/>
                              <a:gd name="T11" fmla="*/ 37 h 57"/>
                              <a:gd name="T12" fmla="*/ 33 w 40"/>
                              <a:gd name="T13" fmla="*/ 30 h 57"/>
                              <a:gd name="T14" fmla="*/ 35 w 40"/>
                              <a:gd name="T15" fmla="*/ 20 h 57"/>
                              <a:gd name="T16" fmla="*/ 38 w 40"/>
                              <a:gd name="T17" fmla="*/ 12 h 57"/>
                              <a:gd name="T18" fmla="*/ 40 w 40"/>
                              <a:gd name="T19" fmla="*/ 2 h 57"/>
                              <a:gd name="T20" fmla="*/ 28 w 40"/>
                              <a:gd name="T21" fmla="*/ 0 h 57"/>
                              <a:gd name="T22" fmla="*/ 25 w 40"/>
                              <a:gd name="T23" fmla="*/ 7 h 57"/>
                              <a:gd name="T24" fmla="*/ 25 w 40"/>
                              <a:gd name="T25" fmla="*/ 15 h 57"/>
                              <a:gd name="T26" fmla="*/ 20 w 40"/>
                              <a:gd name="T27" fmla="*/ 22 h 57"/>
                              <a:gd name="T28" fmla="*/ 18 w 40"/>
                              <a:gd name="T29" fmla="*/ 30 h 57"/>
                              <a:gd name="T30" fmla="*/ 13 w 40"/>
                              <a:gd name="T31" fmla="*/ 35 h 57"/>
                              <a:gd name="T32" fmla="*/ 8 w 40"/>
                              <a:gd name="T33" fmla="*/ 40 h 57"/>
                              <a:gd name="T34" fmla="*/ 3 w 40"/>
                              <a:gd name="T35" fmla="*/ 42 h 57"/>
                              <a:gd name="T36" fmla="*/ 0 w 40"/>
                              <a:gd name="T37" fmla="*/ 45 h 57"/>
                              <a:gd name="T38" fmla="*/ 0 w 40"/>
                              <a:gd name="T39" fmla="*/ 45 h 57"/>
                              <a:gd name="T40" fmla="*/ 3 w 40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3" y="57"/>
                                </a:moveTo>
                                <a:lnTo>
                                  <a:pt x="3" y="57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3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30"/>
                                </a:lnTo>
                                <a:lnTo>
                                  <a:pt x="35" y="20"/>
                                </a:lnTo>
                                <a:lnTo>
                                  <a:pt x="38" y="12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lnTo>
                                  <a:pt x="25" y="7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8" y="30"/>
                                </a:lnTo>
                                <a:lnTo>
                                  <a:pt x="13" y="35"/>
                                </a:lnTo>
                                <a:lnTo>
                                  <a:pt x="8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5"/>
                                </a:lnTo>
                                <a:lnTo>
                                  <a:pt x="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4" name="Freeform 7812"/>
                        <wps:cNvSpPr>
                          <a:spLocks/>
                        </wps:cNvSpPr>
                        <wps:spPr bwMode="auto">
                          <a:xfrm>
                            <a:off x="890270" y="679450"/>
                            <a:ext cx="43180" cy="9525"/>
                          </a:xfrm>
                          <a:custGeom>
                            <a:avLst/>
                            <a:gdLst>
                              <a:gd name="T0" fmla="*/ 12 w 68"/>
                              <a:gd name="T1" fmla="*/ 10 h 15"/>
                              <a:gd name="T2" fmla="*/ 5 w 68"/>
                              <a:gd name="T3" fmla="*/ 12 h 15"/>
                              <a:gd name="T4" fmla="*/ 12 w 68"/>
                              <a:gd name="T5" fmla="*/ 15 h 15"/>
                              <a:gd name="T6" fmla="*/ 20 w 68"/>
                              <a:gd name="T7" fmla="*/ 15 h 15"/>
                              <a:gd name="T8" fmla="*/ 28 w 68"/>
                              <a:gd name="T9" fmla="*/ 15 h 15"/>
                              <a:gd name="T10" fmla="*/ 35 w 68"/>
                              <a:gd name="T11" fmla="*/ 15 h 15"/>
                              <a:gd name="T12" fmla="*/ 45 w 68"/>
                              <a:gd name="T13" fmla="*/ 15 h 15"/>
                              <a:gd name="T14" fmla="*/ 53 w 68"/>
                              <a:gd name="T15" fmla="*/ 15 h 15"/>
                              <a:gd name="T16" fmla="*/ 60 w 68"/>
                              <a:gd name="T17" fmla="*/ 15 h 15"/>
                              <a:gd name="T18" fmla="*/ 68 w 68"/>
                              <a:gd name="T19" fmla="*/ 12 h 15"/>
                              <a:gd name="T20" fmla="*/ 65 w 68"/>
                              <a:gd name="T21" fmla="*/ 0 h 15"/>
                              <a:gd name="T22" fmla="*/ 58 w 68"/>
                              <a:gd name="T23" fmla="*/ 2 h 15"/>
                              <a:gd name="T24" fmla="*/ 53 w 68"/>
                              <a:gd name="T25" fmla="*/ 2 h 15"/>
                              <a:gd name="T26" fmla="*/ 45 w 68"/>
                              <a:gd name="T27" fmla="*/ 2 h 15"/>
                              <a:gd name="T28" fmla="*/ 35 w 68"/>
                              <a:gd name="T29" fmla="*/ 2 h 15"/>
                              <a:gd name="T30" fmla="*/ 28 w 68"/>
                              <a:gd name="T31" fmla="*/ 2 h 15"/>
                              <a:gd name="T32" fmla="*/ 20 w 68"/>
                              <a:gd name="T33" fmla="*/ 2 h 15"/>
                              <a:gd name="T34" fmla="*/ 12 w 68"/>
                              <a:gd name="T35" fmla="*/ 2 h 15"/>
                              <a:gd name="T36" fmla="*/ 7 w 68"/>
                              <a:gd name="T37" fmla="*/ 0 h 15"/>
                              <a:gd name="T38" fmla="*/ 0 w 68"/>
                              <a:gd name="T39" fmla="*/ 5 h 15"/>
                              <a:gd name="T40" fmla="*/ 7 w 68"/>
                              <a:gd name="T41" fmla="*/ 0 h 15"/>
                              <a:gd name="T42" fmla="*/ 2 w 68"/>
                              <a:gd name="T43" fmla="*/ 0 h 15"/>
                              <a:gd name="T44" fmla="*/ 0 w 68"/>
                              <a:gd name="T45" fmla="*/ 5 h 15"/>
                              <a:gd name="T46" fmla="*/ 12 w 68"/>
                              <a:gd name="T4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12" y="10"/>
                                </a:moveTo>
                                <a:lnTo>
                                  <a:pt x="5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3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12"/>
                                </a:lnTo>
                                <a:lnTo>
                                  <a:pt x="65" y="0"/>
                                </a:lnTo>
                                <a:lnTo>
                                  <a:pt x="58" y="2"/>
                                </a:lnTo>
                                <a:lnTo>
                                  <a:pt x="53" y="2"/>
                                </a:lnTo>
                                <a:lnTo>
                                  <a:pt x="45" y="2"/>
                                </a:lnTo>
                                <a:lnTo>
                                  <a:pt x="35" y="2"/>
                                </a:lnTo>
                                <a:lnTo>
                                  <a:pt x="28" y="2"/>
                                </a:lnTo>
                                <a:lnTo>
                                  <a:pt x="20" y="2"/>
                                </a:ln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5" name="Freeform 7813"/>
                        <wps:cNvSpPr>
                          <a:spLocks/>
                        </wps:cNvSpPr>
                        <wps:spPr bwMode="auto">
                          <a:xfrm>
                            <a:off x="858520" y="682625"/>
                            <a:ext cx="39370" cy="27940"/>
                          </a:xfrm>
                          <a:custGeom>
                            <a:avLst/>
                            <a:gdLst>
                              <a:gd name="T0" fmla="*/ 2 w 62"/>
                              <a:gd name="T1" fmla="*/ 44 h 44"/>
                              <a:gd name="T2" fmla="*/ 2 w 62"/>
                              <a:gd name="T3" fmla="*/ 44 h 44"/>
                              <a:gd name="T4" fmla="*/ 12 w 62"/>
                              <a:gd name="T5" fmla="*/ 42 h 44"/>
                              <a:gd name="T6" fmla="*/ 22 w 62"/>
                              <a:gd name="T7" fmla="*/ 39 h 44"/>
                              <a:gd name="T8" fmla="*/ 30 w 62"/>
                              <a:gd name="T9" fmla="*/ 37 h 44"/>
                              <a:gd name="T10" fmla="*/ 37 w 62"/>
                              <a:gd name="T11" fmla="*/ 32 h 44"/>
                              <a:gd name="T12" fmla="*/ 45 w 62"/>
                              <a:gd name="T13" fmla="*/ 27 h 44"/>
                              <a:gd name="T14" fmla="*/ 52 w 62"/>
                              <a:gd name="T15" fmla="*/ 22 h 44"/>
                              <a:gd name="T16" fmla="*/ 57 w 62"/>
                              <a:gd name="T17" fmla="*/ 12 h 44"/>
                              <a:gd name="T18" fmla="*/ 62 w 62"/>
                              <a:gd name="T19" fmla="*/ 5 h 44"/>
                              <a:gd name="T20" fmla="*/ 50 w 62"/>
                              <a:gd name="T21" fmla="*/ 0 h 44"/>
                              <a:gd name="T22" fmla="*/ 47 w 62"/>
                              <a:gd name="T23" fmla="*/ 7 h 44"/>
                              <a:gd name="T24" fmla="*/ 42 w 62"/>
                              <a:gd name="T25" fmla="*/ 15 h 44"/>
                              <a:gd name="T26" fmla="*/ 37 w 62"/>
                              <a:gd name="T27" fmla="*/ 17 h 44"/>
                              <a:gd name="T28" fmla="*/ 32 w 62"/>
                              <a:gd name="T29" fmla="*/ 22 h 44"/>
                              <a:gd name="T30" fmla="*/ 25 w 62"/>
                              <a:gd name="T31" fmla="*/ 24 h 44"/>
                              <a:gd name="T32" fmla="*/ 17 w 62"/>
                              <a:gd name="T33" fmla="*/ 27 h 44"/>
                              <a:gd name="T34" fmla="*/ 10 w 62"/>
                              <a:gd name="T35" fmla="*/ 29 h 44"/>
                              <a:gd name="T36" fmla="*/ 0 w 62"/>
                              <a:gd name="T37" fmla="*/ 32 h 44"/>
                              <a:gd name="T38" fmla="*/ 0 w 62"/>
                              <a:gd name="T39" fmla="*/ 32 h 44"/>
                              <a:gd name="T40" fmla="*/ 2 w 62"/>
                              <a:gd name="T4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2" y="44"/>
                                </a:moveTo>
                                <a:lnTo>
                                  <a:pt x="2" y="44"/>
                                </a:lnTo>
                                <a:lnTo>
                                  <a:pt x="12" y="42"/>
                                </a:lnTo>
                                <a:lnTo>
                                  <a:pt x="22" y="39"/>
                                </a:lnTo>
                                <a:lnTo>
                                  <a:pt x="30" y="37"/>
                                </a:lnTo>
                                <a:lnTo>
                                  <a:pt x="37" y="32"/>
                                </a:lnTo>
                                <a:lnTo>
                                  <a:pt x="45" y="27"/>
                                </a:lnTo>
                                <a:lnTo>
                                  <a:pt x="52" y="22"/>
                                </a:lnTo>
                                <a:lnTo>
                                  <a:pt x="57" y="12"/>
                                </a:lnTo>
                                <a:lnTo>
                                  <a:pt x="62" y="5"/>
                                </a:lnTo>
                                <a:lnTo>
                                  <a:pt x="50" y="0"/>
                                </a:lnTo>
                                <a:lnTo>
                                  <a:pt x="47" y="7"/>
                                </a:lnTo>
                                <a:lnTo>
                                  <a:pt x="42" y="15"/>
                                </a:lnTo>
                                <a:lnTo>
                                  <a:pt x="37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4"/>
                                </a:lnTo>
                                <a:lnTo>
                                  <a:pt x="17" y="27"/>
                                </a:lnTo>
                                <a:lnTo>
                                  <a:pt x="10" y="29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6" name="Freeform 7814"/>
                        <wps:cNvSpPr>
                          <a:spLocks/>
                        </wps:cNvSpPr>
                        <wps:spPr bwMode="auto">
                          <a:xfrm>
                            <a:off x="824865" y="687070"/>
                            <a:ext cx="34925" cy="23495"/>
                          </a:xfrm>
                          <a:custGeom>
                            <a:avLst/>
                            <a:gdLst>
                              <a:gd name="T0" fmla="*/ 5 w 55"/>
                              <a:gd name="T1" fmla="*/ 12 h 37"/>
                              <a:gd name="T2" fmla="*/ 0 w 55"/>
                              <a:gd name="T3" fmla="*/ 15 h 37"/>
                              <a:gd name="T4" fmla="*/ 5 w 55"/>
                              <a:gd name="T5" fmla="*/ 15 h 37"/>
                              <a:gd name="T6" fmla="*/ 10 w 55"/>
                              <a:gd name="T7" fmla="*/ 17 h 37"/>
                              <a:gd name="T8" fmla="*/ 15 w 55"/>
                              <a:gd name="T9" fmla="*/ 25 h 37"/>
                              <a:gd name="T10" fmla="*/ 20 w 55"/>
                              <a:gd name="T11" fmla="*/ 27 h 37"/>
                              <a:gd name="T12" fmla="*/ 28 w 55"/>
                              <a:gd name="T13" fmla="*/ 32 h 37"/>
                              <a:gd name="T14" fmla="*/ 38 w 55"/>
                              <a:gd name="T15" fmla="*/ 35 h 37"/>
                              <a:gd name="T16" fmla="*/ 45 w 55"/>
                              <a:gd name="T17" fmla="*/ 37 h 37"/>
                              <a:gd name="T18" fmla="*/ 55 w 55"/>
                              <a:gd name="T19" fmla="*/ 37 h 37"/>
                              <a:gd name="T20" fmla="*/ 53 w 55"/>
                              <a:gd name="T21" fmla="*/ 25 h 37"/>
                              <a:gd name="T22" fmla="*/ 45 w 55"/>
                              <a:gd name="T23" fmla="*/ 25 h 37"/>
                              <a:gd name="T24" fmla="*/ 40 w 55"/>
                              <a:gd name="T25" fmla="*/ 25 h 37"/>
                              <a:gd name="T26" fmla="*/ 33 w 55"/>
                              <a:gd name="T27" fmla="*/ 22 h 37"/>
                              <a:gd name="T28" fmla="*/ 28 w 55"/>
                              <a:gd name="T29" fmla="*/ 17 h 37"/>
                              <a:gd name="T30" fmla="*/ 23 w 55"/>
                              <a:gd name="T31" fmla="*/ 12 h 37"/>
                              <a:gd name="T32" fmla="*/ 18 w 55"/>
                              <a:gd name="T33" fmla="*/ 10 h 37"/>
                              <a:gd name="T34" fmla="*/ 10 w 55"/>
                              <a:gd name="T35" fmla="*/ 5 h 37"/>
                              <a:gd name="T36" fmla="*/ 5 w 55"/>
                              <a:gd name="T37" fmla="*/ 3 h 37"/>
                              <a:gd name="T38" fmla="*/ 0 w 55"/>
                              <a:gd name="T39" fmla="*/ 3 h 37"/>
                              <a:gd name="T40" fmla="*/ 5 w 55"/>
                              <a:gd name="T41" fmla="*/ 3 h 37"/>
                              <a:gd name="T42" fmla="*/ 3 w 55"/>
                              <a:gd name="T43" fmla="*/ 0 h 37"/>
                              <a:gd name="T44" fmla="*/ 0 w 55"/>
                              <a:gd name="T45" fmla="*/ 3 h 37"/>
                              <a:gd name="T46" fmla="*/ 5 w 55"/>
                              <a:gd name="T47" fmla="*/ 1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" y="12"/>
                                </a:move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7"/>
                                </a:lnTo>
                                <a:lnTo>
                                  <a:pt x="15" y="25"/>
                                </a:lnTo>
                                <a:lnTo>
                                  <a:pt x="20" y="27"/>
                                </a:lnTo>
                                <a:lnTo>
                                  <a:pt x="28" y="32"/>
                                </a:lnTo>
                                <a:lnTo>
                                  <a:pt x="38" y="35"/>
                                </a:lnTo>
                                <a:lnTo>
                                  <a:pt x="45" y="37"/>
                                </a:lnTo>
                                <a:lnTo>
                                  <a:pt x="55" y="37"/>
                                </a:lnTo>
                                <a:lnTo>
                                  <a:pt x="53" y="25"/>
                                </a:lnTo>
                                <a:lnTo>
                                  <a:pt x="45" y="25"/>
                                </a:lnTo>
                                <a:lnTo>
                                  <a:pt x="40" y="25"/>
                                </a:lnTo>
                                <a:lnTo>
                                  <a:pt x="33" y="22"/>
                                </a:lnTo>
                                <a:lnTo>
                                  <a:pt x="28" y="17"/>
                                </a:lnTo>
                                <a:lnTo>
                                  <a:pt x="23" y="12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7" name="Freeform 7815"/>
                        <wps:cNvSpPr>
                          <a:spLocks/>
                        </wps:cNvSpPr>
                        <wps:spPr bwMode="auto">
                          <a:xfrm>
                            <a:off x="788035" y="688975"/>
                            <a:ext cx="40005" cy="21590"/>
                          </a:xfrm>
                          <a:custGeom>
                            <a:avLst/>
                            <a:gdLst>
                              <a:gd name="T0" fmla="*/ 0 w 63"/>
                              <a:gd name="T1" fmla="*/ 34 h 34"/>
                              <a:gd name="T2" fmla="*/ 3 w 63"/>
                              <a:gd name="T3" fmla="*/ 34 h 34"/>
                              <a:gd name="T4" fmla="*/ 13 w 63"/>
                              <a:gd name="T5" fmla="*/ 34 h 34"/>
                              <a:gd name="T6" fmla="*/ 20 w 63"/>
                              <a:gd name="T7" fmla="*/ 34 h 34"/>
                              <a:gd name="T8" fmla="*/ 28 w 63"/>
                              <a:gd name="T9" fmla="*/ 32 h 34"/>
                              <a:gd name="T10" fmla="*/ 36 w 63"/>
                              <a:gd name="T11" fmla="*/ 29 h 34"/>
                              <a:gd name="T12" fmla="*/ 41 w 63"/>
                              <a:gd name="T13" fmla="*/ 24 h 34"/>
                              <a:gd name="T14" fmla="*/ 48 w 63"/>
                              <a:gd name="T15" fmla="*/ 22 h 34"/>
                              <a:gd name="T16" fmla="*/ 56 w 63"/>
                              <a:gd name="T17" fmla="*/ 14 h 34"/>
                              <a:gd name="T18" fmla="*/ 63 w 63"/>
                              <a:gd name="T19" fmla="*/ 9 h 34"/>
                              <a:gd name="T20" fmla="*/ 58 w 63"/>
                              <a:gd name="T21" fmla="*/ 0 h 34"/>
                              <a:gd name="T22" fmla="*/ 48 w 63"/>
                              <a:gd name="T23" fmla="*/ 5 h 34"/>
                              <a:gd name="T24" fmla="*/ 43 w 63"/>
                              <a:gd name="T25" fmla="*/ 9 h 34"/>
                              <a:gd name="T26" fmla="*/ 36 w 63"/>
                              <a:gd name="T27" fmla="*/ 14 h 34"/>
                              <a:gd name="T28" fmla="*/ 31 w 63"/>
                              <a:gd name="T29" fmla="*/ 17 h 34"/>
                              <a:gd name="T30" fmla="*/ 25 w 63"/>
                              <a:gd name="T31" fmla="*/ 19 h 34"/>
                              <a:gd name="T32" fmla="*/ 18 w 63"/>
                              <a:gd name="T33" fmla="*/ 22 h 34"/>
                              <a:gd name="T34" fmla="*/ 13 w 63"/>
                              <a:gd name="T35" fmla="*/ 22 h 34"/>
                              <a:gd name="T36" fmla="*/ 3 w 63"/>
                              <a:gd name="T37" fmla="*/ 22 h 34"/>
                              <a:gd name="T38" fmla="*/ 5 w 63"/>
                              <a:gd name="T39" fmla="*/ 22 h 34"/>
                              <a:gd name="T40" fmla="*/ 0 w 63"/>
                              <a:gd name="T41" fmla="*/ 34 h 34"/>
                              <a:gd name="T42" fmla="*/ 3 w 63"/>
                              <a:gd name="T43" fmla="*/ 34 h 34"/>
                              <a:gd name="T44" fmla="*/ 3 w 63"/>
                              <a:gd name="T45" fmla="*/ 34 h 34"/>
                              <a:gd name="T46" fmla="*/ 0 w 63"/>
                              <a:gd name="T4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34">
                                <a:moveTo>
                                  <a:pt x="0" y="34"/>
                                </a:moveTo>
                                <a:lnTo>
                                  <a:pt x="3" y="34"/>
                                </a:lnTo>
                                <a:lnTo>
                                  <a:pt x="13" y="34"/>
                                </a:lnTo>
                                <a:lnTo>
                                  <a:pt x="20" y="34"/>
                                </a:lnTo>
                                <a:lnTo>
                                  <a:pt x="28" y="32"/>
                                </a:lnTo>
                                <a:lnTo>
                                  <a:pt x="36" y="29"/>
                                </a:lnTo>
                                <a:lnTo>
                                  <a:pt x="41" y="24"/>
                                </a:lnTo>
                                <a:lnTo>
                                  <a:pt x="48" y="22"/>
                                </a:lnTo>
                                <a:lnTo>
                                  <a:pt x="56" y="14"/>
                                </a:lnTo>
                                <a:lnTo>
                                  <a:pt x="63" y="9"/>
                                </a:lnTo>
                                <a:lnTo>
                                  <a:pt x="58" y="0"/>
                                </a:lnTo>
                                <a:lnTo>
                                  <a:pt x="48" y="5"/>
                                </a:lnTo>
                                <a:lnTo>
                                  <a:pt x="43" y="9"/>
                                </a:lnTo>
                                <a:lnTo>
                                  <a:pt x="36" y="14"/>
                                </a:lnTo>
                                <a:lnTo>
                                  <a:pt x="31" y="17"/>
                                </a:lnTo>
                                <a:lnTo>
                                  <a:pt x="25" y="19"/>
                                </a:lnTo>
                                <a:lnTo>
                                  <a:pt x="18" y="22"/>
                                </a:lnTo>
                                <a:lnTo>
                                  <a:pt x="13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2"/>
                                </a:lnTo>
                                <a:lnTo>
                                  <a:pt x="0" y="34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8" name="Freeform 7816"/>
                        <wps:cNvSpPr>
                          <a:spLocks/>
                        </wps:cNvSpPr>
                        <wps:spPr bwMode="auto">
                          <a:xfrm>
                            <a:off x="765810" y="683895"/>
                            <a:ext cx="25400" cy="2667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2"/>
                              <a:gd name="T2" fmla="*/ 0 w 40"/>
                              <a:gd name="T3" fmla="*/ 0 h 42"/>
                              <a:gd name="T4" fmla="*/ 0 w 40"/>
                              <a:gd name="T5" fmla="*/ 5 h 42"/>
                              <a:gd name="T6" fmla="*/ 3 w 40"/>
                              <a:gd name="T7" fmla="*/ 13 h 42"/>
                              <a:gd name="T8" fmla="*/ 5 w 40"/>
                              <a:gd name="T9" fmla="*/ 17 h 42"/>
                              <a:gd name="T10" fmla="*/ 8 w 40"/>
                              <a:gd name="T11" fmla="*/ 25 h 42"/>
                              <a:gd name="T12" fmla="*/ 13 w 40"/>
                              <a:gd name="T13" fmla="*/ 30 h 42"/>
                              <a:gd name="T14" fmla="*/ 20 w 40"/>
                              <a:gd name="T15" fmla="*/ 35 h 42"/>
                              <a:gd name="T16" fmla="*/ 28 w 40"/>
                              <a:gd name="T17" fmla="*/ 37 h 42"/>
                              <a:gd name="T18" fmla="*/ 35 w 40"/>
                              <a:gd name="T19" fmla="*/ 42 h 42"/>
                              <a:gd name="T20" fmla="*/ 40 w 40"/>
                              <a:gd name="T21" fmla="*/ 30 h 42"/>
                              <a:gd name="T22" fmla="*/ 33 w 40"/>
                              <a:gd name="T23" fmla="*/ 27 h 42"/>
                              <a:gd name="T24" fmla="*/ 25 w 40"/>
                              <a:gd name="T25" fmla="*/ 25 h 42"/>
                              <a:gd name="T26" fmla="*/ 23 w 40"/>
                              <a:gd name="T27" fmla="*/ 20 h 42"/>
                              <a:gd name="T28" fmla="*/ 18 w 40"/>
                              <a:gd name="T29" fmla="*/ 17 h 42"/>
                              <a:gd name="T30" fmla="*/ 15 w 40"/>
                              <a:gd name="T31" fmla="*/ 13 h 42"/>
                              <a:gd name="T32" fmla="*/ 15 w 40"/>
                              <a:gd name="T33" fmla="*/ 8 h 42"/>
                              <a:gd name="T34" fmla="*/ 13 w 40"/>
                              <a:gd name="T35" fmla="*/ 5 h 42"/>
                              <a:gd name="T36" fmla="*/ 13 w 40"/>
                              <a:gd name="T37" fmla="*/ 0 h 42"/>
                              <a:gd name="T38" fmla="*/ 13 w 40"/>
                              <a:gd name="T39" fmla="*/ 0 h 42"/>
                              <a:gd name="T40" fmla="*/ 0 w 40"/>
                              <a:gd name="T4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5" y="17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5"/>
                                </a:lnTo>
                                <a:lnTo>
                                  <a:pt x="28" y="37"/>
                                </a:lnTo>
                                <a:lnTo>
                                  <a:pt x="35" y="42"/>
                                </a:lnTo>
                                <a:lnTo>
                                  <a:pt x="40" y="30"/>
                                </a:lnTo>
                                <a:lnTo>
                                  <a:pt x="33" y="27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8" y="17"/>
                                </a:lnTo>
                                <a:lnTo>
                                  <a:pt x="15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9" name="Freeform 7817"/>
                        <wps:cNvSpPr>
                          <a:spLocks/>
                        </wps:cNvSpPr>
                        <wps:spPr bwMode="auto">
                          <a:xfrm>
                            <a:off x="504825" y="600075"/>
                            <a:ext cx="66675" cy="25400"/>
                          </a:xfrm>
                          <a:custGeom>
                            <a:avLst/>
                            <a:gdLst>
                              <a:gd name="T0" fmla="*/ 103 w 105"/>
                              <a:gd name="T1" fmla="*/ 0 h 40"/>
                              <a:gd name="T2" fmla="*/ 98 w 105"/>
                              <a:gd name="T3" fmla="*/ 2 h 40"/>
                              <a:gd name="T4" fmla="*/ 93 w 105"/>
                              <a:gd name="T5" fmla="*/ 2 h 40"/>
                              <a:gd name="T6" fmla="*/ 88 w 105"/>
                              <a:gd name="T7" fmla="*/ 5 h 40"/>
                              <a:gd name="T8" fmla="*/ 80 w 105"/>
                              <a:gd name="T9" fmla="*/ 7 h 40"/>
                              <a:gd name="T10" fmla="*/ 75 w 105"/>
                              <a:gd name="T11" fmla="*/ 10 h 40"/>
                              <a:gd name="T12" fmla="*/ 68 w 105"/>
                              <a:gd name="T13" fmla="*/ 12 h 40"/>
                              <a:gd name="T14" fmla="*/ 60 w 105"/>
                              <a:gd name="T15" fmla="*/ 12 h 40"/>
                              <a:gd name="T16" fmla="*/ 53 w 105"/>
                              <a:gd name="T17" fmla="*/ 15 h 40"/>
                              <a:gd name="T18" fmla="*/ 43 w 105"/>
                              <a:gd name="T19" fmla="*/ 17 h 40"/>
                              <a:gd name="T20" fmla="*/ 35 w 105"/>
                              <a:gd name="T21" fmla="*/ 20 h 40"/>
                              <a:gd name="T22" fmla="*/ 30 w 105"/>
                              <a:gd name="T23" fmla="*/ 22 h 40"/>
                              <a:gd name="T24" fmla="*/ 23 w 105"/>
                              <a:gd name="T25" fmla="*/ 22 h 40"/>
                              <a:gd name="T26" fmla="*/ 15 w 105"/>
                              <a:gd name="T27" fmla="*/ 25 h 40"/>
                              <a:gd name="T28" fmla="*/ 10 w 105"/>
                              <a:gd name="T29" fmla="*/ 25 h 40"/>
                              <a:gd name="T30" fmla="*/ 5 w 105"/>
                              <a:gd name="T31" fmla="*/ 27 h 40"/>
                              <a:gd name="T32" fmla="*/ 0 w 105"/>
                              <a:gd name="T33" fmla="*/ 25 h 40"/>
                              <a:gd name="T34" fmla="*/ 0 w 105"/>
                              <a:gd name="T35" fmla="*/ 40 h 40"/>
                              <a:gd name="T36" fmla="*/ 5 w 105"/>
                              <a:gd name="T37" fmla="*/ 37 h 40"/>
                              <a:gd name="T38" fmla="*/ 10 w 105"/>
                              <a:gd name="T39" fmla="*/ 37 h 40"/>
                              <a:gd name="T40" fmla="*/ 18 w 105"/>
                              <a:gd name="T41" fmla="*/ 37 h 40"/>
                              <a:gd name="T42" fmla="*/ 23 w 105"/>
                              <a:gd name="T43" fmla="*/ 35 h 40"/>
                              <a:gd name="T44" fmla="*/ 30 w 105"/>
                              <a:gd name="T45" fmla="*/ 35 h 40"/>
                              <a:gd name="T46" fmla="*/ 40 w 105"/>
                              <a:gd name="T47" fmla="*/ 32 h 40"/>
                              <a:gd name="T48" fmla="*/ 48 w 105"/>
                              <a:gd name="T49" fmla="*/ 30 h 40"/>
                              <a:gd name="T50" fmla="*/ 55 w 105"/>
                              <a:gd name="T51" fmla="*/ 27 h 40"/>
                              <a:gd name="T52" fmla="*/ 63 w 105"/>
                              <a:gd name="T53" fmla="*/ 25 h 40"/>
                              <a:gd name="T54" fmla="*/ 70 w 105"/>
                              <a:gd name="T55" fmla="*/ 22 h 40"/>
                              <a:gd name="T56" fmla="*/ 78 w 105"/>
                              <a:gd name="T57" fmla="*/ 22 h 40"/>
                              <a:gd name="T58" fmla="*/ 85 w 105"/>
                              <a:gd name="T59" fmla="*/ 20 h 40"/>
                              <a:gd name="T60" fmla="*/ 90 w 105"/>
                              <a:gd name="T61" fmla="*/ 17 h 40"/>
                              <a:gd name="T62" fmla="*/ 95 w 105"/>
                              <a:gd name="T63" fmla="*/ 15 h 40"/>
                              <a:gd name="T64" fmla="*/ 103 w 105"/>
                              <a:gd name="T65" fmla="*/ 12 h 40"/>
                              <a:gd name="T66" fmla="*/ 105 w 105"/>
                              <a:gd name="T67" fmla="*/ 12 h 40"/>
                              <a:gd name="T68" fmla="*/ 103 w 105"/>
                              <a:gd name="T6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3" y="0"/>
                                </a:moveTo>
                                <a:lnTo>
                                  <a:pt x="98" y="2"/>
                                </a:lnTo>
                                <a:lnTo>
                                  <a:pt x="93" y="2"/>
                                </a:lnTo>
                                <a:lnTo>
                                  <a:pt x="88" y="5"/>
                                </a:lnTo>
                                <a:lnTo>
                                  <a:pt x="80" y="7"/>
                                </a:lnTo>
                                <a:lnTo>
                                  <a:pt x="75" y="10"/>
                                </a:lnTo>
                                <a:lnTo>
                                  <a:pt x="68" y="12"/>
                                </a:lnTo>
                                <a:lnTo>
                                  <a:pt x="60" y="12"/>
                                </a:lnTo>
                                <a:lnTo>
                                  <a:pt x="53" y="15"/>
                                </a:lnTo>
                                <a:lnTo>
                                  <a:pt x="43" y="17"/>
                                </a:lnTo>
                                <a:lnTo>
                                  <a:pt x="35" y="20"/>
                                </a:lnTo>
                                <a:lnTo>
                                  <a:pt x="30" y="22"/>
                                </a:lnTo>
                                <a:lnTo>
                                  <a:pt x="23" y="22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5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37"/>
                                </a:lnTo>
                                <a:lnTo>
                                  <a:pt x="10" y="37"/>
                                </a:lnTo>
                                <a:lnTo>
                                  <a:pt x="18" y="37"/>
                                </a:lnTo>
                                <a:lnTo>
                                  <a:pt x="23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8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70" y="22"/>
                                </a:lnTo>
                                <a:lnTo>
                                  <a:pt x="78" y="22"/>
                                </a:lnTo>
                                <a:lnTo>
                                  <a:pt x="85" y="20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3" y="12"/>
                                </a:lnTo>
                                <a:lnTo>
                                  <a:pt x="105" y="1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0" name="Freeform 7818"/>
                        <wps:cNvSpPr>
                          <a:spLocks/>
                        </wps:cNvSpPr>
                        <wps:spPr bwMode="auto">
                          <a:xfrm>
                            <a:off x="555625" y="625475"/>
                            <a:ext cx="52705" cy="31750"/>
                          </a:xfrm>
                          <a:custGeom>
                            <a:avLst/>
                            <a:gdLst>
                              <a:gd name="T0" fmla="*/ 73 w 83"/>
                              <a:gd name="T1" fmla="*/ 0 h 50"/>
                              <a:gd name="T2" fmla="*/ 70 w 83"/>
                              <a:gd name="T3" fmla="*/ 2 h 50"/>
                              <a:gd name="T4" fmla="*/ 68 w 83"/>
                              <a:gd name="T5" fmla="*/ 5 h 50"/>
                              <a:gd name="T6" fmla="*/ 63 w 83"/>
                              <a:gd name="T7" fmla="*/ 7 h 50"/>
                              <a:gd name="T8" fmla="*/ 60 w 83"/>
                              <a:gd name="T9" fmla="*/ 10 h 50"/>
                              <a:gd name="T10" fmla="*/ 55 w 83"/>
                              <a:gd name="T11" fmla="*/ 12 h 50"/>
                              <a:gd name="T12" fmla="*/ 50 w 83"/>
                              <a:gd name="T13" fmla="*/ 15 h 50"/>
                              <a:gd name="T14" fmla="*/ 45 w 83"/>
                              <a:gd name="T15" fmla="*/ 20 h 50"/>
                              <a:gd name="T16" fmla="*/ 40 w 83"/>
                              <a:gd name="T17" fmla="*/ 22 h 50"/>
                              <a:gd name="T18" fmla="*/ 35 w 83"/>
                              <a:gd name="T19" fmla="*/ 25 h 50"/>
                              <a:gd name="T20" fmla="*/ 28 w 83"/>
                              <a:gd name="T21" fmla="*/ 27 h 50"/>
                              <a:gd name="T22" fmla="*/ 23 w 83"/>
                              <a:gd name="T23" fmla="*/ 30 h 50"/>
                              <a:gd name="T24" fmla="*/ 18 w 83"/>
                              <a:gd name="T25" fmla="*/ 32 h 50"/>
                              <a:gd name="T26" fmla="*/ 13 w 83"/>
                              <a:gd name="T27" fmla="*/ 35 h 50"/>
                              <a:gd name="T28" fmla="*/ 8 w 83"/>
                              <a:gd name="T29" fmla="*/ 37 h 50"/>
                              <a:gd name="T30" fmla="*/ 3 w 83"/>
                              <a:gd name="T31" fmla="*/ 37 h 50"/>
                              <a:gd name="T32" fmla="*/ 0 w 83"/>
                              <a:gd name="T33" fmla="*/ 37 h 50"/>
                              <a:gd name="T34" fmla="*/ 0 w 83"/>
                              <a:gd name="T35" fmla="*/ 50 h 50"/>
                              <a:gd name="T36" fmla="*/ 5 w 83"/>
                              <a:gd name="T37" fmla="*/ 50 h 50"/>
                              <a:gd name="T38" fmla="*/ 10 w 83"/>
                              <a:gd name="T39" fmla="*/ 47 h 50"/>
                              <a:gd name="T40" fmla="*/ 18 w 83"/>
                              <a:gd name="T41" fmla="*/ 47 h 50"/>
                              <a:gd name="T42" fmla="*/ 23 w 83"/>
                              <a:gd name="T43" fmla="*/ 42 h 50"/>
                              <a:gd name="T44" fmla="*/ 28 w 83"/>
                              <a:gd name="T45" fmla="*/ 42 h 50"/>
                              <a:gd name="T46" fmla="*/ 33 w 83"/>
                              <a:gd name="T47" fmla="*/ 40 h 50"/>
                              <a:gd name="T48" fmla="*/ 40 w 83"/>
                              <a:gd name="T49" fmla="*/ 37 h 50"/>
                              <a:gd name="T50" fmla="*/ 45 w 83"/>
                              <a:gd name="T51" fmla="*/ 32 h 50"/>
                              <a:gd name="T52" fmla="*/ 50 w 83"/>
                              <a:gd name="T53" fmla="*/ 30 h 50"/>
                              <a:gd name="T54" fmla="*/ 55 w 83"/>
                              <a:gd name="T55" fmla="*/ 27 h 50"/>
                              <a:gd name="T56" fmla="*/ 63 w 83"/>
                              <a:gd name="T57" fmla="*/ 25 h 50"/>
                              <a:gd name="T58" fmla="*/ 68 w 83"/>
                              <a:gd name="T59" fmla="*/ 20 h 50"/>
                              <a:gd name="T60" fmla="*/ 70 w 83"/>
                              <a:gd name="T61" fmla="*/ 17 h 50"/>
                              <a:gd name="T62" fmla="*/ 75 w 83"/>
                              <a:gd name="T63" fmla="*/ 15 h 50"/>
                              <a:gd name="T64" fmla="*/ 78 w 83"/>
                              <a:gd name="T65" fmla="*/ 12 h 50"/>
                              <a:gd name="T66" fmla="*/ 83 w 83"/>
                              <a:gd name="T67" fmla="*/ 10 h 50"/>
                              <a:gd name="T68" fmla="*/ 73 w 83"/>
                              <a:gd name="T6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50">
                                <a:moveTo>
                                  <a:pt x="73" y="0"/>
                                </a:moveTo>
                                <a:lnTo>
                                  <a:pt x="70" y="2"/>
                                </a:lnTo>
                                <a:lnTo>
                                  <a:pt x="68" y="5"/>
                                </a:lnTo>
                                <a:lnTo>
                                  <a:pt x="63" y="7"/>
                                </a:lnTo>
                                <a:lnTo>
                                  <a:pt x="60" y="10"/>
                                </a:lnTo>
                                <a:lnTo>
                                  <a:pt x="55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0" y="22"/>
                                </a:lnTo>
                                <a:lnTo>
                                  <a:pt x="35" y="25"/>
                                </a:lnTo>
                                <a:lnTo>
                                  <a:pt x="28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3" y="35"/>
                                </a:lnTo>
                                <a:lnTo>
                                  <a:pt x="8" y="37"/>
                                </a:lnTo>
                                <a:lnTo>
                                  <a:pt x="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47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28" y="42"/>
                                </a:lnTo>
                                <a:lnTo>
                                  <a:pt x="33" y="40"/>
                                </a:lnTo>
                                <a:lnTo>
                                  <a:pt x="40" y="37"/>
                                </a:lnTo>
                                <a:lnTo>
                                  <a:pt x="45" y="32"/>
                                </a:lnTo>
                                <a:lnTo>
                                  <a:pt x="50" y="30"/>
                                </a:lnTo>
                                <a:lnTo>
                                  <a:pt x="55" y="27"/>
                                </a:lnTo>
                                <a:lnTo>
                                  <a:pt x="63" y="25"/>
                                </a:lnTo>
                                <a:lnTo>
                                  <a:pt x="68" y="20"/>
                                </a:lnTo>
                                <a:lnTo>
                                  <a:pt x="70" y="17"/>
                                </a:lnTo>
                                <a:lnTo>
                                  <a:pt x="75" y="15"/>
                                </a:lnTo>
                                <a:lnTo>
                                  <a:pt x="78" y="12"/>
                                </a:lnTo>
                                <a:lnTo>
                                  <a:pt x="83" y="1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1" name="Freeform 7819"/>
                        <wps:cNvSpPr>
                          <a:spLocks/>
                        </wps:cNvSpPr>
                        <wps:spPr bwMode="auto">
                          <a:xfrm>
                            <a:off x="614680" y="655320"/>
                            <a:ext cx="40005" cy="33655"/>
                          </a:xfrm>
                          <a:custGeom>
                            <a:avLst/>
                            <a:gdLst>
                              <a:gd name="T0" fmla="*/ 53 w 63"/>
                              <a:gd name="T1" fmla="*/ 0 h 53"/>
                              <a:gd name="T2" fmla="*/ 50 w 63"/>
                              <a:gd name="T3" fmla="*/ 5 h 53"/>
                              <a:gd name="T4" fmla="*/ 43 w 63"/>
                              <a:gd name="T5" fmla="*/ 10 h 53"/>
                              <a:gd name="T6" fmla="*/ 38 w 63"/>
                              <a:gd name="T7" fmla="*/ 18 h 53"/>
                              <a:gd name="T8" fmla="*/ 30 w 63"/>
                              <a:gd name="T9" fmla="*/ 23 h 53"/>
                              <a:gd name="T10" fmla="*/ 23 w 63"/>
                              <a:gd name="T11" fmla="*/ 30 h 53"/>
                              <a:gd name="T12" fmla="*/ 15 w 63"/>
                              <a:gd name="T13" fmla="*/ 35 h 53"/>
                              <a:gd name="T14" fmla="*/ 8 w 63"/>
                              <a:gd name="T15" fmla="*/ 38 h 53"/>
                              <a:gd name="T16" fmla="*/ 0 w 63"/>
                              <a:gd name="T17" fmla="*/ 43 h 53"/>
                              <a:gd name="T18" fmla="*/ 5 w 63"/>
                              <a:gd name="T19" fmla="*/ 53 h 53"/>
                              <a:gd name="T20" fmla="*/ 13 w 63"/>
                              <a:gd name="T21" fmla="*/ 50 h 53"/>
                              <a:gd name="T22" fmla="*/ 23 w 63"/>
                              <a:gd name="T23" fmla="*/ 45 h 53"/>
                              <a:gd name="T24" fmla="*/ 30 w 63"/>
                              <a:gd name="T25" fmla="*/ 40 h 53"/>
                              <a:gd name="T26" fmla="*/ 38 w 63"/>
                              <a:gd name="T27" fmla="*/ 33 h 53"/>
                              <a:gd name="T28" fmla="*/ 45 w 63"/>
                              <a:gd name="T29" fmla="*/ 25 h 53"/>
                              <a:gd name="T30" fmla="*/ 53 w 63"/>
                              <a:gd name="T31" fmla="*/ 20 h 53"/>
                              <a:gd name="T32" fmla="*/ 58 w 63"/>
                              <a:gd name="T33" fmla="*/ 13 h 53"/>
                              <a:gd name="T34" fmla="*/ 63 w 63"/>
                              <a:gd name="T35" fmla="*/ 8 h 53"/>
                              <a:gd name="T36" fmla="*/ 53 w 63"/>
                              <a:gd name="T3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53">
                                <a:moveTo>
                                  <a:pt x="53" y="0"/>
                                </a:moveTo>
                                <a:lnTo>
                                  <a:pt x="50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8"/>
                                </a:lnTo>
                                <a:lnTo>
                                  <a:pt x="30" y="23"/>
                                </a:lnTo>
                                <a:lnTo>
                                  <a:pt x="23" y="30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5" y="53"/>
                                </a:lnTo>
                                <a:lnTo>
                                  <a:pt x="13" y="50"/>
                                </a:lnTo>
                                <a:lnTo>
                                  <a:pt x="23" y="45"/>
                                </a:lnTo>
                                <a:lnTo>
                                  <a:pt x="30" y="40"/>
                                </a:lnTo>
                                <a:lnTo>
                                  <a:pt x="38" y="33"/>
                                </a:lnTo>
                                <a:lnTo>
                                  <a:pt x="45" y="25"/>
                                </a:lnTo>
                                <a:lnTo>
                                  <a:pt x="53" y="20"/>
                                </a:lnTo>
                                <a:lnTo>
                                  <a:pt x="58" y="13"/>
                                </a:lnTo>
                                <a:lnTo>
                                  <a:pt x="63" y="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2" name="Freeform 7820"/>
                        <wps:cNvSpPr>
                          <a:spLocks/>
                        </wps:cNvSpPr>
                        <wps:spPr bwMode="auto">
                          <a:xfrm>
                            <a:off x="68453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33 w 46"/>
                              <a:gd name="T3" fmla="*/ 3 h 52"/>
                              <a:gd name="T4" fmla="*/ 30 w 46"/>
                              <a:gd name="T5" fmla="*/ 8 h 52"/>
                              <a:gd name="T6" fmla="*/ 28 w 46"/>
                              <a:gd name="T7" fmla="*/ 13 h 52"/>
                              <a:gd name="T8" fmla="*/ 23 w 46"/>
                              <a:gd name="T9" fmla="*/ 20 h 52"/>
                              <a:gd name="T10" fmla="*/ 18 w 46"/>
                              <a:gd name="T11" fmla="*/ 25 h 52"/>
                              <a:gd name="T12" fmla="*/ 13 w 46"/>
                              <a:gd name="T13" fmla="*/ 33 h 52"/>
                              <a:gd name="T14" fmla="*/ 8 w 46"/>
                              <a:gd name="T15" fmla="*/ 38 h 52"/>
                              <a:gd name="T16" fmla="*/ 0 w 46"/>
                              <a:gd name="T17" fmla="*/ 43 h 52"/>
                              <a:gd name="T18" fmla="*/ 8 w 46"/>
                              <a:gd name="T19" fmla="*/ 52 h 52"/>
                              <a:gd name="T20" fmla="*/ 15 w 46"/>
                              <a:gd name="T21" fmla="*/ 48 h 52"/>
                              <a:gd name="T22" fmla="*/ 23 w 46"/>
                              <a:gd name="T23" fmla="*/ 40 h 52"/>
                              <a:gd name="T24" fmla="*/ 28 w 46"/>
                              <a:gd name="T25" fmla="*/ 33 h 52"/>
                              <a:gd name="T26" fmla="*/ 33 w 46"/>
                              <a:gd name="T27" fmla="*/ 28 h 52"/>
                              <a:gd name="T28" fmla="*/ 38 w 46"/>
                              <a:gd name="T29" fmla="*/ 20 h 52"/>
                              <a:gd name="T30" fmla="*/ 41 w 46"/>
                              <a:gd name="T31" fmla="*/ 13 h 52"/>
                              <a:gd name="T32" fmla="*/ 43 w 46"/>
                              <a:gd name="T33" fmla="*/ 8 h 52"/>
                              <a:gd name="T34" fmla="*/ 46 w 46"/>
                              <a:gd name="T35" fmla="*/ 0 h 52"/>
                              <a:gd name="T36" fmla="*/ 33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0" y="8"/>
                                </a:lnTo>
                                <a:lnTo>
                                  <a:pt x="28" y="13"/>
                                </a:lnTo>
                                <a:lnTo>
                                  <a:pt x="23" y="20"/>
                                </a:lnTo>
                                <a:lnTo>
                                  <a:pt x="18" y="25"/>
                                </a:lnTo>
                                <a:lnTo>
                                  <a:pt x="13" y="33"/>
                                </a:lnTo>
                                <a:lnTo>
                                  <a:pt x="8" y="38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5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3" y="28"/>
                                </a:lnTo>
                                <a:lnTo>
                                  <a:pt x="38" y="20"/>
                                </a:lnTo>
                                <a:lnTo>
                                  <a:pt x="41" y="13"/>
                                </a:lnTo>
                                <a:lnTo>
                                  <a:pt x="43" y="8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3" name="Freeform 7821"/>
                        <wps:cNvSpPr>
                          <a:spLocks/>
                        </wps:cNvSpPr>
                        <wps:spPr bwMode="auto">
                          <a:xfrm>
                            <a:off x="937895" y="600075"/>
                            <a:ext cx="68580" cy="26670"/>
                          </a:xfrm>
                          <a:custGeom>
                            <a:avLst/>
                            <a:gdLst>
                              <a:gd name="T0" fmla="*/ 0 w 108"/>
                              <a:gd name="T1" fmla="*/ 12 h 42"/>
                              <a:gd name="T2" fmla="*/ 8 w 108"/>
                              <a:gd name="T3" fmla="*/ 15 h 42"/>
                              <a:gd name="T4" fmla="*/ 15 w 108"/>
                              <a:gd name="T5" fmla="*/ 20 h 42"/>
                              <a:gd name="T6" fmla="*/ 20 w 108"/>
                              <a:gd name="T7" fmla="*/ 22 h 42"/>
                              <a:gd name="T8" fmla="*/ 28 w 108"/>
                              <a:gd name="T9" fmla="*/ 27 h 42"/>
                              <a:gd name="T10" fmla="*/ 35 w 108"/>
                              <a:gd name="T11" fmla="*/ 30 h 42"/>
                              <a:gd name="T12" fmla="*/ 43 w 108"/>
                              <a:gd name="T13" fmla="*/ 32 h 42"/>
                              <a:gd name="T14" fmla="*/ 50 w 108"/>
                              <a:gd name="T15" fmla="*/ 35 h 42"/>
                              <a:gd name="T16" fmla="*/ 58 w 108"/>
                              <a:gd name="T17" fmla="*/ 35 h 42"/>
                              <a:gd name="T18" fmla="*/ 65 w 108"/>
                              <a:gd name="T19" fmla="*/ 37 h 42"/>
                              <a:gd name="T20" fmla="*/ 73 w 108"/>
                              <a:gd name="T21" fmla="*/ 37 h 42"/>
                              <a:gd name="T22" fmla="*/ 80 w 108"/>
                              <a:gd name="T23" fmla="*/ 40 h 42"/>
                              <a:gd name="T24" fmla="*/ 85 w 108"/>
                              <a:gd name="T25" fmla="*/ 40 h 42"/>
                              <a:gd name="T26" fmla="*/ 93 w 108"/>
                              <a:gd name="T27" fmla="*/ 40 h 42"/>
                              <a:gd name="T28" fmla="*/ 98 w 108"/>
                              <a:gd name="T29" fmla="*/ 40 h 42"/>
                              <a:gd name="T30" fmla="*/ 103 w 108"/>
                              <a:gd name="T31" fmla="*/ 42 h 42"/>
                              <a:gd name="T32" fmla="*/ 108 w 108"/>
                              <a:gd name="T33" fmla="*/ 42 h 42"/>
                              <a:gd name="T34" fmla="*/ 108 w 108"/>
                              <a:gd name="T35" fmla="*/ 30 h 42"/>
                              <a:gd name="T36" fmla="*/ 103 w 108"/>
                              <a:gd name="T37" fmla="*/ 30 h 42"/>
                              <a:gd name="T38" fmla="*/ 98 w 108"/>
                              <a:gd name="T39" fmla="*/ 30 h 42"/>
                              <a:gd name="T40" fmla="*/ 93 w 108"/>
                              <a:gd name="T41" fmla="*/ 27 h 42"/>
                              <a:gd name="T42" fmla="*/ 88 w 108"/>
                              <a:gd name="T43" fmla="*/ 27 h 42"/>
                              <a:gd name="T44" fmla="*/ 83 w 108"/>
                              <a:gd name="T45" fmla="*/ 27 h 42"/>
                              <a:gd name="T46" fmla="*/ 75 w 108"/>
                              <a:gd name="T47" fmla="*/ 27 h 42"/>
                              <a:gd name="T48" fmla="*/ 68 w 108"/>
                              <a:gd name="T49" fmla="*/ 25 h 42"/>
                              <a:gd name="T50" fmla="*/ 63 w 108"/>
                              <a:gd name="T51" fmla="*/ 22 h 42"/>
                              <a:gd name="T52" fmla="*/ 55 w 108"/>
                              <a:gd name="T53" fmla="*/ 22 h 42"/>
                              <a:gd name="T54" fmla="*/ 48 w 108"/>
                              <a:gd name="T55" fmla="*/ 20 h 42"/>
                              <a:gd name="T56" fmla="*/ 40 w 108"/>
                              <a:gd name="T57" fmla="*/ 17 h 42"/>
                              <a:gd name="T58" fmla="*/ 33 w 108"/>
                              <a:gd name="T59" fmla="*/ 15 h 42"/>
                              <a:gd name="T60" fmla="*/ 28 w 108"/>
                              <a:gd name="T61" fmla="*/ 12 h 42"/>
                              <a:gd name="T62" fmla="*/ 20 w 108"/>
                              <a:gd name="T63" fmla="*/ 7 h 42"/>
                              <a:gd name="T64" fmla="*/ 15 w 108"/>
                              <a:gd name="T65" fmla="*/ 5 h 42"/>
                              <a:gd name="T66" fmla="*/ 8 w 108"/>
                              <a:gd name="T67" fmla="*/ 0 h 42"/>
                              <a:gd name="T68" fmla="*/ 0 w 108"/>
                              <a:gd name="T6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12"/>
                                </a:moveTo>
                                <a:lnTo>
                                  <a:pt x="8" y="15"/>
                                </a:lnTo>
                                <a:lnTo>
                                  <a:pt x="15" y="20"/>
                                </a:lnTo>
                                <a:lnTo>
                                  <a:pt x="20" y="22"/>
                                </a:lnTo>
                                <a:lnTo>
                                  <a:pt x="28" y="27"/>
                                </a:lnTo>
                                <a:lnTo>
                                  <a:pt x="35" y="30"/>
                                </a:lnTo>
                                <a:lnTo>
                                  <a:pt x="43" y="32"/>
                                </a:lnTo>
                                <a:lnTo>
                                  <a:pt x="50" y="35"/>
                                </a:lnTo>
                                <a:lnTo>
                                  <a:pt x="58" y="35"/>
                                </a:lnTo>
                                <a:lnTo>
                                  <a:pt x="65" y="37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0"/>
                                </a:lnTo>
                                <a:lnTo>
                                  <a:pt x="93" y="40"/>
                                </a:lnTo>
                                <a:lnTo>
                                  <a:pt x="98" y="40"/>
                                </a:lnTo>
                                <a:lnTo>
                                  <a:pt x="103" y="42"/>
                                </a:lnTo>
                                <a:lnTo>
                                  <a:pt x="108" y="42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8" y="30"/>
                                </a:lnTo>
                                <a:lnTo>
                                  <a:pt x="93" y="27"/>
                                </a:lnTo>
                                <a:lnTo>
                                  <a:pt x="88" y="27"/>
                                </a:lnTo>
                                <a:lnTo>
                                  <a:pt x="83" y="27"/>
                                </a:lnTo>
                                <a:lnTo>
                                  <a:pt x="75" y="27"/>
                                </a:lnTo>
                                <a:lnTo>
                                  <a:pt x="68" y="25"/>
                                </a:lnTo>
                                <a:lnTo>
                                  <a:pt x="63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20"/>
                                </a:lnTo>
                                <a:lnTo>
                                  <a:pt x="40" y="17"/>
                                </a:lnTo>
                                <a:lnTo>
                                  <a:pt x="33" y="15"/>
                                </a:lnTo>
                                <a:lnTo>
                                  <a:pt x="28" y="12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4" name="Freeform 7822"/>
                        <wps:cNvSpPr>
                          <a:spLocks/>
                        </wps:cNvSpPr>
                        <wps:spPr bwMode="auto">
                          <a:xfrm>
                            <a:off x="902970" y="626745"/>
                            <a:ext cx="57150" cy="33655"/>
                          </a:xfrm>
                          <a:custGeom>
                            <a:avLst/>
                            <a:gdLst>
                              <a:gd name="T0" fmla="*/ 0 w 90"/>
                              <a:gd name="T1" fmla="*/ 5 h 53"/>
                              <a:gd name="T2" fmla="*/ 2 w 90"/>
                              <a:gd name="T3" fmla="*/ 10 h 53"/>
                              <a:gd name="T4" fmla="*/ 8 w 90"/>
                              <a:gd name="T5" fmla="*/ 15 h 53"/>
                              <a:gd name="T6" fmla="*/ 10 w 90"/>
                              <a:gd name="T7" fmla="*/ 20 h 53"/>
                              <a:gd name="T8" fmla="*/ 15 w 90"/>
                              <a:gd name="T9" fmla="*/ 25 h 53"/>
                              <a:gd name="T10" fmla="*/ 20 w 90"/>
                              <a:gd name="T11" fmla="*/ 28 h 53"/>
                              <a:gd name="T12" fmla="*/ 25 w 90"/>
                              <a:gd name="T13" fmla="*/ 33 h 53"/>
                              <a:gd name="T14" fmla="*/ 30 w 90"/>
                              <a:gd name="T15" fmla="*/ 35 h 53"/>
                              <a:gd name="T16" fmla="*/ 38 w 90"/>
                              <a:gd name="T17" fmla="*/ 40 h 53"/>
                              <a:gd name="T18" fmla="*/ 43 w 90"/>
                              <a:gd name="T19" fmla="*/ 43 h 53"/>
                              <a:gd name="T20" fmla="*/ 50 w 90"/>
                              <a:gd name="T21" fmla="*/ 45 h 53"/>
                              <a:gd name="T22" fmla="*/ 55 w 90"/>
                              <a:gd name="T23" fmla="*/ 48 h 53"/>
                              <a:gd name="T24" fmla="*/ 63 w 90"/>
                              <a:gd name="T25" fmla="*/ 50 h 53"/>
                              <a:gd name="T26" fmla="*/ 70 w 90"/>
                              <a:gd name="T27" fmla="*/ 50 h 53"/>
                              <a:gd name="T28" fmla="*/ 75 w 90"/>
                              <a:gd name="T29" fmla="*/ 50 h 53"/>
                              <a:gd name="T30" fmla="*/ 83 w 90"/>
                              <a:gd name="T31" fmla="*/ 53 h 53"/>
                              <a:gd name="T32" fmla="*/ 90 w 90"/>
                              <a:gd name="T33" fmla="*/ 53 h 53"/>
                              <a:gd name="T34" fmla="*/ 90 w 90"/>
                              <a:gd name="T35" fmla="*/ 40 h 53"/>
                              <a:gd name="T36" fmla="*/ 83 w 90"/>
                              <a:gd name="T37" fmla="*/ 40 h 53"/>
                              <a:gd name="T38" fmla="*/ 78 w 90"/>
                              <a:gd name="T39" fmla="*/ 40 h 53"/>
                              <a:gd name="T40" fmla="*/ 70 w 90"/>
                              <a:gd name="T41" fmla="*/ 38 h 53"/>
                              <a:gd name="T42" fmla="*/ 65 w 90"/>
                              <a:gd name="T43" fmla="*/ 38 h 53"/>
                              <a:gd name="T44" fmla="*/ 58 w 90"/>
                              <a:gd name="T45" fmla="*/ 35 h 53"/>
                              <a:gd name="T46" fmla="*/ 53 w 90"/>
                              <a:gd name="T47" fmla="*/ 33 h 53"/>
                              <a:gd name="T48" fmla="*/ 48 w 90"/>
                              <a:gd name="T49" fmla="*/ 30 h 53"/>
                              <a:gd name="T50" fmla="*/ 43 w 90"/>
                              <a:gd name="T51" fmla="*/ 28 h 53"/>
                              <a:gd name="T52" fmla="*/ 38 w 90"/>
                              <a:gd name="T53" fmla="*/ 25 h 53"/>
                              <a:gd name="T54" fmla="*/ 33 w 90"/>
                              <a:gd name="T55" fmla="*/ 23 h 53"/>
                              <a:gd name="T56" fmla="*/ 28 w 90"/>
                              <a:gd name="T57" fmla="*/ 20 h 53"/>
                              <a:gd name="T58" fmla="*/ 23 w 90"/>
                              <a:gd name="T59" fmla="*/ 15 h 53"/>
                              <a:gd name="T60" fmla="*/ 20 w 90"/>
                              <a:gd name="T61" fmla="*/ 13 h 53"/>
                              <a:gd name="T62" fmla="*/ 15 w 90"/>
                              <a:gd name="T63" fmla="*/ 8 h 53"/>
                              <a:gd name="T64" fmla="*/ 13 w 90"/>
                              <a:gd name="T65" fmla="*/ 5 h 53"/>
                              <a:gd name="T66" fmla="*/ 10 w 90"/>
                              <a:gd name="T67" fmla="*/ 0 h 53"/>
                              <a:gd name="T68" fmla="*/ 0 w 90"/>
                              <a:gd name="T69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" h="53">
                                <a:moveTo>
                                  <a:pt x="0" y="5"/>
                                </a:moveTo>
                                <a:lnTo>
                                  <a:pt x="2" y="10"/>
                                </a:lnTo>
                                <a:lnTo>
                                  <a:pt x="8" y="15"/>
                                </a:lnTo>
                                <a:lnTo>
                                  <a:pt x="1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8"/>
                                </a:lnTo>
                                <a:lnTo>
                                  <a:pt x="25" y="33"/>
                                </a:lnTo>
                                <a:lnTo>
                                  <a:pt x="30" y="35"/>
                                </a:lnTo>
                                <a:lnTo>
                                  <a:pt x="38" y="40"/>
                                </a:lnTo>
                                <a:lnTo>
                                  <a:pt x="43" y="43"/>
                                </a:lnTo>
                                <a:lnTo>
                                  <a:pt x="50" y="45"/>
                                </a:lnTo>
                                <a:lnTo>
                                  <a:pt x="55" y="48"/>
                                </a:lnTo>
                                <a:lnTo>
                                  <a:pt x="63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3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40"/>
                                </a:lnTo>
                                <a:lnTo>
                                  <a:pt x="83" y="40"/>
                                </a:lnTo>
                                <a:lnTo>
                                  <a:pt x="78" y="40"/>
                                </a:lnTo>
                                <a:lnTo>
                                  <a:pt x="70" y="38"/>
                                </a:lnTo>
                                <a:lnTo>
                                  <a:pt x="65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3"/>
                                </a:lnTo>
                                <a:lnTo>
                                  <a:pt x="48" y="30"/>
                                </a:lnTo>
                                <a:lnTo>
                                  <a:pt x="43" y="28"/>
                                </a:lnTo>
                                <a:lnTo>
                                  <a:pt x="38" y="25"/>
                                </a:lnTo>
                                <a:lnTo>
                                  <a:pt x="33" y="23"/>
                                </a:lnTo>
                                <a:lnTo>
                                  <a:pt x="28" y="20"/>
                                </a:lnTo>
                                <a:lnTo>
                                  <a:pt x="23" y="15"/>
                                </a:lnTo>
                                <a:lnTo>
                                  <a:pt x="20" y="13"/>
                                </a:lnTo>
                                <a:lnTo>
                                  <a:pt x="15" y="8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5" name="Freeform 7823"/>
                        <wps:cNvSpPr>
                          <a:spLocks/>
                        </wps:cNvSpPr>
                        <wps:spPr bwMode="auto">
                          <a:xfrm>
                            <a:off x="856615" y="655320"/>
                            <a:ext cx="41275" cy="38100"/>
                          </a:xfrm>
                          <a:custGeom>
                            <a:avLst/>
                            <a:gdLst>
                              <a:gd name="T0" fmla="*/ 0 w 65"/>
                              <a:gd name="T1" fmla="*/ 8 h 60"/>
                              <a:gd name="T2" fmla="*/ 5 w 65"/>
                              <a:gd name="T3" fmla="*/ 15 h 60"/>
                              <a:gd name="T4" fmla="*/ 13 w 65"/>
                              <a:gd name="T5" fmla="*/ 25 h 60"/>
                              <a:gd name="T6" fmla="*/ 18 w 65"/>
                              <a:gd name="T7" fmla="*/ 33 h 60"/>
                              <a:gd name="T8" fmla="*/ 25 w 65"/>
                              <a:gd name="T9" fmla="*/ 40 h 60"/>
                              <a:gd name="T10" fmla="*/ 33 w 65"/>
                              <a:gd name="T11" fmla="*/ 45 h 60"/>
                              <a:gd name="T12" fmla="*/ 43 w 65"/>
                              <a:gd name="T13" fmla="*/ 53 h 60"/>
                              <a:gd name="T14" fmla="*/ 50 w 65"/>
                              <a:gd name="T15" fmla="*/ 55 h 60"/>
                              <a:gd name="T16" fmla="*/ 63 w 65"/>
                              <a:gd name="T17" fmla="*/ 60 h 60"/>
                              <a:gd name="T18" fmla="*/ 65 w 65"/>
                              <a:gd name="T19" fmla="*/ 48 h 60"/>
                              <a:gd name="T20" fmla="*/ 55 w 65"/>
                              <a:gd name="T21" fmla="*/ 45 h 60"/>
                              <a:gd name="T22" fmla="*/ 48 w 65"/>
                              <a:gd name="T23" fmla="*/ 40 h 60"/>
                              <a:gd name="T24" fmla="*/ 40 w 65"/>
                              <a:gd name="T25" fmla="*/ 35 h 60"/>
                              <a:gd name="T26" fmla="*/ 35 w 65"/>
                              <a:gd name="T27" fmla="*/ 30 h 60"/>
                              <a:gd name="T28" fmla="*/ 28 w 65"/>
                              <a:gd name="T29" fmla="*/ 25 h 60"/>
                              <a:gd name="T30" fmla="*/ 23 w 65"/>
                              <a:gd name="T31" fmla="*/ 18 h 60"/>
                              <a:gd name="T32" fmla="*/ 15 w 65"/>
                              <a:gd name="T33" fmla="*/ 8 h 60"/>
                              <a:gd name="T34" fmla="*/ 10 w 65"/>
                              <a:gd name="T35" fmla="*/ 0 h 60"/>
                              <a:gd name="T36" fmla="*/ 0 w 65"/>
                              <a:gd name="T37" fmla="*/ 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0" y="8"/>
                                </a:moveTo>
                                <a:lnTo>
                                  <a:pt x="5" y="15"/>
                                </a:lnTo>
                                <a:lnTo>
                                  <a:pt x="13" y="25"/>
                                </a:lnTo>
                                <a:lnTo>
                                  <a:pt x="18" y="33"/>
                                </a:lnTo>
                                <a:lnTo>
                                  <a:pt x="25" y="40"/>
                                </a:lnTo>
                                <a:lnTo>
                                  <a:pt x="33" y="45"/>
                                </a:lnTo>
                                <a:lnTo>
                                  <a:pt x="43" y="53"/>
                                </a:lnTo>
                                <a:lnTo>
                                  <a:pt x="50" y="55"/>
                                </a:lnTo>
                                <a:lnTo>
                                  <a:pt x="63" y="60"/>
                                </a:lnTo>
                                <a:lnTo>
                                  <a:pt x="65" y="48"/>
                                </a:lnTo>
                                <a:lnTo>
                                  <a:pt x="55" y="45"/>
                                </a:lnTo>
                                <a:lnTo>
                                  <a:pt x="48" y="40"/>
                                </a:lnTo>
                                <a:lnTo>
                                  <a:pt x="40" y="35"/>
                                </a:lnTo>
                                <a:lnTo>
                                  <a:pt x="35" y="30"/>
                                </a:lnTo>
                                <a:lnTo>
                                  <a:pt x="28" y="25"/>
                                </a:lnTo>
                                <a:lnTo>
                                  <a:pt x="23" y="18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6" name="Freeform 7824"/>
                        <wps:cNvSpPr>
                          <a:spLocks/>
                        </wps:cNvSpPr>
                        <wps:spPr bwMode="auto">
                          <a:xfrm>
                            <a:off x="797560" y="661670"/>
                            <a:ext cx="29210" cy="330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52"/>
                              <a:gd name="T2" fmla="*/ 3 w 46"/>
                              <a:gd name="T3" fmla="*/ 8 h 52"/>
                              <a:gd name="T4" fmla="*/ 5 w 46"/>
                              <a:gd name="T5" fmla="*/ 13 h 52"/>
                              <a:gd name="T6" fmla="*/ 8 w 46"/>
                              <a:gd name="T7" fmla="*/ 20 h 52"/>
                              <a:gd name="T8" fmla="*/ 13 w 46"/>
                              <a:gd name="T9" fmla="*/ 28 h 52"/>
                              <a:gd name="T10" fmla="*/ 18 w 46"/>
                              <a:gd name="T11" fmla="*/ 33 h 52"/>
                              <a:gd name="T12" fmla="*/ 23 w 46"/>
                              <a:gd name="T13" fmla="*/ 40 h 52"/>
                              <a:gd name="T14" fmla="*/ 31 w 46"/>
                              <a:gd name="T15" fmla="*/ 48 h 52"/>
                              <a:gd name="T16" fmla="*/ 38 w 46"/>
                              <a:gd name="T17" fmla="*/ 52 h 52"/>
                              <a:gd name="T18" fmla="*/ 46 w 46"/>
                              <a:gd name="T19" fmla="*/ 43 h 52"/>
                              <a:gd name="T20" fmla="*/ 38 w 46"/>
                              <a:gd name="T21" fmla="*/ 38 h 52"/>
                              <a:gd name="T22" fmla="*/ 33 w 46"/>
                              <a:gd name="T23" fmla="*/ 33 h 52"/>
                              <a:gd name="T24" fmla="*/ 28 w 46"/>
                              <a:gd name="T25" fmla="*/ 25 h 52"/>
                              <a:gd name="T26" fmla="*/ 23 w 46"/>
                              <a:gd name="T27" fmla="*/ 20 h 52"/>
                              <a:gd name="T28" fmla="*/ 21 w 46"/>
                              <a:gd name="T29" fmla="*/ 13 h 52"/>
                              <a:gd name="T30" fmla="*/ 16 w 46"/>
                              <a:gd name="T31" fmla="*/ 8 h 52"/>
                              <a:gd name="T32" fmla="*/ 13 w 46"/>
                              <a:gd name="T33" fmla="*/ 3 h 52"/>
                              <a:gd name="T34" fmla="*/ 13 w 46"/>
                              <a:gd name="T35" fmla="*/ 0 h 52"/>
                              <a:gd name="T36" fmla="*/ 0 w 46"/>
                              <a:gd name="T3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5" y="13"/>
                                </a:lnTo>
                                <a:lnTo>
                                  <a:pt x="8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3"/>
                                </a:lnTo>
                                <a:lnTo>
                                  <a:pt x="23" y="40"/>
                                </a:lnTo>
                                <a:lnTo>
                                  <a:pt x="31" y="48"/>
                                </a:lnTo>
                                <a:lnTo>
                                  <a:pt x="38" y="52"/>
                                </a:lnTo>
                                <a:lnTo>
                                  <a:pt x="46" y="43"/>
                                </a:lnTo>
                                <a:lnTo>
                                  <a:pt x="38" y="38"/>
                                </a:lnTo>
                                <a:lnTo>
                                  <a:pt x="33" y="33"/>
                                </a:lnTo>
                                <a:lnTo>
                                  <a:pt x="28" y="25"/>
                                </a:lnTo>
                                <a:lnTo>
                                  <a:pt x="23" y="20"/>
                                </a:lnTo>
                                <a:lnTo>
                                  <a:pt x="21" y="13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7" name="Rectangle 7825"/>
                        <wps:cNvSpPr>
                          <a:spLocks noChangeArrowheads="1"/>
                        </wps:cNvSpPr>
                        <wps:spPr bwMode="auto">
                          <a:xfrm>
                            <a:off x="748665" y="603250"/>
                            <a:ext cx="9525" cy="669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8" name="Freeform 7826"/>
                        <wps:cNvSpPr>
                          <a:spLocks/>
                        </wps:cNvSpPr>
                        <wps:spPr bwMode="auto">
                          <a:xfrm>
                            <a:off x="734060" y="561975"/>
                            <a:ext cx="41275" cy="42545"/>
                          </a:xfrm>
                          <a:custGeom>
                            <a:avLst/>
                            <a:gdLst>
                              <a:gd name="T0" fmla="*/ 33 w 65"/>
                              <a:gd name="T1" fmla="*/ 67 h 67"/>
                              <a:gd name="T2" fmla="*/ 40 w 65"/>
                              <a:gd name="T3" fmla="*/ 67 h 67"/>
                              <a:gd name="T4" fmla="*/ 45 w 65"/>
                              <a:gd name="T5" fmla="*/ 65 h 67"/>
                              <a:gd name="T6" fmla="*/ 53 w 65"/>
                              <a:gd name="T7" fmla="*/ 62 h 67"/>
                              <a:gd name="T8" fmla="*/ 58 w 65"/>
                              <a:gd name="T9" fmla="*/ 57 h 67"/>
                              <a:gd name="T10" fmla="*/ 60 w 65"/>
                              <a:gd name="T11" fmla="*/ 52 h 67"/>
                              <a:gd name="T12" fmla="*/ 63 w 65"/>
                              <a:gd name="T13" fmla="*/ 47 h 67"/>
                              <a:gd name="T14" fmla="*/ 65 w 65"/>
                              <a:gd name="T15" fmla="*/ 40 h 67"/>
                              <a:gd name="T16" fmla="*/ 65 w 65"/>
                              <a:gd name="T17" fmla="*/ 35 h 67"/>
                              <a:gd name="T18" fmla="*/ 65 w 65"/>
                              <a:gd name="T19" fmla="*/ 27 h 67"/>
                              <a:gd name="T20" fmla="*/ 63 w 65"/>
                              <a:gd name="T21" fmla="*/ 20 h 67"/>
                              <a:gd name="T22" fmla="*/ 60 w 65"/>
                              <a:gd name="T23" fmla="*/ 15 h 67"/>
                              <a:gd name="T24" fmla="*/ 58 w 65"/>
                              <a:gd name="T25" fmla="*/ 10 h 67"/>
                              <a:gd name="T26" fmla="*/ 53 w 65"/>
                              <a:gd name="T27" fmla="*/ 5 h 67"/>
                              <a:gd name="T28" fmla="*/ 45 w 65"/>
                              <a:gd name="T29" fmla="*/ 2 h 67"/>
                              <a:gd name="T30" fmla="*/ 40 w 65"/>
                              <a:gd name="T31" fmla="*/ 0 h 67"/>
                              <a:gd name="T32" fmla="*/ 33 w 65"/>
                              <a:gd name="T33" fmla="*/ 0 h 67"/>
                              <a:gd name="T34" fmla="*/ 25 w 65"/>
                              <a:gd name="T35" fmla="*/ 0 h 67"/>
                              <a:gd name="T36" fmla="*/ 20 w 65"/>
                              <a:gd name="T37" fmla="*/ 2 h 67"/>
                              <a:gd name="T38" fmla="*/ 15 w 65"/>
                              <a:gd name="T39" fmla="*/ 5 h 67"/>
                              <a:gd name="T40" fmla="*/ 10 w 65"/>
                              <a:gd name="T41" fmla="*/ 10 h 67"/>
                              <a:gd name="T42" fmla="*/ 5 w 65"/>
                              <a:gd name="T43" fmla="*/ 15 h 67"/>
                              <a:gd name="T44" fmla="*/ 3 w 65"/>
                              <a:gd name="T45" fmla="*/ 20 h 67"/>
                              <a:gd name="T46" fmla="*/ 0 w 65"/>
                              <a:gd name="T47" fmla="*/ 27 h 67"/>
                              <a:gd name="T48" fmla="*/ 0 w 65"/>
                              <a:gd name="T49" fmla="*/ 35 h 67"/>
                              <a:gd name="T50" fmla="*/ 0 w 65"/>
                              <a:gd name="T51" fmla="*/ 40 h 67"/>
                              <a:gd name="T52" fmla="*/ 3 w 65"/>
                              <a:gd name="T53" fmla="*/ 47 h 67"/>
                              <a:gd name="T54" fmla="*/ 5 w 65"/>
                              <a:gd name="T55" fmla="*/ 52 h 67"/>
                              <a:gd name="T56" fmla="*/ 10 w 65"/>
                              <a:gd name="T57" fmla="*/ 57 h 67"/>
                              <a:gd name="T58" fmla="*/ 15 w 65"/>
                              <a:gd name="T59" fmla="*/ 62 h 67"/>
                              <a:gd name="T60" fmla="*/ 20 w 65"/>
                              <a:gd name="T61" fmla="*/ 65 h 67"/>
                              <a:gd name="T62" fmla="*/ 25 w 65"/>
                              <a:gd name="T63" fmla="*/ 67 h 67"/>
                              <a:gd name="T64" fmla="*/ 33 w 65"/>
                              <a:gd name="T6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3" y="67"/>
                                </a:moveTo>
                                <a:lnTo>
                                  <a:pt x="40" y="67"/>
                                </a:lnTo>
                                <a:lnTo>
                                  <a:pt x="45" y="65"/>
                                </a:lnTo>
                                <a:lnTo>
                                  <a:pt x="53" y="62"/>
                                </a:lnTo>
                                <a:lnTo>
                                  <a:pt x="58" y="57"/>
                                </a:lnTo>
                                <a:lnTo>
                                  <a:pt x="60" y="52"/>
                                </a:lnTo>
                                <a:lnTo>
                                  <a:pt x="63" y="47"/>
                                </a:lnTo>
                                <a:lnTo>
                                  <a:pt x="65" y="40"/>
                                </a:lnTo>
                                <a:lnTo>
                                  <a:pt x="65" y="35"/>
                                </a:lnTo>
                                <a:lnTo>
                                  <a:pt x="65" y="27"/>
                                </a:lnTo>
                                <a:lnTo>
                                  <a:pt x="63" y="20"/>
                                </a:lnTo>
                                <a:lnTo>
                                  <a:pt x="60" y="15"/>
                                </a:lnTo>
                                <a:lnTo>
                                  <a:pt x="58" y="10"/>
                                </a:lnTo>
                                <a:lnTo>
                                  <a:pt x="53" y="5"/>
                                </a:ln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0" y="57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5" y="67"/>
                                </a:lnTo>
                                <a:lnTo>
                                  <a:pt x="3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9" name="Freeform 7827"/>
                        <wps:cNvSpPr>
                          <a:spLocks/>
                        </wps:cNvSpPr>
                        <wps:spPr bwMode="auto">
                          <a:xfrm>
                            <a:off x="649605" y="633095"/>
                            <a:ext cx="159385" cy="573405"/>
                          </a:xfrm>
                          <a:custGeom>
                            <a:avLst/>
                            <a:gdLst>
                              <a:gd name="T0" fmla="*/ 136 w 251"/>
                              <a:gd name="T1" fmla="*/ 893 h 903"/>
                              <a:gd name="T2" fmla="*/ 178 w 251"/>
                              <a:gd name="T3" fmla="*/ 873 h 903"/>
                              <a:gd name="T4" fmla="*/ 223 w 251"/>
                              <a:gd name="T5" fmla="*/ 828 h 903"/>
                              <a:gd name="T6" fmla="*/ 223 w 251"/>
                              <a:gd name="T7" fmla="*/ 794 h 903"/>
                              <a:gd name="T8" fmla="*/ 193 w 251"/>
                              <a:gd name="T9" fmla="*/ 761 h 903"/>
                              <a:gd name="T10" fmla="*/ 161 w 251"/>
                              <a:gd name="T11" fmla="*/ 744 h 903"/>
                              <a:gd name="T12" fmla="*/ 131 w 251"/>
                              <a:gd name="T13" fmla="*/ 716 h 903"/>
                              <a:gd name="T14" fmla="*/ 128 w 251"/>
                              <a:gd name="T15" fmla="*/ 694 h 903"/>
                              <a:gd name="T16" fmla="*/ 143 w 251"/>
                              <a:gd name="T17" fmla="*/ 679 h 903"/>
                              <a:gd name="T18" fmla="*/ 173 w 251"/>
                              <a:gd name="T19" fmla="*/ 659 h 903"/>
                              <a:gd name="T20" fmla="*/ 211 w 251"/>
                              <a:gd name="T21" fmla="*/ 629 h 903"/>
                              <a:gd name="T22" fmla="*/ 241 w 251"/>
                              <a:gd name="T23" fmla="*/ 574 h 903"/>
                              <a:gd name="T24" fmla="*/ 218 w 251"/>
                              <a:gd name="T25" fmla="*/ 517 h 903"/>
                              <a:gd name="T26" fmla="*/ 168 w 251"/>
                              <a:gd name="T27" fmla="*/ 487 h 903"/>
                              <a:gd name="T28" fmla="*/ 126 w 251"/>
                              <a:gd name="T29" fmla="*/ 457 h 903"/>
                              <a:gd name="T30" fmla="*/ 128 w 251"/>
                              <a:gd name="T31" fmla="*/ 407 h 903"/>
                              <a:gd name="T32" fmla="*/ 178 w 251"/>
                              <a:gd name="T33" fmla="*/ 372 h 903"/>
                              <a:gd name="T34" fmla="*/ 218 w 251"/>
                              <a:gd name="T35" fmla="*/ 344 h 903"/>
                              <a:gd name="T36" fmla="*/ 243 w 251"/>
                              <a:gd name="T37" fmla="*/ 307 h 903"/>
                              <a:gd name="T38" fmla="*/ 251 w 251"/>
                              <a:gd name="T39" fmla="*/ 272 h 903"/>
                              <a:gd name="T40" fmla="*/ 243 w 251"/>
                              <a:gd name="T41" fmla="*/ 240 h 903"/>
                              <a:gd name="T42" fmla="*/ 216 w 251"/>
                              <a:gd name="T43" fmla="*/ 207 h 903"/>
                              <a:gd name="T44" fmla="*/ 181 w 251"/>
                              <a:gd name="T45" fmla="*/ 187 h 903"/>
                              <a:gd name="T46" fmla="*/ 146 w 251"/>
                              <a:gd name="T47" fmla="*/ 175 h 903"/>
                              <a:gd name="T48" fmla="*/ 111 w 251"/>
                              <a:gd name="T49" fmla="*/ 155 h 903"/>
                              <a:gd name="T50" fmla="*/ 78 w 251"/>
                              <a:gd name="T51" fmla="*/ 135 h 903"/>
                              <a:gd name="T52" fmla="*/ 48 w 251"/>
                              <a:gd name="T53" fmla="*/ 110 h 903"/>
                              <a:gd name="T54" fmla="*/ 50 w 251"/>
                              <a:gd name="T55" fmla="*/ 70 h 903"/>
                              <a:gd name="T56" fmla="*/ 68 w 251"/>
                              <a:gd name="T57" fmla="*/ 50 h 903"/>
                              <a:gd name="T58" fmla="*/ 96 w 251"/>
                              <a:gd name="T59" fmla="*/ 60 h 903"/>
                              <a:gd name="T60" fmla="*/ 126 w 251"/>
                              <a:gd name="T61" fmla="*/ 63 h 903"/>
                              <a:gd name="T62" fmla="*/ 138 w 251"/>
                              <a:gd name="T63" fmla="*/ 40 h 903"/>
                              <a:gd name="T64" fmla="*/ 118 w 251"/>
                              <a:gd name="T65" fmla="*/ 13 h 903"/>
                              <a:gd name="T66" fmla="*/ 91 w 251"/>
                              <a:gd name="T67" fmla="*/ 3 h 903"/>
                              <a:gd name="T68" fmla="*/ 63 w 251"/>
                              <a:gd name="T69" fmla="*/ 0 h 903"/>
                              <a:gd name="T70" fmla="*/ 40 w 251"/>
                              <a:gd name="T71" fmla="*/ 8 h 903"/>
                              <a:gd name="T72" fmla="*/ 10 w 251"/>
                              <a:gd name="T73" fmla="*/ 40 h 903"/>
                              <a:gd name="T74" fmla="*/ 3 w 251"/>
                              <a:gd name="T75" fmla="*/ 95 h 903"/>
                              <a:gd name="T76" fmla="*/ 45 w 251"/>
                              <a:gd name="T77" fmla="*/ 160 h 903"/>
                              <a:gd name="T78" fmla="*/ 93 w 251"/>
                              <a:gd name="T79" fmla="*/ 187 h 903"/>
                              <a:gd name="T80" fmla="*/ 131 w 251"/>
                              <a:gd name="T81" fmla="*/ 202 h 903"/>
                              <a:gd name="T82" fmla="*/ 166 w 251"/>
                              <a:gd name="T83" fmla="*/ 217 h 903"/>
                              <a:gd name="T84" fmla="*/ 196 w 251"/>
                              <a:gd name="T85" fmla="*/ 240 h 903"/>
                              <a:gd name="T86" fmla="*/ 211 w 251"/>
                              <a:gd name="T87" fmla="*/ 275 h 903"/>
                              <a:gd name="T88" fmla="*/ 191 w 251"/>
                              <a:gd name="T89" fmla="*/ 317 h 903"/>
                              <a:gd name="T90" fmla="*/ 136 w 251"/>
                              <a:gd name="T91" fmla="*/ 352 h 903"/>
                              <a:gd name="T92" fmla="*/ 91 w 251"/>
                              <a:gd name="T93" fmla="*/ 392 h 903"/>
                              <a:gd name="T94" fmla="*/ 88 w 251"/>
                              <a:gd name="T95" fmla="*/ 454 h 903"/>
                              <a:gd name="T96" fmla="*/ 128 w 251"/>
                              <a:gd name="T97" fmla="*/ 502 h 903"/>
                              <a:gd name="T98" fmla="*/ 171 w 251"/>
                              <a:gd name="T99" fmla="*/ 529 h 903"/>
                              <a:gd name="T100" fmla="*/ 196 w 251"/>
                              <a:gd name="T101" fmla="*/ 549 h 903"/>
                              <a:gd name="T102" fmla="*/ 206 w 251"/>
                              <a:gd name="T103" fmla="*/ 569 h 903"/>
                              <a:gd name="T104" fmla="*/ 198 w 251"/>
                              <a:gd name="T105" fmla="*/ 594 h 903"/>
                              <a:gd name="T106" fmla="*/ 178 w 251"/>
                              <a:gd name="T107" fmla="*/ 619 h 903"/>
                              <a:gd name="T108" fmla="*/ 148 w 251"/>
                              <a:gd name="T109" fmla="*/ 641 h 903"/>
                              <a:gd name="T110" fmla="*/ 116 w 251"/>
                              <a:gd name="T111" fmla="*/ 669 h 903"/>
                              <a:gd name="T112" fmla="*/ 98 w 251"/>
                              <a:gd name="T113" fmla="*/ 704 h 903"/>
                              <a:gd name="T114" fmla="*/ 106 w 251"/>
                              <a:gd name="T115" fmla="*/ 731 h 903"/>
                              <a:gd name="T116" fmla="*/ 128 w 251"/>
                              <a:gd name="T117" fmla="*/ 751 h 903"/>
                              <a:gd name="T118" fmla="*/ 176 w 251"/>
                              <a:gd name="T119" fmla="*/ 781 h 903"/>
                              <a:gd name="T120" fmla="*/ 193 w 251"/>
                              <a:gd name="T121" fmla="*/ 811 h 903"/>
                              <a:gd name="T122" fmla="*/ 176 w 251"/>
                              <a:gd name="T123" fmla="*/ 841 h 903"/>
                              <a:gd name="T124" fmla="*/ 123 w 251"/>
                              <a:gd name="T125" fmla="*/ 893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13" y="903"/>
                                </a:moveTo>
                                <a:lnTo>
                                  <a:pt x="121" y="901"/>
                                </a:lnTo>
                                <a:lnTo>
                                  <a:pt x="126" y="898"/>
                                </a:lnTo>
                                <a:lnTo>
                                  <a:pt x="131" y="896"/>
                                </a:lnTo>
                                <a:lnTo>
                                  <a:pt x="136" y="893"/>
                                </a:lnTo>
                                <a:lnTo>
                                  <a:pt x="141" y="891"/>
                                </a:lnTo>
                                <a:lnTo>
                                  <a:pt x="148" y="888"/>
                                </a:lnTo>
                                <a:lnTo>
                                  <a:pt x="156" y="886"/>
                                </a:lnTo>
                                <a:lnTo>
                                  <a:pt x="163" y="881"/>
                                </a:lnTo>
                                <a:lnTo>
                                  <a:pt x="178" y="873"/>
                                </a:lnTo>
                                <a:lnTo>
                                  <a:pt x="188" y="866"/>
                                </a:lnTo>
                                <a:lnTo>
                                  <a:pt x="201" y="856"/>
                                </a:lnTo>
                                <a:lnTo>
                                  <a:pt x="208" y="846"/>
                                </a:lnTo>
                                <a:lnTo>
                                  <a:pt x="216" y="838"/>
                                </a:lnTo>
                                <a:lnTo>
                                  <a:pt x="223" y="828"/>
                                </a:lnTo>
                                <a:lnTo>
                                  <a:pt x="226" y="821"/>
                                </a:lnTo>
                                <a:lnTo>
                                  <a:pt x="226" y="814"/>
                                </a:lnTo>
                                <a:lnTo>
                                  <a:pt x="226" y="809"/>
                                </a:lnTo>
                                <a:lnTo>
                                  <a:pt x="226" y="801"/>
                                </a:lnTo>
                                <a:lnTo>
                                  <a:pt x="223" y="794"/>
                                </a:lnTo>
                                <a:lnTo>
                                  <a:pt x="218" y="789"/>
                                </a:lnTo>
                                <a:lnTo>
                                  <a:pt x="213" y="781"/>
                                </a:lnTo>
                                <a:lnTo>
                                  <a:pt x="208" y="774"/>
                                </a:lnTo>
                                <a:lnTo>
                                  <a:pt x="201" y="766"/>
                                </a:lnTo>
                                <a:lnTo>
                                  <a:pt x="193" y="761"/>
                                </a:lnTo>
                                <a:lnTo>
                                  <a:pt x="188" y="759"/>
                                </a:lnTo>
                                <a:lnTo>
                                  <a:pt x="183" y="756"/>
                                </a:lnTo>
                                <a:lnTo>
                                  <a:pt x="176" y="754"/>
                                </a:lnTo>
                                <a:lnTo>
                                  <a:pt x="168" y="749"/>
                                </a:lnTo>
                                <a:lnTo>
                                  <a:pt x="161" y="744"/>
                                </a:lnTo>
                                <a:lnTo>
                                  <a:pt x="153" y="739"/>
                                </a:lnTo>
                                <a:lnTo>
                                  <a:pt x="143" y="734"/>
                                </a:lnTo>
                                <a:lnTo>
                                  <a:pt x="138" y="726"/>
                                </a:lnTo>
                                <a:lnTo>
                                  <a:pt x="133" y="721"/>
                                </a:lnTo>
                                <a:lnTo>
                                  <a:pt x="131" y="716"/>
                                </a:lnTo>
                                <a:lnTo>
                                  <a:pt x="128" y="711"/>
                                </a:lnTo>
                                <a:lnTo>
                                  <a:pt x="128" y="706"/>
                                </a:lnTo>
                                <a:lnTo>
                                  <a:pt x="128" y="704"/>
                                </a:lnTo>
                                <a:lnTo>
                                  <a:pt x="128" y="699"/>
                                </a:lnTo>
                                <a:lnTo>
                                  <a:pt x="128" y="694"/>
                                </a:lnTo>
                                <a:lnTo>
                                  <a:pt x="131" y="691"/>
                                </a:lnTo>
                                <a:lnTo>
                                  <a:pt x="133" y="686"/>
                                </a:lnTo>
                                <a:lnTo>
                                  <a:pt x="136" y="684"/>
                                </a:lnTo>
                                <a:lnTo>
                                  <a:pt x="138" y="681"/>
                                </a:lnTo>
                                <a:lnTo>
                                  <a:pt x="143" y="679"/>
                                </a:lnTo>
                                <a:lnTo>
                                  <a:pt x="148" y="674"/>
                                </a:lnTo>
                                <a:lnTo>
                                  <a:pt x="153" y="669"/>
                                </a:lnTo>
                                <a:lnTo>
                                  <a:pt x="161" y="666"/>
                                </a:lnTo>
                                <a:lnTo>
                                  <a:pt x="168" y="661"/>
                                </a:lnTo>
                                <a:lnTo>
                                  <a:pt x="173" y="659"/>
                                </a:lnTo>
                                <a:lnTo>
                                  <a:pt x="181" y="654"/>
                                </a:lnTo>
                                <a:lnTo>
                                  <a:pt x="188" y="649"/>
                                </a:lnTo>
                                <a:lnTo>
                                  <a:pt x="193" y="644"/>
                                </a:lnTo>
                                <a:lnTo>
                                  <a:pt x="203" y="636"/>
                                </a:lnTo>
                                <a:lnTo>
                                  <a:pt x="211" y="629"/>
                                </a:lnTo>
                                <a:lnTo>
                                  <a:pt x="221" y="619"/>
                                </a:lnTo>
                                <a:lnTo>
                                  <a:pt x="228" y="609"/>
                                </a:lnTo>
                                <a:lnTo>
                                  <a:pt x="233" y="599"/>
                                </a:lnTo>
                                <a:lnTo>
                                  <a:pt x="238" y="586"/>
                                </a:lnTo>
                                <a:lnTo>
                                  <a:pt x="241" y="574"/>
                                </a:lnTo>
                                <a:lnTo>
                                  <a:pt x="241" y="562"/>
                                </a:lnTo>
                                <a:lnTo>
                                  <a:pt x="238" y="549"/>
                                </a:lnTo>
                                <a:lnTo>
                                  <a:pt x="233" y="537"/>
                                </a:lnTo>
                                <a:lnTo>
                                  <a:pt x="228" y="527"/>
                                </a:lnTo>
                                <a:lnTo>
                                  <a:pt x="218" y="517"/>
                                </a:lnTo>
                                <a:lnTo>
                                  <a:pt x="211" y="509"/>
                                </a:lnTo>
                                <a:lnTo>
                                  <a:pt x="201" y="502"/>
                                </a:lnTo>
                                <a:lnTo>
                                  <a:pt x="191" y="497"/>
                                </a:lnTo>
                                <a:lnTo>
                                  <a:pt x="178" y="492"/>
                                </a:lnTo>
                                <a:lnTo>
                                  <a:pt x="168" y="487"/>
                                </a:lnTo>
                                <a:lnTo>
                                  <a:pt x="158" y="482"/>
                                </a:lnTo>
                                <a:lnTo>
                                  <a:pt x="148" y="477"/>
                                </a:lnTo>
                                <a:lnTo>
                                  <a:pt x="141" y="472"/>
                                </a:lnTo>
                                <a:lnTo>
                                  <a:pt x="133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3" y="447"/>
                                </a:lnTo>
                                <a:lnTo>
                                  <a:pt x="121" y="437"/>
                                </a:lnTo>
                                <a:lnTo>
                                  <a:pt x="121" y="427"/>
                                </a:lnTo>
                                <a:lnTo>
                                  <a:pt x="123" y="417"/>
                                </a:lnTo>
                                <a:lnTo>
                                  <a:pt x="128" y="407"/>
                                </a:lnTo>
                                <a:lnTo>
                                  <a:pt x="136" y="399"/>
                                </a:lnTo>
                                <a:lnTo>
                                  <a:pt x="143" y="392"/>
                                </a:lnTo>
                                <a:lnTo>
                                  <a:pt x="153" y="384"/>
                                </a:lnTo>
                                <a:lnTo>
                                  <a:pt x="166" y="377"/>
                                </a:lnTo>
                                <a:lnTo>
                                  <a:pt x="178" y="372"/>
                                </a:lnTo>
                                <a:lnTo>
                                  <a:pt x="186" y="367"/>
                                </a:lnTo>
                                <a:lnTo>
                                  <a:pt x="193" y="364"/>
                                </a:lnTo>
                                <a:lnTo>
                                  <a:pt x="203" y="357"/>
                                </a:lnTo>
                                <a:lnTo>
                                  <a:pt x="211" y="352"/>
                                </a:lnTo>
                                <a:lnTo>
                                  <a:pt x="218" y="344"/>
                                </a:lnTo>
                                <a:lnTo>
                                  <a:pt x="223" y="337"/>
                                </a:lnTo>
                                <a:lnTo>
                                  <a:pt x="231" y="330"/>
                                </a:lnTo>
                                <a:lnTo>
                                  <a:pt x="236" y="320"/>
                                </a:lnTo>
                                <a:lnTo>
                                  <a:pt x="241" y="315"/>
                                </a:lnTo>
                                <a:lnTo>
                                  <a:pt x="243" y="307"/>
                                </a:lnTo>
                                <a:lnTo>
                                  <a:pt x="246" y="300"/>
                                </a:lnTo>
                                <a:lnTo>
                                  <a:pt x="249" y="292"/>
                                </a:lnTo>
                                <a:lnTo>
                                  <a:pt x="251" y="285"/>
                                </a:lnTo>
                                <a:lnTo>
                                  <a:pt x="251" y="280"/>
                                </a:lnTo>
                                <a:lnTo>
                                  <a:pt x="251" y="272"/>
                                </a:lnTo>
                                <a:lnTo>
                                  <a:pt x="251" y="265"/>
                                </a:lnTo>
                                <a:lnTo>
                                  <a:pt x="251" y="260"/>
                                </a:lnTo>
                                <a:lnTo>
                                  <a:pt x="249" y="252"/>
                                </a:lnTo>
                                <a:lnTo>
                                  <a:pt x="246" y="245"/>
                                </a:lnTo>
                                <a:lnTo>
                                  <a:pt x="243" y="240"/>
                                </a:lnTo>
                                <a:lnTo>
                                  <a:pt x="238" y="232"/>
                                </a:lnTo>
                                <a:lnTo>
                                  <a:pt x="233" y="225"/>
                                </a:lnTo>
                                <a:lnTo>
                                  <a:pt x="228" y="220"/>
                                </a:lnTo>
                                <a:lnTo>
                                  <a:pt x="223" y="215"/>
                                </a:lnTo>
                                <a:lnTo>
                                  <a:pt x="216" y="207"/>
                                </a:lnTo>
                                <a:lnTo>
                                  <a:pt x="208" y="202"/>
                                </a:lnTo>
                                <a:lnTo>
                                  <a:pt x="203" y="200"/>
                                </a:lnTo>
                                <a:lnTo>
                                  <a:pt x="196" y="195"/>
                                </a:lnTo>
                                <a:lnTo>
                                  <a:pt x="188" y="190"/>
                                </a:lnTo>
                                <a:lnTo>
                                  <a:pt x="181" y="187"/>
                                </a:lnTo>
                                <a:lnTo>
                                  <a:pt x="176" y="185"/>
                                </a:lnTo>
                                <a:lnTo>
                                  <a:pt x="168" y="182"/>
                                </a:lnTo>
                                <a:lnTo>
                                  <a:pt x="161" y="180"/>
                                </a:lnTo>
                                <a:lnTo>
                                  <a:pt x="153" y="177"/>
                                </a:lnTo>
                                <a:lnTo>
                                  <a:pt x="146" y="175"/>
                                </a:lnTo>
                                <a:lnTo>
                                  <a:pt x="141" y="172"/>
                                </a:lnTo>
                                <a:lnTo>
                                  <a:pt x="133" y="167"/>
                                </a:lnTo>
                                <a:lnTo>
                                  <a:pt x="126" y="165"/>
                                </a:lnTo>
                                <a:lnTo>
                                  <a:pt x="118" y="160"/>
                                </a:lnTo>
                                <a:lnTo>
                                  <a:pt x="111" y="155"/>
                                </a:lnTo>
                                <a:lnTo>
                                  <a:pt x="103" y="152"/>
                                </a:lnTo>
                                <a:lnTo>
                                  <a:pt x="98" y="147"/>
                                </a:lnTo>
                                <a:lnTo>
                                  <a:pt x="91" y="142"/>
                                </a:lnTo>
                                <a:lnTo>
                                  <a:pt x="85" y="140"/>
                                </a:lnTo>
                                <a:lnTo>
                                  <a:pt x="78" y="135"/>
                                </a:lnTo>
                                <a:lnTo>
                                  <a:pt x="73" y="132"/>
                                </a:lnTo>
                                <a:lnTo>
                                  <a:pt x="68" y="127"/>
                                </a:lnTo>
                                <a:lnTo>
                                  <a:pt x="63" y="125"/>
                                </a:lnTo>
                                <a:lnTo>
                                  <a:pt x="53" y="117"/>
                                </a:lnTo>
                                <a:lnTo>
                                  <a:pt x="48" y="110"/>
                                </a:lnTo>
                                <a:lnTo>
                                  <a:pt x="43" y="102"/>
                                </a:lnTo>
                                <a:lnTo>
                                  <a:pt x="43" y="93"/>
                                </a:lnTo>
                                <a:lnTo>
                                  <a:pt x="43" y="85"/>
                                </a:lnTo>
                                <a:lnTo>
                                  <a:pt x="45" y="78"/>
                                </a:lnTo>
                                <a:lnTo>
                                  <a:pt x="50" y="70"/>
                                </a:lnTo>
                                <a:lnTo>
                                  <a:pt x="55" y="63"/>
                                </a:lnTo>
                                <a:lnTo>
                                  <a:pt x="58" y="60"/>
                                </a:lnTo>
                                <a:lnTo>
                                  <a:pt x="60" y="55"/>
                                </a:lnTo>
                                <a:lnTo>
                                  <a:pt x="63" y="53"/>
                                </a:lnTo>
                                <a:lnTo>
                                  <a:pt x="68" y="50"/>
                                </a:lnTo>
                                <a:lnTo>
                                  <a:pt x="70" y="50"/>
                                </a:lnTo>
                                <a:lnTo>
                                  <a:pt x="75" y="50"/>
                                </a:lnTo>
                                <a:lnTo>
                                  <a:pt x="80" y="53"/>
                                </a:lnTo>
                                <a:lnTo>
                                  <a:pt x="88" y="55"/>
                                </a:lnTo>
                                <a:lnTo>
                                  <a:pt x="96" y="60"/>
                                </a:lnTo>
                                <a:lnTo>
                                  <a:pt x="103" y="63"/>
                                </a:lnTo>
                                <a:lnTo>
                                  <a:pt x="108" y="63"/>
                                </a:lnTo>
                                <a:lnTo>
                                  <a:pt x="116" y="65"/>
                                </a:lnTo>
                                <a:lnTo>
                                  <a:pt x="121" y="65"/>
                                </a:lnTo>
                                <a:lnTo>
                                  <a:pt x="126" y="63"/>
                                </a:lnTo>
                                <a:lnTo>
                                  <a:pt x="131" y="60"/>
                                </a:lnTo>
                                <a:lnTo>
                                  <a:pt x="136" y="55"/>
                                </a:lnTo>
                                <a:lnTo>
                                  <a:pt x="138" y="53"/>
                                </a:lnTo>
                                <a:lnTo>
                                  <a:pt x="138" y="45"/>
                                </a:lnTo>
                                <a:lnTo>
                                  <a:pt x="138" y="40"/>
                                </a:lnTo>
                                <a:lnTo>
                                  <a:pt x="136" y="33"/>
                                </a:lnTo>
                                <a:lnTo>
                                  <a:pt x="133" y="28"/>
                                </a:lnTo>
                                <a:lnTo>
                                  <a:pt x="131" y="23"/>
                                </a:lnTo>
                                <a:lnTo>
                                  <a:pt x="126" y="18"/>
                                </a:lnTo>
                                <a:lnTo>
                                  <a:pt x="118" y="13"/>
                                </a:lnTo>
                                <a:lnTo>
                                  <a:pt x="113" y="10"/>
                                </a:lnTo>
                                <a:lnTo>
                                  <a:pt x="106" y="8"/>
                                </a:lnTo>
                                <a:lnTo>
                                  <a:pt x="101" y="5"/>
                                </a:lnTo>
                                <a:lnTo>
                                  <a:pt x="96" y="3"/>
                                </a:lnTo>
                                <a:lnTo>
                                  <a:pt x="91" y="3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5" y="3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8"/>
                                </a:lnTo>
                                <a:lnTo>
                                  <a:pt x="38" y="10"/>
                                </a:lnTo>
                                <a:lnTo>
                                  <a:pt x="30" y="18"/>
                                </a:lnTo>
                                <a:lnTo>
                                  <a:pt x="23" y="25"/>
                                </a:lnTo>
                                <a:lnTo>
                                  <a:pt x="15" y="33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70"/>
                                </a:lnTo>
                                <a:lnTo>
                                  <a:pt x="0" y="80"/>
                                </a:lnTo>
                                <a:lnTo>
                                  <a:pt x="3" y="95"/>
                                </a:lnTo>
                                <a:lnTo>
                                  <a:pt x="5" y="110"/>
                                </a:lnTo>
                                <a:lnTo>
                                  <a:pt x="13" y="125"/>
                                </a:lnTo>
                                <a:lnTo>
                                  <a:pt x="23" y="137"/>
                                </a:lnTo>
                                <a:lnTo>
                                  <a:pt x="33" y="150"/>
                                </a:lnTo>
                                <a:lnTo>
                                  <a:pt x="45" y="160"/>
                                </a:lnTo>
                                <a:lnTo>
                                  <a:pt x="58" y="170"/>
                                </a:lnTo>
                                <a:lnTo>
                                  <a:pt x="73" y="180"/>
                                </a:lnTo>
                                <a:lnTo>
                                  <a:pt x="80" y="182"/>
                                </a:lnTo>
                                <a:lnTo>
                                  <a:pt x="85" y="185"/>
                                </a:lnTo>
                                <a:lnTo>
                                  <a:pt x="93" y="187"/>
                                </a:lnTo>
                                <a:lnTo>
                                  <a:pt x="101" y="190"/>
                                </a:lnTo>
                                <a:lnTo>
                                  <a:pt x="108" y="195"/>
                                </a:lnTo>
                                <a:lnTo>
                                  <a:pt x="116" y="197"/>
                                </a:lnTo>
                                <a:lnTo>
                                  <a:pt x="123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38" y="205"/>
                                </a:lnTo>
                                <a:lnTo>
                                  <a:pt x="146" y="210"/>
                                </a:lnTo>
                                <a:lnTo>
                                  <a:pt x="153" y="212"/>
                                </a:lnTo>
                                <a:lnTo>
                                  <a:pt x="161" y="215"/>
                                </a:lnTo>
                                <a:lnTo>
                                  <a:pt x="166" y="217"/>
                                </a:lnTo>
                                <a:lnTo>
                                  <a:pt x="173" y="220"/>
                                </a:lnTo>
                                <a:lnTo>
                                  <a:pt x="178" y="222"/>
                                </a:lnTo>
                                <a:lnTo>
                                  <a:pt x="183" y="225"/>
                                </a:lnTo>
                                <a:lnTo>
                                  <a:pt x="191" y="232"/>
                                </a:lnTo>
                                <a:lnTo>
                                  <a:pt x="196" y="240"/>
                                </a:lnTo>
                                <a:lnTo>
                                  <a:pt x="201" y="247"/>
                                </a:lnTo>
                                <a:lnTo>
                                  <a:pt x="206" y="255"/>
                                </a:lnTo>
                                <a:lnTo>
                                  <a:pt x="208" y="262"/>
                                </a:lnTo>
                                <a:lnTo>
                                  <a:pt x="211" y="270"/>
                                </a:lnTo>
                                <a:lnTo>
                                  <a:pt x="211" y="275"/>
                                </a:lnTo>
                                <a:lnTo>
                                  <a:pt x="211" y="280"/>
                                </a:lnTo>
                                <a:lnTo>
                                  <a:pt x="211" y="290"/>
                                </a:lnTo>
                                <a:lnTo>
                                  <a:pt x="206" y="300"/>
                                </a:lnTo>
                                <a:lnTo>
                                  <a:pt x="198" y="307"/>
                                </a:lnTo>
                                <a:lnTo>
                                  <a:pt x="191" y="317"/>
                                </a:lnTo>
                                <a:lnTo>
                                  <a:pt x="181" y="327"/>
                                </a:lnTo>
                                <a:lnTo>
                                  <a:pt x="171" y="335"/>
                                </a:lnTo>
                                <a:lnTo>
                                  <a:pt x="161" y="342"/>
                                </a:lnTo>
                                <a:lnTo>
                                  <a:pt x="151" y="347"/>
                                </a:lnTo>
                                <a:lnTo>
                                  <a:pt x="136" y="352"/>
                                </a:lnTo>
                                <a:lnTo>
                                  <a:pt x="123" y="357"/>
                                </a:lnTo>
                                <a:lnTo>
                                  <a:pt x="113" y="364"/>
                                </a:lnTo>
                                <a:lnTo>
                                  <a:pt x="106" y="372"/>
                                </a:lnTo>
                                <a:lnTo>
                                  <a:pt x="98" y="382"/>
                                </a:lnTo>
                                <a:lnTo>
                                  <a:pt x="91" y="392"/>
                                </a:lnTo>
                                <a:lnTo>
                                  <a:pt x="88" y="404"/>
                                </a:lnTo>
                                <a:lnTo>
                                  <a:pt x="83" y="414"/>
                                </a:lnTo>
                                <a:lnTo>
                                  <a:pt x="83" y="429"/>
                                </a:lnTo>
                                <a:lnTo>
                                  <a:pt x="83" y="442"/>
                                </a:lnTo>
                                <a:lnTo>
                                  <a:pt x="88" y="454"/>
                                </a:lnTo>
                                <a:lnTo>
                                  <a:pt x="93" y="467"/>
                                </a:lnTo>
                                <a:lnTo>
                                  <a:pt x="98" y="479"/>
                                </a:lnTo>
                                <a:lnTo>
                                  <a:pt x="108" y="489"/>
                                </a:lnTo>
                                <a:lnTo>
                                  <a:pt x="118" y="497"/>
                                </a:lnTo>
                                <a:lnTo>
                                  <a:pt x="128" y="502"/>
                                </a:lnTo>
                                <a:lnTo>
                                  <a:pt x="138" y="509"/>
                                </a:lnTo>
                                <a:lnTo>
                                  <a:pt x="148" y="514"/>
                                </a:lnTo>
                                <a:lnTo>
                                  <a:pt x="156" y="519"/>
                                </a:lnTo>
                                <a:lnTo>
                                  <a:pt x="163" y="524"/>
                                </a:lnTo>
                                <a:lnTo>
                                  <a:pt x="171" y="529"/>
                                </a:lnTo>
                                <a:lnTo>
                                  <a:pt x="176" y="534"/>
                                </a:lnTo>
                                <a:lnTo>
                                  <a:pt x="183" y="539"/>
                                </a:lnTo>
                                <a:lnTo>
                                  <a:pt x="188" y="544"/>
                                </a:lnTo>
                                <a:lnTo>
                                  <a:pt x="191" y="547"/>
                                </a:lnTo>
                                <a:lnTo>
                                  <a:pt x="196" y="549"/>
                                </a:lnTo>
                                <a:lnTo>
                                  <a:pt x="198" y="554"/>
                                </a:lnTo>
                                <a:lnTo>
                                  <a:pt x="201" y="557"/>
                                </a:lnTo>
                                <a:lnTo>
                                  <a:pt x="203" y="562"/>
                                </a:lnTo>
                                <a:lnTo>
                                  <a:pt x="206" y="564"/>
                                </a:lnTo>
                                <a:lnTo>
                                  <a:pt x="206" y="569"/>
                                </a:lnTo>
                                <a:lnTo>
                                  <a:pt x="206" y="574"/>
                                </a:lnTo>
                                <a:lnTo>
                                  <a:pt x="206" y="579"/>
                                </a:lnTo>
                                <a:lnTo>
                                  <a:pt x="206" y="584"/>
                                </a:lnTo>
                                <a:lnTo>
                                  <a:pt x="203" y="589"/>
                                </a:lnTo>
                                <a:lnTo>
                                  <a:pt x="198" y="594"/>
                                </a:lnTo>
                                <a:lnTo>
                                  <a:pt x="196" y="599"/>
                                </a:lnTo>
                                <a:lnTo>
                                  <a:pt x="193" y="604"/>
                                </a:lnTo>
                                <a:lnTo>
                                  <a:pt x="188" y="609"/>
                                </a:lnTo>
                                <a:lnTo>
                                  <a:pt x="186" y="611"/>
                                </a:lnTo>
                                <a:lnTo>
                                  <a:pt x="178" y="619"/>
                                </a:lnTo>
                                <a:lnTo>
                                  <a:pt x="171" y="624"/>
                                </a:lnTo>
                                <a:lnTo>
                                  <a:pt x="166" y="629"/>
                                </a:lnTo>
                                <a:lnTo>
                                  <a:pt x="158" y="634"/>
                                </a:lnTo>
                                <a:lnTo>
                                  <a:pt x="153" y="639"/>
                                </a:lnTo>
                                <a:lnTo>
                                  <a:pt x="148" y="641"/>
                                </a:lnTo>
                                <a:lnTo>
                                  <a:pt x="141" y="646"/>
                                </a:lnTo>
                                <a:lnTo>
                                  <a:pt x="136" y="651"/>
                                </a:lnTo>
                                <a:lnTo>
                                  <a:pt x="128" y="656"/>
                                </a:lnTo>
                                <a:lnTo>
                                  <a:pt x="121" y="661"/>
                                </a:lnTo>
                                <a:lnTo>
                                  <a:pt x="116" y="669"/>
                                </a:lnTo>
                                <a:lnTo>
                                  <a:pt x="111" y="674"/>
                                </a:lnTo>
                                <a:lnTo>
                                  <a:pt x="106" y="681"/>
                                </a:lnTo>
                                <a:lnTo>
                                  <a:pt x="103" y="689"/>
                                </a:lnTo>
                                <a:lnTo>
                                  <a:pt x="101" y="696"/>
                                </a:lnTo>
                                <a:lnTo>
                                  <a:pt x="98" y="704"/>
                                </a:lnTo>
                                <a:lnTo>
                                  <a:pt x="98" y="709"/>
                                </a:lnTo>
                                <a:lnTo>
                                  <a:pt x="98" y="716"/>
                                </a:lnTo>
                                <a:lnTo>
                                  <a:pt x="101" y="721"/>
                                </a:lnTo>
                                <a:lnTo>
                                  <a:pt x="103" y="726"/>
                                </a:lnTo>
                                <a:lnTo>
                                  <a:pt x="106" y="731"/>
                                </a:lnTo>
                                <a:lnTo>
                                  <a:pt x="111" y="734"/>
                                </a:lnTo>
                                <a:lnTo>
                                  <a:pt x="113" y="739"/>
                                </a:lnTo>
                                <a:lnTo>
                                  <a:pt x="116" y="741"/>
                                </a:lnTo>
                                <a:lnTo>
                                  <a:pt x="121" y="746"/>
                                </a:lnTo>
                                <a:lnTo>
                                  <a:pt x="128" y="751"/>
                                </a:lnTo>
                                <a:lnTo>
                                  <a:pt x="138" y="759"/>
                                </a:lnTo>
                                <a:lnTo>
                                  <a:pt x="148" y="764"/>
                                </a:lnTo>
                                <a:lnTo>
                                  <a:pt x="158" y="771"/>
                                </a:lnTo>
                                <a:lnTo>
                                  <a:pt x="168" y="776"/>
                                </a:lnTo>
                                <a:lnTo>
                                  <a:pt x="176" y="781"/>
                                </a:lnTo>
                                <a:lnTo>
                                  <a:pt x="183" y="786"/>
                                </a:lnTo>
                                <a:lnTo>
                                  <a:pt x="188" y="794"/>
                                </a:lnTo>
                                <a:lnTo>
                                  <a:pt x="191" y="799"/>
                                </a:lnTo>
                                <a:lnTo>
                                  <a:pt x="193" y="806"/>
                                </a:lnTo>
                                <a:lnTo>
                                  <a:pt x="193" y="811"/>
                                </a:lnTo>
                                <a:lnTo>
                                  <a:pt x="193" y="819"/>
                                </a:lnTo>
                                <a:lnTo>
                                  <a:pt x="191" y="823"/>
                                </a:lnTo>
                                <a:lnTo>
                                  <a:pt x="186" y="828"/>
                                </a:lnTo>
                                <a:lnTo>
                                  <a:pt x="183" y="833"/>
                                </a:lnTo>
                                <a:lnTo>
                                  <a:pt x="176" y="841"/>
                                </a:lnTo>
                                <a:lnTo>
                                  <a:pt x="166" y="848"/>
                                </a:lnTo>
                                <a:lnTo>
                                  <a:pt x="153" y="861"/>
                                </a:lnTo>
                                <a:lnTo>
                                  <a:pt x="143" y="873"/>
                                </a:lnTo>
                                <a:lnTo>
                                  <a:pt x="131" y="883"/>
                                </a:lnTo>
                                <a:lnTo>
                                  <a:pt x="123" y="893"/>
                                </a:lnTo>
                                <a:lnTo>
                                  <a:pt x="116" y="901"/>
                                </a:lnTo>
                                <a:lnTo>
                                  <a:pt x="11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0" name="Freeform 7828"/>
                        <wps:cNvSpPr>
                          <a:spLocks/>
                        </wps:cNvSpPr>
                        <wps:spPr bwMode="auto">
                          <a:xfrm>
                            <a:off x="721360" y="1190625"/>
                            <a:ext cx="33655" cy="17780"/>
                          </a:xfrm>
                          <a:custGeom>
                            <a:avLst/>
                            <a:gdLst>
                              <a:gd name="T0" fmla="*/ 50 w 53"/>
                              <a:gd name="T1" fmla="*/ 0 h 28"/>
                              <a:gd name="T2" fmla="*/ 50 w 53"/>
                              <a:gd name="T3" fmla="*/ 0 h 28"/>
                              <a:gd name="T4" fmla="*/ 40 w 53"/>
                              <a:gd name="T5" fmla="*/ 5 h 28"/>
                              <a:gd name="T6" fmla="*/ 35 w 53"/>
                              <a:gd name="T7" fmla="*/ 8 h 28"/>
                              <a:gd name="T8" fmla="*/ 28 w 53"/>
                              <a:gd name="T9" fmla="*/ 10 h 28"/>
                              <a:gd name="T10" fmla="*/ 23 w 53"/>
                              <a:gd name="T11" fmla="*/ 13 h 28"/>
                              <a:gd name="T12" fmla="*/ 18 w 53"/>
                              <a:gd name="T13" fmla="*/ 15 h 28"/>
                              <a:gd name="T14" fmla="*/ 10 w 53"/>
                              <a:gd name="T15" fmla="*/ 18 h 28"/>
                              <a:gd name="T16" fmla="*/ 5 w 53"/>
                              <a:gd name="T17" fmla="*/ 20 h 28"/>
                              <a:gd name="T18" fmla="*/ 0 w 53"/>
                              <a:gd name="T19" fmla="*/ 23 h 28"/>
                              <a:gd name="T20" fmla="*/ 0 w 53"/>
                              <a:gd name="T21" fmla="*/ 28 h 28"/>
                              <a:gd name="T22" fmla="*/ 8 w 53"/>
                              <a:gd name="T23" fmla="*/ 25 h 28"/>
                              <a:gd name="T24" fmla="*/ 13 w 53"/>
                              <a:gd name="T25" fmla="*/ 23 h 28"/>
                              <a:gd name="T26" fmla="*/ 18 w 53"/>
                              <a:gd name="T27" fmla="*/ 20 h 28"/>
                              <a:gd name="T28" fmla="*/ 25 w 53"/>
                              <a:gd name="T29" fmla="*/ 18 h 28"/>
                              <a:gd name="T30" fmla="*/ 30 w 53"/>
                              <a:gd name="T31" fmla="*/ 15 h 28"/>
                              <a:gd name="T32" fmla="*/ 35 w 53"/>
                              <a:gd name="T33" fmla="*/ 13 h 28"/>
                              <a:gd name="T34" fmla="*/ 43 w 53"/>
                              <a:gd name="T35" fmla="*/ 10 h 28"/>
                              <a:gd name="T36" fmla="*/ 53 w 53"/>
                              <a:gd name="T37" fmla="*/ 5 h 28"/>
                              <a:gd name="T38" fmla="*/ 53 w 53"/>
                              <a:gd name="T39" fmla="*/ 5 h 28"/>
                              <a:gd name="T40" fmla="*/ 50 w 53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28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8"/>
                                </a:lnTo>
                                <a:lnTo>
                                  <a:pt x="28" y="10"/>
                                </a:lnTo>
                                <a:lnTo>
                                  <a:pt x="23" y="13"/>
                                </a:lnTo>
                                <a:lnTo>
                                  <a:pt x="18" y="15"/>
                                </a:lnTo>
                                <a:lnTo>
                                  <a:pt x="10" y="18"/>
                                </a:lnTo>
                                <a:lnTo>
                                  <a:pt x="5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8" y="25"/>
                                </a:lnTo>
                                <a:lnTo>
                                  <a:pt x="13" y="23"/>
                                </a:lnTo>
                                <a:lnTo>
                                  <a:pt x="18" y="20"/>
                                </a:lnTo>
                                <a:lnTo>
                                  <a:pt x="25" y="18"/>
                                </a:lnTo>
                                <a:lnTo>
                                  <a:pt x="30" y="15"/>
                                </a:lnTo>
                                <a:lnTo>
                                  <a:pt x="35" y="13"/>
                                </a:lnTo>
                                <a:lnTo>
                                  <a:pt x="43" y="10"/>
                                </a:lnTo>
                                <a:lnTo>
                                  <a:pt x="53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1" name="Freeform 7829"/>
                        <wps:cNvSpPr>
                          <a:spLocks/>
                        </wps:cNvSpPr>
                        <wps:spPr bwMode="auto">
                          <a:xfrm>
                            <a:off x="753110" y="1149985"/>
                            <a:ext cx="43180" cy="43815"/>
                          </a:xfrm>
                          <a:custGeom>
                            <a:avLst/>
                            <a:gdLst>
                              <a:gd name="T0" fmla="*/ 60 w 68"/>
                              <a:gd name="T1" fmla="*/ 0 h 69"/>
                              <a:gd name="T2" fmla="*/ 60 w 68"/>
                              <a:gd name="T3" fmla="*/ 0 h 69"/>
                              <a:gd name="T4" fmla="*/ 60 w 68"/>
                              <a:gd name="T5" fmla="*/ 5 h 69"/>
                              <a:gd name="T6" fmla="*/ 55 w 68"/>
                              <a:gd name="T7" fmla="*/ 12 h 69"/>
                              <a:gd name="T8" fmla="*/ 50 w 68"/>
                              <a:gd name="T9" fmla="*/ 22 h 69"/>
                              <a:gd name="T10" fmla="*/ 43 w 68"/>
                              <a:gd name="T11" fmla="*/ 32 h 69"/>
                              <a:gd name="T12" fmla="*/ 35 w 68"/>
                              <a:gd name="T13" fmla="*/ 39 h 69"/>
                              <a:gd name="T14" fmla="*/ 25 w 68"/>
                              <a:gd name="T15" fmla="*/ 49 h 69"/>
                              <a:gd name="T16" fmla="*/ 13 w 68"/>
                              <a:gd name="T17" fmla="*/ 57 h 69"/>
                              <a:gd name="T18" fmla="*/ 0 w 68"/>
                              <a:gd name="T19" fmla="*/ 64 h 69"/>
                              <a:gd name="T20" fmla="*/ 3 w 68"/>
                              <a:gd name="T21" fmla="*/ 69 h 69"/>
                              <a:gd name="T22" fmla="*/ 15 w 68"/>
                              <a:gd name="T23" fmla="*/ 62 h 69"/>
                              <a:gd name="T24" fmla="*/ 28 w 68"/>
                              <a:gd name="T25" fmla="*/ 54 h 69"/>
                              <a:gd name="T26" fmla="*/ 38 w 68"/>
                              <a:gd name="T27" fmla="*/ 44 h 69"/>
                              <a:gd name="T28" fmla="*/ 48 w 68"/>
                              <a:gd name="T29" fmla="*/ 34 h 69"/>
                              <a:gd name="T30" fmla="*/ 55 w 68"/>
                              <a:gd name="T31" fmla="*/ 24 h 69"/>
                              <a:gd name="T32" fmla="*/ 63 w 68"/>
                              <a:gd name="T33" fmla="*/ 17 h 69"/>
                              <a:gd name="T34" fmla="*/ 65 w 68"/>
                              <a:gd name="T35" fmla="*/ 7 h 69"/>
                              <a:gd name="T36" fmla="*/ 68 w 68"/>
                              <a:gd name="T37" fmla="*/ 0 h 69"/>
                              <a:gd name="T38" fmla="*/ 68 w 68"/>
                              <a:gd name="T39" fmla="*/ 0 h 69"/>
                              <a:gd name="T40" fmla="*/ 60 w 68"/>
                              <a:gd name="T41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12"/>
                                </a:lnTo>
                                <a:lnTo>
                                  <a:pt x="50" y="22"/>
                                </a:lnTo>
                                <a:lnTo>
                                  <a:pt x="43" y="32"/>
                                </a:lnTo>
                                <a:lnTo>
                                  <a:pt x="35" y="39"/>
                                </a:lnTo>
                                <a:lnTo>
                                  <a:pt x="25" y="49"/>
                                </a:lnTo>
                                <a:lnTo>
                                  <a:pt x="13" y="57"/>
                                </a:lnTo>
                                <a:lnTo>
                                  <a:pt x="0" y="64"/>
                                </a:lnTo>
                                <a:lnTo>
                                  <a:pt x="3" y="69"/>
                                </a:lnTo>
                                <a:lnTo>
                                  <a:pt x="15" y="62"/>
                                </a:lnTo>
                                <a:lnTo>
                                  <a:pt x="28" y="54"/>
                                </a:lnTo>
                                <a:lnTo>
                                  <a:pt x="38" y="44"/>
                                </a:lnTo>
                                <a:lnTo>
                                  <a:pt x="48" y="34"/>
                                </a:lnTo>
                                <a:lnTo>
                                  <a:pt x="55" y="24"/>
                                </a:lnTo>
                                <a:lnTo>
                                  <a:pt x="63" y="17"/>
                                </a:lnTo>
                                <a:lnTo>
                                  <a:pt x="65" y="7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2" name="Freeform 7830"/>
                        <wps:cNvSpPr>
                          <a:spLocks/>
                        </wps:cNvSpPr>
                        <wps:spPr bwMode="auto">
                          <a:xfrm>
                            <a:off x="770890" y="1115060"/>
                            <a:ext cx="25400" cy="34925"/>
                          </a:xfrm>
                          <a:custGeom>
                            <a:avLst/>
                            <a:gdLst>
                              <a:gd name="T0" fmla="*/ 0 w 40"/>
                              <a:gd name="T1" fmla="*/ 5 h 55"/>
                              <a:gd name="T2" fmla="*/ 0 w 40"/>
                              <a:gd name="T3" fmla="*/ 5 h 55"/>
                              <a:gd name="T4" fmla="*/ 10 w 40"/>
                              <a:gd name="T5" fmla="*/ 10 h 55"/>
                              <a:gd name="T6" fmla="*/ 15 w 40"/>
                              <a:gd name="T7" fmla="*/ 17 h 55"/>
                              <a:gd name="T8" fmla="*/ 20 w 40"/>
                              <a:gd name="T9" fmla="*/ 22 h 55"/>
                              <a:gd name="T10" fmla="*/ 25 w 40"/>
                              <a:gd name="T11" fmla="*/ 30 h 55"/>
                              <a:gd name="T12" fmla="*/ 30 w 40"/>
                              <a:gd name="T13" fmla="*/ 37 h 55"/>
                              <a:gd name="T14" fmla="*/ 32 w 40"/>
                              <a:gd name="T15" fmla="*/ 42 h 55"/>
                              <a:gd name="T16" fmla="*/ 32 w 40"/>
                              <a:gd name="T17" fmla="*/ 50 h 55"/>
                              <a:gd name="T18" fmla="*/ 32 w 40"/>
                              <a:gd name="T19" fmla="*/ 55 h 55"/>
                              <a:gd name="T20" fmla="*/ 40 w 40"/>
                              <a:gd name="T21" fmla="*/ 55 h 55"/>
                              <a:gd name="T22" fmla="*/ 37 w 40"/>
                              <a:gd name="T23" fmla="*/ 50 h 55"/>
                              <a:gd name="T24" fmla="*/ 37 w 40"/>
                              <a:gd name="T25" fmla="*/ 42 h 55"/>
                              <a:gd name="T26" fmla="*/ 35 w 40"/>
                              <a:gd name="T27" fmla="*/ 35 h 55"/>
                              <a:gd name="T28" fmla="*/ 30 w 40"/>
                              <a:gd name="T29" fmla="*/ 27 h 55"/>
                              <a:gd name="T30" fmla="*/ 25 w 40"/>
                              <a:gd name="T31" fmla="*/ 20 h 55"/>
                              <a:gd name="T32" fmla="*/ 20 w 40"/>
                              <a:gd name="T33" fmla="*/ 12 h 55"/>
                              <a:gd name="T34" fmla="*/ 12 w 40"/>
                              <a:gd name="T35" fmla="*/ 5 h 55"/>
                              <a:gd name="T36" fmla="*/ 5 w 40"/>
                              <a:gd name="T37" fmla="*/ 0 h 55"/>
                              <a:gd name="T38" fmla="*/ 5 w 40"/>
                              <a:gd name="T39" fmla="*/ 0 h 55"/>
                              <a:gd name="T40" fmla="*/ 0 w 40"/>
                              <a:gd name="T4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7"/>
                                </a:lnTo>
                                <a:lnTo>
                                  <a:pt x="20" y="22"/>
                                </a:lnTo>
                                <a:lnTo>
                                  <a:pt x="25" y="30"/>
                                </a:lnTo>
                                <a:lnTo>
                                  <a:pt x="30" y="37"/>
                                </a:lnTo>
                                <a:lnTo>
                                  <a:pt x="32" y="42"/>
                                </a:lnTo>
                                <a:lnTo>
                                  <a:pt x="32" y="50"/>
                                </a:lnTo>
                                <a:lnTo>
                                  <a:pt x="32" y="55"/>
                                </a:lnTo>
                                <a:lnTo>
                                  <a:pt x="40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35"/>
                                </a:lnTo>
                                <a:lnTo>
                                  <a:pt x="30" y="27"/>
                                </a:lnTo>
                                <a:lnTo>
                                  <a:pt x="25" y="20"/>
                                </a:lnTo>
                                <a:lnTo>
                                  <a:pt x="20" y="12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3" name="Freeform 7831"/>
                        <wps:cNvSpPr>
                          <a:spLocks/>
                        </wps:cNvSpPr>
                        <wps:spPr bwMode="auto">
                          <a:xfrm>
                            <a:off x="735965" y="1092835"/>
                            <a:ext cx="38100" cy="25400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40"/>
                              <a:gd name="T2" fmla="*/ 0 w 60"/>
                              <a:gd name="T3" fmla="*/ 5 h 40"/>
                              <a:gd name="T4" fmla="*/ 7 w 60"/>
                              <a:gd name="T5" fmla="*/ 12 h 40"/>
                              <a:gd name="T6" fmla="*/ 15 w 60"/>
                              <a:gd name="T7" fmla="*/ 17 h 40"/>
                              <a:gd name="T8" fmla="*/ 22 w 60"/>
                              <a:gd name="T9" fmla="*/ 22 h 40"/>
                              <a:gd name="T10" fmla="*/ 32 w 60"/>
                              <a:gd name="T11" fmla="*/ 27 h 40"/>
                              <a:gd name="T12" fmla="*/ 40 w 60"/>
                              <a:gd name="T13" fmla="*/ 32 h 40"/>
                              <a:gd name="T14" fmla="*/ 45 w 60"/>
                              <a:gd name="T15" fmla="*/ 35 h 40"/>
                              <a:gd name="T16" fmla="*/ 52 w 60"/>
                              <a:gd name="T17" fmla="*/ 37 h 40"/>
                              <a:gd name="T18" fmla="*/ 55 w 60"/>
                              <a:gd name="T19" fmla="*/ 40 h 40"/>
                              <a:gd name="T20" fmla="*/ 60 w 60"/>
                              <a:gd name="T21" fmla="*/ 35 h 40"/>
                              <a:gd name="T22" fmla="*/ 55 w 60"/>
                              <a:gd name="T23" fmla="*/ 32 h 40"/>
                              <a:gd name="T24" fmla="*/ 50 w 60"/>
                              <a:gd name="T25" fmla="*/ 30 h 40"/>
                              <a:gd name="T26" fmla="*/ 42 w 60"/>
                              <a:gd name="T27" fmla="*/ 25 h 40"/>
                              <a:gd name="T28" fmla="*/ 35 w 60"/>
                              <a:gd name="T29" fmla="*/ 22 h 40"/>
                              <a:gd name="T30" fmla="*/ 25 w 60"/>
                              <a:gd name="T31" fmla="*/ 17 h 40"/>
                              <a:gd name="T32" fmla="*/ 17 w 60"/>
                              <a:gd name="T33" fmla="*/ 12 h 40"/>
                              <a:gd name="T34" fmla="*/ 10 w 60"/>
                              <a:gd name="T35" fmla="*/ 7 h 40"/>
                              <a:gd name="T36" fmla="*/ 5 w 60"/>
                              <a:gd name="T37" fmla="*/ 0 h 40"/>
                              <a:gd name="T38" fmla="*/ 5 w 60"/>
                              <a:gd name="T39" fmla="*/ 0 h 40"/>
                              <a:gd name="T40" fmla="*/ 0 w 60"/>
                              <a:gd name="T41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4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5" y="17"/>
                                </a:lnTo>
                                <a:lnTo>
                                  <a:pt x="22" y="22"/>
                                </a:lnTo>
                                <a:lnTo>
                                  <a:pt x="32" y="27"/>
                                </a:lnTo>
                                <a:lnTo>
                                  <a:pt x="40" y="32"/>
                                </a:lnTo>
                                <a:lnTo>
                                  <a:pt x="45" y="35"/>
                                </a:lnTo>
                                <a:lnTo>
                                  <a:pt x="52" y="37"/>
                                </a:lnTo>
                                <a:lnTo>
                                  <a:pt x="55" y="40"/>
                                </a:lnTo>
                                <a:lnTo>
                                  <a:pt x="60" y="35"/>
                                </a:lnTo>
                                <a:lnTo>
                                  <a:pt x="55" y="32"/>
                                </a:lnTo>
                                <a:lnTo>
                                  <a:pt x="50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2"/>
                                </a:lnTo>
                                <a:lnTo>
                                  <a:pt x="25" y="17"/>
                                </a:lnTo>
                                <a:lnTo>
                                  <a:pt x="17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4" name="Freeform 7832"/>
                        <wps:cNvSpPr>
                          <a:spLocks/>
                        </wps:cNvSpPr>
                        <wps:spPr bwMode="auto">
                          <a:xfrm>
                            <a:off x="729615" y="1081405"/>
                            <a:ext cx="9525" cy="1460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3"/>
                              <a:gd name="T2" fmla="*/ 0 w 15"/>
                              <a:gd name="T3" fmla="*/ 0 h 23"/>
                              <a:gd name="T4" fmla="*/ 0 w 15"/>
                              <a:gd name="T5" fmla="*/ 8 h 23"/>
                              <a:gd name="T6" fmla="*/ 2 w 15"/>
                              <a:gd name="T7" fmla="*/ 13 h 23"/>
                              <a:gd name="T8" fmla="*/ 5 w 15"/>
                              <a:gd name="T9" fmla="*/ 18 h 23"/>
                              <a:gd name="T10" fmla="*/ 10 w 15"/>
                              <a:gd name="T11" fmla="*/ 23 h 23"/>
                              <a:gd name="T12" fmla="*/ 15 w 15"/>
                              <a:gd name="T13" fmla="*/ 18 h 23"/>
                              <a:gd name="T14" fmla="*/ 10 w 15"/>
                              <a:gd name="T15" fmla="*/ 13 h 23"/>
                              <a:gd name="T16" fmla="*/ 7 w 15"/>
                              <a:gd name="T17" fmla="*/ 10 h 23"/>
                              <a:gd name="T18" fmla="*/ 5 w 15"/>
                              <a:gd name="T19" fmla="*/ 5 h 23"/>
                              <a:gd name="T20" fmla="*/ 5 w 15"/>
                              <a:gd name="T21" fmla="*/ 0 h 23"/>
                              <a:gd name="T22" fmla="*/ 5 w 15"/>
                              <a:gd name="T23" fmla="*/ 0 h 23"/>
                              <a:gd name="T24" fmla="*/ 0 w 15"/>
                              <a:gd name="T2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18"/>
                                </a:lnTo>
                                <a:lnTo>
                                  <a:pt x="10" y="13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5" name="Freeform 7833"/>
                        <wps:cNvSpPr>
                          <a:spLocks/>
                        </wps:cNvSpPr>
                        <wps:spPr bwMode="auto">
                          <a:xfrm>
                            <a:off x="727710" y="1062355"/>
                            <a:ext cx="12700" cy="1905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30"/>
                              <a:gd name="T2" fmla="*/ 18 w 20"/>
                              <a:gd name="T3" fmla="*/ 0 h 30"/>
                              <a:gd name="T4" fmla="*/ 15 w 20"/>
                              <a:gd name="T5" fmla="*/ 3 h 30"/>
                              <a:gd name="T6" fmla="*/ 10 w 20"/>
                              <a:gd name="T7" fmla="*/ 5 h 30"/>
                              <a:gd name="T8" fmla="*/ 8 w 20"/>
                              <a:gd name="T9" fmla="*/ 10 h 30"/>
                              <a:gd name="T10" fmla="*/ 5 w 20"/>
                              <a:gd name="T11" fmla="*/ 13 h 30"/>
                              <a:gd name="T12" fmla="*/ 3 w 20"/>
                              <a:gd name="T13" fmla="*/ 18 h 30"/>
                              <a:gd name="T14" fmla="*/ 3 w 20"/>
                              <a:gd name="T15" fmla="*/ 23 h 30"/>
                              <a:gd name="T16" fmla="*/ 0 w 20"/>
                              <a:gd name="T17" fmla="*/ 28 h 30"/>
                              <a:gd name="T18" fmla="*/ 3 w 20"/>
                              <a:gd name="T19" fmla="*/ 30 h 30"/>
                              <a:gd name="T20" fmla="*/ 8 w 20"/>
                              <a:gd name="T21" fmla="*/ 30 h 30"/>
                              <a:gd name="T22" fmla="*/ 8 w 20"/>
                              <a:gd name="T23" fmla="*/ 28 h 30"/>
                              <a:gd name="T24" fmla="*/ 8 w 20"/>
                              <a:gd name="T25" fmla="*/ 23 h 30"/>
                              <a:gd name="T26" fmla="*/ 8 w 20"/>
                              <a:gd name="T27" fmla="*/ 20 h 30"/>
                              <a:gd name="T28" fmla="*/ 10 w 20"/>
                              <a:gd name="T29" fmla="*/ 15 h 30"/>
                              <a:gd name="T30" fmla="*/ 13 w 20"/>
                              <a:gd name="T31" fmla="*/ 13 h 30"/>
                              <a:gd name="T32" fmla="*/ 15 w 20"/>
                              <a:gd name="T33" fmla="*/ 10 h 30"/>
                              <a:gd name="T34" fmla="*/ 18 w 20"/>
                              <a:gd name="T35" fmla="*/ 8 h 30"/>
                              <a:gd name="T36" fmla="*/ 20 w 20"/>
                              <a:gd name="T37" fmla="*/ 5 h 30"/>
                              <a:gd name="T38" fmla="*/ 20 w 20"/>
                              <a:gd name="T39" fmla="*/ 5 h 30"/>
                              <a:gd name="T40" fmla="*/ 18 w 20"/>
                              <a:gd name="T4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3"/>
                                </a:lnTo>
                                <a:lnTo>
                                  <a:pt x="10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13"/>
                                </a:lnTo>
                                <a:lnTo>
                                  <a:pt x="3" y="18"/>
                                </a:lnTo>
                                <a:lnTo>
                                  <a:pt x="3" y="23"/>
                                </a:lnTo>
                                <a:lnTo>
                                  <a:pt x="0" y="28"/>
                                </a:lnTo>
                                <a:lnTo>
                                  <a:pt x="3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28"/>
                                </a:lnTo>
                                <a:lnTo>
                                  <a:pt x="8" y="23"/>
                                </a:lnTo>
                                <a:lnTo>
                                  <a:pt x="8" y="20"/>
                                </a:lnTo>
                                <a:lnTo>
                                  <a:pt x="10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10"/>
                                </a:lnTo>
                                <a:lnTo>
                                  <a:pt x="18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6" name="Freeform 7834"/>
                        <wps:cNvSpPr>
                          <a:spLocks/>
                        </wps:cNvSpPr>
                        <wps:spPr bwMode="auto">
                          <a:xfrm>
                            <a:off x="739140" y="1040130"/>
                            <a:ext cx="34925" cy="25400"/>
                          </a:xfrm>
                          <a:custGeom>
                            <a:avLst/>
                            <a:gdLst>
                              <a:gd name="T0" fmla="*/ 50 w 55"/>
                              <a:gd name="T1" fmla="*/ 0 h 40"/>
                              <a:gd name="T2" fmla="*/ 50 w 55"/>
                              <a:gd name="T3" fmla="*/ 0 h 40"/>
                              <a:gd name="T4" fmla="*/ 45 w 55"/>
                              <a:gd name="T5" fmla="*/ 5 h 40"/>
                              <a:gd name="T6" fmla="*/ 37 w 55"/>
                              <a:gd name="T7" fmla="*/ 10 h 40"/>
                              <a:gd name="T8" fmla="*/ 32 w 55"/>
                              <a:gd name="T9" fmla="*/ 15 h 40"/>
                              <a:gd name="T10" fmla="*/ 25 w 55"/>
                              <a:gd name="T11" fmla="*/ 18 h 40"/>
                              <a:gd name="T12" fmla="*/ 17 w 55"/>
                              <a:gd name="T13" fmla="*/ 23 h 40"/>
                              <a:gd name="T14" fmla="*/ 12 w 55"/>
                              <a:gd name="T15" fmla="*/ 28 h 40"/>
                              <a:gd name="T16" fmla="*/ 5 w 55"/>
                              <a:gd name="T17" fmla="*/ 30 h 40"/>
                              <a:gd name="T18" fmla="*/ 0 w 55"/>
                              <a:gd name="T19" fmla="*/ 35 h 40"/>
                              <a:gd name="T20" fmla="*/ 2 w 55"/>
                              <a:gd name="T21" fmla="*/ 40 h 40"/>
                              <a:gd name="T22" fmla="*/ 10 w 55"/>
                              <a:gd name="T23" fmla="*/ 35 h 40"/>
                              <a:gd name="T24" fmla="*/ 15 w 55"/>
                              <a:gd name="T25" fmla="*/ 30 h 40"/>
                              <a:gd name="T26" fmla="*/ 22 w 55"/>
                              <a:gd name="T27" fmla="*/ 28 h 40"/>
                              <a:gd name="T28" fmla="*/ 27 w 55"/>
                              <a:gd name="T29" fmla="*/ 23 h 40"/>
                              <a:gd name="T30" fmla="*/ 35 w 55"/>
                              <a:gd name="T31" fmla="*/ 20 h 40"/>
                              <a:gd name="T32" fmla="*/ 42 w 55"/>
                              <a:gd name="T33" fmla="*/ 15 h 40"/>
                              <a:gd name="T34" fmla="*/ 47 w 55"/>
                              <a:gd name="T35" fmla="*/ 10 h 40"/>
                              <a:gd name="T36" fmla="*/ 55 w 55"/>
                              <a:gd name="T37" fmla="*/ 5 h 40"/>
                              <a:gd name="T38" fmla="*/ 55 w 55"/>
                              <a:gd name="T39" fmla="*/ 5 h 40"/>
                              <a:gd name="T40" fmla="*/ 50 w 55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0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lnTo>
                                  <a:pt x="45" y="5"/>
                                </a:lnTo>
                                <a:lnTo>
                                  <a:pt x="37" y="10"/>
                                </a:lnTo>
                                <a:lnTo>
                                  <a:pt x="32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3"/>
                                </a:lnTo>
                                <a:lnTo>
                                  <a:pt x="12" y="28"/>
                                </a:lnTo>
                                <a:lnTo>
                                  <a:pt x="5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10" y="35"/>
                                </a:lnTo>
                                <a:lnTo>
                                  <a:pt x="15" y="30"/>
                                </a:lnTo>
                                <a:lnTo>
                                  <a:pt x="22" y="28"/>
                                </a:lnTo>
                                <a:lnTo>
                                  <a:pt x="27" y="23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7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7" name="Freeform 7835"/>
                        <wps:cNvSpPr>
                          <a:spLocks/>
                        </wps:cNvSpPr>
                        <wps:spPr bwMode="auto">
                          <a:xfrm>
                            <a:off x="770890" y="989965"/>
                            <a:ext cx="33020" cy="53340"/>
                          </a:xfrm>
                          <a:custGeom>
                            <a:avLst/>
                            <a:gdLst>
                              <a:gd name="T0" fmla="*/ 47 w 52"/>
                              <a:gd name="T1" fmla="*/ 0 h 84"/>
                              <a:gd name="T2" fmla="*/ 47 w 52"/>
                              <a:gd name="T3" fmla="*/ 0 h 84"/>
                              <a:gd name="T4" fmla="*/ 47 w 52"/>
                              <a:gd name="T5" fmla="*/ 12 h 84"/>
                              <a:gd name="T6" fmla="*/ 45 w 52"/>
                              <a:gd name="T7" fmla="*/ 24 h 84"/>
                              <a:gd name="T8" fmla="*/ 40 w 52"/>
                              <a:gd name="T9" fmla="*/ 37 h 84"/>
                              <a:gd name="T10" fmla="*/ 35 w 52"/>
                              <a:gd name="T11" fmla="*/ 47 h 84"/>
                              <a:gd name="T12" fmla="*/ 27 w 52"/>
                              <a:gd name="T13" fmla="*/ 54 h 84"/>
                              <a:gd name="T14" fmla="*/ 20 w 52"/>
                              <a:gd name="T15" fmla="*/ 64 h 84"/>
                              <a:gd name="T16" fmla="*/ 10 w 52"/>
                              <a:gd name="T17" fmla="*/ 72 h 84"/>
                              <a:gd name="T18" fmla="*/ 0 w 52"/>
                              <a:gd name="T19" fmla="*/ 79 h 84"/>
                              <a:gd name="T20" fmla="*/ 5 w 52"/>
                              <a:gd name="T21" fmla="*/ 84 h 84"/>
                              <a:gd name="T22" fmla="*/ 15 w 52"/>
                              <a:gd name="T23" fmla="*/ 77 h 84"/>
                              <a:gd name="T24" fmla="*/ 22 w 52"/>
                              <a:gd name="T25" fmla="*/ 67 h 84"/>
                              <a:gd name="T26" fmla="*/ 32 w 52"/>
                              <a:gd name="T27" fmla="*/ 59 h 84"/>
                              <a:gd name="T28" fmla="*/ 40 w 52"/>
                              <a:gd name="T29" fmla="*/ 49 h 84"/>
                              <a:gd name="T30" fmla="*/ 45 w 52"/>
                              <a:gd name="T31" fmla="*/ 37 h 84"/>
                              <a:gd name="T32" fmla="*/ 50 w 52"/>
                              <a:gd name="T33" fmla="*/ 27 h 84"/>
                              <a:gd name="T34" fmla="*/ 52 w 52"/>
                              <a:gd name="T35" fmla="*/ 12 h 84"/>
                              <a:gd name="T36" fmla="*/ 52 w 52"/>
                              <a:gd name="T37" fmla="*/ 0 h 84"/>
                              <a:gd name="T38" fmla="*/ 52 w 52"/>
                              <a:gd name="T39" fmla="*/ 0 h 84"/>
                              <a:gd name="T40" fmla="*/ 47 w 52"/>
                              <a:gd name="T41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8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24"/>
                                </a:lnTo>
                                <a:lnTo>
                                  <a:pt x="40" y="37"/>
                                </a:lnTo>
                                <a:lnTo>
                                  <a:pt x="35" y="47"/>
                                </a:lnTo>
                                <a:lnTo>
                                  <a:pt x="27" y="54"/>
                                </a:lnTo>
                                <a:lnTo>
                                  <a:pt x="20" y="64"/>
                                </a:lnTo>
                                <a:lnTo>
                                  <a:pt x="10" y="72"/>
                                </a:lnTo>
                                <a:lnTo>
                                  <a:pt x="0" y="79"/>
                                </a:lnTo>
                                <a:lnTo>
                                  <a:pt x="5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67"/>
                                </a:lnTo>
                                <a:lnTo>
                                  <a:pt x="32" y="59"/>
                                </a:lnTo>
                                <a:lnTo>
                                  <a:pt x="40" y="49"/>
                                </a:lnTo>
                                <a:lnTo>
                                  <a:pt x="45" y="37"/>
                                </a:lnTo>
                                <a:lnTo>
                                  <a:pt x="50" y="27"/>
                                </a:lnTo>
                                <a:lnTo>
                                  <a:pt x="52" y="12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8" name="Freeform 7836"/>
                        <wps:cNvSpPr>
                          <a:spLocks/>
                        </wps:cNvSpPr>
                        <wps:spPr bwMode="auto">
                          <a:xfrm>
                            <a:off x="762635" y="943610"/>
                            <a:ext cx="41275" cy="46355"/>
                          </a:xfrm>
                          <a:custGeom>
                            <a:avLst/>
                            <a:gdLst>
                              <a:gd name="T0" fmla="*/ 0 w 65"/>
                              <a:gd name="T1" fmla="*/ 5 h 73"/>
                              <a:gd name="T2" fmla="*/ 0 w 65"/>
                              <a:gd name="T3" fmla="*/ 5 h 73"/>
                              <a:gd name="T4" fmla="*/ 10 w 65"/>
                              <a:gd name="T5" fmla="*/ 10 h 73"/>
                              <a:gd name="T6" fmla="*/ 20 w 65"/>
                              <a:gd name="T7" fmla="*/ 15 h 73"/>
                              <a:gd name="T8" fmla="*/ 30 w 65"/>
                              <a:gd name="T9" fmla="*/ 23 h 73"/>
                              <a:gd name="T10" fmla="*/ 40 w 65"/>
                              <a:gd name="T11" fmla="*/ 30 h 73"/>
                              <a:gd name="T12" fmla="*/ 48 w 65"/>
                              <a:gd name="T13" fmla="*/ 38 h 73"/>
                              <a:gd name="T14" fmla="*/ 53 w 65"/>
                              <a:gd name="T15" fmla="*/ 48 h 73"/>
                              <a:gd name="T16" fmla="*/ 58 w 65"/>
                              <a:gd name="T17" fmla="*/ 60 h 73"/>
                              <a:gd name="T18" fmla="*/ 60 w 65"/>
                              <a:gd name="T19" fmla="*/ 73 h 73"/>
                              <a:gd name="T20" fmla="*/ 65 w 65"/>
                              <a:gd name="T21" fmla="*/ 73 h 73"/>
                              <a:gd name="T22" fmla="*/ 63 w 65"/>
                              <a:gd name="T23" fmla="*/ 58 h 73"/>
                              <a:gd name="T24" fmla="*/ 58 w 65"/>
                              <a:gd name="T25" fmla="*/ 45 h 73"/>
                              <a:gd name="T26" fmla="*/ 53 w 65"/>
                              <a:gd name="T27" fmla="*/ 35 h 73"/>
                              <a:gd name="T28" fmla="*/ 43 w 65"/>
                              <a:gd name="T29" fmla="*/ 25 h 73"/>
                              <a:gd name="T30" fmla="*/ 33 w 65"/>
                              <a:gd name="T31" fmla="*/ 18 h 73"/>
                              <a:gd name="T32" fmla="*/ 23 w 65"/>
                              <a:gd name="T33" fmla="*/ 10 h 73"/>
                              <a:gd name="T34" fmla="*/ 13 w 65"/>
                              <a:gd name="T35" fmla="*/ 5 h 73"/>
                              <a:gd name="T36" fmla="*/ 0 w 65"/>
                              <a:gd name="T37" fmla="*/ 0 h 73"/>
                              <a:gd name="T38" fmla="*/ 0 w 65"/>
                              <a:gd name="T39" fmla="*/ 0 h 73"/>
                              <a:gd name="T40" fmla="*/ 0 w 65"/>
                              <a:gd name="T41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3"/>
                                </a:lnTo>
                                <a:lnTo>
                                  <a:pt x="40" y="30"/>
                                </a:lnTo>
                                <a:lnTo>
                                  <a:pt x="48" y="38"/>
                                </a:lnTo>
                                <a:lnTo>
                                  <a:pt x="53" y="48"/>
                                </a:lnTo>
                                <a:lnTo>
                                  <a:pt x="58" y="60"/>
                                </a:lnTo>
                                <a:lnTo>
                                  <a:pt x="60" y="73"/>
                                </a:lnTo>
                                <a:lnTo>
                                  <a:pt x="65" y="73"/>
                                </a:lnTo>
                                <a:lnTo>
                                  <a:pt x="63" y="58"/>
                                </a:lnTo>
                                <a:lnTo>
                                  <a:pt x="58" y="45"/>
                                </a:lnTo>
                                <a:lnTo>
                                  <a:pt x="53" y="35"/>
                                </a:lnTo>
                                <a:lnTo>
                                  <a:pt x="43" y="25"/>
                                </a:lnTo>
                                <a:lnTo>
                                  <a:pt x="33" y="18"/>
                                </a:lnTo>
                                <a:lnTo>
                                  <a:pt x="23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9" name="Freeform 7837"/>
                        <wps:cNvSpPr>
                          <a:spLocks/>
                        </wps:cNvSpPr>
                        <wps:spPr bwMode="auto">
                          <a:xfrm>
                            <a:off x="724535" y="910590"/>
                            <a:ext cx="38100" cy="36195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7"/>
                              <a:gd name="T2" fmla="*/ 0 w 60"/>
                              <a:gd name="T3" fmla="*/ 0 h 57"/>
                              <a:gd name="T4" fmla="*/ 3 w 60"/>
                              <a:gd name="T5" fmla="*/ 12 h 57"/>
                              <a:gd name="T6" fmla="*/ 5 w 60"/>
                              <a:gd name="T7" fmla="*/ 20 h 57"/>
                              <a:gd name="T8" fmla="*/ 13 w 60"/>
                              <a:gd name="T9" fmla="*/ 30 h 57"/>
                              <a:gd name="T10" fmla="*/ 20 w 60"/>
                              <a:gd name="T11" fmla="*/ 37 h 57"/>
                              <a:gd name="T12" fmla="*/ 28 w 60"/>
                              <a:gd name="T13" fmla="*/ 42 h 57"/>
                              <a:gd name="T14" fmla="*/ 38 w 60"/>
                              <a:gd name="T15" fmla="*/ 47 h 57"/>
                              <a:gd name="T16" fmla="*/ 48 w 60"/>
                              <a:gd name="T17" fmla="*/ 55 h 57"/>
                              <a:gd name="T18" fmla="*/ 60 w 60"/>
                              <a:gd name="T19" fmla="*/ 57 h 57"/>
                              <a:gd name="T20" fmla="*/ 60 w 60"/>
                              <a:gd name="T21" fmla="*/ 52 h 57"/>
                              <a:gd name="T22" fmla="*/ 50 w 60"/>
                              <a:gd name="T23" fmla="*/ 47 h 57"/>
                              <a:gd name="T24" fmla="*/ 40 w 60"/>
                              <a:gd name="T25" fmla="*/ 42 h 57"/>
                              <a:gd name="T26" fmla="*/ 33 w 60"/>
                              <a:gd name="T27" fmla="*/ 37 h 57"/>
                              <a:gd name="T28" fmla="*/ 23 w 60"/>
                              <a:gd name="T29" fmla="*/ 32 h 57"/>
                              <a:gd name="T30" fmla="*/ 18 w 60"/>
                              <a:gd name="T31" fmla="*/ 25 h 57"/>
                              <a:gd name="T32" fmla="*/ 10 w 60"/>
                              <a:gd name="T33" fmla="*/ 17 h 57"/>
                              <a:gd name="T34" fmla="*/ 8 w 60"/>
                              <a:gd name="T35" fmla="*/ 10 h 57"/>
                              <a:gd name="T36" fmla="*/ 5 w 60"/>
                              <a:gd name="T37" fmla="*/ 0 h 57"/>
                              <a:gd name="T38" fmla="*/ 5 w 60"/>
                              <a:gd name="T39" fmla="*/ 0 h 57"/>
                              <a:gd name="T40" fmla="*/ 0 w 60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2"/>
                                </a:lnTo>
                                <a:lnTo>
                                  <a:pt x="5" y="20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28" y="42"/>
                                </a:lnTo>
                                <a:lnTo>
                                  <a:pt x="38" y="47"/>
                                </a:lnTo>
                                <a:lnTo>
                                  <a:pt x="48" y="55"/>
                                </a:lnTo>
                                <a:lnTo>
                                  <a:pt x="60" y="57"/>
                                </a:lnTo>
                                <a:lnTo>
                                  <a:pt x="60" y="52"/>
                                </a:lnTo>
                                <a:lnTo>
                                  <a:pt x="50" y="47"/>
                                </a:lnTo>
                                <a:lnTo>
                                  <a:pt x="40" y="42"/>
                                </a:lnTo>
                                <a:lnTo>
                                  <a:pt x="33" y="37"/>
                                </a:lnTo>
                                <a:lnTo>
                                  <a:pt x="23" y="32"/>
                                </a:lnTo>
                                <a:lnTo>
                                  <a:pt x="18" y="25"/>
                                </a:lnTo>
                                <a:lnTo>
                                  <a:pt x="10" y="17"/>
                                </a:lnTo>
                                <a:lnTo>
                                  <a:pt x="8" y="1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0" name="Freeform 7838"/>
                        <wps:cNvSpPr>
                          <a:spLocks/>
                        </wps:cNvSpPr>
                        <wps:spPr bwMode="auto">
                          <a:xfrm>
                            <a:off x="724535" y="867410"/>
                            <a:ext cx="38100" cy="4318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8"/>
                              <a:gd name="T2" fmla="*/ 60 w 60"/>
                              <a:gd name="T3" fmla="*/ 0 h 68"/>
                              <a:gd name="T4" fmla="*/ 45 w 60"/>
                              <a:gd name="T5" fmla="*/ 5 h 68"/>
                              <a:gd name="T6" fmla="*/ 35 w 60"/>
                              <a:gd name="T7" fmla="*/ 13 h 68"/>
                              <a:gd name="T8" fmla="*/ 23 w 60"/>
                              <a:gd name="T9" fmla="*/ 20 h 68"/>
                              <a:gd name="T10" fmla="*/ 15 w 60"/>
                              <a:gd name="T11" fmla="*/ 28 h 68"/>
                              <a:gd name="T12" fmla="*/ 8 w 60"/>
                              <a:gd name="T13" fmla="*/ 38 h 68"/>
                              <a:gd name="T14" fmla="*/ 3 w 60"/>
                              <a:gd name="T15" fmla="*/ 45 h 68"/>
                              <a:gd name="T16" fmla="*/ 0 w 60"/>
                              <a:gd name="T17" fmla="*/ 58 h 68"/>
                              <a:gd name="T18" fmla="*/ 0 w 60"/>
                              <a:gd name="T19" fmla="*/ 68 h 68"/>
                              <a:gd name="T20" fmla="*/ 5 w 60"/>
                              <a:gd name="T21" fmla="*/ 68 h 68"/>
                              <a:gd name="T22" fmla="*/ 5 w 60"/>
                              <a:gd name="T23" fmla="*/ 58 h 68"/>
                              <a:gd name="T24" fmla="*/ 8 w 60"/>
                              <a:gd name="T25" fmla="*/ 48 h 68"/>
                              <a:gd name="T26" fmla="*/ 13 w 60"/>
                              <a:gd name="T27" fmla="*/ 40 h 68"/>
                              <a:gd name="T28" fmla="*/ 20 w 60"/>
                              <a:gd name="T29" fmla="*/ 30 h 68"/>
                              <a:gd name="T30" fmla="*/ 28 w 60"/>
                              <a:gd name="T31" fmla="*/ 25 h 68"/>
                              <a:gd name="T32" fmla="*/ 38 w 60"/>
                              <a:gd name="T33" fmla="*/ 18 h 68"/>
                              <a:gd name="T34" fmla="*/ 48 w 60"/>
                              <a:gd name="T35" fmla="*/ 10 h 68"/>
                              <a:gd name="T36" fmla="*/ 60 w 60"/>
                              <a:gd name="T37" fmla="*/ 5 h 68"/>
                              <a:gd name="T38" fmla="*/ 60 w 60"/>
                              <a:gd name="T39" fmla="*/ 5 h 68"/>
                              <a:gd name="T40" fmla="*/ 60 w 6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45" y="5"/>
                                </a:lnTo>
                                <a:lnTo>
                                  <a:pt x="35" y="13"/>
                                </a:lnTo>
                                <a:lnTo>
                                  <a:pt x="23" y="20"/>
                                </a:lnTo>
                                <a:lnTo>
                                  <a:pt x="15" y="28"/>
                                </a:lnTo>
                                <a:lnTo>
                                  <a:pt x="8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58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20" y="30"/>
                                </a:lnTo>
                                <a:lnTo>
                                  <a:pt x="28" y="25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1" name="Freeform 7839"/>
                        <wps:cNvSpPr>
                          <a:spLocks/>
                        </wps:cNvSpPr>
                        <wps:spPr bwMode="auto">
                          <a:xfrm>
                            <a:off x="762635" y="836295"/>
                            <a:ext cx="38100" cy="34290"/>
                          </a:xfrm>
                          <a:custGeom>
                            <a:avLst/>
                            <a:gdLst>
                              <a:gd name="T0" fmla="*/ 55 w 60"/>
                              <a:gd name="T1" fmla="*/ 0 h 54"/>
                              <a:gd name="T2" fmla="*/ 55 w 60"/>
                              <a:gd name="T3" fmla="*/ 0 h 54"/>
                              <a:gd name="T4" fmla="*/ 50 w 60"/>
                              <a:gd name="T5" fmla="*/ 7 h 54"/>
                              <a:gd name="T6" fmla="*/ 43 w 60"/>
                              <a:gd name="T7" fmla="*/ 15 h 54"/>
                              <a:gd name="T8" fmla="*/ 38 w 60"/>
                              <a:gd name="T9" fmla="*/ 22 h 54"/>
                              <a:gd name="T10" fmla="*/ 30 w 60"/>
                              <a:gd name="T11" fmla="*/ 29 h 54"/>
                              <a:gd name="T12" fmla="*/ 23 w 60"/>
                              <a:gd name="T13" fmla="*/ 34 h 54"/>
                              <a:gd name="T14" fmla="*/ 15 w 60"/>
                              <a:gd name="T15" fmla="*/ 42 h 54"/>
                              <a:gd name="T16" fmla="*/ 8 w 60"/>
                              <a:gd name="T17" fmla="*/ 44 h 54"/>
                              <a:gd name="T18" fmla="*/ 0 w 60"/>
                              <a:gd name="T19" fmla="*/ 49 h 54"/>
                              <a:gd name="T20" fmla="*/ 0 w 60"/>
                              <a:gd name="T21" fmla="*/ 54 h 54"/>
                              <a:gd name="T22" fmla="*/ 10 w 60"/>
                              <a:gd name="T23" fmla="*/ 52 h 54"/>
                              <a:gd name="T24" fmla="*/ 18 w 60"/>
                              <a:gd name="T25" fmla="*/ 44 h 54"/>
                              <a:gd name="T26" fmla="*/ 25 w 60"/>
                              <a:gd name="T27" fmla="*/ 39 h 54"/>
                              <a:gd name="T28" fmla="*/ 33 w 60"/>
                              <a:gd name="T29" fmla="*/ 34 h 54"/>
                              <a:gd name="T30" fmla="*/ 40 w 60"/>
                              <a:gd name="T31" fmla="*/ 27 h 54"/>
                              <a:gd name="T32" fmla="*/ 48 w 60"/>
                              <a:gd name="T33" fmla="*/ 19 h 54"/>
                              <a:gd name="T34" fmla="*/ 55 w 60"/>
                              <a:gd name="T35" fmla="*/ 10 h 54"/>
                              <a:gd name="T36" fmla="*/ 60 w 60"/>
                              <a:gd name="T37" fmla="*/ 2 h 54"/>
                              <a:gd name="T38" fmla="*/ 60 w 60"/>
                              <a:gd name="T39" fmla="*/ 2 h 54"/>
                              <a:gd name="T40" fmla="*/ 55 w 60"/>
                              <a:gd name="T4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7"/>
                                </a:lnTo>
                                <a:lnTo>
                                  <a:pt x="43" y="15"/>
                                </a:lnTo>
                                <a:lnTo>
                                  <a:pt x="38" y="22"/>
                                </a:lnTo>
                                <a:lnTo>
                                  <a:pt x="30" y="29"/>
                                </a:lnTo>
                                <a:lnTo>
                                  <a:pt x="23" y="34"/>
                                </a:lnTo>
                                <a:lnTo>
                                  <a:pt x="15" y="42"/>
                                </a:lnTo>
                                <a:lnTo>
                                  <a:pt x="8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10" y="52"/>
                                </a:lnTo>
                                <a:lnTo>
                                  <a:pt x="18" y="44"/>
                                </a:lnTo>
                                <a:lnTo>
                                  <a:pt x="25" y="39"/>
                                </a:lnTo>
                                <a:lnTo>
                                  <a:pt x="33" y="34"/>
                                </a:lnTo>
                                <a:lnTo>
                                  <a:pt x="40" y="27"/>
                                </a:lnTo>
                                <a:lnTo>
                                  <a:pt x="48" y="19"/>
                                </a:lnTo>
                                <a:lnTo>
                                  <a:pt x="55" y="10"/>
                                </a:lnTo>
                                <a:lnTo>
                                  <a:pt x="60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2" name="Freeform 7840"/>
                        <wps:cNvSpPr>
                          <a:spLocks/>
                        </wps:cNvSpPr>
                        <wps:spPr bwMode="auto">
                          <a:xfrm>
                            <a:off x="797560" y="801370"/>
                            <a:ext cx="14605" cy="36195"/>
                          </a:xfrm>
                          <a:custGeom>
                            <a:avLst/>
                            <a:gdLst>
                              <a:gd name="T0" fmla="*/ 16 w 23"/>
                              <a:gd name="T1" fmla="*/ 0 h 57"/>
                              <a:gd name="T2" fmla="*/ 16 w 23"/>
                              <a:gd name="T3" fmla="*/ 0 h 57"/>
                              <a:gd name="T4" fmla="*/ 16 w 23"/>
                              <a:gd name="T5" fmla="*/ 7 h 57"/>
                              <a:gd name="T6" fmla="*/ 16 w 23"/>
                              <a:gd name="T7" fmla="*/ 15 h 57"/>
                              <a:gd name="T8" fmla="*/ 13 w 23"/>
                              <a:gd name="T9" fmla="*/ 20 h 57"/>
                              <a:gd name="T10" fmla="*/ 13 w 23"/>
                              <a:gd name="T11" fmla="*/ 27 h 57"/>
                              <a:gd name="T12" fmla="*/ 10 w 23"/>
                              <a:gd name="T13" fmla="*/ 35 h 57"/>
                              <a:gd name="T14" fmla="*/ 8 w 23"/>
                              <a:gd name="T15" fmla="*/ 40 h 57"/>
                              <a:gd name="T16" fmla="*/ 5 w 23"/>
                              <a:gd name="T17" fmla="*/ 47 h 57"/>
                              <a:gd name="T18" fmla="*/ 0 w 23"/>
                              <a:gd name="T19" fmla="*/ 55 h 57"/>
                              <a:gd name="T20" fmla="*/ 5 w 23"/>
                              <a:gd name="T21" fmla="*/ 57 h 57"/>
                              <a:gd name="T22" fmla="*/ 10 w 23"/>
                              <a:gd name="T23" fmla="*/ 50 h 57"/>
                              <a:gd name="T24" fmla="*/ 13 w 23"/>
                              <a:gd name="T25" fmla="*/ 42 h 57"/>
                              <a:gd name="T26" fmla="*/ 16 w 23"/>
                              <a:gd name="T27" fmla="*/ 35 h 57"/>
                              <a:gd name="T28" fmla="*/ 18 w 23"/>
                              <a:gd name="T29" fmla="*/ 27 h 57"/>
                              <a:gd name="T30" fmla="*/ 21 w 23"/>
                              <a:gd name="T31" fmla="*/ 22 h 57"/>
                              <a:gd name="T32" fmla="*/ 21 w 23"/>
                              <a:gd name="T33" fmla="*/ 15 h 57"/>
                              <a:gd name="T34" fmla="*/ 21 w 23"/>
                              <a:gd name="T35" fmla="*/ 7 h 57"/>
                              <a:gd name="T36" fmla="*/ 23 w 23"/>
                              <a:gd name="T37" fmla="*/ 0 h 57"/>
                              <a:gd name="T38" fmla="*/ 23 w 23"/>
                              <a:gd name="T39" fmla="*/ 0 h 57"/>
                              <a:gd name="T40" fmla="*/ 16 w 23"/>
                              <a:gd name="T4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57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13" y="20"/>
                                </a:lnTo>
                                <a:lnTo>
                                  <a:pt x="13" y="27"/>
                                </a:lnTo>
                                <a:lnTo>
                                  <a:pt x="10" y="35"/>
                                </a:lnTo>
                                <a:lnTo>
                                  <a:pt x="8" y="40"/>
                                </a:lnTo>
                                <a:lnTo>
                                  <a:pt x="5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7"/>
                                </a:lnTo>
                                <a:lnTo>
                                  <a:pt x="10" y="50"/>
                                </a:lnTo>
                                <a:lnTo>
                                  <a:pt x="13" y="42"/>
                                </a:lnTo>
                                <a:lnTo>
                                  <a:pt x="16" y="35"/>
                                </a:lnTo>
                                <a:lnTo>
                                  <a:pt x="18" y="27"/>
                                </a:lnTo>
                                <a:lnTo>
                                  <a:pt x="21" y="22"/>
                                </a:lnTo>
                                <a:lnTo>
                                  <a:pt x="21" y="15"/>
                                </a:lnTo>
                                <a:lnTo>
                                  <a:pt x="21" y="7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3" name="Freeform 7841"/>
                        <wps:cNvSpPr>
                          <a:spLocks/>
                        </wps:cNvSpPr>
                        <wps:spPr bwMode="auto">
                          <a:xfrm>
                            <a:off x="789940" y="767715"/>
                            <a:ext cx="22225" cy="33655"/>
                          </a:xfrm>
                          <a:custGeom>
                            <a:avLst/>
                            <a:gdLst>
                              <a:gd name="T0" fmla="*/ 0 w 35"/>
                              <a:gd name="T1" fmla="*/ 3 h 53"/>
                              <a:gd name="T2" fmla="*/ 0 w 35"/>
                              <a:gd name="T3" fmla="*/ 3 h 53"/>
                              <a:gd name="T4" fmla="*/ 5 w 35"/>
                              <a:gd name="T5" fmla="*/ 10 h 53"/>
                              <a:gd name="T6" fmla="*/ 10 w 35"/>
                              <a:gd name="T7" fmla="*/ 15 h 53"/>
                              <a:gd name="T8" fmla="*/ 15 w 35"/>
                              <a:gd name="T9" fmla="*/ 23 h 53"/>
                              <a:gd name="T10" fmla="*/ 20 w 35"/>
                              <a:gd name="T11" fmla="*/ 28 h 53"/>
                              <a:gd name="T12" fmla="*/ 22 w 35"/>
                              <a:gd name="T13" fmla="*/ 35 h 53"/>
                              <a:gd name="T14" fmla="*/ 25 w 35"/>
                              <a:gd name="T15" fmla="*/ 40 h 53"/>
                              <a:gd name="T16" fmla="*/ 28 w 35"/>
                              <a:gd name="T17" fmla="*/ 48 h 53"/>
                              <a:gd name="T18" fmla="*/ 28 w 35"/>
                              <a:gd name="T19" fmla="*/ 53 h 53"/>
                              <a:gd name="T20" fmla="*/ 35 w 35"/>
                              <a:gd name="T21" fmla="*/ 53 h 53"/>
                              <a:gd name="T22" fmla="*/ 33 w 35"/>
                              <a:gd name="T23" fmla="*/ 45 h 53"/>
                              <a:gd name="T24" fmla="*/ 33 w 35"/>
                              <a:gd name="T25" fmla="*/ 40 h 53"/>
                              <a:gd name="T26" fmla="*/ 30 w 35"/>
                              <a:gd name="T27" fmla="*/ 33 h 53"/>
                              <a:gd name="T28" fmla="*/ 25 w 35"/>
                              <a:gd name="T29" fmla="*/ 25 h 53"/>
                              <a:gd name="T30" fmla="*/ 20 w 35"/>
                              <a:gd name="T31" fmla="*/ 18 h 53"/>
                              <a:gd name="T32" fmla="*/ 15 w 35"/>
                              <a:gd name="T33" fmla="*/ 13 h 53"/>
                              <a:gd name="T34" fmla="*/ 10 w 35"/>
                              <a:gd name="T35" fmla="*/ 5 h 53"/>
                              <a:gd name="T36" fmla="*/ 2 w 35"/>
                              <a:gd name="T37" fmla="*/ 0 h 53"/>
                              <a:gd name="T38" fmla="*/ 2 w 35"/>
                              <a:gd name="T39" fmla="*/ 0 h 53"/>
                              <a:gd name="T40" fmla="*/ 0 w 35"/>
                              <a:gd name="T41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3"/>
                                </a:lnTo>
                                <a:lnTo>
                                  <a:pt x="20" y="28"/>
                                </a:lnTo>
                                <a:lnTo>
                                  <a:pt x="22" y="35"/>
                                </a:lnTo>
                                <a:lnTo>
                                  <a:pt x="25" y="40"/>
                                </a:lnTo>
                                <a:lnTo>
                                  <a:pt x="28" y="48"/>
                                </a:lnTo>
                                <a:lnTo>
                                  <a:pt x="28" y="53"/>
                                </a:lnTo>
                                <a:lnTo>
                                  <a:pt x="35" y="53"/>
                                </a:lnTo>
                                <a:lnTo>
                                  <a:pt x="33" y="45"/>
                                </a:lnTo>
                                <a:lnTo>
                                  <a:pt x="33" y="40"/>
                                </a:lnTo>
                                <a:lnTo>
                                  <a:pt x="30" y="33"/>
                                </a:lnTo>
                                <a:lnTo>
                                  <a:pt x="25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3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4" name="Freeform 7842"/>
                        <wps:cNvSpPr>
                          <a:spLocks/>
                        </wps:cNvSpPr>
                        <wps:spPr bwMode="auto">
                          <a:xfrm>
                            <a:off x="755015" y="747395"/>
                            <a:ext cx="36195" cy="2222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35"/>
                              <a:gd name="T2" fmla="*/ 2 w 57"/>
                              <a:gd name="T3" fmla="*/ 5 h 35"/>
                              <a:gd name="T4" fmla="*/ 7 w 57"/>
                              <a:gd name="T5" fmla="*/ 7 h 35"/>
                              <a:gd name="T6" fmla="*/ 15 w 57"/>
                              <a:gd name="T7" fmla="*/ 10 h 35"/>
                              <a:gd name="T8" fmla="*/ 20 w 57"/>
                              <a:gd name="T9" fmla="*/ 15 h 35"/>
                              <a:gd name="T10" fmla="*/ 27 w 57"/>
                              <a:gd name="T11" fmla="*/ 17 h 35"/>
                              <a:gd name="T12" fmla="*/ 35 w 57"/>
                              <a:gd name="T13" fmla="*/ 22 h 35"/>
                              <a:gd name="T14" fmla="*/ 42 w 57"/>
                              <a:gd name="T15" fmla="*/ 25 h 35"/>
                              <a:gd name="T16" fmla="*/ 47 w 57"/>
                              <a:gd name="T17" fmla="*/ 30 h 35"/>
                              <a:gd name="T18" fmla="*/ 55 w 57"/>
                              <a:gd name="T19" fmla="*/ 35 h 35"/>
                              <a:gd name="T20" fmla="*/ 57 w 57"/>
                              <a:gd name="T21" fmla="*/ 32 h 35"/>
                              <a:gd name="T22" fmla="*/ 52 w 57"/>
                              <a:gd name="T23" fmla="*/ 27 h 35"/>
                              <a:gd name="T24" fmla="*/ 45 w 57"/>
                              <a:gd name="T25" fmla="*/ 22 h 35"/>
                              <a:gd name="T26" fmla="*/ 37 w 57"/>
                              <a:gd name="T27" fmla="*/ 17 h 35"/>
                              <a:gd name="T28" fmla="*/ 32 w 57"/>
                              <a:gd name="T29" fmla="*/ 12 h 35"/>
                              <a:gd name="T30" fmla="*/ 25 w 57"/>
                              <a:gd name="T31" fmla="*/ 7 h 35"/>
                              <a:gd name="T32" fmla="*/ 17 w 57"/>
                              <a:gd name="T33" fmla="*/ 5 h 35"/>
                              <a:gd name="T34" fmla="*/ 10 w 57"/>
                              <a:gd name="T35" fmla="*/ 2 h 35"/>
                              <a:gd name="T36" fmla="*/ 2 w 57"/>
                              <a:gd name="T37" fmla="*/ 0 h 35"/>
                              <a:gd name="T38" fmla="*/ 2 w 57"/>
                              <a:gd name="T39" fmla="*/ 0 h 35"/>
                              <a:gd name="T40" fmla="*/ 0 w 57"/>
                              <a:gd name="T41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5"/>
                                </a:move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22"/>
                                </a:lnTo>
                                <a:lnTo>
                                  <a:pt x="42" y="25"/>
                                </a:lnTo>
                                <a:lnTo>
                                  <a:pt x="47" y="30"/>
                                </a:lnTo>
                                <a:lnTo>
                                  <a:pt x="55" y="35"/>
                                </a:lnTo>
                                <a:lnTo>
                                  <a:pt x="57" y="32"/>
                                </a:lnTo>
                                <a:lnTo>
                                  <a:pt x="52" y="27"/>
                                </a:lnTo>
                                <a:lnTo>
                                  <a:pt x="45" y="22"/>
                                </a:lnTo>
                                <a:lnTo>
                                  <a:pt x="37" y="17"/>
                                </a:lnTo>
                                <a:lnTo>
                                  <a:pt x="32" y="12"/>
                                </a:lnTo>
                                <a:lnTo>
                                  <a:pt x="25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5" name="Freeform 7843"/>
                        <wps:cNvSpPr>
                          <a:spLocks/>
                        </wps:cNvSpPr>
                        <wps:spPr bwMode="auto">
                          <a:xfrm>
                            <a:off x="687705" y="710565"/>
                            <a:ext cx="68580" cy="40005"/>
                          </a:xfrm>
                          <a:custGeom>
                            <a:avLst/>
                            <a:gdLst>
                              <a:gd name="T0" fmla="*/ 0 w 108"/>
                              <a:gd name="T1" fmla="*/ 5 h 63"/>
                              <a:gd name="T2" fmla="*/ 0 w 108"/>
                              <a:gd name="T3" fmla="*/ 5 h 63"/>
                              <a:gd name="T4" fmla="*/ 5 w 108"/>
                              <a:gd name="T5" fmla="*/ 8 h 63"/>
                              <a:gd name="T6" fmla="*/ 10 w 108"/>
                              <a:gd name="T7" fmla="*/ 13 h 63"/>
                              <a:gd name="T8" fmla="*/ 18 w 108"/>
                              <a:gd name="T9" fmla="*/ 15 h 63"/>
                              <a:gd name="T10" fmla="*/ 23 w 108"/>
                              <a:gd name="T11" fmla="*/ 20 h 63"/>
                              <a:gd name="T12" fmla="*/ 31 w 108"/>
                              <a:gd name="T13" fmla="*/ 23 h 63"/>
                              <a:gd name="T14" fmla="*/ 36 w 108"/>
                              <a:gd name="T15" fmla="*/ 28 h 63"/>
                              <a:gd name="T16" fmla="*/ 43 w 108"/>
                              <a:gd name="T17" fmla="*/ 33 h 63"/>
                              <a:gd name="T18" fmla="*/ 51 w 108"/>
                              <a:gd name="T19" fmla="*/ 35 h 63"/>
                              <a:gd name="T20" fmla="*/ 56 w 108"/>
                              <a:gd name="T21" fmla="*/ 40 h 63"/>
                              <a:gd name="T22" fmla="*/ 63 w 108"/>
                              <a:gd name="T23" fmla="*/ 45 h 63"/>
                              <a:gd name="T24" fmla="*/ 71 w 108"/>
                              <a:gd name="T25" fmla="*/ 48 h 63"/>
                              <a:gd name="T26" fmla="*/ 78 w 108"/>
                              <a:gd name="T27" fmla="*/ 53 h 63"/>
                              <a:gd name="T28" fmla="*/ 86 w 108"/>
                              <a:gd name="T29" fmla="*/ 55 h 63"/>
                              <a:gd name="T30" fmla="*/ 93 w 108"/>
                              <a:gd name="T31" fmla="*/ 58 h 63"/>
                              <a:gd name="T32" fmla="*/ 101 w 108"/>
                              <a:gd name="T33" fmla="*/ 60 h 63"/>
                              <a:gd name="T34" fmla="*/ 106 w 108"/>
                              <a:gd name="T35" fmla="*/ 63 h 63"/>
                              <a:gd name="T36" fmla="*/ 108 w 108"/>
                              <a:gd name="T37" fmla="*/ 58 h 63"/>
                              <a:gd name="T38" fmla="*/ 101 w 108"/>
                              <a:gd name="T39" fmla="*/ 55 h 63"/>
                              <a:gd name="T40" fmla="*/ 96 w 108"/>
                              <a:gd name="T41" fmla="*/ 53 h 63"/>
                              <a:gd name="T42" fmla="*/ 88 w 108"/>
                              <a:gd name="T43" fmla="*/ 50 h 63"/>
                              <a:gd name="T44" fmla="*/ 81 w 108"/>
                              <a:gd name="T45" fmla="*/ 45 h 63"/>
                              <a:gd name="T46" fmla="*/ 73 w 108"/>
                              <a:gd name="T47" fmla="*/ 43 h 63"/>
                              <a:gd name="T48" fmla="*/ 66 w 108"/>
                              <a:gd name="T49" fmla="*/ 38 h 63"/>
                              <a:gd name="T50" fmla="*/ 58 w 108"/>
                              <a:gd name="T51" fmla="*/ 35 h 63"/>
                              <a:gd name="T52" fmla="*/ 53 w 108"/>
                              <a:gd name="T53" fmla="*/ 30 h 63"/>
                              <a:gd name="T54" fmla="*/ 46 w 108"/>
                              <a:gd name="T55" fmla="*/ 28 h 63"/>
                              <a:gd name="T56" fmla="*/ 38 w 108"/>
                              <a:gd name="T57" fmla="*/ 23 h 63"/>
                              <a:gd name="T58" fmla="*/ 33 w 108"/>
                              <a:gd name="T59" fmla="*/ 18 h 63"/>
                              <a:gd name="T60" fmla="*/ 25 w 108"/>
                              <a:gd name="T61" fmla="*/ 15 h 63"/>
                              <a:gd name="T62" fmla="*/ 20 w 108"/>
                              <a:gd name="T63" fmla="*/ 10 h 63"/>
                              <a:gd name="T64" fmla="*/ 13 w 108"/>
                              <a:gd name="T65" fmla="*/ 8 h 63"/>
                              <a:gd name="T66" fmla="*/ 10 w 108"/>
                              <a:gd name="T67" fmla="*/ 3 h 63"/>
                              <a:gd name="T68" fmla="*/ 3 w 108"/>
                              <a:gd name="T69" fmla="*/ 0 h 63"/>
                              <a:gd name="T70" fmla="*/ 3 w 108"/>
                              <a:gd name="T71" fmla="*/ 0 h 63"/>
                              <a:gd name="T72" fmla="*/ 0 w 108"/>
                              <a:gd name="T73" fmla="*/ 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" h="6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18" y="15"/>
                                </a:lnTo>
                                <a:lnTo>
                                  <a:pt x="23" y="20"/>
                                </a:lnTo>
                                <a:lnTo>
                                  <a:pt x="31" y="23"/>
                                </a:lnTo>
                                <a:lnTo>
                                  <a:pt x="36" y="28"/>
                                </a:lnTo>
                                <a:lnTo>
                                  <a:pt x="43" y="33"/>
                                </a:lnTo>
                                <a:lnTo>
                                  <a:pt x="51" y="35"/>
                                </a:lnTo>
                                <a:lnTo>
                                  <a:pt x="56" y="40"/>
                                </a:lnTo>
                                <a:lnTo>
                                  <a:pt x="63" y="45"/>
                                </a:lnTo>
                                <a:lnTo>
                                  <a:pt x="71" y="48"/>
                                </a:lnTo>
                                <a:lnTo>
                                  <a:pt x="78" y="53"/>
                                </a:lnTo>
                                <a:lnTo>
                                  <a:pt x="86" y="55"/>
                                </a:lnTo>
                                <a:lnTo>
                                  <a:pt x="93" y="58"/>
                                </a:lnTo>
                                <a:lnTo>
                                  <a:pt x="10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8" y="58"/>
                                </a:lnTo>
                                <a:lnTo>
                                  <a:pt x="101" y="55"/>
                                </a:lnTo>
                                <a:lnTo>
                                  <a:pt x="96" y="53"/>
                                </a:lnTo>
                                <a:lnTo>
                                  <a:pt x="88" y="50"/>
                                </a:lnTo>
                                <a:lnTo>
                                  <a:pt x="81" y="45"/>
                                </a:lnTo>
                                <a:lnTo>
                                  <a:pt x="73" y="43"/>
                                </a:lnTo>
                                <a:lnTo>
                                  <a:pt x="66" y="38"/>
                                </a:lnTo>
                                <a:lnTo>
                                  <a:pt x="58" y="35"/>
                                </a:lnTo>
                                <a:lnTo>
                                  <a:pt x="53" y="30"/>
                                </a:lnTo>
                                <a:lnTo>
                                  <a:pt x="46" y="28"/>
                                </a:lnTo>
                                <a:lnTo>
                                  <a:pt x="38" y="23"/>
                                </a:lnTo>
                                <a:lnTo>
                                  <a:pt x="33" y="18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3" y="8"/>
                                </a:lnTo>
                                <a:lnTo>
                                  <a:pt x="10" y="3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6" name="Freeform 7844"/>
                        <wps:cNvSpPr>
                          <a:spLocks/>
                        </wps:cNvSpPr>
                        <wps:spPr bwMode="auto">
                          <a:xfrm>
                            <a:off x="675005" y="671195"/>
                            <a:ext cx="14605" cy="42545"/>
                          </a:xfrm>
                          <a:custGeom>
                            <a:avLst/>
                            <a:gdLst>
                              <a:gd name="T0" fmla="*/ 13 w 23"/>
                              <a:gd name="T1" fmla="*/ 0 h 67"/>
                              <a:gd name="T2" fmla="*/ 13 w 23"/>
                              <a:gd name="T3" fmla="*/ 0 h 67"/>
                              <a:gd name="T4" fmla="*/ 8 w 23"/>
                              <a:gd name="T5" fmla="*/ 8 h 67"/>
                              <a:gd name="T6" fmla="*/ 3 w 23"/>
                              <a:gd name="T7" fmla="*/ 15 h 67"/>
                              <a:gd name="T8" fmla="*/ 0 w 23"/>
                              <a:gd name="T9" fmla="*/ 25 h 67"/>
                              <a:gd name="T10" fmla="*/ 0 w 23"/>
                              <a:gd name="T11" fmla="*/ 33 h 67"/>
                              <a:gd name="T12" fmla="*/ 0 w 23"/>
                              <a:gd name="T13" fmla="*/ 42 h 67"/>
                              <a:gd name="T14" fmla="*/ 5 w 23"/>
                              <a:gd name="T15" fmla="*/ 50 h 67"/>
                              <a:gd name="T16" fmla="*/ 10 w 23"/>
                              <a:gd name="T17" fmla="*/ 57 h 67"/>
                              <a:gd name="T18" fmla="*/ 20 w 23"/>
                              <a:gd name="T19" fmla="*/ 67 h 67"/>
                              <a:gd name="T20" fmla="*/ 23 w 23"/>
                              <a:gd name="T21" fmla="*/ 62 h 67"/>
                              <a:gd name="T22" fmla="*/ 15 w 23"/>
                              <a:gd name="T23" fmla="*/ 55 h 67"/>
                              <a:gd name="T24" fmla="*/ 10 w 23"/>
                              <a:gd name="T25" fmla="*/ 47 h 67"/>
                              <a:gd name="T26" fmla="*/ 8 w 23"/>
                              <a:gd name="T27" fmla="*/ 40 h 67"/>
                              <a:gd name="T28" fmla="*/ 5 w 23"/>
                              <a:gd name="T29" fmla="*/ 33 h 67"/>
                              <a:gd name="T30" fmla="*/ 5 w 23"/>
                              <a:gd name="T31" fmla="*/ 25 h 67"/>
                              <a:gd name="T32" fmla="*/ 8 w 23"/>
                              <a:gd name="T33" fmla="*/ 18 h 67"/>
                              <a:gd name="T34" fmla="*/ 10 w 23"/>
                              <a:gd name="T35" fmla="*/ 10 h 67"/>
                              <a:gd name="T36" fmla="*/ 18 w 23"/>
                              <a:gd name="T37" fmla="*/ 5 h 67"/>
                              <a:gd name="T38" fmla="*/ 18 w 23"/>
                              <a:gd name="T39" fmla="*/ 5 h 67"/>
                              <a:gd name="T40" fmla="*/ 13 w 23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67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2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20" y="67"/>
                                </a:lnTo>
                                <a:lnTo>
                                  <a:pt x="23" y="62"/>
                                </a:lnTo>
                                <a:lnTo>
                                  <a:pt x="15" y="55"/>
                                </a:lnTo>
                                <a:lnTo>
                                  <a:pt x="10" y="47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0"/>
                                </a:lnTo>
                                <a:lnTo>
                                  <a:pt x="18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7" name="Freeform 7845"/>
                        <wps:cNvSpPr>
                          <a:spLocks/>
                        </wps:cNvSpPr>
                        <wps:spPr bwMode="auto">
                          <a:xfrm>
                            <a:off x="683260" y="663575"/>
                            <a:ext cx="24130" cy="10795"/>
                          </a:xfrm>
                          <a:custGeom>
                            <a:avLst/>
                            <a:gdLst>
                              <a:gd name="T0" fmla="*/ 38 w 38"/>
                              <a:gd name="T1" fmla="*/ 5 h 17"/>
                              <a:gd name="T2" fmla="*/ 38 w 38"/>
                              <a:gd name="T3" fmla="*/ 5 h 17"/>
                              <a:gd name="T4" fmla="*/ 30 w 38"/>
                              <a:gd name="T5" fmla="*/ 0 h 17"/>
                              <a:gd name="T6" fmla="*/ 22 w 38"/>
                              <a:gd name="T7" fmla="*/ 0 h 17"/>
                              <a:gd name="T8" fmla="*/ 17 w 38"/>
                              <a:gd name="T9" fmla="*/ 0 h 17"/>
                              <a:gd name="T10" fmla="*/ 12 w 38"/>
                              <a:gd name="T11" fmla="*/ 0 h 17"/>
                              <a:gd name="T12" fmla="*/ 10 w 38"/>
                              <a:gd name="T13" fmla="*/ 2 h 17"/>
                              <a:gd name="T14" fmla="*/ 5 w 38"/>
                              <a:gd name="T15" fmla="*/ 7 h 17"/>
                              <a:gd name="T16" fmla="*/ 2 w 38"/>
                              <a:gd name="T17" fmla="*/ 10 h 17"/>
                              <a:gd name="T18" fmla="*/ 0 w 38"/>
                              <a:gd name="T19" fmla="*/ 12 h 17"/>
                              <a:gd name="T20" fmla="*/ 5 w 38"/>
                              <a:gd name="T21" fmla="*/ 17 h 17"/>
                              <a:gd name="T22" fmla="*/ 7 w 38"/>
                              <a:gd name="T23" fmla="*/ 12 h 17"/>
                              <a:gd name="T24" fmla="*/ 10 w 38"/>
                              <a:gd name="T25" fmla="*/ 10 h 17"/>
                              <a:gd name="T26" fmla="*/ 12 w 38"/>
                              <a:gd name="T27" fmla="*/ 7 h 17"/>
                              <a:gd name="T28" fmla="*/ 15 w 38"/>
                              <a:gd name="T29" fmla="*/ 5 h 17"/>
                              <a:gd name="T30" fmla="*/ 17 w 38"/>
                              <a:gd name="T31" fmla="*/ 5 h 17"/>
                              <a:gd name="T32" fmla="*/ 22 w 38"/>
                              <a:gd name="T33" fmla="*/ 5 h 17"/>
                              <a:gd name="T34" fmla="*/ 27 w 38"/>
                              <a:gd name="T35" fmla="*/ 7 h 17"/>
                              <a:gd name="T36" fmla="*/ 35 w 38"/>
                              <a:gd name="T37" fmla="*/ 10 h 17"/>
                              <a:gd name="T38" fmla="*/ 35 w 38"/>
                              <a:gd name="T39" fmla="*/ 10 h 17"/>
                              <a:gd name="T40" fmla="*/ 35 w 38"/>
                              <a:gd name="T41" fmla="*/ 10 h 17"/>
                              <a:gd name="T42" fmla="*/ 38 w 38"/>
                              <a:gd name="T43" fmla="*/ 10 h 17"/>
                              <a:gd name="T44" fmla="*/ 38 w 38"/>
                              <a:gd name="T45" fmla="*/ 7 h 17"/>
                              <a:gd name="T46" fmla="*/ 38 w 38"/>
                              <a:gd name="T47" fmla="*/ 5 h 17"/>
                              <a:gd name="T48" fmla="*/ 38 w 38"/>
                              <a:gd name="T49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5"/>
                                </a:moveTo>
                                <a:lnTo>
                                  <a:pt x="38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7" y="5"/>
                                </a:lnTo>
                                <a:lnTo>
                                  <a:pt x="22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7"/>
                                </a:lnTo>
                                <a:lnTo>
                                  <a:pt x="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8" name="Freeform 7846"/>
                        <wps:cNvSpPr>
                          <a:spLocks/>
                        </wps:cNvSpPr>
                        <wps:spPr bwMode="auto">
                          <a:xfrm>
                            <a:off x="705485" y="666750"/>
                            <a:ext cx="31750" cy="9525"/>
                          </a:xfrm>
                          <a:custGeom>
                            <a:avLst/>
                            <a:gdLst>
                              <a:gd name="T0" fmla="*/ 45 w 50"/>
                              <a:gd name="T1" fmla="*/ 2 h 15"/>
                              <a:gd name="T2" fmla="*/ 45 w 50"/>
                              <a:gd name="T3" fmla="*/ 2 h 15"/>
                              <a:gd name="T4" fmla="*/ 40 w 50"/>
                              <a:gd name="T5" fmla="*/ 5 h 15"/>
                              <a:gd name="T6" fmla="*/ 38 w 50"/>
                              <a:gd name="T7" fmla="*/ 7 h 15"/>
                              <a:gd name="T8" fmla="*/ 33 w 50"/>
                              <a:gd name="T9" fmla="*/ 7 h 15"/>
                              <a:gd name="T10" fmla="*/ 28 w 50"/>
                              <a:gd name="T11" fmla="*/ 7 h 15"/>
                              <a:gd name="T12" fmla="*/ 20 w 50"/>
                              <a:gd name="T13" fmla="*/ 7 h 15"/>
                              <a:gd name="T14" fmla="*/ 15 w 50"/>
                              <a:gd name="T15" fmla="*/ 7 h 15"/>
                              <a:gd name="T16" fmla="*/ 8 w 50"/>
                              <a:gd name="T17" fmla="*/ 2 h 15"/>
                              <a:gd name="T18" fmla="*/ 3 w 50"/>
                              <a:gd name="T19" fmla="*/ 0 h 15"/>
                              <a:gd name="T20" fmla="*/ 0 w 50"/>
                              <a:gd name="T21" fmla="*/ 5 h 15"/>
                              <a:gd name="T22" fmla="*/ 5 w 50"/>
                              <a:gd name="T23" fmla="*/ 10 h 15"/>
                              <a:gd name="T24" fmla="*/ 13 w 50"/>
                              <a:gd name="T25" fmla="*/ 12 h 15"/>
                              <a:gd name="T26" fmla="*/ 20 w 50"/>
                              <a:gd name="T27" fmla="*/ 15 h 15"/>
                              <a:gd name="T28" fmla="*/ 28 w 50"/>
                              <a:gd name="T29" fmla="*/ 15 h 15"/>
                              <a:gd name="T30" fmla="*/ 33 w 50"/>
                              <a:gd name="T31" fmla="*/ 15 h 15"/>
                              <a:gd name="T32" fmla="*/ 40 w 50"/>
                              <a:gd name="T33" fmla="*/ 12 h 15"/>
                              <a:gd name="T34" fmla="*/ 45 w 50"/>
                              <a:gd name="T35" fmla="*/ 10 h 15"/>
                              <a:gd name="T36" fmla="*/ 50 w 50"/>
                              <a:gd name="T37" fmla="*/ 5 h 15"/>
                              <a:gd name="T38" fmla="*/ 50 w 50"/>
                              <a:gd name="T39" fmla="*/ 5 h 15"/>
                              <a:gd name="T40" fmla="*/ 45 w 50"/>
                              <a:gd name="T41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15">
                                <a:moveTo>
                                  <a:pt x="45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7"/>
                                </a:lnTo>
                                <a:lnTo>
                                  <a:pt x="33" y="7"/>
                                </a:lnTo>
                                <a:lnTo>
                                  <a:pt x="28" y="7"/>
                                </a:lnTo>
                                <a:lnTo>
                                  <a:pt x="2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3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3" y="15"/>
                                </a:lnTo>
                                <a:lnTo>
                                  <a:pt x="40" y="12"/>
                                </a:lnTo>
                                <a:lnTo>
                                  <a:pt x="4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9" name="Freeform 7847"/>
                        <wps:cNvSpPr>
                          <a:spLocks/>
                        </wps:cNvSpPr>
                        <wps:spPr bwMode="auto">
                          <a:xfrm>
                            <a:off x="724535" y="639445"/>
                            <a:ext cx="14605" cy="3048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48"/>
                              <a:gd name="T2" fmla="*/ 0 w 23"/>
                              <a:gd name="T3" fmla="*/ 5 h 48"/>
                              <a:gd name="T4" fmla="*/ 5 w 23"/>
                              <a:gd name="T5" fmla="*/ 10 h 48"/>
                              <a:gd name="T6" fmla="*/ 10 w 23"/>
                              <a:gd name="T7" fmla="*/ 15 h 48"/>
                              <a:gd name="T8" fmla="*/ 13 w 23"/>
                              <a:gd name="T9" fmla="*/ 20 h 48"/>
                              <a:gd name="T10" fmla="*/ 15 w 23"/>
                              <a:gd name="T11" fmla="*/ 25 h 48"/>
                              <a:gd name="T12" fmla="*/ 18 w 23"/>
                              <a:gd name="T13" fmla="*/ 30 h 48"/>
                              <a:gd name="T14" fmla="*/ 18 w 23"/>
                              <a:gd name="T15" fmla="*/ 35 h 48"/>
                              <a:gd name="T16" fmla="*/ 15 w 23"/>
                              <a:gd name="T17" fmla="*/ 40 h 48"/>
                              <a:gd name="T18" fmla="*/ 15 w 23"/>
                              <a:gd name="T19" fmla="*/ 45 h 48"/>
                              <a:gd name="T20" fmla="*/ 20 w 23"/>
                              <a:gd name="T21" fmla="*/ 48 h 48"/>
                              <a:gd name="T22" fmla="*/ 23 w 23"/>
                              <a:gd name="T23" fmla="*/ 43 h 48"/>
                              <a:gd name="T24" fmla="*/ 23 w 23"/>
                              <a:gd name="T25" fmla="*/ 35 h 48"/>
                              <a:gd name="T26" fmla="*/ 23 w 23"/>
                              <a:gd name="T27" fmla="*/ 30 h 48"/>
                              <a:gd name="T28" fmla="*/ 20 w 23"/>
                              <a:gd name="T29" fmla="*/ 23 h 48"/>
                              <a:gd name="T30" fmla="*/ 18 w 23"/>
                              <a:gd name="T31" fmla="*/ 18 h 48"/>
                              <a:gd name="T32" fmla="*/ 15 w 23"/>
                              <a:gd name="T33" fmla="*/ 10 h 48"/>
                              <a:gd name="T34" fmla="*/ 8 w 23"/>
                              <a:gd name="T35" fmla="*/ 5 h 48"/>
                              <a:gd name="T36" fmla="*/ 3 w 23"/>
                              <a:gd name="T37" fmla="*/ 0 h 48"/>
                              <a:gd name="T38" fmla="*/ 3 w 23"/>
                              <a:gd name="T39" fmla="*/ 0 h 48"/>
                              <a:gd name="T40" fmla="*/ 0 w 23"/>
                              <a:gd name="T41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48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3" y="20"/>
                                </a:lnTo>
                                <a:lnTo>
                                  <a:pt x="15" y="25"/>
                                </a:lnTo>
                                <a:lnTo>
                                  <a:pt x="18" y="30"/>
                                </a:lnTo>
                                <a:lnTo>
                                  <a:pt x="18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5"/>
                                </a:lnTo>
                                <a:lnTo>
                                  <a:pt x="20" y="48"/>
                                </a:lnTo>
                                <a:lnTo>
                                  <a:pt x="23" y="43"/>
                                </a:lnTo>
                                <a:lnTo>
                                  <a:pt x="23" y="35"/>
                                </a:lnTo>
                                <a:lnTo>
                                  <a:pt x="23" y="30"/>
                                </a:lnTo>
                                <a:lnTo>
                                  <a:pt x="20" y="23"/>
                                </a:lnTo>
                                <a:lnTo>
                                  <a:pt x="18" y="18"/>
                                </a:lnTo>
                                <a:lnTo>
                                  <a:pt x="15" y="10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0" name="Freeform 7848"/>
                        <wps:cNvSpPr>
                          <a:spLocks/>
                        </wps:cNvSpPr>
                        <wps:spPr bwMode="auto">
                          <a:xfrm>
                            <a:off x="671830" y="629920"/>
                            <a:ext cx="54610" cy="12700"/>
                          </a:xfrm>
                          <a:custGeom>
                            <a:avLst/>
                            <a:gdLst>
                              <a:gd name="T0" fmla="*/ 3 w 86"/>
                              <a:gd name="T1" fmla="*/ 18 h 20"/>
                              <a:gd name="T2" fmla="*/ 3 w 86"/>
                              <a:gd name="T3" fmla="*/ 18 h 20"/>
                              <a:gd name="T4" fmla="*/ 8 w 86"/>
                              <a:gd name="T5" fmla="*/ 15 h 20"/>
                              <a:gd name="T6" fmla="*/ 10 w 86"/>
                              <a:gd name="T7" fmla="*/ 15 h 20"/>
                              <a:gd name="T8" fmla="*/ 15 w 86"/>
                              <a:gd name="T9" fmla="*/ 13 h 20"/>
                              <a:gd name="T10" fmla="*/ 20 w 86"/>
                              <a:gd name="T11" fmla="*/ 10 h 20"/>
                              <a:gd name="T12" fmla="*/ 25 w 86"/>
                              <a:gd name="T13" fmla="*/ 8 h 20"/>
                              <a:gd name="T14" fmla="*/ 28 w 86"/>
                              <a:gd name="T15" fmla="*/ 8 h 20"/>
                              <a:gd name="T16" fmla="*/ 33 w 86"/>
                              <a:gd name="T17" fmla="*/ 8 h 20"/>
                              <a:gd name="T18" fmla="*/ 38 w 86"/>
                              <a:gd name="T19" fmla="*/ 8 h 20"/>
                              <a:gd name="T20" fmla="*/ 43 w 86"/>
                              <a:gd name="T21" fmla="*/ 8 h 20"/>
                              <a:gd name="T22" fmla="*/ 48 w 86"/>
                              <a:gd name="T23" fmla="*/ 8 h 20"/>
                              <a:gd name="T24" fmla="*/ 53 w 86"/>
                              <a:gd name="T25" fmla="*/ 10 h 20"/>
                              <a:gd name="T26" fmla="*/ 61 w 86"/>
                              <a:gd name="T27" fmla="*/ 10 h 20"/>
                              <a:gd name="T28" fmla="*/ 66 w 86"/>
                              <a:gd name="T29" fmla="*/ 13 h 20"/>
                              <a:gd name="T30" fmla="*/ 71 w 86"/>
                              <a:gd name="T31" fmla="*/ 15 h 20"/>
                              <a:gd name="T32" fmla="*/ 76 w 86"/>
                              <a:gd name="T33" fmla="*/ 18 h 20"/>
                              <a:gd name="T34" fmla="*/ 83 w 86"/>
                              <a:gd name="T35" fmla="*/ 20 h 20"/>
                              <a:gd name="T36" fmla="*/ 86 w 86"/>
                              <a:gd name="T37" fmla="*/ 15 h 20"/>
                              <a:gd name="T38" fmla="*/ 78 w 86"/>
                              <a:gd name="T39" fmla="*/ 13 h 20"/>
                              <a:gd name="T40" fmla="*/ 73 w 86"/>
                              <a:gd name="T41" fmla="*/ 8 h 20"/>
                              <a:gd name="T42" fmla="*/ 66 w 86"/>
                              <a:gd name="T43" fmla="*/ 8 h 20"/>
                              <a:gd name="T44" fmla="*/ 61 w 86"/>
                              <a:gd name="T45" fmla="*/ 5 h 20"/>
                              <a:gd name="T46" fmla="*/ 56 w 86"/>
                              <a:gd name="T47" fmla="*/ 3 h 20"/>
                              <a:gd name="T48" fmla="*/ 50 w 86"/>
                              <a:gd name="T49" fmla="*/ 3 h 20"/>
                              <a:gd name="T50" fmla="*/ 43 w 86"/>
                              <a:gd name="T51" fmla="*/ 0 h 20"/>
                              <a:gd name="T52" fmla="*/ 38 w 86"/>
                              <a:gd name="T53" fmla="*/ 0 h 20"/>
                              <a:gd name="T54" fmla="*/ 33 w 86"/>
                              <a:gd name="T55" fmla="*/ 0 h 20"/>
                              <a:gd name="T56" fmla="*/ 28 w 86"/>
                              <a:gd name="T57" fmla="*/ 3 h 20"/>
                              <a:gd name="T58" fmla="*/ 23 w 86"/>
                              <a:gd name="T59" fmla="*/ 3 h 20"/>
                              <a:gd name="T60" fmla="*/ 18 w 86"/>
                              <a:gd name="T61" fmla="*/ 5 h 20"/>
                              <a:gd name="T62" fmla="*/ 15 w 86"/>
                              <a:gd name="T63" fmla="*/ 8 h 20"/>
                              <a:gd name="T64" fmla="*/ 10 w 86"/>
                              <a:gd name="T65" fmla="*/ 8 h 20"/>
                              <a:gd name="T66" fmla="*/ 5 w 86"/>
                              <a:gd name="T67" fmla="*/ 10 h 20"/>
                              <a:gd name="T68" fmla="*/ 0 w 86"/>
                              <a:gd name="T69" fmla="*/ 13 h 20"/>
                              <a:gd name="T70" fmla="*/ 0 w 86"/>
                              <a:gd name="T71" fmla="*/ 13 h 20"/>
                              <a:gd name="T72" fmla="*/ 3 w 86"/>
                              <a:gd name="T73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3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8"/>
                                </a:lnTo>
                                <a:lnTo>
                                  <a:pt x="48" y="8"/>
                                </a:lnTo>
                                <a:lnTo>
                                  <a:pt x="53" y="10"/>
                                </a:lnTo>
                                <a:lnTo>
                                  <a:pt x="61" y="10"/>
                                </a:lnTo>
                                <a:lnTo>
                                  <a:pt x="66" y="13"/>
                                </a:lnTo>
                                <a:lnTo>
                                  <a:pt x="71" y="15"/>
                                </a:lnTo>
                                <a:lnTo>
                                  <a:pt x="76" y="18"/>
                                </a:lnTo>
                                <a:lnTo>
                                  <a:pt x="83" y="20"/>
                                </a:lnTo>
                                <a:lnTo>
                                  <a:pt x="86" y="15"/>
                                </a:lnTo>
                                <a:lnTo>
                                  <a:pt x="78" y="13"/>
                                </a:lnTo>
                                <a:lnTo>
                                  <a:pt x="73" y="8"/>
                                </a:lnTo>
                                <a:lnTo>
                                  <a:pt x="66" y="8"/>
                                </a:lnTo>
                                <a:lnTo>
                                  <a:pt x="61" y="5"/>
                                </a:lnTo>
                                <a:lnTo>
                                  <a:pt x="56" y="3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3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1" name="Freeform 7849"/>
                        <wps:cNvSpPr>
                          <a:spLocks/>
                        </wps:cNvSpPr>
                        <wps:spPr bwMode="auto">
                          <a:xfrm>
                            <a:off x="648335" y="638175"/>
                            <a:ext cx="25400" cy="45720"/>
                          </a:xfrm>
                          <a:custGeom>
                            <a:avLst/>
                            <a:gdLst>
                              <a:gd name="T0" fmla="*/ 5 w 40"/>
                              <a:gd name="T1" fmla="*/ 72 h 72"/>
                              <a:gd name="T2" fmla="*/ 5 w 40"/>
                              <a:gd name="T3" fmla="*/ 72 h 72"/>
                              <a:gd name="T4" fmla="*/ 5 w 40"/>
                              <a:gd name="T5" fmla="*/ 62 h 72"/>
                              <a:gd name="T6" fmla="*/ 7 w 40"/>
                              <a:gd name="T7" fmla="*/ 52 h 72"/>
                              <a:gd name="T8" fmla="*/ 12 w 40"/>
                              <a:gd name="T9" fmla="*/ 42 h 72"/>
                              <a:gd name="T10" fmla="*/ 15 w 40"/>
                              <a:gd name="T11" fmla="*/ 35 h 72"/>
                              <a:gd name="T12" fmla="*/ 20 w 40"/>
                              <a:gd name="T13" fmla="*/ 25 h 72"/>
                              <a:gd name="T14" fmla="*/ 27 w 40"/>
                              <a:gd name="T15" fmla="*/ 17 h 72"/>
                              <a:gd name="T16" fmla="*/ 32 w 40"/>
                              <a:gd name="T17" fmla="*/ 12 h 72"/>
                              <a:gd name="T18" fmla="*/ 40 w 40"/>
                              <a:gd name="T19" fmla="*/ 5 h 72"/>
                              <a:gd name="T20" fmla="*/ 37 w 40"/>
                              <a:gd name="T21" fmla="*/ 0 h 72"/>
                              <a:gd name="T22" fmla="*/ 30 w 40"/>
                              <a:gd name="T23" fmla="*/ 7 h 72"/>
                              <a:gd name="T24" fmla="*/ 22 w 40"/>
                              <a:gd name="T25" fmla="*/ 15 h 72"/>
                              <a:gd name="T26" fmla="*/ 15 w 40"/>
                              <a:gd name="T27" fmla="*/ 22 h 72"/>
                              <a:gd name="T28" fmla="*/ 10 w 40"/>
                              <a:gd name="T29" fmla="*/ 30 h 72"/>
                              <a:gd name="T30" fmla="*/ 5 w 40"/>
                              <a:gd name="T31" fmla="*/ 40 h 72"/>
                              <a:gd name="T32" fmla="*/ 2 w 40"/>
                              <a:gd name="T33" fmla="*/ 52 h 72"/>
                              <a:gd name="T34" fmla="*/ 0 w 40"/>
                              <a:gd name="T35" fmla="*/ 62 h 72"/>
                              <a:gd name="T36" fmla="*/ 0 w 40"/>
                              <a:gd name="T37" fmla="*/ 72 h 72"/>
                              <a:gd name="T38" fmla="*/ 0 w 40"/>
                              <a:gd name="T39" fmla="*/ 72 h 72"/>
                              <a:gd name="T40" fmla="*/ 5 w 40"/>
                              <a:gd name="T4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2">
                                <a:moveTo>
                                  <a:pt x="5" y="72"/>
                                </a:moveTo>
                                <a:lnTo>
                                  <a:pt x="5" y="72"/>
                                </a:lnTo>
                                <a:lnTo>
                                  <a:pt x="5" y="62"/>
                                </a:lnTo>
                                <a:lnTo>
                                  <a:pt x="7" y="52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7" y="17"/>
                                </a:lnTo>
                                <a:lnTo>
                                  <a:pt x="32" y="12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7"/>
                                </a:lnTo>
                                <a:lnTo>
                                  <a:pt x="22" y="15"/>
                                </a:lnTo>
                                <a:lnTo>
                                  <a:pt x="15" y="22"/>
                                </a:lnTo>
                                <a:lnTo>
                                  <a:pt x="10" y="30"/>
                                </a:lnTo>
                                <a:lnTo>
                                  <a:pt x="5" y="40"/>
                                </a:lnTo>
                                <a:lnTo>
                                  <a:pt x="2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2" name="Freeform 7850"/>
                        <wps:cNvSpPr>
                          <a:spLocks/>
                        </wps:cNvSpPr>
                        <wps:spPr bwMode="auto">
                          <a:xfrm>
                            <a:off x="648335" y="683895"/>
                            <a:ext cx="48895" cy="64770"/>
                          </a:xfrm>
                          <a:custGeom>
                            <a:avLst/>
                            <a:gdLst>
                              <a:gd name="T0" fmla="*/ 77 w 77"/>
                              <a:gd name="T1" fmla="*/ 95 h 102"/>
                              <a:gd name="T2" fmla="*/ 77 w 77"/>
                              <a:gd name="T3" fmla="*/ 95 h 102"/>
                              <a:gd name="T4" fmla="*/ 62 w 77"/>
                              <a:gd name="T5" fmla="*/ 87 h 102"/>
                              <a:gd name="T6" fmla="*/ 50 w 77"/>
                              <a:gd name="T7" fmla="*/ 77 h 102"/>
                              <a:gd name="T8" fmla="*/ 37 w 77"/>
                              <a:gd name="T9" fmla="*/ 67 h 102"/>
                              <a:gd name="T10" fmla="*/ 27 w 77"/>
                              <a:gd name="T11" fmla="*/ 55 h 102"/>
                              <a:gd name="T12" fmla="*/ 17 w 77"/>
                              <a:gd name="T13" fmla="*/ 42 h 102"/>
                              <a:gd name="T14" fmla="*/ 12 w 77"/>
                              <a:gd name="T15" fmla="*/ 30 h 102"/>
                              <a:gd name="T16" fmla="*/ 7 w 77"/>
                              <a:gd name="T17" fmla="*/ 15 h 102"/>
                              <a:gd name="T18" fmla="*/ 5 w 77"/>
                              <a:gd name="T19" fmla="*/ 0 h 102"/>
                              <a:gd name="T20" fmla="*/ 0 w 77"/>
                              <a:gd name="T21" fmla="*/ 0 h 102"/>
                              <a:gd name="T22" fmla="*/ 2 w 77"/>
                              <a:gd name="T23" fmla="*/ 17 h 102"/>
                              <a:gd name="T24" fmla="*/ 5 w 77"/>
                              <a:gd name="T25" fmla="*/ 32 h 102"/>
                              <a:gd name="T26" fmla="*/ 12 w 77"/>
                              <a:gd name="T27" fmla="*/ 47 h 102"/>
                              <a:gd name="T28" fmla="*/ 22 w 77"/>
                              <a:gd name="T29" fmla="*/ 60 h 102"/>
                              <a:gd name="T30" fmla="*/ 32 w 77"/>
                              <a:gd name="T31" fmla="*/ 72 h 102"/>
                              <a:gd name="T32" fmla="*/ 45 w 77"/>
                              <a:gd name="T33" fmla="*/ 82 h 102"/>
                              <a:gd name="T34" fmla="*/ 60 w 77"/>
                              <a:gd name="T35" fmla="*/ 92 h 102"/>
                              <a:gd name="T36" fmla="*/ 75 w 77"/>
                              <a:gd name="T37" fmla="*/ 102 h 102"/>
                              <a:gd name="T38" fmla="*/ 75 w 77"/>
                              <a:gd name="T39" fmla="*/ 102 h 102"/>
                              <a:gd name="T40" fmla="*/ 77 w 77"/>
                              <a:gd name="T41" fmla="*/ 9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102">
                                <a:moveTo>
                                  <a:pt x="77" y="95"/>
                                </a:moveTo>
                                <a:lnTo>
                                  <a:pt x="77" y="95"/>
                                </a:lnTo>
                                <a:lnTo>
                                  <a:pt x="62" y="87"/>
                                </a:lnTo>
                                <a:lnTo>
                                  <a:pt x="50" y="77"/>
                                </a:lnTo>
                                <a:lnTo>
                                  <a:pt x="37" y="67"/>
                                </a:lnTo>
                                <a:lnTo>
                                  <a:pt x="27" y="55"/>
                                </a:lnTo>
                                <a:lnTo>
                                  <a:pt x="17" y="42"/>
                                </a:lnTo>
                                <a:lnTo>
                                  <a:pt x="12" y="30"/>
                                </a:lnTo>
                                <a:lnTo>
                                  <a:pt x="7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7"/>
                                </a:lnTo>
                                <a:lnTo>
                                  <a:pt x="5" y="32"/>
                                </a:lnTo>
                                <a:lnTo>
                                  <a:pt x="12" y="47"/>
                                </a:lnTo>
                                <a:lnTo>
                                  <a:pt x="22" y="60"/>
                                </a:lnTo>
                                <a:lnTo>
                                  <a:pt x="32" y="72"/>
                                </a:lnTo>
                                <a:lnTo>
                                  <a:pt x="45" y="82"/>
                                </a:lnTo>
                                <a:lnTo>
                                  <a:pt x="60" y="92"/>
                                </a:lnTo>
                                <a:lnTo>
                                  <a:pt x="75" y="102"/>
                                </a:lnTo>
                                <a:lnTo>
                                  <a:pt x="7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3" name="Freeform 7851"/>
                        <wps:cNvSpPr>
                          <a:spLocks/>
                        </wps:cNvSpPr>
                        <wps:spPr bwMode="auto">
                          <a:xfrm>
                            <a:off x="695960" y="744220"/>
                            <a:ext cx="69850" cy="3302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7 h 52"/>
                              <a:gd name="T2" fmla="*/ 110 w 110"/>
                              <a:gd name="T3" fmla="*/ 47 h 52"/>
                              <a:gd name="T4" fmla="*/ 105 w 110"/>
                              <a:gd name="T5" fmla="*/ 45 h 52"/>
                              <a:gd name="T6" fmla="*/ 100 w 110"/>
                              <a:gd name="T7" fmla="*/ 42 h 52"/>
                              <a:gd name="T8" fmla="*/ 95 w 110"/>
                              <a:gd name="T9" fmla="*/ 40 h 52"/>
                              <a:gd name="T10" fmla="*/ 88 w 110"/>
                              <a:gd name="T11" fmla="*/ 37 h 52"/>
                              <a:gd name="T12" fmla="*/ 80 w 110"/>
                              <a:gd name="T13" fmla="*/ 35 h 52"/>
                              <a:gd name="T14" fmla="*/ 75 w 110"/>
                              <a:gd name="T15" fmla="*/ 32 h 52"/>
                              <a:gd name="T16" fmla="*/ 68 w 110"/>
                              <a:gd name="T17" fmla="*/ 27 h 52"/>
                              <a:gd name="T18" fmla="*/ 58 w 110"/>
                              <a:gd name="T19" fmla="*/ 25 h 52"/>
                              <a:gd name="T20" fmla="*/ 50 w 110"/>
                              <a:gd name="T21" fmla="*/ 22 h 52"/>
                              <a:gd name="T22" fmla="*/ 43 w 110"/>
                              <a:gd name="T23" fmla="*/ 20 h 52"/>
                              <a:gd name="T24" fmla="*/ 35 w 110"/>
                              <a:gd name="T25" fmla="*/ 17 h 52"/>
                              <a:gd name="T26" fmla="*/ 28 w 110"/>
                              <a:gd name="T27" fmla="*/ 12 h 52"/>
                              <a:gd name="T28" fmla="*/ 20 w 110"/>
                              <a:gd name="T29" fmla="*/ 10 h 52"/>
                              <a:gd name="T30" fmla="*/ 15 w 110"/>
                              <a:gd name="T31" fmla="*/ 7 h 52"/>
                              <a:gd name="T32" fmla="*/ 7 w 110"/>
                              <a:gd name="T33" fmla="*/ 5 h 52"/>
                              <a:gd name="T34" fmla="*/ 2 w 110"/>
                              <a:gd name="T35" fmla="*/ 0 h 52"/>
                              <a:gd name="T36" fmla="*/ 0 w 110"/>
                              <a:gd name="T37" fmla="*/ 7 h 52"/>
                              <a:gd name="T38" fmla="*/ 5 w 110"/>
                              <a:gd name="T39" fmla="*/ 10 h 52"/>
                              <a:gd name="T40" fmla="*/ 12 w 110"/>
                              <a:gd name="T41" fmla="*/ 12 h 52"/>
                              <a:gd name="T42" fmla="*/ 20 w 110"/>
                              <a:gd name="T43" fmla="*/ 15 h 52"/>
                              <a:gd name="T44" fmla="*/ 25 w 110"/>
                              <a:gd name="T45" fmla="*/ 20 h 52"/>
                              <a:gd name="T46" fmla="*/ 33 w 110"/>
                              <a:gd name="T47" fmla="*/ 22 h 52"/>
                              <a:gd name="T48" fmla="*/ 43 w 110"/>
                              <a:gd name="T49" fmla="*/ 25 h 52"/>
                              <a:gd name="T50" fmla="*/ 50 w 110"/>
                              <a:gd name="T51" fmla="*/ 27 h 52"/>
                              <a:gd name="T52" fmla="*/ 58 w 110"/>
                              <a:gd name="T53" fmla="*/ 30 h 52"/>
                              <a:gd name="T54" fmla="*/ 65 w 110"/>
                              <a:gd name="T55" fmla="*/ 32 h 52"/>
                              <a:gd name="T56" fmla="*/ 73 w 110"/>
                              <a:gd name="T57" fmla="*/ 37 h 52"/>
                              <a:gd name="T58" fmla="*/ 80 w 110"/>
                              <a:gd name="T59" fmla="*/ 40 h 52"/>
                              <a:gd name="T60" fmla="*/ 85 w 110"/>
                              <a:gd name="T61" fmla="*/ 42 h 52"/>
                              <a:gd name="T62" fmla="*/ 93 w 110"/>
                              <a:gd name="T63" fmla="*/ 45 h 52"/>
                              <a:gd name="T64" fmla="*/ 98 w 110"/>
                              <a:gd name="T65" fmla="*/ 47 h 52"/>
                              <a:gd name="T66" fmla="*/ 103 w 110"/>
                              <a:gd name="T67" fmla="*/ 50 h 52"/>
                              <a:gd name="T68" fmla="*/ 108 w 110"/>
                              <a:gd name="T69" fmla="*/ 52 h 52"/>
                              <a:gd name="T70" fmla="*/ 108 w 110"/>
                              <a:gd name="T71" fmla="*/ 52 h 52"/>
                              <a:gd name="T72" fmla="*/ 110 w 110"/>
                              <a:gd name="T73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52">
                                <a:moveTo>
                                  <a:pt x="110" y="47"/>
                                </a:moveTo>
                                <a:lnTo>
                                  <a:pt x="110" y="47"/>
                                </a:lnTo>
                                <a:lnTo>
                                  <a:pt x="105" y="45"/>
                                </a:lnTo>
                                <a:lnTo>
                                  <a:pt x="100" y="42"/>
                                </a:lnTo>
                                <a:lnTo>
                                  <a:pt x="95" y="40"/>
                                </a:lnTo>
                                <a:lnTo>
                                  <a:pt x="88" y="37"/>
                                </a:lnTo>
                                <a:lnTo>
                                  <a:pt x="80" y="35"/>
                                </a:lnTo>
                                <a:lnTo>
                                  <a:pt x="75" y="32"/>
                                </a:lnTo>
                                <a:lnTo>
                                  <a:pt x="68" y="27"/>
                                </a:lnTo>
                                <a:lnTo>
                                  <a:pt x="58" y="25"/>
                                </a:lnTo>
                                <a:lnTo>
                                  <a:pt x="50" y="22"/>
                                </a:lnTo>
                                <a:lnTo>
                                  <a:pt x="43" y="20"/>
                                </a:lnTo>
                                <a:lnTo>
                                  <a:pt x="35" y="17"/>
                                </a:lnTo>
                                <a:lnTo>
                                  <a:pt x="28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12" y="12"/>
                                </a:lnTo>
                                <a:lnTo>
                                  <a:pt x="20" y="15"/>
                                </a:lnTo>
                                <a:lnTo>
                                  <a:pt x="25" y="20"/>
                                </a:lnTo>
                                <a:lnTo>
                                  <a:pt x="33" y="22"/>
                                </a:lnTo>
                                <a:lnTo>
                                  <a:pt x="43" y="25"/>
                                </a:lnTo>
                                <a:lnTo>
                                  <a:pt x="50" y="27"/>
                                </a:lnTo>
                                <a:lnTo>
                                  <a:pt x="58" y="30"/>
                                </a:lnTo>
                                <a:lnTo>
                                  <a:pt x="65" y="32"/>
                                </a:lnTo>
                                <a:lnTo>
                                  <a:pt x="73" y="37"/>
                                </a:lnTo>
                                <a:lnTo>
                                  <a:pt x="80" y="40"/>
                                </a:lnTo>
                                <a:lnTo>
                                  <a:pt x="85" y="42"/>
                                </a:lnTo>
                                <a:lnTo>
                                  <a:pt x="93" y="45"/>
                                </a:lnTo>
                                <a:lnTo>
                                  <a:pt x="98" y="47"/>
                                </a:lnTo>
                                <a:lnTo>
                                  <a:pt x="103" y="50"/>
                                </a:lnTo>
                                <a:lnTo>
                                  <a:pt x="108" y="52"/>
                                </a:lnTo>
                                <a:lnTo>
                                  <a:pt x="1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4" name="Freeform 7852"/>
                        <wps:cNvSpPr>
                          <a:spLocks/>
                        </wps:cNvSpPr>
                        <wps:spPr bwMode="auto">
                          <a:xfrm>
                            <a:off x="764540" y="774065"/>
                            <a:ext cx="22225" cy="36830"/>
                          </a:xfrm>
                          <a:custGeom>
                            <a:avLst/>
                            <a:gdLst>
                              <a:gd name="T0" fmla="*/ 32 w 35"/>
                              <a:gd name="T1" fmla="*/ 58 h 58"/>
                              <a:gd name="T2" fmla="*/ 35 w 35"/>
                              <a:gd name="T3" fmla="*/ 58 h 58"/>
                              <a:gd name="T4" fmla="*/ 32 w 35"/>
                              <a:gd name="T5" fmla="*/ 53 h 58"/>
                              <a:gd name="T6" fmla="*/ 32 w 35"/>
                              <a:gd name="T7" fmla="*/ 48 h 58"/>
                              <a:gd name="T8" fmla="*/ 30 w 35"/>
                              <a:gd name="T9" fmla="*/ 40 h 58"/>
                              <a:gd name="T10" fmla="*/ 27 w 35"/>
                              <a:gd name="T11" fmla="*/ 33 h 58"/>
                              <a:gd name="T12" fmla="*/ 22 w 35"/>
                              <a:gd name="T13" fmla="*/ 23 h 58"/>
                              <a:gd name="T14" fmla="*/ 17 w 35"/>
                              <a:gd name="T15" fmla="*/ 15 h 58"/>
                              <a:gd name="T16" fmla="*/ 10 w 35"/>
                              <a:gd name="T17" fmla="*/ 8 h 58"/>
                              <a:gd name="T18" fmla="*/ 2 w 35"/>
                              <a:gd name="T19" fmla="*/ 0 h 58"/>
                              <a:gd name="T20" fmla="*/ 0 w 35"/>
                              <a:gd name="T21" fmla="*/ 5 h 58"/>
                              <a:gd name="T22" fmla="*/ 7 w 35"/>
                              <a:gd name="T23" fmla="*/ 13 h 58"/>
                              <a:gd name="T24" fmla="*/ 12 w 35"/>
                              <a:gd name="T25" fmla="*/ 20 h 58"/>
                              <a:gd name="T26" fmla="*/ 17 w 35"/>
                              <a:gd name="T27" fmla="*/ 25 h 58"/>
                              <a:gd name="T28" fmla="*/ 22 w 35"/>
                              <a:gd name="T29" fmla="*/ 33 h 58"/>
                              <a:gd name="T30" fmla="*/ 25 w 35"/>
                              <a:gd name="T31" fmla="*/ 40 h 58"/>
                              <a:gd name="T32" fmla="*/ 27 w 35"/>
                              <a:gd name="T33" fmla="*/ 48 h 58"/>
                              <a:gd name="T34" fmla="*/ 27 w 35"/>
                              <a:gd name="T35" fmla="*/ 53 h 58"/>
                              <a:gd name="T36" fmla="*/ 27 w 35"/>
                              <a:gd name="T37" fmla="*/ 58 h 58"/>
                              <a:gd name="T38" fmla="*/ 27 w 35"/>
                              <a:gd name="T39" fmla="*/ 58 h 58"/>
                              <a:gd name="T40" fmla="*/ 32 w 35"/>
                              <a:gd name="T4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8">
                                <a:moveTo>
                                  <a:pt x="32" y="58"/>
                                </a:moveTo>
                                <a:lnTo>
                                  <a:pt x="35" y="58"/>
                                </a:lnTo>
                                <a:lnTo>
                                  <a:pt x="32" y="53"/>
                                </a:lnTo>
                                <a:lnTo>
                                  <a:pt x="32" y="48"/>
                                </a:lnTo>
                                <a:lnTo>
                                  <a:pt x="30" y="40"/>
                                </a:lnTo>
                                <a:lnTo>
                                  <a:pt x="27" y="33"/>
                                </a:lnTo>
                                <a:lnTo>
                                  <a:pt x="22" y="23"/>
                                </a:lnTo>
                                <a:lnTo>
                                  <a:pt x="17" y="15"/>
                                </a:lnTo>
                                <a:lnTo>
                                  <a:pt x="10" y="8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2" y="20"/>
                                </a:lnTo>
                                <a:lnTo>
                                  <a:pt x="17" y="25"/>
                                </a:lnTo>
                                <a:lnTo>
                                  <a:pt x="22" y="33"/>
                                </a:lnTo>
                                <a:lnTo>
                                  <a:pt x="25" y="40"/>
                                </a:lnTo>
                                <a:lnTo>
                                  <a:pt x="27" y="48"/>
                                </a:lnTo>
                                <a:lnTo>
                                  <a:pt x="27" y="53"/>
                                </a:lnTo>
                                <a:lnTo>
                                  <a:pt x="27" y="58"/>
                                </a:lnTo>
                                <a:lnTo>
                                  <a:pt x="3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5" name="Freeform 7853"/>
                        <wps:cNvSpPr>
                          <a:spLocks/>
                        </wps:cNvSpPr>
                        <wps:spPr bwMode="auto">
                          <a:xfrm>
                            <a:off x="743585" y="810895"/>
                            <a:ext cx="41275" cy="43815"/>
                          </a:xfrm>
                          <a:custGeom>
                            <a:avLst/>
                            <a:gdLst>
                              <a:gd name="T0" fmla="*/ 3 w 65"/>
                              <a:gd name="T1" fmla="*/ 69 h 69"/>
                              <a:gd name="T2" fmla="*/ 3 w 65"/>
                              <a:gd name="T3" fmla="*/ 69 h 69"/>
                              <a:gd name="T4" fmla="*/ 13 w 65"/>
                              <a:gd name="T5" fmla="*/ 64 h 69"/>
                              <a:gd name="T6" fmla="*/ 23 w 65"/>
                              <a:gd name="T7" fmla="*/ 57 h 69"/>
                              <a:gd name="T8" fmla="*/ 35 w 65"/>
                              <a:gd name="T9" fmla="*/ 50 h 69"/>
                              <a:gd name="T10" fmla="*/ 45 w 65"/>
                              <a:gd name="T11" fmla="*/ 40 h 69"/>
                              <a:gd name="T12" fmla="*/ 53 w 65"/>
                              <a:gd name="T13" fmla="*/ 30 h 69"/>
                              <a:gd name="T14" fmla="*/ 60 w 65"/>
                              <a:gd name="T15" fmla="*/ 20 h 69"/>
                              <a:gd name="T16" fmla="*/ 65 w 65"/>
                              <a:gd name="T17" fmla="*/ 10 h 69"/>
                              <a:gd name="T18" fmla="*/ 65 w 65"/>
                              <a:gd name="T19" fmla="*/ 0 h 69"/>
                              <a:gd name="T20" fmla="*/ 60 w 65"/>
                              <a:gd name="T21" fmla="*/ 0 h 69"/>
                              <a:gd name="T22" fmla="*/ 58 w 65"/>
                              <a:gd name="T23" fmla="*/ 7 h 69"/>
                              <a:gd name="T24" fmla="*/ 55 w 65"/>
                              <a:gd name="T25" fmla="*/ 17 h 69"/>
                              <a:gd name="T26" fmla="*/ 48 w 65"/>
                              <a:gd name="T27" fmla="*/ 27 h 69"/>
                              <a:gd name="T28" fmla="*/ 40 w 65"/>
                              <a:gd name="T29" fmla="*/ 37 h 69"/>
                              <a:gd name="T30" fmla="*/ 30 w 65"/>
                              <a:gd name="T31" fmla="*/ 45 h 69"/>
                              <a:gd name="T32" fmla="*/ 20 w 65"/>
                              <a:gd name="T33" fmla="*/ 52 h 69"/>
                              <a:gd name="T34" fmla="*/ 10 w 65"/>
                              <a:gd name="T35" fmla="*/ 59 h 69"/>
                              <a:gd name="T36" fmla="*/ 0 w 65"/>
                              <a:gd name="T37" fmla="*/ 62 h 69"/>
                              <a:gd name="T38" fmla="*/ 0 w 65"/>
                              <a:gd name="T39" fmla="*/ 62 h 69"/>
                              <a:gd name="T40" fmla="*/ 3 w 65"/>
                              <a:gd name="T4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3" y="69"/>
                                </a:moveTo>
                                <a:lnTo>
                                  <a:pt x="3" y="69"/>
                                </a:lnTo>
                                <a:lnTo>
                                  <a:pt x="13" y="64"/>
                                </a:lnTo>
                                <a:lnTo>
                                  <a:pt x="23" y="57"/>
                                </a:lnTo>
                                <a:lnTo>
                                  <a:pt x="35" y="50"/>
                                </a:lnTo>
                                <a:lnTo>
                                  <a:pt x="45" y="40"/>
                                </a:lnTo>
                                <a:lnTo>
                                  <a:pt x="53" y="30"/>
                                </a:lnTo>
                                <a:lnTo>
                                  <a:pt x="60" y="2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7"/>
                                </a:lnTo>
                                <a:lnTo>
                                  <a:pt x="55" y="17"/>
                                </a:lnTo>
                                <a:lnTo>
                                  <a:pt x="48" y="27"/>
                                </a:lnTo>
                                <a:lnTo>
                                  <a:pt x="40" y="37"/>
                                </a:lnTo>
                                <a:lnTo>
                                  <a:pt x="30" y="45"/>
                                </a:lnTo>
                                <a:lnTo>
                                  <a:pt x="20" y="52"/>
                                </a:lnTo>
                                <a:lnTo>
                                  <a:pt x="10" y="59"/>
                                </a:lnTo>
                                <a:lnTo>
                                  <a:pt x="0" y="62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6" name="Freeform 7854"/>
                        <wps:cNvSpPr>
                          <a:spLocks/>
                        </wps:cNvSpPr>
                        <wps:spPr bwMode="auto">
                          <a:xfrm>
                            <a:off x="700405" y="850265"/>
                            <a:ext cx="45085" cy="47625"/>
                          </a:xfrm>
                          <a:custGeom>
                            <a:avLst/>
                            <a:gdLst>
                              <a:gd name="T0" fmla="*/ 8 w 71"/>
                              <a:gd name="T1" fmla="*/ 75 h 75"/>
                              <a:gd name="T2" fmla="*/ 8 w 71"/>
                              <a:gd name="T3" fmla="*/ 75 h 75"/>
                              <a:gd name="T4" fmla="*/ 11 w 71"/>
                              <a:gd name="T5" fmla="*/ 62 h 75"/>
                              <a:gd name="T6" fmla="*/ 16 w 71"/>
                              <a:gd name="T7" fmla="*/ 52 h 75"/>
                              <a:gd name="T8" fmla="*/ 21 w 71"/>
                              <a:gd name="T9" fmla="*/ 42 h 75"/>
                              <a:gd name="T10" fmla="*/ 28 w 71"/>
                              <a:gd name="T11" fmla="*/ 32 h 75"/>
                              <a:gd name="T12" fmla="*/ 36 w 71"/>
                              <a:gd name="T13" fmla="*/ 25 h 75"/>
                              <a:gd name="T14" fmla="*/ 46 w 71"/>
                              <a:gd name="T15" fmla="*/ 17 h 75"/>
                              <a:gd name="T16" fmla="*/ 56 w 71"/>
                              <a:gd name="T17" fmla="*/ 12 h 75"/>
                              <a:gd name="T18" fmla="*/ 71 w 71"/>
                              <a:gd name="T19" fmla="*/ 7 h 75"/>
                              <a:gd name="T20" fmla="*/ 68 w 71"/>
                              <a:gd name="T21" fmla="*/ 0 h 75"/>
                              <a:gd name="T22" fmla="*/ 56 w 71"/>
                              <a:gd name="T23" fmla="*/ 7 h 75"/>
                              <a:gd name="T24" fmla="*/ 43 w 71"/>
                              <a:gd name="T25" fmla="*/ 12 h 75"/>
                              <a:gd name="T26" fmla="*/ 31 w 71"/>
                              <a:gd name="T27" fmla="*/ 20 h 75"/>
                              <a:gd name="T28" fmla="*/ 23 w 71"/>
                              <a:gd name="T29" fmla="*/ 30 h 75"/>
                              <a:gd name="T30" fmla="*/ 16 w 71"/>
                              <a:gd name="T31" fmla="*/ 40 h 75"/>
                              <a:gd name="T32" fmla="*/ 8 w 71"/>
                              <a:gd name="T33" fmla="*/ 50 h 75"/>
                              <a:gd name="T34" fmla="*/ 5 w 71"/>
                              <a:gd name="T35" fmla="*/ 60 h 75"/>
                              <a:gd name="T36" fmla="*/ 0 w 71"/>
                              <a:gd name="T37" fmla="*/ 72 h 75"/>
                              <a:gd name="T38" fmla="*/ 0 w 71"/>
                              <a:gd name="T39" fmla="*/ 72 h 75"/>
                              <a:gd name="T40" fmla="*/ 8 w 71"/>
                              <a:gd name="T4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75">
                                <a:moveTo>
                                  <a:pt x="8" y="75"/>
                                </a:moveTo>
                                <a:lnTo>
                                  <a:pt x="8" y="75"/>
                                </a:lnTo>
                                <a:lnTo>
                                  <a:pt x="11" y="62"/>
                                </a:lnTo>
                                <a:lnTo>
                                  <a:pt x="16" y="52"/>
                                </a:lnTo>
                                <a:lnTo>
                                  <a:pt x="21" y="42"/>
                                </a:lnTo>
                                <a:lnTo>
                                  <a:pt x="28" y="32"/>
                                </a:lnTo>
                                <a:lnTo>
                                  <a:pt x="36" y="25"/>
                                </a:lnTo>
                                <a:lnTo>
                                  <a:pt x="46" y="17"/>
                                </a:lnTo>
                                <a:lnTo>
                                  <a:pt x="56" y="12"/>
                                </a:lnTo>
                                <a:lnTo>
                                  <a:pt x="71" y="7"/>
                                </a:lnTo>
                                <a:lnTo>
                                  <a:pt x="68" y="0"/>
                                </a:lnTo>
                                <a:lnTo>
                                  <a:pt x="56" y="7"/>
                                </a:lnTo>
                                <a:lnTo>
                                  <a:pt x="43" y="12"/>
                                </a:lnTo>
                                <a:lnTo>
                                  <a:pt x="31" y="20"/>
                                </a:lnTo>
                                <a:lnTo>
                                  <a:pt x="23" y="30"/>
                                </a:lnTo>
                                <a:lnTo>
                                  <a:pt x="16" y="40"/>
                                </a:lnTo>
                                <a:lnTo>
                                  <a:pt x="8" y="50"/>
                                </a:lnTo>
                                <a:lnTo>
                                  <a:pt x="5" y="60"/>
                                </a:lnTo>
                                <a:lnTo>
                                  <a:pt x="0" y="72"/>
                                </a:lnTo>
                                <a:lnTo>
                                  <a:pt x="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7" name="Freeform 7855"/>
                        <wps:cNvSpPr>
                          <a:spLocks/>
                        </wps:cNvSpPr>
                        <wps:spPr bwMode="auto">
                          <a:xfrm>
                            <a:off x="700405" y="895985"/>
                            <a:ext cx="30480" cy="59055"/>
                          </a:xfrm>
                          <a:custGeom>
                            <a:avLst/>
                            <a:gdLst>
                              <a:gd name="T0" fmla="*/ 48 w 48"/>
                              <a:gd name="T1" fmla="*/ 85 h 93"/>
                              <a:gd name="T2" fmla="*/ 48 w 48"/>
                              <a:gd name="T3" fmla="*/ 85 h 93"/>
                              <a:gd name="T4" fmla="*/ 38 w 48"/>
                              <a:gd name="T5" fmla="*/ 80 h 93"/>
                              <a:gd name="T6" fmla="*/ 31 w 48"/>
                              <a:gd name="T7" fmla="*/ 73 h 93"/>
                              <a:gd name="T8" fmla="*/ 21 w 48"/>
                              <a:gd name="T9" fmla="*/ 63 h 93"/>
                              <a:gd name="T10" fmla="*/ 16 w 48"/>
                              <a:gd name="T11" fmla="*/ 53 h 93"/>
                              <a:gd name="T12" fmla="*/ 11 w 48"/>
                              <a:gd name="T13" fmla="*/ 40 h 93"/>
                              <a:gd name="T14" fmla="*/ 5 w 48"/>
                              <a:gd name="T15" fmla="*/ 28 h 93"/>
                              <a:gd name="T16" fmla="*/ 5 w 48"/>
                              <a:gd name="T17" fmla="*/ 15 h 93"/>
                              <a:gd name="T18" fmla="*/ 8 w 48"/>
                              <a:gd name="T19" fmla="*/ 3 h 93"/>
                              <a:gd name="T20" fmla="*/ 0 w 48"/>
                              <a:gd name="T21" fmla="*/ 0 h 93"/>
                              <a:gd name="T22" fmla="*/ 0 w 48"/>
                              <a:gd name="T23" fmla="*/ 15 h 93"/>
                              <a:gd name="T24" fmla="*/ 0 w 48"/>
                              <a:gd name="T25" fmla="*/ 28 h 93"/>
                              <a:gd name="T26" fmla="*/ 3 w 48"/>
                              <a:gd name="T27" fmla="*/ 43 h 93"/>
                              <a:gd name="T28" fmla="*/ 11 w 48"/>
                              <a:gd name="T29" fmla="*/ 55 h 93"/>
                              <a:gd name="T30" fmla="*/ 18 w 48"/>
                              <a:gd name="T31" fmla="*/ 65 h 93"/>
                              <a:gd name="T32" fmla="*/ 26 w 48"/>
                              <a:gd name="T33" fmla="*/ 78 h 93"/>
                              <a:gd name="T34" fmla="*/ 36 w 48"/>
                              <a:gd name="T35" fmla="*/ 85 h 93"/>
                              <a:gd name="T36" fmla="*/ 46 w 48"/>
                              <a:gd name="T37" fmla="*/ 93 h 93"/>
                              <a:gd name="T38" fmla="*/ 46 w 48"/>
                              <a:gd name="T39" fmla="*/ 93 h 93"/>
                              <a:gd name="T40" fmla="*/ 48 w 48"/>
                              <a:gd name="T41" fmla="*/ 8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93">
                                <a:moveTo>
                                  <a:pt x="48" y="85"/>
                                </a:moveTo>
                                <a:lnTo>
                                  <a:pt x="48" y="85"/>
                                </a:lnTo>
                                <a:lnTo>
                                  <a:pt x="38" y="80"/>
                                </a:lnTo>
                                <a:lnTo>
                                  <a:pt x="31" y="73"/>
                                </a:lnTo>
                                <a:lnTo>
                                  <a:pt x="21" y="63"/>
                                </a:lnTo>
                                <a:lnTo>
                                  <a:pt x="16" y="53"/>
                                </a:lnTo>
                                <a:lnTo>
                                  <a:pt x="11" y="40"/>
                                </a:lnTo>
                                <a:lnTo>
                                  <a:pt x="5" y="28"/>
                                </a:lnTo>
                                <a:lnTo>
                                  <a:pt x="5" y="15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1" y="55"/>
                                </a:lnTo>
                                <a:lnTo>
                                  <a:pt x="18" y="65"/>
                                </a:lnTo>
                                <a:lnTo>
                                  <a:pt x="26" y="78"/>
                                </a:lnTo>
                                <a:lnTo>
                                  <a:pt x="36" y="85"/>
                                </a:lnTo>
                                <a:lnTo>
                                  <a:pt x="46" y="93"/>
                                </a:lnTo>
                                <a:lnTo>
                                  <a:pt x="4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8" name="Freeform 7856"/>
                        <wps:cNvSpPr>
                          <a:spLocks/>
                        </wps:cNvSpPr>
                        <wps:spPr bwMode="auto">
                          <a:xfrm>
                            <a:off x="729615" y="949960"/>
                            <a:ext cx="41275" cy="30480"/>
                          </a:xfrm>
                          <a:custGeom>
                            <a:avLst/>
                            <a:gdLst>
                              <a:gd name="T0" fmla="*/ 65 w 65"/>
                              <a:gd name="T1" fmla="*/ 43 h 48"/>
                              <a:gd name="T2" fmla="*/ 65 w 65"/>
                              <a:gd name="T3" fmla="*/ 43 h 48"/>
                              <a:gd name="T4" fmla="*/ 57 w 65"/>
                              <a:gd name="T5" fmla="*/ 38 h 48"/>
                              <a:gd name="T6" fmla="*/ 52 w 65"/>
                              <a:gd name="T7" fmla="*/ 33 h 48"/>
                              <a:gd name="T8" fmla="*/ 45 w 65"/>
                              <a:gd name="T9" fmla="*/ 28 h 48"/>
                              <a:gd name="T10" fmla="*/ 40 w 65"/>
                              <a:gd name="T11" fmla="*/ 23 h 48"/>
                              <a:gd name="T12" fmla="*/ 32 w 65"/>
                              <a:gd name="T13" fmla="*/ 18 h 48"/>
                              <a:gd name="T14" fmla="*/ 22 w 65"/>
                              <a:gd name="T15" fmla="*/ 13 h 48"/>
                              <a:gd name="T16" fmla="*/ 12 w 65"/>
                              <a:gd name="T17" fmla="*/ 8 h 48"/>
                              <a:gd name="T18" fmla="*/ 2 w 65"/>
                              <a:gd name="T19" fmla="*/ 0 h 48"/>
                              <a:gd name="T20" fmla="*/ 0 w 65"/>
                              <a:gd name="T21" fmla="*/ 8 h 48"/>
                              <a:gd name="T22" fmla="*/ 10 w 65"/>
                              <a:gd name="T23" fmla="*/ 13 h 48"/>
                              <a:gd name="T24" fmla="*/ 20 w 65"/>
                              <a:gd name="T25" fmla="*/ 18 h 48"/>
                              <a:gd name="T26" fmla="*/ 27 w 65"/>
                              <a:gd name="T27" fmla="*/ 23 h 48"/>
                              <a:gd name="T28" fmla="*/ 35 w 65"/>
                              <a:gd name="T29" fmla="*/ 28 h 48"/>
                              <a:gd name="T30" fmla="*/ 42 w 65"/>
                              <a:gd name="T31" fmla="*/ 33 h 48"/>
                              <a:gd name="T32" fmla="*/ 50 w 65"/>
                              <a:gd name="T33" fmla="*/ 38 h 48"/>
                              <a:gd name="T34" fmla="*/ 55 w 65"/>
                              <a:gd name="T35" fmla="*/ 43 h 48"/>
                              <a:gd name="T36" fmla="*/ 60 w 65"/>
                              <a:gd name="T37" fmla="*/ 48 h 48"/>
                              <a:gd name="T38" fmla="*/ 60 w 65"/>
                              <a:gd name="T39" fmla="*/ 48 h 48"/>
                              <a:gd name="T40" fmla="*/ 65 w 65"/>
                              <a:gd name="T41" fmla="*/ 4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43"/>
                                </a:moveTo>
                                <a:lnTo>
                                  <a:pt x="65" y="43"/>
                                </a:lnTo>
                                <a:lnTo>
                                  <a:pt x="57" y="38"/>
                                </a:lnTo>
                                <a:lnTo>
                                  <a:pt x="52" y="33"/>
                                </a:lnTo>
                                <a:lnTo>
                                  <a:pt x="45" y="28"/>
                                </a:lnTo>
                                <a:lnTo>
                                  <a:pt x="40" y="23"/>
                                </a:lnTo>
                                <a:lnTo>
                                  <a:pt x="32" y="18"/>
                                </a:lnTo>
                                <a:lnTo>
                                  <a:pt x="22" y="13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10" y="13"/>
                                </a:lnTo>
                                <a:lnTo>
                                  <a:pt x="20" y="18"/>
                                </a:lnTo>
                                <a:lnTo>
                                  <a:pt x="27" y="23"/>
                                </a:lnTo>
                                <a:lnTo>
                                  <a:pt x="35" y="28"/>
                                </a:lnTo>
                                <a:lnTo>
                                  <a:pt x="42" y="33"/>
                                </a:lnTo>
                                <a:lnTo>
                                  <a:pt x="50" y="38"/>
                                </a:lnTo>
                                <a:lnTo>
                                  <a:pt x="55" y="43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9" name="Freeform 7857"/>
                        <wps:cNvSpPr>
                          <a:spLocks/>
                        </wps:cNvSpPr>
                        <wps:spPr bwMode="auto">
                          <a:xfrm>
                            <a:off x="767715" y="977265"/>
                            <a:ext cx="15875" cy="20320"/>
                          </a:xfrm>
                          <a:custGeom>
                            <a:avLst/>
                            <a:gdLst>
                              <a:gd name="T0" fmla="*/ 25 w 25"/>
                              <a:gd name="T1" fmla="*/ 32 h 32"/>
                              <a:gd name="T2" fmla="*/ 25 w 25"/>
                              <a:gd name="T3" fmla="*/ 32 h 32"/>
                              <a:gd name="T4" fmla="*/ 22 w 25"/>
                              <a:gd name="T5" fmla="*/ 27 h 32"/>
                              <a:gd name="T6" fmla="*/ 22 w 25"/>
                              <a:gd name="T7" fmla="*/ 22 h 32"/>
                              <a:gd name="T8" fmla="*/ 20 w 25"/>
                              <a:gd name="T9" fmla="*/ 17 h 32"/>
                              <a:gd name="T10" fmla="*/ 17 w 25"/>
                              <a:gd name="T11" fmla="*/ 12 h 32"/>
                              <a:gd name="T12" fmla="*/ 15 w 25"/>
                              <a:gd name="T13" fmla="*/ 10 h 32"/>
                              <a:gd name="T14" fmla="*/ 10 w 25"/>
                              <a:gd name="T15" fmla="*/ 7 h 32"/>
                              <a:gd name="T16" fmla="*/ 7 w 25"/>
                              <a:gd name="T17" fmla="*/ 2 h 32"/>
                              <a:gd name="T18" fmla="*/ 5 w 25"/>
                              <a:gd name="T19" fmla="*/ 0 h 32"/>
                              <a:gd name="T20" fmla="*/ 0 w 25"/>
                              <a:gd name="T21" fmla="*/ 5 h 32"/>
                              <a:gd name="T22" fmla="*/ 5 w 25"/>
                              <a:gd name="T23" fmla="*/ 7 h 32"/>
                              <a:gd name="T24" fmla="*/ 7 w 25"/>
                              <a:gd name="T25" fmla="*/ 10 h 32"/>
                              <a:gd name="T26" fmla="*/ 10 w 25"/>
                              <a:gd name="T27" fmla="*/ 12 h 32"/>
                              <a:gd name="T28" fmla="*/ 12 w 25"/>
                              <a:gd name="T29" fmla="*/ 17 h 32"/>
                              <a:gd name="T30" fmla="*/ 15 w 25"/>
                              <a:gd name="T31" fmla="*/ 20 h 32"/>
                              <a:gd name="T32" fmla="*/ 17 w 25"/>
                              <a:gd name="T33" fmla="*/ 25 h 32"/>
                              <a:gd name="T34" fmla="*/ 17 w 25"/>
                              <a:gd name="T35" fmla="*/ 27 h 32"/>
                              <a:gd name="T36" fmla="*/ 17 w 25"/>
                              <a:gd name="T37" fmla="*/ 32 h 32"/>
                              <a:gd name="T38" fmla="*/ 17 w 25"/>
                              <a:gd name="T39" fmla="*/ 32 h 32"/>
                              <a:gd name="T40" fmla="*/ 25 w 25"/>
                              <a:gd name="T4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2" y="27"/>
                                </a:lnTo>
                                <a:lnTo>
                                  <a:pt x="22" y="22"/>
                                </a:lnTo>
                                <a:lnTo>
                                  <a:pt x="20" y="17"/>
                                </a:lnTo>
                                <a:lnTo>
                                  <a:pt x="17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7"/>
                                </a:lnTo>
                                <a:lnTo>
                                  <a:pt x="15" y="20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32"/>
                                </a:lnTo>
                                <a:lnTo>
                                  <a:pt x="2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0" name="Freeform 7858"/>
                        <wps:cNvSpPr>
                          <a:spLocks/>
                        </wps:cNvSpPr>
                        <wps:spPr bwMode="auto">
                          <a:xfrm>
                            <a:off x="765810" y="997585"/>
                            <a:ext cx="17780" cy="25400"/>
                          </a:xfrm>
                          <a:custGeom>
                            <a:avLst/>
                            <a:gdLst>
                              <a:gd name="T0" fmla="*/ 5 w 28"/>
                              <a:gd name="T1" fmla="*/ 40 h 40"/>
                              <a:gd name="T2" fmla="*/ 5 w 28"/>
                              <a:gd name="T3" fmla="*/ 40 h 40"/>
                              <a:gd name="T4" fmla="*/ 8 w 28"/>
                              <a:gd name="T5" fmla="*/ 37 h 40"/>
                              <a:gd name="T6" fmla="*/ 13 w 28"/>
                              <a:gd name="T7" fmla="*/ 32 h 40"/>
                              <a:gd name="T8" fmla="*/ 15 w 28"/>
                              <a:gd name="T9" fmla="*/ 27 h 40"/>
                              <a:gd name="T10" fmla="*/ 18 w 28"/>
                              <a:gd name="T11" fmla="*/ 22 h 40"/>
                              <a:gd name="T12" fmla="*/ 23 w 28"/>
                              <a:gd name="T13" fmla="*/ 17 h 40"/>
                              <a:gd name="T14" fmla="*/ 25 w 28"/>
                              <a:gd name="T15" fmla="*/ 12 h 40"/>
                              <a:gd name="T16" fmla="*/ 25 w 28"/>
                              <a:gd name="T17" fmla="*/ 5 h 40"/>
                              <a:gd name="T18" fmla="*/ 28 w 28"/>
                              <a:gd name="T19" fmla="*/ 0 h 40"/>
                              <a:gd name="T20" fmla="*/ 20 w 28"/>
                              <a:gd name="T21" fmla="*/ 0 h 40"/>
                              <a:gd name="T22" fmla="*/ 20 w 28"/>
                              <a:gd name="T23" fmla="*/ 5 h 40"/>
                              <a:gd name="T24" fmla="*/ 20 w 28"/>
                              <a:gd name="T25" fmla="*/ 10 h 40"/>
                              <a:gd name="T26" fmla="*/ 18 w 28"/>
                              <a:gd name="T27" fmla="*/ 15 h 40"/>
                              <a:gd name="T28" fmla="*/ 15 w 28"/>
                              <a:gd name="T29" fmla="*/ 20 h 40"/>
                              <a:gd name="T30" fmla="*/ 10 w 28"/>
                              <a:gd name="T31" fmla="*/ 25 h 40"/>
                              <a:gd name="T32" fmla="*/ 8 w 28"/>
                              <a:gd name="T33" fmla="*/ 27 h 40"/>
                              <a:gd name="T34" fmla="*/ 3 w 28"/>
                              <a:gd name="T35" fmla="*/ 32 h 40"/>
                              <a:gd name="T36" fmla="*/ 0 w 28"/>
                              <a:gd name="T37" fmla="*/ 35 h 40"/>
                              <a:gd name="T38" fmla="*/ 0 w 28"/>
                              <a:gd name="T39" fmla="*/ 35 h 40"/>
                              <a:gd name="T40" fmla="*/ 5 w 28"/>
                              <a:gd name="T4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" h="40">
                                <a:moveTo>
                                  <a:pt x="5" y="40"/>
                                </a:moveTo>
                                <a:lnTo>
                                  <a:pt x="5" y="40"/>
                                </a:lnTo>
                                <a:lnTo>
                                  <a:pt x="8" y="37"/>
                                </a:lnTo>
                                <a:lnTo>
                                  <a:pt x="13" y="32"/>
                                </a:lnTo>
                                <a:lnTo>
                                  <a:pt x="15" y="27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5" y="12"/>
                                </a:lnTo>
                                <a:lnTo>
                                  <a:pt x="25" y="5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8" y="27"/>
                                </a:lnTo>
                                <a:lnTo>
                                  <a:pt x="3" y="32"/>
                                </a:lnTo>
                                <a:lnTo>
                                  <a:pt x="0" y="35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1" name="Freeform 7859"/>
                        <wps:cNvSpPr>
                          <a:spLocks/>
                        </wps:cNvSpPr>
                        <wps:spPr bwMode="auto">
                          <a:xfrm>
                            <a:off x="734060" y="1019810"/>
                            <a:ext cx="34925" cy="28575"/>
                          </a:xfrm>
                          <a:custGeom>
                            <a:avLst/>
                            <a:gdLst>
                              <a:gd name="T0" fmla="*/ 3 w 55"/>
                              <a:gd name="T1" fmla="*/ 45 h 45"/>
                              <a:gd name="T2" fmla="*/ 3 w 55"/>
                              <a:gd name="T3" fmla="*/ 45 h 45"/>
                              <a:gd name="T4" fmla="*/ 10 w 55"/>
                              <a:gd name="T5" fmla="*/ 40 h 45"/>
                              <a:gd name="T6" fmla="*/ 15 w 55"/>
                              <a:gd name="T7" fmla="*/ 35 h 45"/>
                              <a:gd name="T8" fmla="*/ 20 w 55"/>
                              <a:gd name="T9" fmla="*/ 32 h 45"/>
                              <a:gd name="T10" fmla="*/ 28 w 55"/>
                              <a:gd name="T11" fmla="*/ 27 h 45"/>
                              <a:gd name="T12" fmla="*/ 33 w 55"/>
                              <a:gd name="T13" fmla="*/ 22 h 45"/>
                              <a:gd name="T14" fmla="*/ 40 w 55"/>
                              <a:gd name="T15" fmla="*/ 17 h 45"/>
                              <a:gd name="T16" fmla="*/ 48 w 55"/>
                              <a:gd name="T17" fmla="*/ 12 h 45"/>
                              <a:gd name="T18" fmla="*/ 55 w 55"/>
                              <a:gd name="T19" fmla="*/ 5 h 45"/>
                              <a:gd name="T20" fmla="*/ 50 w 55"/>
                              <a:gd name="T21" fmla="*/ 0 h 45"/>
                              <a:gd name="T22" fmla="*/ 43 w 55"/>
                              <a:gd name="T23" fmla="*/ 7 h 45"/>
                              <a:gd name="T24" fmla="*/ 35 w 55"/>
                              <a:gd name="T25" fmla="*/ 12 h 45"/>
                              <a:gd name="T26" fmla="*/ 30 w 55"/>
                              <a:gd name="T27" fmla="*/ 17 h 45"/>
                              <a:gd name="T28" fmla="*/ 25 w 55"/>
                              <a:gd name="T29" fmla="*/ 22 h 45"/>
                              <a:gd name="T30" fmla="*/ 18 w 55"/>
                              <a:gd name="T31" fmla="*/ 27 h 45"/>
                              <a:gd name="T32" fmla="*/ 13 w 55"/>
                              <a:gd name="T33" fmla="*/ 30 h 45"/>
                              <a:gd name="T34" fmla="*/ 5 w 55"/>
                              <a:gd name="T35" fmla="*/ 35 h 45"/>
                              <a:gd name="T36" fmla="*/ 0 w 55"/>
                              <a:gd name="T37" fmla="*/ 40 h 45"/>
                              <a:gd name="T38" fmla="*/ 0 w 55"/>
                              <a:gd name="T39" fmla="*/ 40 h 45"/>
                              <a:gd name="T40" fmla="*/ 3 w 55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3" y="45"/>
                                </a:moveTo>
                                <a:lnTo>
                                  <a:pt x="3" y="45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2"/>
                                </a:lnTo>
                                <a:lnTo>
                                  <a:pt x="40" y="17"/>
                                </a:lnTo>
                                <a:lnTo>
                                  <a:pt x="48" y="12"/>
                                </a:lnTo>
                                <a:lnTo>
                                  <a:pt x="55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7"/>
                                </a:lnTo>
                                <a:lnTo>
                                  <a:pt x="35" y="12"/>
                                </a:lnTo>
                                <a:lnTo>
                                  <a:pt x="30" y="17"/>
                                </a:lnTo>
                                <a:lnTo>
                                  <a:pt x="25" y="22"/>
                                </a:lnTo>
                                <a:lnTo>
                                  <a:pt x="18" y="27"/>
                                </a:lnTo>
                                <a:lnTo>
                                  <a:pt x="13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2" name="Freeform 7860"/>
                        <wps:cNvSpPr>
                          <a:spLocks/>
                        </wps:cNvSpPr>
                        <wps:spPr bwMode="auto">
                          <a:xfrm>
                            <a:off x="710565" y="1045210"/>
                            <a:ext cx="25400" cy="34925"/>
                          </a:xfrm>
                          <a:custGeom>
                            <a:avLst/>
                            <a:gdLst>
                              <a:gd name="T0" fmla="*/ 5 w 40"/>
                              <a:gd name="T1" fmla="*/ 55 h 55"/>
                              <a:gd name="T2" fmla="*/ 5 w 40"/>
                              <a:gd name="T3" fmla="*/ 55 h 55"/>
                              <a:gd name="T4" fmla="*/ 7 w 40"/>
                              <a:gd name="T5" fmla="*/ 47 h 55"/>
                              <a:gd name="T6" fmla="*/ 10 w 40"/>
                              <a:gd name="T7" fmla="*/ 40 h 55"/>
                              <a:gd name="T8" fmla="*/ 12 w 40"/>
                              <a:gd name="T9" fmla="*/ 35 h 55"/>
                              <a:gd name="T10" fmla="*/ 17 w 40"/>
                              <a:gd name="T11" fmla="*/ 27 h 55"/>
                              <a:gd name="T12" fmla="*/ 22 w 40"/>
                              <a:gd name="T13" fmla="*/ 20 h 55"/>
                              <a:gd name="T14" fmla="*/ 27 w 40"/>
                              <a:gd name="T15" fmla="*/ 15 h 55"/>
                              <a:gd name="T16" fmla="*/ 35 w 40"/>
                              <a:gd name="T17" fmla="*/ 10 h 55"/>
                              <a:gd name="T18" fmla="*/ 40 w 40"/>
                              <a:gd name="T19" fmla="*/ 5 h 55"/>
                              <a:gd name="T20" fmla="*/ 37 w 40"/>
                              <a:gd name="T21" fmla="*/ 0 h 55"/>
                              <a:gd name="T22" fmla="*/ 30 w 40"/>
                              <a:gd name="T23" fmla="*/ 5 h 55"/>
                              <a:gd name="T24" fmla="*/ 22 w 40"/>
                              <a:gd name="T25" fmla="*/ 10 h 55"/>
                              <a:gd name="T26" fmla="*/ 17 w 40"/>
                              <a:gd name="T27" fmla="*/ 17 h 55"/>
                              <a:gd name="T28" fmla="*/ 12 w 40"/>
                              <a:gd name="T29" fmla="*/ 25 h 55"/>
                              <a:gd name="T30" fmla="*/ 7 w 40"/>
                              <a:gd name="T31" fmla="*/ 32 h 55"/>
                              <a:gd name="T32" fmla="*/ 5 w 40"/>
                              <a:gd name="T33" fmla="*/ 40 h 55"/>
                              <a:gd name="T34" fmla="*/ 2 w 40"/>
                              <a:gd name="T35" fmla="*/ 47 h 55"/>
                              <a:gd name="T36" fmla="*/ 0 w 40"/>
                              <a:gd name="T37" fmla="*/ 55 h 55"/>
                              <a:gd name="T38" fmla="*/ 0 w 40"/>
                              <a:gd name="T39" fmla="*/ 55 h 55"/>
                              <a:gd name="T40" fmla="*/ 5 w 40"/>
                              <a:gd name="T4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5" y="55"/>
                                </a:moveTo>
                                <a:lnTo>
                                  <a:pt x="5" y="55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5"/>
                                </a:lnTo>
                                <a:lnTo>
                                  <a:pt x="17" y="27"/>
                                </a:lnTo>
                                <a:lnTo>
                                  <a:pt x="22" y="20"/>
                                </a:lnTo>
                                <a:lnTo>
                                  <a:pt x="27" y="15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37" y="0"/>
                                </a:lnTo>
                                <a:lnTo>
                                  <a:pt x="30" y="5"/>
                                </a:lnTo>
                                <a:lnTo>
                                  <a:pt x="22" y="10"/>
                                </a:lnTo>
                                <a:lnTo>
                                  <a:pt x="17" y="17"/>
                                </a:lnTo>
                                <a:lnTo>
                                  <a:pt x="12" y="25"/>
                                </a:lnTo>
                                <a:lnTo>
                                  <a:pt x="7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3" name="Freeform 7861"/>
                        <wps:cNvSpPr>
                          <a:spLocks/>
                        </wps:cNvSpPr>
                        <wps:spPr bwMode="auto">
                          <a:xfrm>
                            <a:off x="710565" y="1080135"/>
                            <a:ext cx="13970" cy="25400"/>
                          </a:xfrm>
                          <a:custGeom>
                            <a:avLst/>
                            <a:gdLst>
                              <a:gd name="T0" fmla="*/ 22 w 22"/>
                              <a:gd name="T1" fmla="*/ 35 h 40"/>
                              <a:gd name="T2" fmla="*/ 22 w 22"/>
                              <a:gd name="T3" fmla="*/ 35 h 40"/>
                              <a:gd name="T4" fmla="*/ 20 w 22"/>
                              <a:gd name="T5" fmla="*/ 32 h 40"/>
                              <a:gd name="T6" fmla="*/ 17 w 22"/>
                              <a:gd name="T7" fmla="*/ 30 h 40"/>
                              <a:gd name="T8" fmla="*/ 12 w 22"/>
                              <a:gd name="T9" fmla="*/ 25 h 40"/>
                              <a:gd name="T10" fmla="*/ 10 w 22"/>
                              <a:gd name="T11" fmla="*/ 20 h 40"/>
                              <a:gd name="T12" fmla="*/ 7 w 22"/>
                              <a:gd name="T13" fmla="*/ 15 h 40"/>
                              <a:gd name="T14" fmla="*/ 7 w 22"/>
                              <a:gd name="T15" fmla="*/ 10 h 40"/>
                              <a:gd name="T16" fmla="*/ 5 w 22"/>
                              <a:gd name="T17" fmla="*/ 5 h 40"/>
                              <a:gd name="T18" fmla="*/ 5 w 22"/>
                              <a:gd name="T19" fmla="*/ 0 h 40"/>
                              <a:gd name="T20" fmla="*/ 0 w 22"/>
                              <a:gd name="T21" fmla="*/ 0 h 40"/>
                              <a:gd name="T22" fmla="*/ 0 w 22"/>
                              <a:gd name="T23" fmla="*/ 5 h 40"/>
                              <a:gd name="T24" fmla="*/ 0 w 22"/>
                              <a:gd name="T25" fmla="*/ 12 h 40"/>
                              <a:gd name="T26" fmla="*/ 2 w 22"/>
                              <a:gd name="T27" fmla="*/ 17 h 40"/>
                              <a:gd name="T28" fmla="*/ 5 w 22"/>
                              <a:gd name="T29" fmla="*/ 22 h 40"/>
                              <a:gd name="T30" fmla="*/ 7 w 22"/>
                              <a:gd name="T31" fmla="*/ 27 h 40"/>
                              <a:gd name="T32" fmla="*/ 12 w 22"/>
                              <a:gd name="T33" fmla="*/ 32 h 40"/>
                              <a:gd name="T34" fmla="*/ 15 w 22"/>
                              <a:gd name="T35" fmla="*/ 37 h 40"/>
                              <a:gd name="T36" fmla="*/ 17 w 22"/>
                              <a:gd name="T37" fmla="*/ 40 h 40"/>
                              <a:gd name="T38" fmla="*/ 17 w 22"/>
                              <a:gd name="T39" fmla="*/ 40 h 40"/>
                              <a:gd name="T40" fmla="*/ 22 w 22"/>
                              <a:gd name="T41" fmla="*/ 3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35"/>
                                </a:moveTo>
                                <a:lnTo>
                                  <a:pt x="22" y="35"/>
                                </a:lnTo>
                                <a:lnTo>
                                  <a:pt x="20" y="32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10" y="20"/>
                                </a:ln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7"/>
                                </a:lnTo>
                                <a:lnTo>
                                  <a:pt x="12" y="32"/>
                                </a:lnTo>
                                <a:lnTo>
                                  <a:pt x="15" y="37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4" name="Freeform 7862"/>
                        <wps:cNvSpPr>
                          <a:spLocks/>
                        </wps:cNvSpPr>
                        <wps:spPr bwMode="auto">
                          <a:xfrm>
                            <a:off x="721360" y="1102360"/>
                            <a:ext cx="44450" cy="31750"/>
                          </a:xfrm>
                          <a:custGeom>
                            <a:avLst/>
                            <a:gdLst>
                              <a:gd name="T0" fmla="*/ 70 w 70"/>
                              <a:gd name="T1" fmla="*/ 45 h 50"/>
                              <a:gd name="T2" fmla="*/ 70 w 70"/>
                              <a:gd name="T3" fmla="*/ 45 h 50"/>
                              <a:gd name="T4" fmla="*/ 65 w 70"/>
                              <a:gd name="T5" fmla="*/ 40 h 50"/>
                              <a:gd name="T6" fmla="*/ 58 w 70"/>
                              <a:gd name="T7" fmla="*/ 35 h 50"/>
                              <a:gd name="T8" fmla="*/ 48 w 70"/>
                              <a:gd name="T9" fmla="*/ 30 h 50"/>
                              <a:gd name="T10" fmla="*/ 38 w 70"/>
                              <a:gd name="T11" fmla="*/ 22 h 50"/>
                              <a:gd name="T12" fmla="*/ 28 w 70"/>
                              <a:gd name="T13" fmla="*/ 17 h 50"/>
                              <a:gd name="T14" fmla="*/ 18 w 70"/>
                              <a:gd name="T15" fmla="*/ 10 h 50"/>
                              <a:gd name="T16" fmla="*/ 10 w 70"/>
                              <a:gd name="T17" fmla="*/ 5 h 50"/>
                              <a:gd name="T18" fmla="*/ 5 w 70"/>
                              <a:gd name="T19" fmla="*/ 0 h 50"/>
                              <a:gd name="T20" fmla="*/ 0 w 70"/>
                              <a:gd name="T21" fmla="*/ 5 h 50"/>
                              <a:gd name="T22" fmla="*/ 8 w 70"/>
                              <a:gd name="T23" fmla="*/ 10 h 50"/>
                              <a:gd name="T24" fmla="*/ 15 w 70"/>
                              <a:gd name="T25" fmla="*/ 15 h 50"/>
                              <a:gd name="T26" fmla="*/ 25 w 70"/>
                              <a:gd name="T27" fmla="*/ 22 h 50"/>
                              <a:gd name="T28" fmla="*/ 35 w 70"/>
                              <a:gd name="T29" fmla="*/ 27 h 50"/>
                              <a:gd name="T30" fmla="*/ 45 w 70"/>
                              <a:gd name="T31" fmla="*/ 35 h 50"/>
                              <a:gd name="T32" fmla="*/ 55 w 70"/>
                              <a:gd name="T33" fmla="*/ 40 h 50"/>
                              <a:gd name="T34" fmla="*/ 63 w 70"/>
                              <a:gd name="T35" fmla="*/ 45 h 50"/>
                              <a:gd name="T36" fmla="*/ 68 w 70"/>
                              <a:gd name="T37" fmla="*/ 50 h 50"/>
                              <a:gd name="T38" fmla="*/ 68 w 70"/>
                              <a:gd name="T39" fmla="*/ 50 h 50"/>
                              <a:gd name="T40" fmla="*/ 70 w 70"/>
                              <a:gd name="T41" fmla="*/ 4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50">
                                <a:moveTo>
                                  <a:pt x="70" y="45"/>
                                </a:moveTo>
                                <a:lnTo>
                                  <a:pt x="70" y="45"/>
                                </a:lnTo>
                                <a:lnTo>
                                  <a:pt x="65" y="40"/>
                                </a:lnTo>
                                <a:lnTo>
                                  <a:pt x="58" y="35"/>
                                </a:lnTo>
                                <a:lnTo>
                                  <a:pt x="48" y="30"/>
                                </a:lnTo>
                                <a:lnTo>
                                  <a:pt x="38" y="22"/>
                                </a:lnTo>
                                <a:lnTo>
                                  <a:pt x="28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5"/>
                                </a:lnTo>
                                <a:lnTo>
                                  <a:pt x="25" y="22"/>
                                </a:lnTo>
                                <a:lnTo>
                                  <a:pt x="35" y="27"/>
                                </a:lnTo>
                                <a:lnTo>
                                  <a:pt x="45" y="35"/>
                                </a:lnTo>
                                <a:lnTo>
                                  <a:pt x="55" y="40"/>
                                </a:lnTo>
                                <a:lnTo>
                                  <a:pt x="63" y="45"/>
                                </a:lnTo>
                                <a:lnTo>
                                  <a:pt x="68" y="50"/>
                                </a:lnTo>
                                <a:lnTo>
                                  <a:pt x="7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5" name="Freeform 7863"/>
                        <wps:cNvSpPr>
                          <a:spLocks/>
                        </wps:cNvSpPr>
                        <wps:spPr bwMode="auto">
                          <a:xfrm>
                            <a:off x="764540" y="1130935"/>
                            <a:ext cx="9525" cy="33020"/>
                          </a:xfrm>
                          <a:custGeom>
                            <a:avLst/>
                            <a:gdLst>
                              <a:gd name="T0" fmla="*/ 2 w 15"/>
                              <a:gd name="T1" fmla="*/ 52 h 52"/>
                              <a:gd name="T2" fmla="*/ 2 w 15"/>
                              <a:gd name="T3" fmla="*/ 52 h 52"/>
                              <a:gd name="T4" fmla="*/ 7 w 15"/>
                              <a:gd name="T5" fmla="*/ 47 h 52"/>
                              <a:gd name="T6" fmla="*/ 12 w 15"/>
                              <a:gd name="T7" fmla="*/ 42 h 52"/>
                              <a:gd name="T8" fmla="*/ 15 w 15"/>
                              <a:gd name="T9" fmla="*/ 35 h 52"/>
                              <a:gd name="T10" fmla="*/ 15 w 15"/>
                              <a:gd name="T11" fmla="*/ 27 h 52"/>
                              <a:gd name="T12" fmla="*/ 15 w 15"/>
                              <a:gd name="T13" fmla="*/ 20 h 52"/>
                              <a:gd name="T14" fmla="*/ 12 w 15"/>
                              <a:gd name="T15" fmla="*/ 15 h 52"/>
                              <a:gd name="T16" fmla="*/ 10 w 15"/>
                              <a:gd name="T17" fmla="*/ 7 h 52"/>
                              <a:gd name="T18" fmla="*/ 2 w 15"/>
                              <a:gd name="T19" fmla="*/ 0 h 52"/>
                              <a:gd name="T20" fmla="*/ 0 w 15"/>
                              <a:gd name="T21" fmla="*/ 5 h 52"/>
                              <a:gd name="T22" fmla="*/ 5 w 15"/>
                              <a:gd name="T23" fmla="*/ 10 h 52"/>
                              <a:gd name="T24" fmla="*/ 7 w 15"/>
                              <a:gd name="T25" fmla="*/ 15 h 52"/>
                              <a:gd name="T26" fmla="*/ 10 w 15"/>
                              <a:gd name="T27" fmla="*/ 22 h 52"/>
                              <a:gd name="T28" fmla="*/ 10 w 15"/>
                              <a:gd name="T29" fmla="*/ 27 h 52"/>
                              <a:gd name="T30" fmla="*/ 10 w 15"/>
                              <a:gd name="T31" fmla="*/ 35 h 52"/>
                              <a:gd name="T32" fmla="*/ 7 w 15"/>
                              <a:gd name="T33" fmla="*/ 39 h 52"/>
                              <a:gd name="T34" fmla="*/ 5 w 15"/>
                              <a:gd name="T35" fmla="*/ 44 h 52"/>
                              <a:gd name="T36" fmla="*/ 0 w 15"/>
                              <a:gd name="T37" fmla="*/ 47 h 52"/>
                              <a:gd name="T38" fmla="*/ 0 w 15"/>
                              <a:gd name="T39" fmla="*/ 47 h 52"/>
                              <a:gd name="T40" fmla="*/ 2 w 15"/>
                              <a:gd name="T4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2" y="52"/>
                                </a:moveTo>
                                <a:lnTo>
                                  <a:pt x="2" y="52"/>
                                </a:lnTo>
                                <a:lnTo>
                                  <a:pt x="7" y="47"/>
                                </a:lnTo>
                                <a:lnTo>
                                  <a:pt x="12" y="42"/>
                                </a:lnTo>
                                <a:lnTo>
                                  <a:pt x="15" y="35"/>
                                </a:lnTo>
                                <a:lnTo>
                                  <a:pt x="15" y="27"/>
                                </a:lnTo>
                                <a:lnTo>
                                  <a:pt x="15" y="20"/>
                                </a:lnTo>
                                <a:lnTo>
                                  <a:pt x="12" y="15"/>
                                </a:lnTo>
                                <a:lnTo>
                                  <a:pt x="10" y="7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7" y="15"/>
                                </a:lnTo>
                                <a:lnTo>
                                  <a:pt x="10" y="22"/>
                                </a:lnTo>
                                <a:lnTo>
                                  <a:pt x="10" y="27"/>
                                </a:lnTo>
                                <a:lnTo>
                                  <a:pt x="10" y="35"/>
                                </a:lnTo>
                                <a:lnTo>
                                  <a:pt x="7" y="39"/>
                                </a:lnTo>
                                <a:lnTo>
                                  <a:pt x="5" y="44"/>
                                </a:lnTo>
                                <a:lnTo>
                                  <a:pt x="0" y="47"/>
                                </a:lnTo>
                                <a:lnTo>
                                  <a:pt x="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6" name="Freeform 7864"/>
                        <wps:cNvSpPr>
                          <a:spLocks/>
                        </wps:cNvSpPr>
                        <wps:spPr bwMode="auto">
                          <a:xfrm>
                            <a:off x="720090" y="1160780"/>
                            <a:ext cx="45720" cy="47625"/>
                          </a:xfrm>
                          <a:custGeom>
                            <a:avLst/>
                            <a:gdLst>
                              <a:gd name="T0" fmla="*/ 2 w 72"/>
                              <a:gd name="T1" fmla="*/ 70 h 75"/>
                              <a:gd name="T2" fmla="*/ 5 w 72"/>
                              <a:gd name="T3" fmla="*/ 72 h 75"/>
                              <a:gd name="T4" fmla="*/ 7 w 72"/>
                              <a:gd name="T5" fmla="*/ 72 h 75"/>
                              <a:gd name="T6" fmla="*/ 12 w 72"/>
                              <a:gd name="T7" fmla="*/ 65 h 75"/>
                              <a:gd name="T8" fmla="*/ 22 w 72"/>
                              <a:gd name="T9" fmla="*/ 55 h 75"/>
                              <a:gd name="T10" fmla="*/ 32 w 72"/>
                              <a:gd name="T11" fmla="*/ 42 h 75"/>
                              <a:gd name="T12" fmla="*/ 45 w 72"/>
                              <a:gd name="T13" fmla="*/ 32 h 75"/>
                              <a:gd name="T14" fmla="*/ 57 w 72"/>
                              <a:gd name="T15" fmla="*/ 20 h 75"/>
                              <a:gd name="T16" fmla="*/ 67 w 72"/>
                              <a:gd name="T17" fmla="*/ 12 h 75"/>
                              <a:gd name="T18" fmla="*/ 72 w 72"/>
                              <a:gd name="T19" fmla="*/ 5 h 75"/>
                              <a:gd name="T20" fmla="*/ 70 w 72"/>
                              <a:gd name="T21" fmla="*/ 0 h 75"/>
                              <a:gd name="T22" fmla="*/ 62 w 72"/>
                              <a:gd name="T23" fmla="*/ 7 h 75"/>
                              <a:gd name="T24" fmla="*/ 52 w 72"/>
                              <a:gd name="T25" fmla="*/ 15 h 75"/>
                              <a:gd name="T26" fmla="*/ 42 w 72"/>
                              <a:gd name="T27" fmla="*/ 27 h 75"/>
                              <a:gd name="T28" fmla="*/ 30 w 72"/>
                              <a:gd name="T29" fmla="*/ 40 h 75"/>
                              <a:gd name="T30" fmla="*/ 17 w 72"/>
                              <a:gd name="T31" fmla="*/ 50 h 75"/>
                              <a:gd name="T32" fmla="*/ 10 w 72"/>
                              <a:gd name="T33" fmla="*/ 60 h 75"/>
                              <a:gd name="T34" fmla="*/ 2 w 72"/>
                              <a:gd name="T35" fmla="*/ 67 h 75"/>
                              <a:gd name="T36" fmla="*/ 0 w 72"/>
                              <a:gd name="T37" fmla="*/ 70 h 75"/>
                              <a:gd name="T38" fmla="*/ 2 w 72"/>
                              <a:gd name="T39" fmla="*/ 75 h 75"/>
                              <a:gd name="T40" fmla="*/ 0 w 72"/>
                              <a:gd name="T41" fmla="*/ 70 h 75"/>
                              <a:gd name="T42" fmla="*/ 0 w 72"/>
                              <a:gd name="T43" fmla="*/ 72 h 75"/>
                              <a:gd name="T44" fmla="*/ 0 w 72"/>
                              <a:gd name="T45" fmla="*/ 72 h 75"/>
                              <a:gd name="T46" fmla="*/ 2 w 72"/>
                              <a:gd name="T47" fmla="*/ 75 h 75"/>
                              <a:gd name="T48" fmla="*/ 5 w 72"/>
                              <a:gd name="T49" fmla="*/ 72 h 75"/>
                              <a:gd name="T50" fmla="*/ 2 w 72"/>
                              <a:gd name="T5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2" y="70"/>
                                </a:move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12" y="65"/>
                                </a:lnTo>
                                <a:lnTo>
                                  <a:pt x="22" y="55"/>
                                </a:lnTo>
                                <a:lnTo>
                                  <a:pt x="32" y="42"/>
                                </a:lnTo>
                                <a:lnTo>
                                  <a:pt x="45" y="32"/>
                                </a:lnTo>
                                <a:lnTo>
                                  <a:pt x="57" y="20"/>
                                </a:lnTo>
                                <a:lnTo>
                                  <a:pt x="67" y="12"/>
                                </a:ln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2" y="7"/>
                                </a:lnTo>
                                <a:lnTo>
                                  <a:pt x="52" y="15"/>
                                </a:lnTo>
                                <a:lnTo>
                                  <a:pt x="42" y="27"/>
                                </a:lnTo>
                                <a:lnTo>
                                  <a:pt x="30" y="40"/>
                                </a:lnTo>
                                <a:lnTo>
                                  <a:pt x="17" y="50"/>
                                </a:lnTo>
                                <a:lnTo>
                                  <a:pt x="10" y="60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lnTo>
                                  <a:pt x="2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2" y="75"/>
                                </a:lnTo>
                                <a:lnTo>
                                  <a:pt x="5" y="72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7" name="Freeform 7865"/>
                        <wps:cNvSpPr>
                          <a:spLocks/>
                        </wps:cNvSpPr>
                        <wps:spPr bwMode="auto">
                          <a:xfrm>
                            <a:off x="702310" y="629920"/>
                            <a:ext cx="159385" cy="573405"/>
                          </a:xfrm>
                          <a:custGeom>
                            <a:avLst/>
                            <a:gdLst>
                              <a:gd name="T0" fmla="*/ 115 w 251"/>
                              <a:gd name="T1" fmla="*/ 896 h 903"/>
                              <a:gd name="T2" fmla="*/ 75 w 251"/>
                              <a:gd name="T3" fmla="*/ 876 h 903"/>
                              <a:gd name="T4" fmla="*/ 33 w 251"/>
                              <a:gd name="T5" fmla="*/ 836 h 903"/>
                              <a:gd name="T6" fmla="*/ 33 w 251"/>
                              <a:gd name="T7" fmla="*/ 799 h 903"/>
                              <a:gd name="T8" fmla="*/ 58 w 251"/>
                              <a:gd name="T9" fmla="*/ 764 h 903"/>
                              <a:gd name="T10" fmla="*/ 93 w 251"/>
                              <a:gd name="T11" fmla="*/ 746 h 903"/>
                              <a:gd name="T12" fmla="*/ 120 w 251"/>
                              <a:gd name="T13" fmla="*/ 719 h 903"/>
                              <a:gd name="T14" fmla="*/ 123 w 251"/>
                              <a:gd name="T15" fmla="*/ 696 h 903"/>
                              <a:gd name="T16" fmla="*/ 110 w 251"/>
                              <a:gd name="T17" fmla="*/ 679 h 903"/>
                              <a:gd name="T18" fmla="*/ 78 w 251"/>
                              <a:gd name="T19" fmla="*/ 659 h 903"/>
                              <a:gd name="T20" fmla="*/ 40 w 251"/>
                              <a:gd name="T21" fmla="*/ 629 h 903"/>
                              <a:gd name="T22" fmla="*/ 13 w 251"/>
                              <a:gd name="T23" fmla="*/ 577 h 903"/>
                              <a:gd name="T24" fmla="*/ 33 w 251"/>
                              <a:gd name="T25" fmla="*/ 519 h 903"/>
                              <a:gd name="T26" fmla="*/ 85 w 251"/>
                              <a:gd name="T27" fmla="*/ 489 h 903"/>
                              <a:gd name="T28" fmla="*/ 125 w 251"/>
                              <a:gd name="T29" fmla="*/ 459 h 903"/>
                              <a:gd name="T30" fmla="*/ 125 w 251"/>
                              <a:gd name="T31" fmla="*/ 409 h 903"/>
                              <a:gd name="T32" fmla="*/ 73 w 251"/>
                              <a:gd name="T33" fmla="*/ 374 h 903"/>
                              <a:gd name="T34" fmla="*/ 35 w 251"/>
                              <a:gd name="T35" fmla="*/ 347 h 903"/>
                              <a:gd name="T36" fmla="*/ 10 w 251"/>
                              <a:gd name="T37" fmla="*/ 307 h 903"/>
                              <a:gd name="T38" fmla="*/ 0 w 251"/>
                              <a:gd name="T39" fmla="*/ 275 h 903"/>
                              <a:gd name="T40" fmla="*/ 10 w 251"/>
                              <a:gd name="T41" fmla="*/ 240 h 903"/>
                              <a:gd name="T42" fmla="*/ 35 w 251"/>
                              <a:gd name="T43" fmla="*/ 210 h 903"/>
                              <a:gd name="T44" fmla="*/ 70 w 251"/>
                              <a:gd name="T45" fmla="*/ 190 h 903"/>
                              <a:gd name="T46" fmla="*/ 105 w 251"/>
                              <a:gd name="T47" fmla="*/ 177 h 903"/>
                              <a:gd name="T48" fmla="*/ 140 w 251"/>
                              <a:gd name="T49" fmla="*/ 157 h 903"/>
                              <a:gd name="T50" fmla="*/ 173 w 251"/>
                              <a:gd name="T51" fmla="*/ 137 h 903"/>
                              <a:gd name="T52" fmla="*/ 206 w 251"/>
                              <a:gd name="T53" fmla="*/ 110 h 903"/>
                              <a:gd name="T54" fmla="*/ 203 w 251"/>
                              <a:gd name="T55" fmla="*/ 70 h 903"/>
                              <a:gd name="T56" fmla="*/ 186 w 251"/>
                              <a:gd name="T57" fmla="*/ 53 h 903"/>
                              <a:gd name="T58" fmla="*/ 158 w 251"/>
                              <a:gd name="T59" fmla="*/ 60 h 903"/>
                              <a:gd name="T60" fmla="*/ 125 w 251"/>
                              <a:gd name="T61" fmla="*/ 65 h 903"/>
                              <a:gd name="T62" fmla="*/ 115 w 251"/>
                              <a:gd name="T63" fmla="*/ 43 h 903"/>
                              <a:gd name="T64" fmla="*/ 133 w 251"/>
                              <a:gd name="T65" fmla="*/ 15 h 903"/>
                              <a:gd name="T66" fmla="*/ 163 w 251"/>
                              <a:gd name="T67" fmla="*/ 3 h 903"/>
                              <a:gd name="T68" fmla="*/ 188 w 251"/>
                              <a:gd name="T69" fmla="*/ 3 h 903"/>
                              <a:gd name="T70" fmla="*/ 211 w 251"/>
                              <a:gd name="T71" fmla="*/ 10 h 903"/>
                              <a:gd name="T72" fmla="*/ 243 w 251"/>
                              <a:gd name="T73" fmla="*/ 43 h 903"/>
                              <a:gd name="T74" fmla="*/ 251 w 251"/>
                              <a:gd name="T75" fmla="*/ 98 h 903"/>
                              <a:gd name="T76" fmla="*/ 208 w 251"/>
                              <a:gd name="T77" fmla="*/ 162 h 903"/>
                              <a:gd name="T78" fmla="*/ 160 w 251"/>
                              <a:gd name="T79" fmla="*/ 190 h 903"/>
                              <a:gd name="T80" fmla="*/ 120 w 251"/>
                              <a:gd name="T81" fmla="*/ 205 h 903"/>
                              <a:gd name="T82" fmla="*/ 85 w 251"/>
                              <a:gd name="T83" fmla="*/ 220 h 903"/>
                              <a:gd name="T84" fmla="*/ 55 w 251"/>
                              <a:gd name="T85" fmla="*/ 242 h 903"/>
                              <a:gd name="T86" fmla="*/ 40 w 251"/>
                              <a:gd name="T87" fmla="*/ 277 h 903"/>
                              <a:gd name="T88" fmla="*/ 63 w 251"/>
                              <a:gd name="T89" fmla="*/ 320 h 903"/>
                              <a:gd name="T90" fmla="*/ 115 w 251"/>
                              <a:gd name="T91" fmla="*/ 352 h 903"/>
                              <a:gd name="T92" fmla="*/ 160 w 251"/>
                              <a:gd name="T93" fmla="*/ 394 h 903"/>
                              <a:gd name="T94" fmla="*/ 166 w 251"/>
                              <a:gd name="T95" fmla="*/ 457 h 903"/>
                              <a:gd name="T96" fmla="*/ 125 w 251"/>
                              <a:gd name="T97" fmla="*/ 504 h 903"/>
                              <a:gd name="T98" fmla="*/ 83 w 251"/>
                              <a:gd name="T99" fmla="*/ 532 h 903"/>
                              <a:gd name="T100" fmla="*/ 58 w 251"/>
                              <a:gd name="T101" fmla="*/ 552 h 903"/>
                              <a:gd name="T102" fmla="*/ 45 w 251"/>
                              <a:gd name="T103" fmla="*/ 572 h 903"/>
                              <a:gd name="T104" fmla="*/ 53 w 251"/>
                              <a:gd name="T105" fmla="*/ 596 h 903"/>
                              <a:gd name="T106" fmla="*/ 75 w 251"/>
                              <a:gd name="T107" fmla="*/ 621 h 903"/>
                              <a:gd name="T108" fmla="*/ 105 w 251"/>
                              <a:gd name="T109" fmla="*/ 644 h 903"/>
                              <a:gd name="T110" fmla="*/ 138 w 251"/>
                              <a:gd name="T111" fmla="*/ 669 h 903"/>
                              <a:gd name="T112" fmla="*/ 155 w 251"/>
                              <a:gd name="T113" fmla="*/ 701 h 903"/>
                              <a:gd name="T114" fmla="*/ 148 w 251"/>
                              <a:gd name="T115" fmla="*/ 734 h 903"/>
                              <a:gd name="T116" fmla="*/ 120 w 251"/>
                              <a:gd name="T117" fmla="*/ 759 h 903"/>
                              <a:gd name="T118" fmla="*/ 75 w 251"/>
                              <a:gd name="T119" fmla="*/ 784 h 903"/>
                              <a:gd name="T120" fmla="*/ 60 w 251"/>
                              <a:gd name="T121" fmla="*/ 814 h 903"/>
                              <a:gd name="T122" fmla="*/ 78 w 251"/>
                              <a:gd name="T123" fmla="*/ 843 h 903"/>
                              <a:gd name="T124" fmla="*/ 130 w 251"/>
                              <a:gd name="T125" fmla="*/ 89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903">
                                <a:moveTo>
                                  <a:pt x="138" y="903"/>
                                </a:moveTo>
                                <a:lnTo>
                                  <a:pt x="133" y="901"/>
                                </a:lnTo>
                                <a:lnTo>
                                  <a:pt x="128" y="901"/>
                                </a:lnTo>
                                <a:lnTo>
                                  <a:pt x="123" y="898"/>
                                </a:lnTo>
                                <a:lnTo>
                                  <a:pt x="115" y="896"/>
                                </a:lnTo>
                                <a:lnTo>
                                  <a:pt x="110" y="893"/>
                                </a:lnTo>
                                <a:lnTo>
                                  <a:pt x="105" y="888"/>
                                </a:lnTo>
                                <a:lnTo>
                                  <a:pt x="98" y="886"/>
                                </a:lnTo>
                                <a:lnTo>
                                  <a:pt x="88" y="883"/>
                                </a:lnTo>
                                <a:lnTo>
                                  <a:pt x="75" y="876"/>
                                </a:lnTo>
                                <a:lnTo>
                                  <a:pt x="63" y="868"/>
                                </a:lnTo>
                                <a:lnTo>
                                  <a:pt x="53" y="861"/>
                                </a:lnTo>
                                <a:lnTo>
                                  <a:pt x="45" y="851"/>
                                </a:lnTo>
                                <a:lnTo>
                                  <a:pt x="38" y="843"/>
                                </a:lnTo>
                                <a:lnTo>
                                  <a:pt x="33" y="836"/>
                                </a:lnTo>
                                <a:lnTo>
                                  <a:pt x="30" y="826"/>
                                </a:lnTo>
                                <a:lnTo>
                                  <a:pt x="28" y="821"/>
                                </a:lnTo>
                                <a:lnTo>
                                  <a:pt x="28" y="816"/>
                                </a:lnTo>
                                <a:lnTo>
                                  <a:pt x="30" y="809"/>
                                </a:lnTo>
                                <a:lnTo>
                                  <a:pt x="33" y="799"/>
                                </a:lnTo>
                                <a:lnTo>
                                  <a:pt x="35" y="791"/>
                                </a:lnTo>
                                <a:lnTo>
                                  <a:pt x="40" y="781"/>
                                </a:lnTo>
                                <a:lnTo>
                                  <a:pt x="45" y="774"/>
                                </a:lnTo>
                                <a:lnTo>
                                  <a:pt x="53" y="769"/>
                                </a:lnTo>
                                <a:lnTo>
                                  <a:pt x="58" y="764"/>
                                </a:lnTo>
                                <a:lnTo>
                                  <a:pt x="63" y="761"/>
                                </a:lnTo>
                                <a:lnTo>
                                  <a:pt x="68" y="759"/>
                                </a:lnTo>
                                <a:lnTo>
                                  <a:pt x="75" y="754"/>
                                </a:lnTo>
                                <a:lnTo>
                                  <a:pt x="83" y="751"/>
                                </a:lnTo>
                                <a:lnTo>
                                  <a:pt x="93" y="746"/>
                                </a:lnTo>
                                <a:lnTo>
                                  <a:pt x="100" y="741"/>
                                </a:lnTo>
                                <a:lnTo>
                                  <a:pt x="108" y="734"/>
                                </a:lnTo>
                                <a:lnTo>
                                  <a:pt x="115" y="729"/>
                                </a:lnTo>
                                <a:lnTo>
                                  <a:pt x="118" y="724"/>
                                </a:lnTo>
                                <a:lnTo>
                                  <a:pt x="120" y="719"/>
                                </a:lnTo>
                                <a:lnTo>
                                  <a:pt x="123" y="714"/>
                                </a:lnTo>
                                <a:lnTo>
                                  <a:pt x="125" y="709"/>
                                </a:lnTo>
                                <a:lnTo>
                                  <a:pt x="125" y="704"/>
                                </a:lnTo>
                                <a:lnTo>
                                  <a:pt x="123" y="701"/>
                                </a:lnTo>
                                <a:lnTo>
                                  <a:pt x="123" y="696"/>
                                </a:lnTo>
                                <a:lnTo>
                                  <a:pt x="120" y="694"/>
                                </a:lnTo>
                                <a:lnTo>
                                  <a:pt x="118" y="689"/>
                                </a:lnTo>
                                <a:lnTo>
                                  <a:pt x="115" y="686"/>
                                </a:lnTo>
                                <a:lnTo>
                                  <a:pt x="113" y="681"/>
                                </a:lnTo>
                                <a:lnTo>
                                  <a:pt x="110" y="679"/>
                                </a:lnTo>
                                <a:lnTo>
                                  <a:pt x="103" y="676"/>
                                </a:lnTo>
                                <a:lnTo>
                                  <a:pt x="98" y="671"/>
                                </a:lnTo>
                                <a:lnTo>
                                  <a:pt x="90" y="666"/>
                                </a:lnTo>
                                <a:lnTo>
                                  <a:pt x="85" y="664"/>
                                </a:lnTo>
                                <a:lnTo>
                                  <a:pt x="78" y="659"/>
                                </a:lnTo>
                                <a:lnTo>
                                  <a:pt x="70" y="656"/>
                                </a:lnTo>
                                <a:lnTo>
                                  <a:pt x="65" y="651"/>
                                </a:lnTo>
                                <a:lnTo>
                                  <a:pt x="58" y="646"/>
                                </a:lnTo>
                                <a:lnTo>
                                  <a:pt x="50" y="639"/>
                                </a:lnTo>
                                <a:lnTo>
                                  <a:pt x="40" y="629"/>
                                </a:lnTo>
                                <a:lnTo>
                                  <a:pt x="33" y="621"/>
                                </a:lnTo>
                                <a:lnTo>
                                  <a:pt x="25" y="611"/>
                                </a:lnTo>
                                <a:lnTo>
                                  <a:pt x="20" y="601"/>
                                </a:lnTo>
                                <a:lnTo>
                                  <a:pt x="15" y="589"/>
                                </a:lnTo>
                                <a:lnTo>
                                  <a:pt x="13" y="577"/>
                                </a:lnTo>
                                <a:lnTo>
                                  <a:pt x="13" y="562"/>
                                </a:lnTo>
                                <a:lnTo>
                                  <a:pt x="15" y="549"/>
                                </a:lnTo>
                                <a:lnTo>
                                  <a:pt x="18" y="539"/>
                                </a:lnTo>
                                <a:lnTo>
                                  <a:pt x="25" y="527"/>
                                </a:lnTo>
                                <a:lnTo>
                                  <a:pt x="33" y="519"/>
                                </a:lnTo>
                                <a:lnTo>
                                  <a:pt x="43" y="512"/>
                                </a:lnTo>
                                <a:lnTo>
                                  <a:pt x="53" y="504"/>
                                </a:lnTo>
                                <a:lnTo>
                                  <a:pt x="63" y="499"/>
                                </a:lnTo>
                                <a:lnTo>
                                  <a:pt x="73" y="494"/>
                                </a:lnTo>
                                <a:lnTo>
                                  <a:pt x="85" y="489"/>
                                </a:lnTo>
                                <a:lnTo>
                                  <a:pt x="95" y="484"/>
                                </a:lnTo>
                                <a:lnTo>
                                  <a:pt x="103" y="479"/>
                                </a:lnTo>
                                <a:lnTo>
                                  <a:pt x="113" y="474"/>
                                </a:lnTo>
                                <a:lnTo>
                                  <a:pt x="120" y="467"/>
                                </a:lnTo>
                                <a:lnTo>
                                  <a:pt x="125" y="459"/>
                                </a:lnTo>
                                <a:lnTo>
                                  <a:pt x="130" y="449"/>
                                </a:lnTo>
                                <a:lnTo>
                                  <a:pt x="133" y="439"/>
                                </a:lnTo>
                                <a:lnTo>
                                  <a:pt x="133" y="427"/>
                                </a:lnTo>
                                <a:lnTo>
                                  <a:pt x="128" y="419"/>
                                </a:lnTo>
                                <a:lnTo>
                                  <a:pt x="125" y="409"/>
                                </a:lnTo>
                                <a:lnTo>
                                  <a:pt x="118" y="399"/>
                                </a:lnTo>
                                <a:lnTo>
                                  <a:pt x="108" y="392"/>
                                </a:lnTo>
                                <a:lnTo>
                                  <a:pt x="98" y="384"/>
                                </a:lnTo>
                                <a:lnTo>
                                  <a:pt x="88" y="379"/>
                                </a:lnTo>
                                <a:lnTo>
                                  <a:pt x="73" y="374"/>
                                </a:lnTo>
                                <a:lnTo>
                                  <a:pt x="65" y="369"/>
                                </a:lnTo>
                                <a:lnTo>
                                  <a:pt x="58" y="364"/>
                                </a:lnTo>
                                <a:lnTo>
                                  <a:pt x="50" y="359"/>
                                </a:lnTo>
                                <a:lnTo>
                                  <a:pt x="43" y="354"/>
                                </a:lnTo>
                                <a:lnTo>
                                  <a:pt x="35" y="347"/>
                                </a:lnTo>
                                <a:lnTo>
                                  <a:pt x="28" y="340"/>
                                </a:lnTo>
                                <a:lnTo>
                                  <a:pt x="23" y="330"/>
                                </a:lnTo>
                                <a:lnTo>
                                  <a:pt x="15" y="322"/>
                                </a:lnTo>
                                <a:lnTo>
                                  <a:pt x="13" y="315"/>
                                </a:lnTo>
                                <a:lnTo>
                                  <a:pt x="10" y="307"/>
                                </a:lnTo>
                                <a:lnTo>
                                  <a:pt x="8" y="302"/>
                                </a:lnTo>
                                <a:lnTo>
                                  <a:pt x="5" y="295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0"/>
                                </a:lnTo>
                                <a:lnTo>
                                  <a:pt x="2" y="255"/>
                                </a:lnTo>
                                <a:lnTo>
                                  <a:pt x="5" y="247"/>
                                </a:lnTo>
                                <a:lnTo>
                                  <a:pt x="10" y="240"/>
                                </a:lnTo>
                                <a:lnTo>
                                  <a:pt x="13" y="235"/>
                                </a:lnTo>
                                <a:lnTo>
                                  <a:pt x="18" y="227"/>
                                </a:lnTo>
                                <a:lnTo>
                                  <a:pt x="23" y="222"/>
                                </a:lnTo>
                                <a:lnTo>
                                  <a:pt x="30" y="215"/>
                                </a:lnTo>
                                <a:lnTo>
                                  <a:pt x="35" y="210"/>
                                </a:lnTo>
                                <a:lnTo>
                                  <a:pt x="43" y="205"/>
                                </a:lnTo>
                                <a:lnTo>
                                  <a:pt x="50" y="200"/>
                                </a:lnTo>
                                <a:lnTo>
                                  <a:pt x="55" y="197"/>
                                </a:lnTo>
                                <a:lnTo>
                                  <a:pt x="63" y="192"/>
                                </a:lnTo>
                                <a:lnTo>
                                  <a:pt x="70" y="190"/>
                                </a:lnTo>
                                <a:lnTo>
                                  <a:pt x="78" y="187"/>
                                </a:lnTo>
                                <a:lnTo>
                                  <a:pt x="85" y="185"/>
                                </a:lnTo>
                                <a:lnTo>
                                  <a:pt x="90" y="182"/>
                                </a:lnTo>
                                <a:lnTo>
                                  <a:pt x="98" y="180"/>
                                </a:lnTo>
                                <a:lnTo>
                                  <a:pt x="105" y="177"/>
                                </a:lnTo>
                                <a:lnTo>
                                  <a:pt x="113" y="172"/>
                                </a:lnTo>
                                <a:lnTo>
                                  <a:pt x="120" y="170"/>
                                </a:lnTo>
                                <a:lnTo>
                                  <a:pt x="128" y="165"/>
                                </a:lnTo>
                                <a:lnTo>
                                  <a:pt x="135" y="162"/>
                                </a:lnTo>
                                <a:lnTo>
                                  <a:pt x="140" y="157"/>
                                </a:lnTo>
                                <a:lnTo>
                                  <a:pt x="148" y="152"/>
                                </a:lnTo>
                                <a:lnTo>
                                  <a:pt x="155" y="150"/>
                                </a:lnTo>
                                <a:lnTo>
                                  <a:pt x="163" y="145"/>
                                </a:lnTo>
                                <a:lnTo>
                                  <a:pt x="168" y="142"/>
                                </a:lnTo>
                                <a:lnTo>
                                  <a:pt x="173" y="137"/>
                                </a:lnTo>
                                <a:lnTo>
                                  <a:pt x="181" y="132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25"/>
                                </a:lnTo>
                                <a:lnTo>
                                  <a:pt x="198" y="120"/>
                                </a:lnTo>
                                <a:lnTo>
                                  <a:pt x="206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11" y="95"/>
                                </a:lnTo>
                                <a:lnTo>
                                  <a:pt x="211" y="88"/>
                                </a:lnTo>
                                <a:lnTo>
                                  <a:pt x="208" y="78"/>
                                </a:lnTo>
                                <a:lnTo>
                                  <a:pt x="203" y="70"/>
                                </a:lnTo>
                                <a:lnTo>
                                  <a:pt x="198" y="65"/>
                                </a:lnTo>
                                <a:lnTo>
                                  <a:pt x="196" y="60"/>
                                </a:lnTo>
                                <a:lnTo>
                                  <a:pt x="191" y="58"/>
                                </a:lnTo>
                                <a:lnTo>
                                  <a:pt x="188" y="55"/>
                                </a:lnTo>
                                <a:lnTo>
                                  <a:pt x="186" y="53"/>
                                </a:lnTo>
                                <a:lnTo>
                                  <a:pt x="183" y="53"/>
                                </a:lnTo>
                                <a:lnTo>
                                  <a:pt x="178" y="53"/>
                                </a:lnTo>
                                <a:lnTo>
                                  <a:pt x="171" y="53"/>
                                </a:lnTo>
                                <a:lnTo>
                                  <a:pt x="163" y="58"/>
                                </a:lnTo>
                                <a:lnTo>
                                  <a:pt x="158" y="60"/>
                                </a:lnTo>
                                <a:lnTo>
                                  <a:pt x="150" y="63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0" y="63"/>
                                </a:lnTo>
                                <a:lnTo>
                                  <a:pt x="118" y="58"/>
                                </a:lnTo>
                                <a:lnTo>
                                  <a:pt x="115" y="53"/>
                                </a:lnTo>
                                <a:lnTo>
                                  <a:pt x="113" y="48"/>
                                </a:lnTo>
                                <a:lnTo>
                                  <a:pt x="115" y="43"/>
                                </a:lnTo>
                                <a:lnTo>
                                  <a:pt x="115" y="35"/>
                                </a:lnTo>
                                <a:lnTo>
                                  <a:pt x="118" y="30"/>
                                </a:lnTo>
                                <a:lnTo>
                                  <a:pt x="123" y="23"/>
                                </a:lnTo>
                                <a:lnTo>
                                  <a:pt x="128" y="18"/>
                                </a:lnTo>
                                <a:lnTo>
                                  <a:pt x="133" y="15"/>
                                </a:lnTo>
                                <a:lnTo>
                                  <a:pt x="140" y="10"/>
                                </a:lnTo>
                                <a:lnTo>
                                  <a:pt x="145" y="8"/>
                                </a:lnTo>
                                <a:lnTo>
                                  <a:pt x="150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3"/>
                                </a:lnTo>
                                <a:lnTo>
                                  <a:pt x="168" y="3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8" y="3"/>
                                </a:lnTo>
                                <a:lnTo>
                                  <a:pt x="193" y="3"/>
                                </a:lnTo>
                                <a:lnTo>
                                  <a:pt x="198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8"/>
                                </a:lnTo>
                                <a:lnTo>
                                  <a:pt x="211" y="10"/>
                                </a:lnTo>
                                <a:lnTo>
                                  <a:pt x="216" y="13"/>
                                </a:lnTo>
                                <a:lnTo>
                                  <a:pt x="223" y="18"/>
                                </a:lnTo>
                                <a:lnTo>
                                  <a:pt x="231" y="25"/>
                                </a:lnTo>
                                <a:lnTo>
                                  <a:pt x="236" y="33"/>
                                </a:lnTo>
                                <a:lnTo>
                                  <a:pt x="243" y="43"/>
                                </a:lnTo>
                                <a:lnTo>
                                  <a:pt x="246" y="50"/>
                                </a:lnTo>
                                <a:lnTo>
                                  <a:pt x="248" y="60"/>
                                </a:lnTo>
                                <a:lnTo>
                                  <a:pt x="251" y="73"/>
                                </a:lnTo>
                                <a:lnTo>
                                  <a:pt x="251" y="83"/>
                                </a:lnTo>
                                <a:lnTo>
                                  <a:pt x="251" y="98"/>
                                </a:lnTo>
                                <a:lnTo>
                                  <a:pt x="246" y="112"/>
                                </a:lnTo>
                                <a:lnTo>
                                  <a:pt x="238" y="127"/>
                                </a:lnTo>
                                <a:lnTo>
                                  <a:pt x="231" y="140"/>
                                </a:lnTo>
                                <a:lnTo>
                                  <a:pt x="221" y="150"/>
                                </a:lnTo>
                                <a:lnTo>
                                  <a:pt x="208" y="162"/>
                                </a:lnTo>
                                <a:lnTo>
                                  <a:pt x="193" y="172"/>
                                </a:lnTo>
                                <a:lnTo>
                                  <a:pt x="178" y="180"/>
                                </a:lnTo>
                                <a:lnTo>
                                  <a:pt x="173" y="185"/>
                                </a:lnTo>
                                <a:lnTo>
                                  <a:pt x="166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45" y="195"/>
                                </a:lnTo>
                                <a:lnTo>
                                  <a:pt x="138" y="20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5" y="210"/>
                                </a:lnTo>
                                <a:lnTo>
                                  <a:pt x="98" y="212"/>
                                </a:lnTo>
                                <a:lnTo>
                                  <a:pt x="93" y="217"/>
                                </a:lnTo>
                                <a:lnTo>
                                  <a:pt x="85" y="220"/>
                                </a:lnTo>
                                <a:lnTo>
                                  <a:pt x="80" y="222"/>
                                </a:lnTo>
                                <a:lnTo>
                                  <a:pt x="75" y="225"/>
                                </a:lnTo>
                                <a:lnTo>
                                  <a:pt x="70" y="227"/>
                                </a:lnTo>
                                <a:lnTo>
                                  <a:pt x="63" y="235"/>
                                </a:lnTo>
                                <a:lnTo>
                                  <a:pt x="55" y="242"/>
                                </a:lnTo>
                                <a:lnTo>
                                  <a:pt x="50" y="250"/>
                                </a:lnTo>
                                <a:lnTo>
                                  <a:pt x="48" y="257"/>
                                </a:lnTo>
                                <a:lnTo>
                                  <a:pt x="45" y="265"/>
                                </a:lnTo>
                                <a:lnTo>
                                  <a:pt x="43" y="272"/>
                                </a:lnTo>
                                <a:lnTo>
                                  <a:pt x="40" y="277"/>
                                </a:lnTo>
                                <a:lnTo>
                                  <a:pt x="40" y="282"/>
                                </a:lnTo>
                                <a:lnTo>
                                  <a:pt x="43" y="292"/>
                                </a:lnTo>
                                <a:lnTo>
                                  <a:pt x="48" y="300"/>
                                </a:lnTo>
                                <a:lnTo>
                                  <a:pt x="53" y="310"/>
                                </a:lnTo>
                                <a:lnTo>
                                  <a:pt x="63" y="320"/>
                                </a:lnTo>
                                <a:lnTo>
                                  <a:pt x="70" y="330"/>
                                </a:lnTo>
                                <a:lnTo>
                                  <a:pt x="83" y="337"/>
                                </a:lnTo>
                                <a:lnTo>
                                  <a:pt x="93" y="344"/>
                                </a:lnTo>
                                <a:lnTo>
                                  <a:pt x="103" y="347"/>
                                </a:lnTo>
                                <a:lnTo>
                                  <a:pt x="115" y="352"/>
                                </a:lnTo>
                                <a:lnTo>
                                  <a:pt x="128" y="359"/>
                                </a:lnTo>
                                <a:lnTo>
                                  <a:pt x="138" y="367"/>
                                </a:lnTo>
                                <a:lnTo>
                                  <a:pt x="148" y="374"/>
                                </a:lnTo>
                                <a:lnTo>
                                  <a:pt x="155" y="384"/>
                                </a:lnTo>
                                <a:lnTo>
                                  <a:pt x="160" y="394"/>
                                </a:lnTo>
                                <a:lnTo>
                                  <a:pt x="166" y="404"/>
                                </a:lnTo>
                                <a:lnTo>
                                  <a:pt x="168" y="417"/>
                                </a:lnTo>
                                <a:lnTo>
                                  <a:pt x="171" y="432"/>
                                </a:lnTo>
                                <a:lnTo>
                                  <a:pt x="168" y="444"/>
                                </a:lnTo>
                                <a:lnTo>
                                  <a:pt x="166" y="457"/>
                                </a:lnTo>
                                <a:lnTo>
                                  <a:pt x="160" y="469"/>
                                </a:lnTo>
                                <a:lnTo>
                                  <a:pt x="153" y="479"/>
                                </a:lnTo>
                                <a:lnTo>
                                  <a:pt x="145" y="489"/>
                                </a:lnTo>
                                <a:lnTo>
                                  <a:pt x="135" y="497"/>
                                </a:lnTo>
                                <a:lnTo>
                                  <a:pt x="125" y="504"/>
                                </a:lnTo>
                                <a:lnTo>
                                  <a:pt x="115" y="509"/>
                                </a:lnTo>
                                <a:lnTo>
                                  <a:pt x="105" y="514"/>
                                </a:lnTo>
                                <a:lnTo>
                                  <a:pt x="95" y="522"/>
                                </a:lnTo>
                                <a:lnTo>
                                  <a:pt x="88" y="527"/>
                                </a:lnTo>
                                <a:lnTo>
                                  <a:pt x="83" y="532"/>
                                </a:lnTo>
                                <a:lnTo>
                                  <a:pt x="75" y="537"/>
                                </a:lnTo>
                                <a:lnTo>
                                  <a:pt x="70" y="542"/>
                                </a:lnTo>
                                <a:lnTo>
                                  <a:pt x="65" y="547"/>
                                </a:lnTo>
                                <a:lnTo>
                                  <a:pt x="60" y="549"/>
                                </a:lnTo>
                                <a:lnTo>
                                  <a:pt x="58" y="552"/>
                                </a:lnTo>
                                <a:lnTo>
                                  <a:pt x="55" y="554"/>
                                </a:lnTo>
                                <a:lnTo>
                                  <a:pt x="50" y="559"/>
                                </a:lnTo>
                                <a:lnTo>
                                  <a:pt x="48" y="562"/>
                                </a:lnTo>
                                <a:lnTo>
                                  <a:pt x="48" y="567"/>
                                </a:lnTo>
                                <a:lnTo>
                                  <a:pt x="45" y="572"/>
                                </a:lnTo>
                                <a:lnTo>
                                  <a:pt x="45" y="577"/>
                                </a:lnTo>
                                <a:lnTo>
                                  <a:pt x="45" y="582"/>
                                </a:lnTo>
                                <a:lnTo>
                                  <a:pt x="48" y="586"/>
                                </a:lnTo>
                                <a:lnTo>
                                  <a:pt x="50" y="591"/>
                                </a:lnTo>
                                <a:lnTo>
                                  <a:pt x="53" y="596"/>
                                </a:lnTo>
                                <a:lnTo>
                                  <a:pt x="55" y="601"/>
                                </a:lnTo>
                                <a:lnTo>
                                  <a:pt x="60" y="606"/>
                                </a:lnTo>
                                <a:lnTo>
                                  <a:pt x="63" y="611"/>
                                </a:lnTo>
                                <a:lnTo>
                                  <a:pt x="65" y="614"/>
                                </a:lnTo>
                                <a:lnTo>
                                  <a:pt x="75" y="621"/>
                                </a:lnTo>
                                <a:lnTo>
                                  <a:pt x="80" y="626"/>
                                </a:lnTo>
                                <a:lnTo>
                                  <a:pt x="88" y="631"/>
                                </a:lnTo>
                                <a:lnTo>
                                  <a:pt x="93" y="636"/>
                                </a:lnTo>
                                <a:lnTo>
                                  <a:pt x="100" y="639"/>
                                </a:lnTo>
                                <a:lnTo>
                                  <a:pt x="105" y="644"/>
                                </a:lnTo>
                                <a:lnTo>
                                  <a:pt x="110" y="649"/>
                                </a:lnTo>
                                <a:lnTo>
                                  <a:pt x="118" y="654"/>
                                </a:lnTo>
                                <a:lnTo>
                                  <a:pt x="125" y="659"/>
                                </a:lnTo>
                                <a:lnTo>
                                  <a:pt x="130" y="664"/>
                                </a:lnTo>
                                <a:lnTo>
                                  <a:pt x="138" y="669"/>
                                </a:lnTo>
                                <a:lnTo>
                                  <a:pt x="143" y="674"/>
                                </a:lnTo>
                                <a:lnTo>
                                  <a:pt x="145" y="681"/>
                                </a:lnTo>
                                <a:lnTo>
                                  <a:pt x="150" y="686"/>
                                </a:lnTo>
                                <a:lnTo>
                                  <a:pt x="153" y="694"/>
                                </a:lnTo>
                                <a:lnTo>
                                  <a:pt x="155" y="701"/>
                                </a:lnTo>
                                <a:lnTo>
                                  <a:pt x="155" y="709"/>
                                </a:lnTo>
                                <a:lnTo>
                                  <a:pt x="155" y="716"/>
                                </a:lnTo>
                                <a:lnTo>
                                  <a:pt x="153" y="724"/>
                                </a:lnTo>
                                <a:lnTo>
                                  <a:pt x="150" y="729"/>
                                </a:lnTo>
                                <a:lnTo>
                                  <a:pt x="148" y="734"/>
                                </a:lnTo>
                                <a:lnTo>
                                  <a:pt x="143" y="739"/>
                                </a:lnTo>
                                <a:lnTo>
                                  <a:pt x="140" y="744"/>
                                </a:lnTo>
                                <a:lnTo>
                                  <a:pt x="135" y="746"/>
                                </a:lnTo>
                                <a:lnTo>
                                  <a:pt x="130" y="751"/>
                                </a:lnTo>
                                <a:lnTo>
                                  <a:pt x="120" y="759"/>
                                </a:lnTo>
                                <a:lnTo>
                                  <a:pt x="110" y="764"/>
                                </a:lnTo>
                                <a:lnTo>
                                  <a:pt x="100" y="769"/>
                                </a:lnTo>
                                <a:lnTo>
                                  <a:pt x="90" y="774"/>
                                </a:lnTo>
                                <a:lnTo>
                                  <a:pt x="80" y="779"/>
                                </a:lnTo>
                                <a:lnTo>
                                  <a:pt x="75" y="784"/>
                                </a:lnTo>
                                <a:lnTo>
                                  <a:pt x="70" y="789"/>
                                </a:lnTo>
                                <a:lnTo>
                                  <a:pt x="68" y="794"/>
                                </a:lnTo>
                                <a:lnTo>
                                  <a:pt x="65" y="801"/>
                                </a:lnTo>
                                <a:lnTo>
                                  <a:pt x="63" y="806"/>
                                </a:lnTo>
                                <a:lnTo>
                                  <a:pt x="60" y="814"/>
                                </a:lnTo>
                                <a:lnTo>
                                  <a:pt x="60" y="821"/>
                                </a:lnTo>
                                <a:lnTo>
                                  <a:pt x="63" y="826"/>
                                </a:lnTo>
                                <a:lnTo>
                                  <a:pt x="65" y="831"/>
                                </a:lnTo>
                                <a:lnTo>
                                  <a:pt x="70" y="836"/>
                                </a:lnTo>
                                <a:lnTo>
                                  <a:pt x="78" y="843"/>
                                </a:lnTo>
                                <a:lnTo>
                                  <a:pt x="88" y="851"/>
                                </a:lnTo>
                                <a:lnTo>
                                  <a:pt x="100" y="863"/>
                                </a:lnTo>
                                <a:lnTo>
                                  <a:pt x="110" y="876"/>
                                </a:lnTo>
                                <a:lnTo>
                                  <a:pt x="123" y="886"/>
                                </a:lnTo>
                                <a:lnTo>
                                  <a:pt x="130" y="896"/>
                                </a:lnTo>
                                <a:lnTo>
                                  <a:pt x="135" y="901"/>
                                </a:lnTo>
                                <a:lnTo>
                                  <a:pt x="138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8" name="Freeform 7866"/>
                        <wps:cNvSpPr>
                          <a:spLocks/>
                        </wps:cNvSpPr>
                        <wps:spPr bwMode="auto">
                          <a:xfrm>
                            <a:off x="758190" y="1189355"/>
                            <a:ext cx="33020" cy="1714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27"/>
                              <a:gd name="T2" fmla="*/ 0 w 52"/>
                              <a:gd name="T3" fmla="*/ 5 h 27"/>
                              <a:gd name="T4" fmla="*/ 7 w 52"/>
                              <a:gd name="T5" fmla="*/ 7 h 27"/>
                              <a:gd name="T6" fmla="*/ 15 w 52"/>
                              <a:gd name="T7" fmla="*/ 12 h 27"/>
                              <a:gd name="T8" fmla="*/ 22 w 52"/>
                              <a:gd name="T9" fmla="*/ 15 h 27"/>
                              <a:gd name="T10" fmla="*/ 27 w 52"/>
                              <a:gd name="T11" fmla="*/ 17 h 27"/>
                              <a:gd name="T12" fmla="*/ 32 w 52"/>
                              <a:gd name="T13" fmla="*/ 20 h 27"/>
                              <a:gd name="T14" fmla="*/ 37 w 52"/>
                              <a:gd name="T15" fmla="*/ 22 h 27"/>
                              <a:gd name="T16" fmla="*/ 42 w 52"/>
                              <a:gd name="T17" fmla="*/ 25 h 27"/>
                              <a:gd name="T18" fmla="*/ 50 w 52"/>
                              <a:gd name="T19" fmla="*/ 27 h 27"/>
                              <a:gd name="T20" fmla="*/ 52 w 52"/>
                              <a:gd name="T21" fmla="*/ 20 h 27"/>
                              <a:gd name="T22" fmla="*/ 45 w 52"/>
                              <a:gd name="T23" fmla="*/ 17 h 27"/>
                              <a:gd name="T24" fmla="*/ 40 w 52"/>
                              <a:gd name="T25" fmla="*/ 15 h 27"/>
                              <a:gd name="T26" fmla="*/ 35 w 52"/>
                              <a:gd name="T27" fmla="*/ 12 h 27"/>
                              <a:gd name="T28" fmla="*/ 30 w 52"/>
                              <a:gd name="T29" fmla="*/ 12 h 27"/>
                              <a:gd name="T30" fmla="*/ 22 w 52"/>
                              <a:gd name="T31" fmla="*/ 7 h 27"/>
                              <a:gd name="T32" fmla="*/ 17 w 52"/>
                              <a:gd name="T33" fmla="*/ 5 h 27"/>
                              <a:gd name="T34" fmla="*/ 10 w 52"/>
                              <a:gd name="T35" fmla="*/ 2 h 27"/>
                              <a:gd name="T36" fmla="*/ 0 w 52"/>
                              <a:gd name="T37" fmla="*/ 0 h 27"/>
                              <a:gd name="T38" fmla="*/ 0 w 52"/>
                              <a:gd name="T39" fmla="*/ 0 h 27"/>
                              <a:gd name="T40" fmla="*/ 0 w 52"/>
                              <a:gd name="T41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7"/>
                                </a:lnTo>
                                <a:lnTo>
                                  <a:pt x="15" y="12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32" y="20"/>
                                </a:lnTo>
                                <a:lnTo>
                                  <a:pt x="37" y="22"/>
                                </a:lnTo>
                                <a:lnTo>
                                  <a:pt x="42" y="25"/>
                                </a:lnTo>
                                <a:lnTo>
                                  <a:pt x="50" y="27"/>
                                </a:lnTo>
                                <a:lnTo>
                                  <a:pt x="52" y="20"/>
                                </a:lnTo>
                                <a:lnTo>
                                  <a:pt x="45" y="17"/>
                                </a:lnTo>
                                <a:lnTo>
                                  <a:pt x="40" y="15"/>
                                </a:lnTo>
                                <a:lnTo>
                                  <a:pt x="35" y="12"/>
                                </a:lnTo>
                                <a:lnTo>
                                  <a:pt x="30" y="12"/>
                                </a:lnTo>
                                <a:lnTo>
                                  <a:pt x="22" y="7"/>
                                </a:lnTo>
                                <a:lnTo>
                                  <a:pt x="17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9" name="Freeform 7867"/>
                        <wps:cNvSpPr>
                          <a:spLocks/>
                        </wps:cNvSpPr>
                        <wps:spPr bwMode="auto">
                          <a:xfrm>
                            <a:off x="718185" y="1151255"/>
                            <a:ext cx="40005" cy="41275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65"/>
                              <a:gd name="T2" fmla="*/ 0 w 63"/>
                              <a:gd name="T3" fmla="*/ 0 h 65"/>
                              <a:gd name="T4" fmla="*/ 3 w 63"/>
                              <a:gd name="T5" fmla="*/ 7 h 65"/>
                              <a:gd name="T6" fmla="*/ 5 w 63"/>
                              <a:gd name="T7" fmla="*/ 15 h 65"/>
                              <a:gd name="T8" fmla="*/ 10 w 63"/>
                              <a:gd name="T9" fmla="*/ 25 h 65"/>
                              <a:gd name="T10" fmla="*/ 18 w 63"/>
                              <a:gd name="T11" fmla="*/ 32 h 65"/>
                              <a:gd name="T12" fmla="*/ 28 w 63"/>
                              <a:gd name="T13" fmla="*/ 42 h 65"/>
                              <a:gd name="T14" fmla="*/ 38 w 63"/>
                              <a:gd name="T15" fmla="*/ 50 h 65"/>
                              <a:gd name="T16" fmla="*/ 50 w 63"/>
                              <a:gd name="T17" fmla="*/ 60 h 65"/>
                              <a:gd name="T18" fmla="*/ 63 w 63"/>
                              <a:gd name="T19" fmla="*/ 65 h 65"/>
                              <a:gd name="T20" fmla="*/ 63 w 63"/>
                              <a:gd name="T21" fmla="*/ 60 h 65"/>
                              <a:gd name="T22" fmla="*/ 53 w 63"/>
                              <a:gd name="T23" fmla="*/ 52 h 65"/>
                              <a:gd name="T24" fmla="*/ 40 w 63"/>
                              <a:gd name="T25" fmla="*/ 45 h 65"/>
                              <a:gd name="T26" fmla="*/ 30 w 63"/>
                              <a:gd name="T27" fmla="*/ 37 h 65"/>
                              <a:gd name="T28" fmla="*/ 23 w 63"/>
                              <a:gd name="T29" fmla="*/ 30 h 65"/>
                              <a:gd name="T30" fmla="*/ 15 w 63"/>
                              <a:gd name="T31" fmla="*/ 20 h 65"/>
                              <a:gd name="T32" fmla="*/ 10 w 63"/>
                              <a:gd name="T33" fmla="*/ 12 h 65"/>
                              <a:gd name="T34" fmla="*/ 8 w 63"/>
                              <a:gd name="T35" fmla="*/ 5 h 65"/>
                              <a:gd name="T36" fmla="*/ 8 w 63"/>
                              <a:gd name="T37" fmla="*/ 0 h 65"/>
                              <a:gd name="T38" fmla="*/ 8 w 63"/>
                              <a:gd name="T39" fmla="*/ 0 h 65"/>
                              <a:gd name="T40" fmla="*/ 0 w 63"/>
                              <a:gd name="T4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5" y="15"/>
                                </a:lnTo>
                                <a:lnTo>
                                  <a:pt x="10" y="25"/>
                                </a:lnTo>
                                <a:lnTo>
                                  <a:pt x="18" y="32"/>
                                </a:lnTo>
                                <a:lnTo>
                                  <a:pt x="28" y="42"/>
                                </a:lnTo>
                                <a:lnTo>
                                  <a:pt x="38" y="50"/>
                                </a:lnTo>
                                <a:lnTo>
                                  <a:pt x="50" y="60"/>
                                </a:lnTo>
                                <a:lnTo>
                                  <a:pt x="63" y="65"/>
                                </a:lnTo>
                                <a:lnTo>
                                  <a:pt x="63" y="60"/>
                                </a:lnTo>
                                <a:lnTo>
                                  <a:pt x="53" y="52"/>
                                </a:lnTo>
                                <a:lnTo>
                                  <a:pt x="40" y="45"/>
                                </a:lnTo>
                                <a:lnTo>
                                  <a:pt x="30" y="37"/>
                                </a:lnTo>
                                <a:lnTo>
                                  <a:pt x="23" y="30"/>
                                </a:lnTo>
                                <a:lnTo>
                                  <a:pt x="15" y="20"/>
                                </a:lnTo>
                                <a:lnTo>
                                  <a:pt x="10" y="12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0" name="Freeform 7868"/>
                        <wps:cNvSpPr>
                          <a:spLocks/>
                        </wps:cNvSpPr>
                        <wps:spPr bwMode="auto">
                          <a:xfrm>
                            <a:off x="718185" y="1113155"/>
                            <a:ext cx="22225" cy="38100"/>
                          </a:xfrm>
                          <a:custGeom>
                            <a:avLst/>
                            <a:gdLst>
                              <a:gd name="T0" fmla="*/ 33 w 35"/>
                              <a:gd name="T1" fmla="*/ 0 h 60"/>
                              <a:gd name="T2" fmla="*/ 33 w 35"/>
                              <a:gd name="T3" fmla="*/ 0 h 60"/>
                              <a:gd name="T4" fmla="*/ 25 w 35"/>
                              <a:gd name="T5" fmla="*/ 5 h 60"/>
                              <a:gd name="T6" fmla="*/ 18 w 35"/>
                              <a:gd name="T7" fmla="*/ 13 h 60"/>
                              <a:gd name="T8" fmla="*/ 13 w 35"/>
                              <a:gd name="T9" fmla="*/ 20 h 60"/>
                              <a:gd name="T10" fmla="*/ 8 w 35"/>
                              <a:gd name="T11" fmla="*/ 28 h 60"/>
                              <a:gd name="T12" fmla="*/ 5 w 35"/>
                              <a:gd name="T13" fmla="*/ 38 h 60"/>
                              <a:gd name="T14" fmla="*/ 3 w 35"/>
                              <a:gd name="T15" fmla="*/ 45 h 60"/>
                              <a:gd name="T16" fmla="*/ 0 w 35"/>
                              <a:gd name="T17" fmla="*/ 55 h 60"/>
                              <a:gd name="T18" fmla="*/ 0 w 35"/>
                              <a:gd name="T19" fmla="*/ 60 h 60"/>
                              <a:gd name="T20" fmla="*/ 8 w 35"/>
                              <a:gd name="T21" fmla="*/ 60 h 60"/>
                              <a:gd name="T22" fmla="*/ 8 w 35"/>
                              <a:gd name="T23" fmla="*/ 55 h 60"/>
                              <a:gd name="T24" fmla="*/ 8 w 35"/>
                              <a:gd name="T25" fmla="*/ 48 h 60"/>
                              <a:gd name="T26" fmla="*/ 10 w 35"/>
                              <a:gd name="T27" fmla="*/ 40 h 60"/>
                              <a:gd name="T28" fmla="*/ 13 w 35"/>
                              <a:gd name="T29" fmla="*/ 30 h 60"/>
                              <a:gd name="T30" fmla="*/ 18 w 35"/>
                              <a:gd name="T31" fmla="*/ 23 h 60"/>
                              <a:gd name="T32" fmla="*/ 23 w 35"/>
                              <a:gd name="T33" fmla="*/ 15 h 60"/>
                              <a:gd name="T34" fmla="*/ 28 w 35"/>
                              <a:gd name="T35" fmla="*/ 10 h 60"/>
                              <a:gd name="T36" fmla="*/ 35 w 35"/>
                              <a:gd name="T37" fmla="*/ 5 h 60"/>
                              <a:gd name="T38" fmla="*/ 35 w 35"/>
                              <a:gd name="T39" fmla="*/ 5 h 60"/>
                              <a:gd name="T40" fmla="*/ 33 w 35"/>
                              <a:gd name="T4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6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25" y="5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8" y="28"/>
                                </a:lnTo>
                                <a:lnTo>
                                  <a:pt x="5" y="38"/>
                                </a:lnTo>
                                <a:lnTo>
                                  <a:pt x="3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55"/>
                                </a:lnTo>
                                <a:lnTo>
                                  <a:pt x="8" y="48"/>
                                </a:lnTo>
                                <a:lnTo>
                                  <a:pt x="10" y="40"/>
                                </a:lnTo>
                                <a:lnTo>
                                  <a:pt x="13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5"/>
                                </a:lnTo>
                                <a:lnTo>
                                  <a:pt x="28" y="10"/>
                                </a:lnTo>
                                <a:lnTo>
                                  <a:pt x="35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1" name="Freeform 7869"/>
                        <wps:cNvSpPr>
                          <a:spLocks/>
                        </wps:cNvSpPr>
                        <wps:spPr bwMode="auto">
                          <a:xfrm>
                            <a:off x="739140" y="1090930"/>
                            <a:ext cx="36195" cy="25400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40"/>
                              <a:gd name="T2" fmla="*/ 55 w 57"/>
                              <a:gd name="T3" fmla="*/ 0 h 40"/>
                              <a:gd name="T4" fmla="*/ 47 w 57"/>
                              <a:gd name="T5" fmla="*/ 5 h 40"/>
                              <a:gd name="T6" fmla="*/ 40 w 57"/>
                              <a:gd name="T7" fmla="*/ 13 h 40"/>
                              <a:gd name="T8" fmla="*/ 32 w 57"/>
                              <a:gd name="T9" fmla="*/ 18 h 40"/>
                              <a:gd name="T10" fmla="*/ 25 w 57"/>
                              <a:gd name="T11" fmla="*/ 23 h 40"/>
                              <a:gd name="T12" fmla="*/ 17 w 57"/>
                              <a:gd name="T13" fmla="*/ 25 h 40"/>
                              <a:gd name="T14" fmla="*/ 10 w 57"/>
                              <a:gd name="T15" fmla="*/ 30 h 40"/>
                              <a:gd name="T16" fmla="*/ 2 w 57"/>
                              <a:gd name="T17" fmla="*/ 33 h 40"/>
                              <a:gd name="T18" fmla="*/ 0 w 57"/>
                              <a:gd name="T19" fmla="*/ 35 h 40"/>
                              <a:gd name="T20" fmla="*/ 2 w 57"/>
                              <a:gd name="T21" fmla="*/ 40 h 40"/>
                              <a:gd name="T22" fmla="*/ 7 w 57"/>
                              <a:gd name="T23" fmla="*/ 38 h 40"/>
                              <a:gd name="T24" fmla="*/ 12 w 57"/>
                              <a:gd name="T25" fmla="*/ 35 h 40"/>
                              <a:gd name="T26" fmla="*/ 20 w 57"/>
                              <a:gd name="T27" fmla="*/ 33 h 40"/>
                              <a:gd name="T28" fmla="*/ 27 w 57"/>
                              <a:gd name="T29" fmla="*/ 28 h 40"/>
                              <a:gd name="T30" fmla="*/ 35 w 57"/>
                              <a:gd name="T31" fmla="*/ 23 h 40"/>
                              <a:gd name="T32" fmla="*/ 45 w 57"/>
                              <a:gd name="T33" fmla="*/ 18 h 40"/>
                              <a:gd name="T34" fmla="*/ 52 w 57"/>
                              <a:gd name="T35" fmla="*/ 10 h 40"/>
                              <a:gd name="T36" fmla="*/ 57 w 57"/>
                              <a:gd name="T37" fmla="*/ 5 h 40"/>
                              <a:gd name="T38" fmla="*/ 57 w 57"/>
                              <a:gd name="T39" fmla="*/ 5 h 40"/>
                              <a:gd name="T40" fmla="*/ 55 w 57"/>
                              <a:gd name="T4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40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5"/>
                                </a:lnTo>
                                <a:lnTo>
                                  <a:pt x="40" y="13"/>
                                </a:lnTo>
                                <a:lnTo>
                                  <a:pt x="32" y="18"/>
                                </a:lnTo>
                                <a:lnTo>
                                  <a:pt x="25" y="23"/>
                                </a:lnTo>
                                <a:lnTo>
                                  <a:pt x="17" y="25"/>
                                </a:lnTo>
                                <a:lnTo>
                                  <a:pt x="10" y="30"/>
                                </a:lnTo>
                                <a:lnTo>
                                  <a:pt x="2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7" y="38"/>
                                </a:lnTo>
                                <a:lnTo>
                                  <a:pt x="12" y="35"/>
                                </a:lnTo>
                                <a:lnTo>
                                  <a:pt x="20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45" y="18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2" name="Freeform 7870"/>
                        <wps:cNvSpPr>
                          <a:spLocks/>
                        </wps:cNvSpPr>
                        <wps:spPr bwMode="auto">
                          <a:xfrm>
                            <a:off x="774065" y="1080135"/>
                            <a:ext cx="9525" cy="13970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22"/>
                              <a:gd name="T2" fmla="*/ 10 w 15"/>
                              <a:gd name="T3" fmla="*/ 0 h 22"/>
                              <a:gd name="T4" fmla="*/ 7 w 15"/>
                              <a:gd name="T5" fmla="*/ 5 h 22"/>
                              <a:gd name="T6" fmla="*/ 5 w 15"/>
                              <a:gd name="T7" fmla="*/ 7 h 22"/>
                              <a:gd name="T8" fmla="*/ 2 w 15"/>
                              <a:gd name="T9" fmla="*/ 12 h 22"/>
                              <a:gd name="T10" fmla="*/ 0 w 15"/>
                              <a:gd name="T11" fmla="*/ 17 h 22"/>
                              <a:gd name="T12" fmla="*/ 2 w 15"/>
                              <a:gd name="T13" fmla="*/ 22 h 22"/>
                              <a:gd name="T14" fmla="*/ 7 w 15"/>
                              <a:gd name="T15" fmla="*/ 17 h 22"/>
                              <a:gd name="T16" fmla="*/ 10 w 15"/>
                              <a:gd name="T17" fmla="*/ 12 h 22"/>
                              <a:gd name="T18" fmla="*/ 12 w 15"/>
                              <a:gd name="T19" fmla="*/ 5 h 22"/>
                              <a:gd name="T20" fmla="*/ 15 w 15"/>
                              <a:gd name="T21" fmla="*/ 0 h 22"/>
                              <a:gd name="T22" fmla="*/ 15 w 15"/>
                              <a:gd name="T23" fmla="*/ 0 h 22"/>
                              <a:gd name="T24" fmla="*/ 10 w 15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3" name="Freeform 7871"/>
                        <wps:cNvSpPr>
                          <a:spLocks/>
                        </wps:cNvSpPr>
                        <wps:spPr bwMode="auto">
                          <a:xfrm>
                            <a:off x="770890" y="1059180"/>
                            <a:ext cx="12700" cy="2095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33"/>
                              <a:gd name="T2" fmla="*/ 0 w 20"/>
                              <a:gd name="T3" fmla="*/ 5 h 33"/>
                              <a:gd name="T4" fmla="*/ 2 w 20"/>
                              <a:gd name="T5" fmla="*/ 8 h 33"/>
                              <a:gd name="T6" fmla="*/ 5 w 20"/>
                              <a:gd name="T7" fmla="*/ 13 h 33"/>
                              <a:gd name="T8" fmla="*/ 7 w 20"/>
                              <a:gd name="T9" fmla="*/ 15 h 33"/>
                              <a:gd name="T10" fmla="*/ 10 w 20"/>
                              <a:gd name="T11" fmla="*/ 18 h 33"/>
                              <a:gd name="T12" fmla="*/ 12 w 20"/>
                              <a:gd name="T13" fmla="*/ 20 h 33"/>
                              <a:gd name="T14" fmla="*/ 12 w 20"/>
                              <a:gd name="T15" fmla="*/ 25 h 33"/>
                              <a:gd name="T16" fmla="*/ 12 w 20"/>
                              <a:gd name="T17" fmla="*/ 28 h 33"/>
                              <a:gd name="T18" fmla="*/ 15 w 20"/>
                              <a:gd name="T19" fmla="*/ 33 h 33"/>
                              <a:gd name="T20" fmla="*/ 20 w 20"/>
                              <a:gd name="T21" fmla="*/ 33 h 33"/>
                              <a:gd name="T22" fmla="*/ 20 w 20"/>
                              <a:gd name="T23" fmla="*/ 28 h 33"/>
                              <a:gd name="T24" fmla="*/ 20 w 20"/>
                              <a:gd name="T25" fmla="*/ 23 h 33"/>
                              <a:gd name="T26" fmla="*/ 17 w 20"/>
                              <a:gd name="T27" fmla="*/ 20 h 33"/>
                              <a:gd name="T28" fmla="*/ 15 w 20"/>
                              <a:gd name="T29" fmla="*/ 15 h 33"/>
                              <a:gd name="T30" fmla="*/ 12 w 20"/>
                              <a:gd name="T31" fmla="*/ 10 h 33"/>
                              <a:gd name="T32" fmla="*/ 10 w 20"/>
                              <a:gd name="T33" fmla="*/ 8 h 33"/>
                              <a:gd name="T34" fmla="*/ 7 w 20"/>
                              <a:gd name="T35" fmla="*/ 5 h 33"/>
                              <a:gd name="T36" fmla="*/ 2 w 20"/>
                              <a:gd name="T37" fmla="*/ 0 h 33"/>
                              <a:gd name="T38" fmla="*/ 2 w 20"/>
                              <a:gd name="T39" fmla="*/ 0 h 33"/>
                              <a:gd name="T40" fmla="*/ 0 w 20"/>
                              <a:gd name="T41" fmla="*/ 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3"/>
                                </a:lnTo>
                                <a:lnTo>
                                  <a:pt x="7" y="15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5"/>
                                </a:lnTo>
                                <a:lnTo>
                                  <a:pt x="12" y="28"/>
                                </a:lnTo>
                                <a:lnTo>
                                  <a:pt x="15" y="33"/>
                                </a:lnTo>
                                <a:lnTo>
                                  <a:pt x="20" y="33"/>
                                </a:lnTo>
                                <a:lnTo>
                                  <a:pt x="20" y="28"/>
                                </a:lnTo>
                                <a:lnTo>
                                  <a:pt x="20" y="23"/>
                                </a:lnTo>
                                <a:lnTo>
                                  <a:pt x="17" y="20"/>
                                </a:lnTo>
                                <a:lnTo>
                                  <a:pt x="15" y="15"/>
                                </a:lnTo>
                                <a:lnTo>
                                  <a:pt x="12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4" name="Freeform 7872"/>
                        <wps:cNvSpPr>
                          <a:spLocks/>
                        </wps:cNvSpPr>
                        <wps:spPr bwMode="auto">
                          <a:xfrm>
                            <a:off x="739140" y="1038860"/>
                            <a:ext cx="33020" cy="23495"/>
                          </a:xfrm>
                          <a:custGeom>
                            <a:avLst/>
                            <a:gdLst>
                              <a:gd name="T0" fmla="*/ 0 w 52"/>
                              <a:gd name="T1" fmla="*/ 5 h 37"/>
                              <a:gd name="T2" fmla="*/ 0 w 52"/>
                              <a:gd name="T3" fmla="*/ 5 h 37"/>
                              <a:gd name="T4" fmla="*/ 5 w 52"/>
                              <a:gd name="T5" fmla="*/ 10 h 37"/>
                              <a:gd name="T6" fmla="*/ 12 w 52"/>
                              <a:gd name="T7" fmla="*/ 15 h 37"/>
                              <a:gd name="T8" fmla="*/ 17 w 52"/>
                              <a:gd name="T9" fmla="*/ 17 h 37"/>
                              <a:gd name="T10" fmla="*/ 25 w 52"/>
                              <a:gd name="T11" fmla="*/ 22 h 37"/>
                              <a:gd name="T12" fmla="*/ 32 w 52"/>
                              <a:gd name="T13" fmla="*/ 27 h 37"/>
                              <a:gd name="T14" fmla="*/ 37 w 52"/>
                              <a:gd name="T15" fmla="*/ 30 h 37"/>
                              <a:gd name="T16" fmla="*/ 45 w 52"/>
                              <a:gd name="T17" fmla="*/ 35 h 37"/>
                              <a:gd name="T18" fmla="*/ 50 w 52"/>
                              <a:gd name="T19" fmla="*/ 37 h 37"/>
                              <a:gd name="T20" fmla="*/ 52 w 52"/>
                              <a:gd name="T21" fmla="*/ 32 h 37"/>
                              <a:gd name="T22" fmla="*/ 47 w 52"/>
                              <a:gd name="T23" fmla="*/ 30 h 37"/>
                              <a:gd name="T24" fmla="*/ 42 w 52"/>
                              <a:gd name="T25" fmla="*/ 25 h 37"/>
                              <a:gd name="T26" fmla="*/ 35 w 52"/>
                              <a:gd name="T27" fmla="*/ 20 h 37"/>
                              <a:gd name="T28" fmla="*/ 27 w 52"/>
                              <a:gd name="T29" fmla="*/ 17 h 37"/>
                              <a:gd name="T30" fmla="*/ 22 w 52"/>
                              <a:gd name="T31" fmla="*/ 12 h 37"/>
                              <a:gd name="T32" fmla="*/ 15 w 52"/>
                              <a:gd name="T33" fmla="*/ 10 h 37"/>
                              <a:gd name="T34" fmla="*/ 10 w 52"/>
                              <a:gd name="T35" fmla="*/ 5 h 37"/>
                              <a:gd name="T36" fmla="*/ 2 w 52"/>
                              <a:gd name="T37" fmla="*/ 0 h 37"/>
                              <a:gd name="T38" fmla="*/ 2 w 52"/>
                              <a:gd name="T39" fmla="*/ 0 h 37"/>
                              <a:gd name="T40" fmla="*/ 0 w 52"/>
                              <a:gd name="T41" fmla="*/ 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2" y="15"/>
                                </a:lnTo>
                                <a:lnTo>
                                  <a:pt x="17" y="17"/>
                                </a:lnTo>
                                <a:lnTo>
                                  <a:pt x="25" y="22"/>
                                </a:lnTo>
                                <a:lnTo>
                                  <a:pt x="32" y="27"/>
                                </a:lnTo>
                                <a:lnTo>
                                  <a:pt x="37" y="30"/>
                                </a:lnTo>
                                <a:lnTo>
                                  <a:pt x="45" y="35"/>
                                </a:lnTo>
                                <a:lnTo>
                                  <a:pt x="50" y="37"/>
                                </a:lnTo>
                                <a:lnTo>
                                  <a:pt x="52" y="32"/>
                                </a:lnTo>
                                <a:lnTo>
                                  <a:pt x="47" y="30"/>
                                </a:lnTo>
                                <a:lnTo>
                                  <a:pt x="42" y="25"/>
                                </a:lnTo>
                                <a:lnTo>
                                  <a:pt x="35" y="20"/>
                                </a:lnTo>
                                <a:lnTo>
                                  <a:pt x="27" y="17"/>
                                </a:lnTo>
                                <a:lnTo>
                                  <a:pt x="22" y="12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5" name="Freeform 7873"/>
                        <wps:cNvSpPr>
                          <a:spLocks/>
                        </wps:cNvSpPr>
                        <wps:spPr bwMode="auto">
                          <a:xfrm>
                            <a:off x="708660" y="986790"/>
                            <a:ext cx="31750" cy="5524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87"/>
                              <a:gd name="T2" fmla="*/ 0 w 50"/>
                              <a:gd name="T3" fmla="*/ 0 h 87"/>
                              <a:gd name="T4" fmla="*/ 0 w 50"/>
                              <a:gd name="T5" fmla="*/ 15 h 87"/>
                              <a:gd name="T6" fmla="*/ 3 w 50"/>
                              <a:gd name="T7" fmla="*/ 27 h 87"/>
                              <a:gd name="T8" fmla="*/ 5 w 50"/>
                              <a:gd name="T9" fmla="*/ 39 h 87"/>
                              <a:gd name="T10" fmla="*/ 13 w 50"/>
                              <a:gd name="T11" fmla="*/ 49 h 87"/>
                              <a:gd name="T12" fmla="*/ 20 w 50"/>
                              <a:gd name="T13" fmla="*/ 62 h 87"/>
                              <a:gd name="T14" fmla="*/ 28 w 50"/>
                              <a:gd name="T15" fmla="*/ 69 h 87"/>
                              <a:gd name="T16" fmla="*/ 38 w 50"/>
                              <a:gd name="T17" fmla="*/ 79 h 87"/>
                              <a:gd name="T18" fmla="*/ 48 w 50"/>
                              <a:gd name="T19" fmla="*/ 87 h 87"/>
                              <a:gd name="T20" fmla="*/ 50 w 50"/>
                              <a:gd name="T21" fmla="*/ 82 h 87"/>
                              <a:gd name="T22" fmla="*/ 40 w 50"/>
                              <a:gd name="T23" fmla="*/ 74 h 87"/>
                              <a:gd name="T24" fmla="*/ 33 w 50"/>
                              <a:gd name="T25" fmla="*/ 67 h 87"/>
                              <a:gd name="T26" fmla="*/ 25 w 50"/>
                              <a:gd name="T27" fmla="*/ 57 h 87"/>
                              <a:gd name="T28" fmla="*/ 18 w 50"/>
                              <a:gd name="T29" fmla="*/ 47 h 87"/>
                              <a:gd name="T30" fmla="*/ 13 w 50"/>
                              <a:gd name="T31" fmla="*/ 37 h 87"/>
                              <a:gd name="T32" fmla="*/ 8 w 50"/>
                              <a:gd name="T33" fmla="*/ 27 h 87"/>
                              <a:gd name="T34" fmla="*/ 5 w 50"/>
                              <a:gd name="T35" fmla="*/ 15 h 87"/>
                              <a:gd name="T36" fmla="*/ 5 w 50"/>
                              <a:gd name="T37" fmla="*/ 0 h 87"/>
                              <a:gd name="T38" fmla="*/ 5 w 50"/>
                              <a:gd name="T39" fmla="*/ 0 h 87"/>
                              <a:gd name="T40" fmla="*/ 0 w 50"/>
                              <a:gd name="T4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5" y="39"/>
                                </a:lnTo>
                                <a:lnTo>
                                  <a:pt x="13" y="49"/>
                                </a:lnTo>
                                <a:lnTo>
                                  <a:pt x="20" y="62"/>
                                </a:lnTo>
                                <a:lnTo>
                                  <a:pt x="28" y="69"/>
                                </a:lnTo>
                                <a:lnTo>
                                  <a:pt x="38" y="79"/>
                                </a:lnTo>
                                <a:lnTo>
                                  <a:pt x="48" y="87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33" y="67"/>
                                </a:lnTo>
                                <a:lnTo>
                                  <a:pt x="25" y="57"/>
                                </a:lnTo>
                                <a:lnTo>
                                  <a:pt x="18" y="47"/>
                                </a:lnTo>
                                <a:lnTo>
                                  <a:pt x="13" y="37"/>
                                </a:lnTo>
                                <a:lnTo>
                                  <a:pt x="8" y="27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6" name="Freeform 7874"/>
                        <wps:cNvSpPr>
                          <a:spLocks/>
                        </wps:cNvSpPr>
                        <wps:spPr bwMode="auto">
                          <a:xfrm>
                            <a:off x="708660" y="942340"/>
                            <a:ext cx="41275" cy="44450"/>
                          </a:xfrm>
                          <a:custGeom>
                            <a:avLst/>
                            <a:gdLst>
                              <a:gd name="T0" fmla="*/ 63 w 65"/>
                              <a:gd name="T1" fmla="*/ 0 h 70"/>
                              <a:gd name="T2" fmla="*/ 63 w 65"/>
                              <a:gd name="T3" fmla="*/ 0 h 70"/>
                              <a:gd name="T4" fmla="*/ 50 w 65"/>
                              <a:gd name="T5" fmla="*/ 5 h 70"/>
                              <a:gd name="T6" fmla="*/ 40 w 65"/>
                              <a:gd name="T7" fmla="*/ 10 h 70"/>
                              <a:gd name="T8" fmla="*/ 30 w 65"/>
                              <a:gd name="T9" fmla="*/ 17 h 70"/>
                              <a:gd name="T10" fmla="*/ 20 w 65"/>
                              <a:gd name="T11" fmla="*/ 25 h 70"/>
                              <a:gd name="T12" fmla="*/ 13 w 65"/>
                              <a:gd name="T13" fmla="*/ 35 h 70"/>
                              <a:gd name="T14" fmla="*/ 5 w 65"/>
                              <a:gd name="T15" fmla="*/ 45 h 70"/>
                              <a:gd name="T16" fmla="*/ 3 w 65"/>
                              <a:gd name="T17" fmla="*/ 57 h 70"/>
                              <a:gd name="T18" fmla="*/ 0 w 65"/>
                              <a:gd name="T19" fmla="*/ 70 h 70"/>
                              <a:gd name="T20" fmla="*/ 5 w 65"/>
                              <a:gd name="T21" fmla="*/ 70 h 70"/>
                              <a:gd name="T22" fmla="*/ 8 w 65"/>
                              <a:gd name="T23" fmla="*/ 57 h 70"/>
                              <a:gd name="T24" fmla="*/ 10 w 65"/>
                              <a:gd name="T25" fmla="*/ 47 h 70"/>
                              <a:gd name="T26" fmla="*/ 18 w 65"/>
                              <a:gd name="T27" fmla="*/ 37 h 70"/>
                              <a:gd name="T28" fmla="*/ 25 w 65"/>
                              <a:gd name="T29" fmla="*/ 27 h 70"/>
                              <a:gd name="T30" fmla="*/ 33 w 65"/>
                              <a:gd name="T31" fmla="*/ 20 h 70"/>
                              <a:gd name="T32" fmla="*/ 43 w 65"/>
                              <a:gd name="T33" fmla="*/ 15 h 70"/>
                              <a:gd name="T34" fmla="*/ 53 w 65"/>
                              <a:gd name="T35" fmla="*/ 10 h 70"/>
                              <a:gd name="T36" fmla="*/ 65 w 65"/>
                              <a:gd name="T37" fmla="*/ 5 h 70"/>
                              <a:gd name="T38" fmla="*/ 65 w 65"/>
                              <a:gd name="T39" fmla="*/ 5 h 70"/>
                              <a:gd name="T40" fmla="*/ 63 w 65"/>
                              <a:gd name="T41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70">
                                <a:moveTo>
                                  <a:pt x="63" y="0"/>
                                </a:moveTo>
                                <a:lnTo>
                                  <a:pt x="63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7"/>
                                </a:lnTo>
                                <a:lnTo>
                                  <a:pt x="20" y="25"/>
                                </a:lnTo>
                                <a:lnTo>
                                  <a:pt x="13" y="35"/>
                                </a:lnTo>
                                <a:lnTo>
                                  <a:pt x="5" y="45"/>
                                </a:lnTo>
                                <a:lnTo>
                                  <a:pt x="3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8" y="57"/>
                                </a:lnTo>
                                <a:lnTo>
                                  <a:pt x="10" y="47"/>
                                </a:lnTo>
                                <a:lnTo>
                                  <a:pt x="18" y="37"/>
                                </a:lnTo>
                                <a:lnTo>
                                  <a:pt x="25" y="27"/>
                                </a:lnTo>
                                <a:lnTo>
                                  <a:pt x="33" y="20"/>
                                </a:lnTo>
                                <a:lnTo>
                                  <a:pt x="43" y="15"/>
                                </a:lnTo>
                                <a:lnTo>
                                  <a:pt x="53" y="10"/>
                                </a:lnTo>
                                <a:lnTo>
                                  <a:pt x="65" y="5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7" name="Freeform 7875"/>
                        <wps:cNvSpPr>
                          <a:spLocks/>
                        </wps:cNvSpPr>
                        <wps:spPr bwMode="auto">
                          <a:xfrm>
                            <a:off x="748665" y="908685"/>
                            <a:ext cx="39370" cy="36830"/>
                          </a:xfrm>
                          <a:custGeom>
                            <a:avLst/>
                            <a:gdLst>
                              <a:gd name="T0" fmla="*/ 55 w 62"/>
                              <a:gd name="T1" fmla="*/ 0 h 58"/>
                              <a:gd name="T2" fmla="*/ 55 w 62"/>
                              <a:gd name="T3" fmla="*/ 0 h 58"/>
                              <a:gd name="T4" fmla="*/ 55 w 62"/>
                              <a:gd name="T5" fmla="*/ 8 h 58"/>
                              <a:gd name="T6" fmla="*/ 50 w 62"/>
                              <a:gd name="T7" fmla="*/ 18 h 58"/>
                              <a:gd name="T8" fmla="*/ 45 w 62"/>
                              <a:gd name="T9" fmla="*/ 25 h 58"/>
                              <a:gd name="T10" fmla="*/ 37 w 62"/>
                              <a:gd name="T11" fmla="*/ 33 h 58"/>
                              <a:gd name="T12" fmla="*/ 30 w 62"/>
                              <a:gd name="T13" fmla="*/ 38 h 58"/>
                              <a:gd name="T14" fmla="*/ 20 w 62"/>
                              <a:gd name="T15" fmla="*/ 43 h 58"/>
                              <a:gd name="T16" fmla="*/ 10 w 62"/>
                              <a:gd name="T17" fmla="*/ 48 h 58"/>
                              <a:gd name="T18" fmla="*/ 0 w 62"/>
                              <a:gd name="T19" fmla="*/ 53 h 58"/>
                              <a:gd name="T20" fmla="*/ 2 w 62"/>
                              <a:gd name="T21" fmla="*/ 58 h 58"/>
                              <a:gd name="T22" fmla="*/ 12 w 62"/>
                              <a:gd name="T23" fmla="*/ 53 h 58"/>
                              <a:gd name="T24" fmla="*/ 22 w 62"/>
                              <a:gd name="T25" fmla="*/ 48 h 58"/>
                              <a:gd name="T26" fmla="*/ 32 w 62"/>
                              <a:gd name="T27" fmla="*/ 43 h 58"/>
                              <a:gd name="T28" fmla="*/ 42 w 62"/>
                              <a:gd name="T29" fmla="*/ 38 h 58"/>
                              <a:gd name="T30" fmla="*/ 50 w 62"/>
                              <a:gd name="T31" fmla="*/ 30 h 58"/>
                              <a:gd name="T32" fmla="*/ 55 w 62"/>
                              <a:gd name="T33" fmla="*/ 20 h 58"/>
                              <a:gd name="T34" fmla="*/ 60 w 62"/>
                              <a:gd name="T35" fmla="*/ 10 h 58"/>
                              <a:gd name="T36" fmla="*/ 62 w 62"/>
                              <a:gd name="T37" fmla="*/ 0 h 58"/>
                              <a:gd name="T38" fmla="*/ 62 w 62"/>
                              <a:gd name="T39" fmla="*/ 0 h 58"/>
                              <a:gd name="T40" fmla="*/ 55 w 62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8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8"/>
                                </a:lnTo>
                                <a:lnTo>
                                  <a:pt x="50" y="18"/>
                                </a:lnTo>
                                <a:lnTo>
                                  <a:pt x="45" y="25"/>
                                </a:lnTo>
                                <a:lnTo>
                                  <a:pt x="37" y="33"/>
                                </a:lnTo>
                                <a:lnTo>
                                  <a:pt x="30" y="38"/>
                                </a:lnTo>
                                <a:lnTo>
                                  <a:pt x="20" y="43"/>
                                </a:lnTo>
                                <a:lnTo>
                                  <a:pt x="10" y="48"/>
                                </a:lnTo>
                                <a:lnTo>
                                  <a:pt x="0" y="53"/>
                                </a:lnTo>
                                <a:lnTo>
                                  <a:pt x="2" y="58"/>
                                </a:lnTo>
                                <a:lnTo>
                                  <a:pt x="12" y="53"/>
                                </a:lnTo>
                                <a:lnTo>
                                  <a:pt x="22" y="48"/>
                                </a:lnTo>
                                <a:lnTo>
                                  <a:pt x="32" y="43"/>
                                </a:lnTo>
                                <a:lnTo>
                                  <a:pt x="42" y="38"/>
                                </a:lnTo>
                                <a:lnTo>
                                  <a:pt x="50" y="30"/>
                                </a:lnTo>
                                <a:lnTo>
                                  <a:pt x="55" y="20"/>
                                </a:lnTo>
                                <a:lnTo>
                                  <a:pt x="60" y="1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8" name="Freeform 7876"/>
                        <wps:cNvSpPr>
                          <a:spLocks/>
                        </wps:cNvSpPr>
                        <wps:spPr bwMode="auto">
                          <a:xfrm>
                            <a:off x="748665" y="864235"/>
                            <a:ext cx="39370" cy="44450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70"/>
                              <a:gd name="T2" fmla="*/ 0 w 62"/>
                              <a:gd name="T3" fmla="*/ 8 h 70"/>
                              <a:gd name="T4" fmla="*/ 12 w 62"/>
                              <a:gd name="T5" fmla="*/ 13 h 70"/>
                              <a:gd name="T6" fmla="*/ 25 w 62"/>
                              <a:gd name="T7" fmla="*/ 18 h 70"/>
                              <a:gd name="T8" fmla="*/ 35 w 62"/>
                              <a:gd name="T9" fmla="*/ 25 h 70"/>
                              <a:gd name="T10" fmla="*/ 42 w 62"/>
                              <a:gd name="T11" fmla="*/ 33 h 70"/>
                              <a:gd name="T12" fmla="*/ 50 w 62"/>
                              <a:gd name="T13" fmla="*/ 43 h 70"/>
                              <a:gd name="T14" fmla="*/ 52 w 62"/>
                              <a:gd name="T15" fmla="*/ 50 h 70"/>
                              <a:gd name="T16" fmla="*/ 55 w 62"/>
                              <a:gd name="T17" fmla="*/ 58 h 70"/>
                              <a:gd name="T18" fmla="*/ 55 w 62"/>
                              <a:gd name="T19" fmla="*/ 70 h 70"/>
                              <a:gd name="T20" fmla="*/ 62 w 62"/>
                              <a:gd name="T21" fmla="*/ 70 h 70"/>
                              <a:gd name="T22" fmla="*/ 62 w 62"/>
                              <a:gd name="T23" fmla="*/ 58 h 70"/>
                              <a:gd name="T24" fmla="*/ 60 w 62"/>
                              <a:gd name="T25" fmla="*/ 48 h 70"/>
                              <a:gd name="T26" fmla="*/ 55 w 62"/>
                              <a:gd name="T27" fmla="*/ 38 h 70"/>
                              <a:gd name="T28" fmla="*/ 47 w 62"/>
                              <a:gd name="T29" fmla="*/ 30 h 70"/>
                              <a:gd name="T30" fmla="*/ 37 w 62"/>
                              <a:gd name="T31" fmla="*/ 23 h 70"/>
                              <a:gd name="T32" fmla="*/ 27 w 62"/>
                              <a:gd name="T33" fmla="*/ 15 h 70"/>
                              <a:gd name="T34" fmla="*/ 15 w 62"/>
                              <a:gd name="T35" fmla="*/ 8 h 70"/>
                              <a:gd name="T36" fmla="*/ 2 w 62"/>
                              <a:gd name="T37" fmla="*/ 0 h 70"/>
                              <a:gd name="T38" fmla="*/ 2 w 62"/>
                              <a:gd name="T39" fmla="*/ 0 h 70"/>
                              <a:gd name="T40" fmla="*/ 0 w 62"/>
                              <a:gd name="T41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3"/>
                                </a:lnTo>
                                <a:lnTo>
                                  <a:pt x="52" y="50"/>
                                </a:lnTo>
                                <a:lnTo>
                                  <a:pt x="55" y="58"/>
                                </a:lnTo>
                                <a:lnTo>
                                  <a:pt x="55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58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30"/>
                                </a:lnTo>
                                <a:lnTo>
                                  <a:pt x="37" y="23"/>
                                </a:lnTo>
                                <a:lnTo>
                                  <a:pt x="27" y="15"/>
                                </a:lnTo>
                                <a:lnTo>
                                  <a:pt x="15" y="8"/>
                                </a:ln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9" name="Freeform 7877"/>
                        <wps:cNvSpPr>
                          <a:spLocks/>
                        </wps:cNvSpPr>
                        <wps:spPr bwMode="auto">
                          <a:xfrm>
                            <a:off x="710565" y="833120"/>
                            <a:ext cx="39370" cy="36195"/>
                          </a:xfrm>
                          <a:custGeom>
                            <a:avLst/>
                            <a:gdLst>
                              <a:gd name="T0" fmla="*/ 2 w 62"/>
                              <a:gd name="T1" fmla="*/ 5 h 57"/>
                              <a:gd name="T2" fmla="*/ 0 w 62"/>
                              <a:gd name="T3" fmla="*/ 5 h 57"/>
                              <a:gd name="T4" fmla="*/ 7 w 62"/>
                              <a:gd name="T5" fmla="*/ 12 h 57"/>
                              <a:gd name="T6" fmla="*/ 12 w 62"/>
                              <a:gd name="T7" fmla="*/ 20 h 57"/>
                              <a:gd name="T8" fmla="*/ 20 w 62"/>
                              <a:gd name="T9" fmla="*/ 27 h 57"/>
                              <a:gd name="T10" fmla="*/ 27 w 62"/>
                              <a:gd name="T11" fmla="*/ 34 h 57"/>
                              <a:gd name="T12" fmla="*/ 35 w 62"/>
                              <a:gd name="T13" fmla="*/ 42 h 57"/>
                              <a:gd name="T14" fmla="*/ 42 w 62"/>
                              <a:gd name="T15" fmla="*/ 47 h 57"/>
                              <a:gd name="T16" fmla="*/ 52 w 62"/>
                              <a:gd name="T17" fmla="*/ 52 h 57"/>
                              <a:gd name="T18" fmla="*/ 60 w 62"/>
                              <a:gd name="T19" fmla="*/ 57 h 57"/>
                              <a:gd name="T20" fmla="*/ 62 w 62"/>
                              <a:gd name="T21" fmla="*/ 49 h 57"/>
                              <a:gd name="T22" fmla="*/ 55 w 62"/>
                              <a:gd name="T23" fmla="*/ 47 h 57"/>
                              <a:gd name="T24" fmla="*/ 47 w 62"/>
                              <a:gd name="T25" fmla="*/ 42 h 57"/>
                              <a:gd name="T26" fmla="*/ 40 w 62"/>
                              <a:gd name="T27" fmla="*/ 37 h 57"/>
                              <a:gd name="T28" fmla="*/ 32 w 62"/>
                              <a:gd name="T29" fmla="*/ 32 h 57"/>
                              <a:gd name="T30" fmla="*/ 25 w 62"/>
                              <a:gd name="T31" fmla="*/ 24 h 57"/>
                              <a:gd name="T32" fmla="*/ 17 w 62"/>
                              <a:gd name="T33" fmla="*/ 17 h 57"/>
                              <a:gd name="T34" fmla="*/ 12 w 62"/>
                              <a:gd name="T35" fmla="*/ 10 h 57"/>
                              <a:gd name="T36" fmla="*/ 7 w 62"/>
                              <a:gd name="T37" fmla="*/ 0 h 57"/>
                              <a:gd name="T38" fmla="*/ 5 w 62"/>
                              <a:gd name="T39" fmla="*/ 0 h 57"/>
                              <a:gd name="T40" fmla="*/ 2 w 62"/>
                              <a:gd name="T41" fmla="*/ 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7" y="12"/>
                                </a:lnTo>
                                <a:lnTo>
                                  <a:pt x="12" y="20"/>
                                </a:lnTo>
                                <a:lnTo>
                                  <a:pt x="20" y="27"/>
                                </a:lnTo>
                                <a:lnTo>
                                  <a:pt x="27" y="34"/>
                                </a:lnTo>
                                <a:lnTo>
                                  <a:pt x="35" y="42"/>
                                </a:lnTo>
                                <a:lnTo>
                                  <a:pt x="42" y="47"/>
                                </a:lnTo>
                                <a:lnTo>
                                  <a:pt x="52" y="52"/>
                                </a:lnTo>
                                <a:lnTo>
                                  <a:pt x="60" y="57"/>
                                </a:lnTo>
                                <a:lnTo>
                                  <a:pt x="62" y="49"/>
                                </a:lnTo>
                                <a:lnTo>
                                  <a:pt x="55" y="47"/>
                                </a:lnTo>
                                <a:lnTo>
                                  <a:pt x="47" y="42"/>
                                </a:lnTo>
                                <a:lnTo>
                                  <a:pt x="40" y="37"/>
                                </a:lnTo>
                                <a:lnTo>
                                  <a:pt x="32" y="32"/>
                                </a:lnTo>
                                <a:lnTo>
                                  <a:pt x="25" y="24"/>
                                </a:lnTo>
                                <a:lnTo>
                                  <a:pt x="17" y="17"/>
                                </a:lnTo>
                                <a:lnTo>
                                  <a:pt x="12" y="1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0" name="Freeform 7878"/>
                        <wps:cNvSpPr>
                          <a:spLocks/>
                        </wps:cNvSpPr>
                        <wps:spPr bwMode="auto">
                          <a:xfrm>
                            <a:off x="700405" y="799465"/>
                            <a:ext cx="13335" cy="3683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58"/>
                              <a:gd name="T2" fmla="*/ 0 w 21"/>
                              <a:gd name="T3" fmla="*/ 0 h 58"/>
                              <a:gd name="T4" fmla="*/ 0 w 21"/>
                              <a:gd name="T5" fmla="*/ 8 h 58"/>
                              <a:gd name="T6" fmla="*/ 3 w 21"/>
                              <a:gd name="T7" fmla="*/ 13 h 58"/>
                              <a:gd name="T8" fmla="*/ 3 w 21"/>
                              <a:gd name="T9" fmla="*/ 20 h 58"/>
                              <a:gd name="T10" fmla="*/ 5 w 21"/>
                              <a:gd name="T11" fmla="*/ 28 h 58"/>
                              <a:gd name="T12" fmla="*/ 5 w 21"/>
                              <a:gd name="T13" fmla="*/ 35 h 58"/>
                              <a:gd name="T14" fmla="*/ 11 w 21"/>
                              <a:gd name="T15" fmla="*/ 43 h 58"/>
                              <a:gd name="T16" fmla="*/ 13 w 21"/>
                              <a:gd name="T17" fmla="*/ 50 h 58"/>
                              <a:gd name="T18" fmla="*/ 18 w 21"/>
                              <a:gd name="T19" fmla="*/ 58 h 58"/>
                              <a:gd name="T20" fmla="*/ 21 w 21"/>
                              <a:gd name="T21" fmla="*/ 53 h 58"/>
                              <a:gd name="T22" fmla="*/ 18 w 21"/>
                              <a:gd name="T23" fmla="*/ 48 h 58"/>
                              <a:gd name="T24" fmla="*/ 16 w 21"/>
                              <a:gd name="T25" fmla="*/ 40 h 58"/>
                              <a:gd name="T26" fmla="*/ 13 w 21"/>
                              <a:gd name="T27" fmla="*/ 33 h 58"/>
                              <a:gd name="T28" fmla="*/ 11 w 21"/>
                              <a:gd name="T29" fmla="*/ 28 h 58"/>
                              <a:gd name="T30" fmla="*/ 8 w 21"/>
                              <a:gd name="T31" fmla="*/ 20 h 58"/>
                              <a:gd name="T32" fmla="*/ 8 w 21"/>
                              <a:gd name="T33" fmla="*/ 13 h 58"/>
                              <a:gd name="T34" fmla="*/ 5 w 21"/>
                              <a:gd name="T35" fmla="*/ 8 h 58"/>
                              <a:gd name="T36" fmla="*/ 8 w 21"/>
                              <a:gd name="T37" fmla="*/ 0 h 58"/>
                              <a:gd name="T38" fmla="*/ 8 w 21"/>
                              <a:gd name="T39" fmla="*/ 0 h 58"/>
                              <a:gd name="T40" fmla="*/ 0 w 21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5" y="28"/>
                                </a:lnTo>
                                <a:lnTo>
                                  <a:pt x="5" y="35"/>
                                </a:lnTo>
                                <a:lnTo>
                                  <a:pt x="11" y="43"/>
                                </a:lnTo>
                                <a:lnTo>
                                  <a:pt x="13" y="50"/>
                                </a:lnTo>
                                <a:lnTo>
                                  <a:pt x="18" y="58"/>
                                </a:lnTo>
                                <a:lnTo>
                                  <a:pt x="21" y="53"/>
                                </a:lnTo>
                                <a:lnTo>
                                  <a:pt x="18" y="48"/>
                                </a:lnTo>
                                <a:lnTo>
                                  <a:pt x="16" y="40"/>
                                </a:lnTo>
                                <a:lnTo>
                                  <a:pt x="13" y="33"/>
                                </a:lnTo>
                                <a:lnTo>
                                  <a:pt x="11" y="28"/>
                                </a:lnTo>
                                <a:lnTo>
                                  <a:pt x="8" y="20"/>
                                </a:lnTo>
                                <a:lnTo>
                                  <a:pt x="8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1" name="Freeform 7879"/>
                        <wps:cNvSpPr>
                          <a:spLocks/>
                        </wps:cNvSpPr>
                        <wps:spPr bwMode="auto">
                          <a:xfrm>
                            <a:off x="700405" y="764540"/>
                            <a:ext cx="22860" cy="34925"/>
                          </a:xfrm>
                          <a:custGeom>
                            <a:avLst/>
                            <a:gdLst>
                              <a:gd name="T0" fmla="*/ 31 w 36"/>
                              <a:gd name="T1" fmla="*/ 0 h 55"/>
                              <a:gd name="T2" fmla="*/ 31 w 36"/>
                              <a:gd name="T3" fmla="*/ 0 h 55"/>
                              <a:gd name="T4" fmla="*/ 23 w 36"/>
                              <a:gd name="T5" fmla="*/ 8 h 55"/>
                              <a:gd name="T6" fmla="*/ 18 w 36"/>
                              <a:gd name="T7" fmla="*/ 13 h 55"/>
                              <a:gd name="T8" fmla="*/ 13 w 36"/>
                              <a:gd name="T9" fmla="*/ 20 h 55"/>
                              <a:gd name="T10" fmla="*/ 11 w 36"/>
                              <a:gd name="T11" fmla="*/ 28 h 55"/>
                              <a:gd name="T12" fmla="*/ 5 w 36"/>
                              <a:gd name="T13" fmla="*/ 35 h 55"/>
                              <a:gd name="T14" fmla="*/ 3 w 36"/>
                              <a:gd name="T15" fmla="*/ 40 h 55"/>
                              <a:gd name="T16" fmla="*/ 0 w 36"/>
                              <a:gd name="T17" fmla="*/ 48 h 55"/>
                              <a:gd name="T18" fmla="*/ 0 w 36"/>
                              <a:gd name="T19" fmla="*/ 55 h 55"/>
                              <a:gd name="T20" fmla="*/ 8 w 36"/>
                              <a:gd name="T21" fmla="*/ 55 h 55"/>
                              <a:gd name="T22" fmla="*/ 8 w 36"/>
                              <a:gd name="T23" fmla="*/ 50 h 55"/>
                              <a:gd name="T24" fmla="*/ 8 w 36"/>
                              <a:gd name="T25" fmla="*/ 43 h 55"/>
                              <a:gd name="T26" fmla="*/ 11 w 36"/>
                              <a:gd name="T27" fmla="*/ 35 h 55"/>
                              <a:gd name="T28" fmla="*/ 16 w 36"/>
                              <a:gd name="T29" fmla="*/ 30 h 55"/>
                              <a:gd name="T30" fmla="*/ 18 w 36"/>
                              <a:gd name="T31" fmla="*/ 23 h 55"/>
                              <a:gd name="T32" fmla="*/ 23 w 36"/>
                              <a:gd name="T33" fmla="*/ 18 h 55"/>
                              <a:gd name="T34" fmla="*/ 28 w 36"/>
                              <a:gd name="T35" fmla="*/ 10 h 55"/>
                              <a:gd name="T36" fmla="*/ 36 w 36"/>
                              <a:gd name="T37" fmla="*/ 5 h 55"/>
                              <a:gd name="T38" fmla="*/ 36 w 36"/>
                              <a:gd name="T39" fmla="*/ 5 h 55"/>
                              <a:gd name="T40" fmla="*/ 31 w 36"/>
                              <a:gd name="T41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8"/>
                                </a:lnTo>
                                <a:lnTo>
                                  <a:pt x="18" y="13"/>
                                </a:lnTo>
                                <a:lnTo>
                                  <a:pt x="13" y="20"/>
                                </a:lnTo>
                                <a:lnTo>
                                  <a:pt x="11" y="28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8" y="55"/>
                                </a:lnTo>
                                <a:lnTo>
                                  <a:pt x="8" y="50"/>
                                </a:lnTo>
                                <a:lnTo>
                                  <a:pt x="8" y="43"/>
                                </a:lnTo>
                                <a:lnTo>
                                  <a:pt x="11" y="35"/>
                                </a:lnTo>
                                <a:lnTo>
                                  <a:pt x="16" y="30"/>
                                </a:lnTo>
                                <a:lnTo>
                                  <a:pt x="18" y="23"/>
                                </a:lnTo>
                                <a:lnTo>
                                  <a:pt x="23" y="18"/>
                                </a:lnTo>
                                <a:lnTo>
                                  <a:pt x="28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2" name="Freeform 7880"/>
                        <wps:cNvSpPr>
                          <a:spLocks/>
                        </wps:cNvSpPr>
                        <wps:spPr bwMode="auto">
                          <a:xfrm>
                            <a:off x="720090" y="745490"/>
                            <a:ext cx="36195" cy="22225"/>
                          </a:xfrm>
                          <a:custGeom>
                            <a:avLst/>
                            <a:gdLst>
                              <a:gd name="T0" fmla="*/ 55 w 57"/>
                              <a:gd name="T1" fmla="*/ 0 h 35"/>
                              <a:gd name="T2" fmla="*/ 55 w 57"/>
                              <a:gd name="T3" fmla="*/ 0 h 35"/>
                              <a:gd name="T4" fmla="*/ 47 w 57"/>
                              <a:gd name="T5" fmla="*/ 3 h 35"/>
                              <a:gd name="T6" fmla="*/ 42 w 57"/>
                              <a:gd name="T7" fmla="*/ 5 h 35"/>
                              <a:gd name="T8" fmla="*/ 35 w 57"/>
                              <a:gd name="T9" fmla="*/ 8 h 35"/>
                              <a:gd name="T10" fmla="*/ 27 w 57"/>
                              <a:gd name="T11" fmla="*/ 10 h 35"/>
                              <a:gd name="T12" fmla="*/ 20 w 57"/>
                              <a:gd name="T13" fmla="*/ 15 h 35"/>
                              <a:gd name="T14" fmla="*/ 12 w 57"/>
                              <a:gd name="T15" fmla="*/ 20 h 35"/>
                              <a:gd name="T16" fmla="*/ 7 w 57"/>
                              <a:gd name="T17" fmla="*/ 25 h 35"/>
                              <a:gd name="T18" fmla="*/ 0 w 57"/>
                              <a:gd name="T19" fmla="*/ 30 h 35"/>
                              <a:gd name="T20" fmla="*/ 5 w 57"/>
                              <a:gd name="T21" fmla="*/ 35 h 35"/>
                              <a:gd name="T22" fmla="*/ 10 w 57"/>
                              <a:gd name="T23" fmla="*/ 30 h 35"/>
                              <a:gd name="T24" fmla="*/ 17 w 57"/>
                              <a:gd name="T25" fmla="*/ 25 h 35"/>
                              <a:gd name="T26" fmla="*/ 22 w 57"/>
                              <a:gd name="T27" fmla="*/ 20 h 35"/>
                              <a:gd name="T28" fmla="*/ 30 w 57"/>
                              <a:gd name="T29" fmla="*/ 18 h 35"/>
                              <a:gd name="T30" fmla="*/ 37 w 57"/>
                              <a:gd name="T31" fmla="*/ 13 h 35"/>
                              <a:gd name="T32" fmla="*/ 45 w 57"/>
                              <a:gd name="T33" fmla="*/ 10 h 35"/>
                              <a:gd name="T34" fmla="*/ 50 w 57"/>
                              <a:gd name="T35" fmla="*/ 8 h 35"/>
                              <a:gd name="T36" fmla="*/ 57 w 57"/>
                              <a:gd name="T37" fmla="*/ 5 h 35"/>
                              <a:gd name="T38" fmla="*/ 57 w 57"/>
                              <a:gd name="T39" fmla="*/ 5 h 35"/>
                              <a:gd name="T40" fmla="*/ 55 w 57"/>
                              <a:gd name="T4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7" y="3"/>
                                </a:lnTo>
                                <a:lnTo>
                                  <a:pt x="42" y="5"/>
                                </a:lnTo>
                                <a:lnTo>
                                  <a:pt x="35" y="8"/>
                                </a:lnTo>
                                <a:lnTo>
                                  <a:pt x="27" y="10"/>
                                </a:lnTo>
                                <a:lnTo>
                                  <a:pt x="20" y="15"/>
                                </a:lnTo>
                                <a:lnTo>
                                  <a:pt x="12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7" y="25"/>
                                </a:lnTo>
                                <a:lnTo>
                                  <a:pt x="22" y="20"/>
                                </a:lnTo>
                                <a:lnTo>
                                  <a:pt x="30" y="18"/>
                                </a:lnTo>
                                <a:lnTo>
                                  <a:pt x="37" y="13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7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3" name="Freeform 7881"/>
                        <wps:cNvSpPr>
                          <a:spLocks/>
                        </wps:cNvSpPr>
                        <wps:spPr bwMode="auto">
                          <a:xfrm>
                            <a:off x="755015" y="707390"/>
                            <a:ext cx="69850" cy="41275"/>
                          </a:xfrm>
                          <a:custGeom>
                            <a:avLst/>
                            <a:gdLst>
                              <a:gd name="T0" fmla="*/ 105 w 110"/>
                              <a:gd name="T1" fmla="*/ 0 h 65"/>
                              <a:gd name="T2" fmla="*/ 105 w 110"/>
                              <a:gd name="T3" fmla="*/ 0 h 65"/>
                              <a:gd name="T4" fmla="*/ 100 w 110"/>
                              <a:gd name="T5" fmla="*/ 5 h 65"/>
                              <a:gd name="T6" fmla="*/ 95 w 110"/>
                              <a:gd name="T7" fmla="*/ 8 h 65"/>
                              <a:gd name="T8" fmla="*/ 90 w 110"/>
                              <a:gd name="T9" fmla="*/ 13 h 65"/>
                              <a:gd name="T10" fmla="*/ 83 w 110"/>
                              <a:gd name="T11" fmla="*/ 18 h 65"/>
                              <a:gd name="T12" fmla="*/ 77 w 110"/>
                              <a:gd name="T13" fmla="*/ 20 h 65"/>
                              <a:gd name="T14" fmla="*/ 70 w 110"/>
                              <a:gd name="T15" fmla="*/ 25 h 65"/>
                              <a:gd name="T16" fmla="*/ 65 w 110"/>
                              <a:gd name="T17" fmla="*/ 28 h 65"/>
                              <a:gd name="T18" fmla="*/ 57 w 110"/>
                              <a:gd name="T19" fmla="*/ 33 h 65"/>
                              <a:gd name="T20" fmla="*/ 50 w 110"/>
                              <a:gd name="T21" fmla="*/ 38 h 65"/>
                              <a:gd name="T22" fmla="*/ 42 w 110"/>
                              <a:gd name="T23" fmla="*/ 40 h 65"/>
                              <a:gd name="T24" fmla="*/ 35 w 110"/>
                              <a:gd name="T25" fmla="*/ 45 h 65"/>
                              <a:gd name="T26" fmla="*/ 27 w 110"/>
                              <a:gd name="T27" fmla="*/ 48 h 65"/>
                              <a:gd name="T28" fmla="*/ 22 w 110"/>
                              <a:gd name="T29" fmla="*/ 50 h 65"/>
                              <a:gd name="T30" fmla="*/ 15 w 110"/>
                              <a:gd name="T31" fmla="*/ 55 h 65"/>
                              <a:gd name="T32" fmla="*/ 7 w 110"/>
                              <a:gd name="T33" fmla="*/ 58 h 65"/>
                              <a:gd name="T34" fmla="*/ 0 w 110"/>
                              <a:gd name="T35" fmla="*/ 60 h 65"/>
                              <a:gd name="T36" fmla="*/ 2 w 110"/>
                              <a:gd name="T37" fmla="*/ 65 h 65"/>
                              <a:gd name="T38" fmla="*/ 10 w 110"/>
                              <a:gd name="T39" fmla="*/ 63 h 65"/>
                              <a:gd name="T40" fmla="*/ 17 w 110"/>
                              <a:gd name="T41" fmla="*/ 60 h 65"/>
                              <a:gd name="T42" fmla="*/ 22 w 110"/>
                              <a:gd name="T43" fmla="*/ 58 h 65"/>
                              <a:gd name="T44" fmla="*/ 32 w 110"/>
                              <a:gd name="T45" fmla="*/ 53 h 65"/>
                              <a:gd name="T46" fmla="*/ 37 w 110"/>
                              <a:gd name="T47" fmla="*/ 50 h 65"/>
                              <a:gd name="T48" fmla="*/ 45 w 110"/>
                              <a:gd name="T49" fmla="*/ 45 h 65"/>
                              <a:gd name="T50" fmla="*/ 52 w 110"/>
                              <a:gd name="T51" fmla="*/ 43 h 65"/>
                              <a:gd name="T52" fmla="*/ 60 w 110"/>
                              <a:gd name="T53" fmla="*/ 38 h 65"/>
                              <a:gd name="T54" fmla="*/ 67 w 110"/>
                              <a:gd name="T55" fmla="*/ 33 h 65"/>
                              <a:gd name="T56" fmla="*/ 72 w 110"/>
                              <a:gd name="T57" fmla="*/ 30 h 65"/>
                              <a:gd name="T58" fmla="*/ 80 w 110"/>
                              <a:gd name="T59" fmla="*/ 25 h 65"/>
                              <a:gd name="T60" fmla="*/ 88 w 110"/>
                              <a:gd name="T61" fmla="*/ 20 h 65"/>
                              <a:gd name="T62" fmla="*/ 93 w 110"/>
                              <a:gd name="T63" fmla="*/ 18 h 65"/>
                              <a:gd name="T64" fmla="*/ 98 w 110"/>
                              <a:gd name="T65" fmla="*/ 13 h 65"/>
                              <a:gd name="T66" fmla="*/ 105 w 110"/>
                              <a:gd name="T67" fmla="*/ 10 h 65"/>
                              <a:gd name="T68" fmla="*/ 110 w 110"/>
                              <a:gd name="T69" fmla="*/ 5 h 65"/>
                              <a:gd name="T70" fmla="*/ 110 w 110"/>
                              <a:gd name="T71" fmla="*/ 5 h 65"/>
                              <a:gd name="T72" fmla="*/ 105 w 110"/>
                              <a:gd name="T7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65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0" y="5"/>
                                </a:lnTo>
                                <a:lnTo>
                                  <a:pt x="95" y="8"/>
                                </a:lnTo>
                                <a:lnTo>
                                  <a:pt x="90" y="13"/>
                                </a:lnTo>
                                <a:lnTo>
                                  <a:pt x="83" y="18"/>
                                </a:lnTo>
                                <a:lnTo>
                                  <a:pt x="77" y="20"/>
                                </a:lnTo>
                                <a:lnTo>
                                  <a:pt x="70" y="25"/>
                                </a:lnTo>
                                <a:lnTo>
                                  <a:pt x="65" y="28"/>
                                </a:lnTo>
                                <a:lnTo>
                                  <a:pt x="57" y="33"/>
                                </a:lnTo>
                                <a:lnTo>
                                  <a:pt x="50" y="38"/>
                                </a:lnTo>
                                <a:lnTo>
                                  <a:pt x="42" y="40"/>
                                </a:lnTo>
                                <a:lnTo>
                                  <a:pt x="35" y="45"/>
                                </a:lnTo>
                                <a:lnTo>
                                  <a:pt x="27" y="48"/>
                                </a:lnTo>
                                <a:lnTo>
                                  <a:pt x="22" y="50"/>
                                </a:lnTo>
                                <a:lnTo>
                                  <a:pt x="15" y="55"/>
                                </a:lnTo>
                                <a:lnTo>
                                  <a:pt x="7" y="58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10" y="63"/>
                                </a:lnTo>
                                <a:lnTo>
                                  <a:pt x="17" y="60"/>
                                </a:lnTo>
                                <a:lnTo>
                                  <a:pt x="22" y="58"/>
                                </a:lnTo>
                                <a:lnTo>
                                  <a:pt x="32" y="53"/>
                                </a:lnTo>
                                <a:lnTo>
                                  <a:pt x="37" y="50"/>
                                </a:lnTo>
                                <a:lnTo>
                                  <a:pt x="45" y="45"/>
                                </a:lnTo>
                                <a:lnTo>
                                  <a:pt x="52" y="43"/>
                                </a:lnTo>
                                <a:lnTo>
                                  <a:pt x="60" y="38"/>
                                </a:lnTo>
                                <a:lnTo>
                                  <a:pt x="67" y="33"/>
                                </a:lnTo>
                                <a:lnTo>
                                  <a:pt x="72" y="30"/>
                                </a:lnTo>
                                <a:lnTo>
                                  <a:pt x="80" y="25"/>
                                </a:lnTo>
                                <a:lnTo>
                                  <a:pt x="88" y="20"/>
                                </a:lnTo>
                                <a:lnTo>
                                  <a:pt x="93" y="18"/>
                                </a:lnTo>
                                <a:lnTo>
                                  <a:pt x="98" y="13"/>
                                </a:lnTo>
                                <a:lnTo>
                                  <a:pt x="105" y="10"/>
                                </a:lnTo>
                                <a:lnTo>
                                  <a:pt x="110" y="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4" name="Freeform 7882"/>
                        <wps:cNvSpPr>
                          <a:spLocks/>
                        </wps:cNvSpPr>
                        <wps:spPr bwMode="auto">
                          <a:xfrm>
                            <a:off x="821690" y="669925"/>
                            <a:ext cx="15875" cy="40640"/>
                          </a:xfrm>
                          <a:custGeom>
                            <a:avLst/>
                            <a:gdLst>
                              <a:gd name="T0" fmla="*/ 8 w 25"/>
                              <a:gd name="T1" fmla="*/ 2 h 64"/>
                              <a:gd name="T2" fmla="*/ 8 w 25"/>
                              <a:gd name="T3" fmla="*/ 2 h 64"/>
                              <a:gd name="T4" fmla="*/ 13 w 25"/>
                              <a:gd name="T5" fmla="*/ 10 h 64"/>
                              <a:gd name="T6" fmla="*/ 18 w 25"/>
                              <a:gd name="T7" fmla="*/ 17 h 64"/>
                              <a:gd name="T8" fmla="*/ 20 w 25"/>
                              <a:gd name="T9" fmla="*/ 25 h 64"/>
                              <a:gd name="T10" fmla="*/ 20 w 25"/>
                              <a:gd name="T11" fmla="*/ 32 h 64"/>
                              <a:gd name="T12" fmla="*/ 18 w 25"/>
                              <a:gd name="T13" fmla="*/ 39 h 64"/>
                              <a:gd name="T14" fmla="*/ 15 w 25"/>
                              <a:gd name="T15" fmla="*/ 47 h 64"/>
                              <a:gd name="T16" fmla="*/ 8 w 25"/>
                              <a:gd name="T17" fmla="*/ 54 h 64"/>
                              <a:gd name="T18" fmla="*/ 0 w 25"/>
                              <a:gd name="T19" fmla="*/ 59 h 64"/>
                              <a:gd name="T20" fmla="*/ 5 w 25"/>
                              <a:gd name="T21" fmla="*/ 64 h 64"/>
                              <a:gd name="T22" fmla="*/ 13 w 25"/>
                              <a:gd name="T23" fmla="*/ 57 h 64"/>
                              <a:gd name="T24" fmla="*/ 20 w 25"/>
                              <a:gd name="T25" fmla="*/ 49 h 64"/>
                              <a:gd name="T26" fmla="*/ 23 w 25"/>
                              <a:gd name="T27" fmla="*/ 42 h 64"/>
                              <a:gd name="T28" fmla="*/ 25 w 25"/>
                              <a:gd name="T29" fmla="*/ 32 h 64"/>
                              <a:gd name="T30" fmla="*/ 25 w 25"/>
                              <a:gd name="T31" fmla="*/ 22 h 64"/>
                              <a:gd name="T32" fmla="*/ 23 w 25"/>
                              <a:gd name="T33" fmla="*/ 15 h 64"/>
                              <a:gd name="T34" fmla="*/ 18 w 25"/>
                              <a:gd name="T35" fmla="*/ 7 h 64"/>
                              <a:gd name="T36" fmla="*/ 10 w 25"/>
                              <a:gd name="T37" fmla="*/ 0 h 64"/>
                              <a:gd name="T38" fmla="*/ 13 w 25"/>
                              <a:gd name="T39" fmla="*/ 0 h 64"/>
                              <a:gd name="T40" fmla="*/ 8 w 25"/>
                              <a:gd name="T41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64"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13" y="10"/>
                                </a:lnTo>
                                <a:lnTo>
                                  <a:pt x="18" y="17"/>
                                </a:lnTo>
                                <a:lnTo>
                                  <a:pt x="20" y="25"/>
                                </a:lnTo>
                                <a:lnTo>
                                  <a:pt x="20" y="32"/>
                                </a:lnTo>
                                <a:lnTo>
                                  <a:pt x="18" y="39"/>
                                </a:lnTo>
                                <a:lnTo>
                                  <a:pt x="15" y="47"/>
                                </a:lnTo>
                                <a:lnTo>
                                  <a:pt x="8" y="54"/>
                                </a:lnTo>
                                <a:lnTo>
                                  <a:pt x="0" y="59"/>
                                </a:lnTo>
                                <a:lnTo>
                                  <a:pt x="5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3" y="42"/>
                                </a:lnTo>
                                <a:lnTo>
                                  <a:pt x="25" y="32"/>
                                </a:lnTo>
                                <a:lnTo>
                                  <a:pt x="25" y="22"/>
                                </a:lnTo>
                                <a:lnTo>
                                  <a:pt x="23" y="15"/>
                                </a:lnTo>
                                <a:lnTo>
                                  <a:pt x="18" y="7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5" name="Freeform 7883"/>
                        <wps:cNvSpPr>
                          <a:spLocks/>
                        </wps:cNvSpPr>
                        <wps:spPr bwMode="auto">
                          <a:xfrm>
                            <a:off x="803910" y="661670"/>
                            <a:ext cx="26035" cy="9525"/>
                          </a:xfrm>
                          <a:custGeom>
                            <a:avLst/>
                            <a:gdLst>
                              <a:gd name="T0" fmla="*/ 6 w 41"/>
                              <a:gd name="T1" fmla="*/ 8 h 15"/>
                              <a:gd name="T2" fmla="*/ 6 w 41"/>
                              <a:gd name="T3" fmla="*/ 10 h 15"/>
                              <a:gd name="T4" fmla="*/ 13 w 41"/>
                              <a:gd name="T5" fmla="*/ 5 h 15"/>
                              <a:gd name="T6" fmla="*/ 18 w 41"/>
                              <a:gd name="T7" fmla="*/ 5 h 15"/>
                              <a:gd name="T8" fmla="*/ 23 w 41"/>
                              <a:gd name="T9" fmla="*/ 5 h 15"/>
                              <a:gd name="T10" fmla="*/ 26 w 41"/>
                              <a:gd name="T11" fmla="*/ 5 h 15"/>
                              <a:gd name="T12" fmla="*/ 28 w 41"/>
                              <a:gd name="T13" fmla="*/ 8 h 15"/>
                              <a:gd name="T14" fmla="*/ 31 w 41"/>
                              <a:gd name="T15" fmla="*/ 10 h 15"/>
                              <a:gd name="T16" fmla="*/ 33 w 41"/>
                              <a:gd name="T17" fmla="*/ 13 h 15"/>
                              <a:gd name="T18" fmla="*/ 36 w 41"/>
                              <a:gd name="T19" fmla="*/ 15 h 15"/>
                              <a:gd name="T20" fmla="*/ 41 w 41"/>
                              <a:gd name="T21" fmla="*/ 13 h 15"/>
                              <a:gd name="T22" fmla="*/ 36 w 41"/>
                              <a:gd name="T23" fmla="*/ 8 h 15"/>
                              <a:gd name="T24" fmla="*/ 33 w 41"/>
                              <a:gd name="T25" fmla="*/ 5 h 15"/>
                              <a:gd name="T26" fmla="*/ 31 w 41"/>
                              <a:gd name="T27" fmla="*/ 3 h 15"/>
                              <a:gd name="T28" fmla="*/ 26 w 41"/>
                              <a:gd name="T29" fmla="*/ 0 h 15"/>
                              <a:gd name="T30" fmla="*/ 23 w 41"/>
                              <a:gd name="T31" fmla="*/ 0 h 15"/>
                              <a:gd name="T32" fmla="*/ 18 w 41"/>
                              <a:gd name="T33" fmla="*/ 0 h 15"/>
                              <a:gd name="T34" fmla="*/ 11 w 41"/>
                              <a:gd name="T35" fmla="*/ 0 h 15"/>
                              <a:gd name="T36" fmla="*/ 3 w 41"/>
                              <a:gd name="T37" fmla="*/ 3 h 15"/>
                              <a:gd name="T38" fmla="*/ 3 w 41"/>
                              <a:gd name="T39" fmla="*/ 5 h 15"/>
                              <a:gd name="T40" fmla="*/ 3 w 41"/>
                              <a:gd name="T41" fmla="*/ 3 h 15"/>
                              <a:gd name="T42" fmla="*/ 0 w 41"/>
                              <a:gd name="T43" fmla="*/ 5 h 15"/>
                              <a:gd name="T44" fmla="*/ 0 w 41"/>
                              <a:gd name="T45" fmla="*/ 8 h 15"/>
                              <a:gd name="T46" fmla="*/ 3 w 41"/>
                              <a:gd name="T47" fmla="*/ 10 h 15"/>
                              <a:gd name="T48" fmla="*/ 6 w 41"/>
                              <a:gd name="T49" fmla="*/ 10 h 15"/>
                              <a:gd name="T50" fmla="*/ 6 w 41"/>
                              <a:gd name="T51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5">
                                <a:moveTo>
                                  <a:pt x="6" y="8"/>
                                </a:moveTo>
                                <a:lnTo>
                                  <a:pt x="6" y="10"/>
                                </a:lnTo>
                                <a:lnTo>
                                  <a:pt x="13" y="5"/>
                                </a:lnTo>
                                <a:lnTo>
                                  <a:pt x="18" y="5"/>
                                </a:lnTo>
                                <a:lnTo>
                                  <a:pt x="23" y="5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1" y="10"/>
                                </a:lnTo>
                                <a:lnTo>
                                  <a:pt x="33" y="13"/>
                                </a:lnTo>
                                <a:lnTo>
                                  <a:pt x="36" y="15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3" y="5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6" name="Freeform 7884"/>
                        <wps:cNvSpPr>
                          <a:spLocks/>
                        </wps:cNvSpPr>
                        <wps:spPr bwMode="auto">
                          <a:xfrm>
                            <a:off x="775335" y="664845"/>
                            <a:ext cx="32385" cy="9525"/>
                          </a:xfrm>
                          <a:custGeom>
                            <a:avLst/>
                            <a:gdLst>
                              <a:gd name="T0" fmla="*/ 0 w 51"/>
                              <a:gd name="T1" fmla="*/ 5 h 15"/>
                              <a:gd name="T2" fmla="*/ 0 w 51"/>
                              <a:gd name="T3" fmla="*/ 5 h 15"/>
                              <a:gd name="T4" fmla="*/ 5 w 51"/>
                              <a:gd name="T5" fmla="*/ 10 h 15"/>
                              <a:gd name="T6" fmla="*/ 10 w 51"/>
                              <a:gd name="T7" fmla="*/ 13 h 15"/>
                              <a:gd name="T8" fmla="*/ 15 w 51"/>
                              <a:gd name="T9" fmla="*/ 13 h 15"/>
                              <a:gd name="T10" fmla="*/ 23 w 51"/>
                              <a:gd name="T11" fmla="*/ 15 h 15"/>
                              <a:gd name="T12" fmla="*/ 28 w 51"/>
                              <a:gd name="T13" fmla="*/ 13 h 15"/>
                              <a:gd name="T14" fmla="*/ 35 w 51"/>
                              <a:gd name="T15" fmla="*/ 10 h 15"/>
                              <a:gd name="T16" fmla="*/ 43 w 51"/>
                              <a:gd name="T17" fmla="*/ 8 h 15"/>
                              <a:gd name="T18" fmla="*/ 51 w 51"/>
                              <a:gd name="T19" fmla="*/ 3 h 15"/>
                              <a:gd name="T20" fmla="*/ 48 w 51"/>
                              <a:gd name="T21" fmla="*/ 0 h 15"/>
                              <a:gd name="T22" fmla="*/ 40 w 51"/>
                              <a:gd name="T23" fmla="*/ 3 h 15"/>
                              <a:gd name="T24" fmla="*/ 35 w 51"/>
                              <a:gd name="T25" fmla="*/ 5 h 15"/>
                              <a:gd name="T26" fmla="*/ 28 w 51"/>
                              <a:gd name="T27" fmla="*/ 8 h 15"/>
                              <a:gd name="T28" fmla="*/ 23 w 51"/>
                              <a:gd name="T29" fmla="*/ 8 h 15"/>
                              <a:gd name="T30" fmla="*/ 18 w 51"/>
                              <a:gd name="T31" fmla="*/ 8 h 15"/>
                              <a:gd name="T32" fmla="*/ 13 w 51"/>
                              <a:gd name="T33" fmla="*/ 8 h 15"/>
                              <a:gd name="T34" fmla="*/ 8 w 51"/>
                              <a:gd name="T35" fmla="*/ 5 h 15"/>
                              <a:gd name="T36" fmla="*/ 5 w 51"/>
                              <a:gd name="T37" fmla="*/ 0 h 15"/>
                              <a:gd name="T38" fmla="*/ 5 w 51"/>
                              <a:gd name="T39" fmla="*/ 0 h 15"/>
                              <a:gd name="T40" fmla="*/ 0 w 51"/>
                              <a:gd name="T4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3"/>
                                </a:lnTo>
                                <a:lnTo>
                                  <a:pt x="15" y="13"/>
                                </a:lnTo>
                                <a:lnTo>
                                  <a:pt x="23" y="15"/>
                                </a:lnTo>
                                <a:lnTo>
                                  <a:pt x="28" y="13"/>
                                </a:lnTo>
                                <a:lnTo>
                                  <a:pt x="35" y="10"/>
                                </a:lnTo>
                                <a:lnTo>
                                  <a:pt x="43" y="8"/>
                                </a:lnTo>
                                <a:lnTo>
                                  <a:pt x="51" y="3"/>
                                </a:lnTo>
                                <a:lnTo>
                                  <a:pt x="48" y="0"/>
                                </a:lnTo>
                                <a:lnTo>
                                  <a:pt x="40" y="3"/>
                                </a:lnTo>
                                <a:lnTo>
                                  <a:pt x="35" y="5"/>
                                </a:lnTo>
                                <a:lnTo>
                                  <a:pt x="28" y="8"/>
                                </a:lnTo>
                                <a:lnTo>
                                  <a:pt x="23" y="8"/>
                                </a:lnTo>
                                <a:lnTo>
                                  <a:pt x="18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7" name="Freeform 7885"/>
                        <wps:cNvSpPr>
                          <a:spLocks/>
                        </wps:cNvSpPr>
                        <wps:spPr bwMode="auto">
                          <a:xfrm>
                            <a:off x="772160" y="638175"/>
                            <a:ext cx="15875" cy="2984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7"/>
                              <a:gd name="T2" fmla="*/ 23 w 25"/>
                              <a:gd name="T3" fmla="*/ 0 h 47"/>
                              <a:gd name="T4" fmla="*/ 15 w 25"/>
                              <a:gd name="T5" fmla="*/ 2 h 47"/>
                              <a:gd name="T6" fmla="*/ 10 w 25"/>
                              <a:gd name="T7" fmla="*/ 10 h 47"/>
                              <a:gd name="T8" fmla="*/ 5 w 25"/>
                              <a:gd name="T9" fmla="*/ 15 h 47"/>
                              <a:gd name="T10" fmla="*/ 3 w 25"/>
                              <a:gd name="T11" fmla="*/ 22 h 47"/>
                              <a:gd name="T12" fmla="*/ 0 w 25"/>
                              <a:gd name="T13" fmla="*/ 27 h 47"/>
                              <a:gd name="T14" fmla="*/ 0 w 25"/>
                              <a:gd name="T15" fmla="*/ 35 h 47"/>
                              <a:gd name="T16" fmla="*/ 3 w 25"/>
                              <a:gd name="T17" fmla="*/ 42 h 47"/>
                              <a:gd name="T18" fmla="*/ 5 w 25"/>
                              <a:gd name="T19" fmla="*/ 47 h 47"/>
                              <a:gd name="T20" fmla="*/ 10 w 25"/>
                              <a:gd name="T21" fmla="*/ 42 h 47"/>
                              <a:gd name="T22" fmla="*/ 8 w 25"/>
                              <a:gd name="T23" fmla="*/ 40 h 47"/>
                              <a:gd name="T24" fmla="*/ 5 w 25"/>
                              <a:gd name="T25" fmla="*/ 35 h 47"/>
                              <a:gd name="T26" fmla="*/ 8 w 25"/>
                              <a:gd name="T27" fmla="*/ 30 h 47"/>
                              <a:gd name="T28" fmla="*/ 8 w 25"/>
                              <a:gd name="T29" fmla="*/ 22 h 47"/>
                              <a:gd name="T30" fmla="*/ 10 w 25"/>
                              <a:gd name="T31" fmla="*/ 17 h 47"/>
                              <a:gd name="T32" fmla="*/ 15 w 25"/>
                              <a:gd name="T33" fmla="*/ 12 h 47"/>
                              <a:gd name="T34" fmla="*/ 18 w 25"/>
                              <a:gd name="T35" fmla="*/ 7 h 47"/>
                              <a:gd name="T36" fmla="*/ 25 w 25"/>
                              <a:gd name="T37" fmla="*/ 5 h 47"/>
                              <a:gd name="T38" fmla="*/ 25 w 25"/>
                              <a:gd name="T39" fmla="*/ 5 h 47"/>
                              <a:gd name="T40" fmla="*/ 23 w 25"/>
                              <a:gd name="T4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7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42"/>
                                </a:lnTo>
                                <a:lnTo>
                                  <a:pt x="5" y="47"/>
                                </a:lnTo>
                                <a:lnTo>
                                  <a:pt x="10" y="42"/>
                                </a:lnTo>
                                <a:lnTo>
                                  <a:pt x="8" y="40"/>
                                </a:lnTo>
                                <a:lnTo>
                                  <a:pt x="5" y="35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10" y="17"/>
                                </a:lnTo>
                                <a:lnTo>
                                  <a:pt x="15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8" name="Freeform 7886"/>
                        <wps:cNvSpPr>
                          <a:spLocks/>
                        </wps:cNvSpPr>
                        <wps:spPr bwMode="auto">
                          <a:xfrm>
                            <a:off x="786765" y="628650"/>
                            <a:ext cx="53975" cy="12700"/>
                          </a:xfrm>
                          <a:custGeom>
                            <a:avLst/>
                            <a:gdLst>
                              <a:gd name="T0" fmla="*/ 85 w 85"/>
                              <a:gd name="T1" fmla="*/ 12 h 20"/>
                              <a:gd name="T2" fmla="*/ 85 w 85"/>
                              <a:gd name="T3" fmla="*/ 12 h 20"/>
                              <a:gd name="T4" fmla="*/ 80 w 85"/>
                              <a:gd name="T5" fmla="*/ 10 h 20"/>
                              <a:gd name="T6" fmla="*/ 75 w 85"/>
                              <a:gd name="T7" fmla="*/ 7 h 20"/>
                              <a:gd name="T8" fmla="*/ 70 w 85"/>
                              <a:gd name="T9" fmla="*/ 5 h 20"/>
                              <a:gd name="T10" fmla="*/ 65 w 85"/>
                              <a:gd name="T11" fmla="*/ 2 h 20"/>
                              <a:gd name="T12" fmla="*/ 60 w 85"/>
                              <a:gd name="T13" fmla="*/ 2 h 20"/>
                              <a:gd name="T14" fmla="*/ 55 w 85"/>
                              <a:gd name="T15" fmla="*/ 2 h 20"/>
                              <a:gd name="T16" fmla="*/ 50 w 85"/>
                              <a:gd name="T17" fmla="*/ 0 h 20"/>
                              <a:gd name="T18" fmla="*/ 45 w 85"/>
                              <a:gd name="T19" fmla="*/ 0 h 20"/>
                              <a:gd name="T20" fmla="*/ 40 w 85"/>
                              <a:gd name="T21" fmla="*/ 0 h 20"/>
                              <a:gd name="T22" fmla="*/ 35 w 85"/>
                              <a:gd name="T23" fmla="*/ 2 h 20"/>
                              <a:gd name="T24" fmla="*/ 30 w 85"/>
                              <a:gd name="T25" fmla="*/ 2 h 20"/>
                              <a:gd name="T26" fmla="*/ 25 w 85"/>
                              <a:gd name="T27" fmla="*/ 5 h 20"/>
                              <a:gd name="T28" fmla="*/ 17 w 85"/>
                              <a:gd name="T29" fmla="*/ 5 h 20"/>
                              <a:gd name="T30" fmla="*/ 12 w 85"/>
                              <a:gd name="T31" fmla="*/ 7 h 20"/>
                              <a:gd name="T32" fmla="*/ 5 w 85"/>
                              <a:gd name="T33" fmla="*/ 10 h 20"/>
                              <a:gd name="T34" fmla="*/ 0 w 85"/>
                              <a:gd name="T35" fmla="*/ 15 h 20"/>
                              <a:gd name="T36" fmla="*/ 2 w 85"/>
                              <a:gd name="T37" fmla="*/ 20 h 20"/>
                              <a:gd name="T38" fmla="*/ 7 w 85"/>
                              <a:gd name="T39" fmla="*/ 17 h 20"/>
                              <a:gd name="T40" fmla="*/ 15 w 85"/>
                              <a:gd name="T41" fmla="*/ 12 h 20"/>
                              <a:gd name="T42" fmla="*/ 20 w 85"/>
                              <a:gd name="T43" fmla="*/ 10 h 20"/>
                              <a:gd name="T44" fmla="*/ 25 w 85"/>
                              <a:gd name="T45" fmla="*/ 10 h 20"/>
                              <a:gd name="T46" fmla="*/ 30 w 85"/>
                              <a:gd name="T47" fmla="*/ 7 h 20"/>
                              <a:gd name="T48" fmla="*/ 35 w 85"/>
                              <a:gd name="T49" fmla="*/ 7 h 20"/>
                              <a:gd name="T50" fmla="*/ 40 w 85"/>
                              <a:gd name="T51" fmla="*/ 7 h 20"/>
                              <a:gd name="T52" fmla="*/ 45 w 85"/>
                              <a:gd name="T53" fmla="*/ 7 h 20"/>
                              <a:gd name="T54" fmla="*/ 50 w 85"/>
                              <a:gd name="T55" fmla="*/ 7 h 20"/>
                              <a:gd name="T56" fmla="*/ 55 w 85"/>
                              <a:gd name="T57" fmla="*/ 7 h 20"/>
                              <a:gd name="T58" fmla="*/ 60 w 85"/>
                              <a:gd name="T59" fmla="*/ 7 h 20"/>
                              <a:gd name="T60" fmla="*/ 65 w 85"/>
                              <a:gd name="T61" fmla="*/ 10 h 20"/>
                              <a:gd name="T62" fmla="*/ 68 w 85"/>
                              <a:gd name="T63" fmla="*/ 10 h 20"/>
                              <a:gd name="T64" fmla="*/ 73 w 85"/>
                              <a:gd name="T65" fmla="*/ 12 h 20"/>
                              <a:gd name="T66" fmla="*/ 78 w 85"/>
                              <a:gd name="T67" fmla="*/ 15 h 20"/>
                              <a:gd name="T68" fmla="*/ 80 w 85"/>
                              <a:gd name="T69" fmla="*/ 17 h 20"/>
                              <a:gd name="T70" fmla="*/ 80 w 85"/>
                              <a:gd name="T71" fmla="*/ 17 h 20"/>
                              <a:gd name="T72" fmla="*/ 85 w 85"/>
                              <a:gd name="T7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20">
                                <a:moveTo>
                                  <a:pt x="85" y="12"/>
                                </a:moveTo>
                                <a:lnTo>
                                  <a:pt x="85" y="12"/>
                                </a:lnTo>
                                <a:lnTo>
                                  <a:pt x="80" y="10"/>
                                </a:lnTo>
                                <a:lnTo>
                                  <a:pt x="75" y="7"/>
                                </a:lnTo>
                                <a:lnTo>
                                  <a:pt x="70" y="5"/>
                                </a:lnTo>
                                <a:lnTo>
                                  <a:pt x="65" y="2"/>
                                </a:lnTo>
                                <a:lnTo>
                                  <a:pt x="60" y="2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5"/>
                                </a:lnTo>
                                <a:lnTo>
                                  <a:pt x="17" y="5"/>
                                </a:lnTo>
                                <a:lnTo>
                                  <a:pt x="12" y="7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7" y="17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7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50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3" y="12"/>
                                </a:lnTo>
                                <a:lnTo>
                                  <a:pt x="78" y="15"/>
                                </a:lnTo>
                                <a:lnTo>
                                  <a:pt x="80" y="17"/>
                                </a:lnTo>
                                <a:lnTo>
                                  <a:pt x="8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9" name="Freeform 7887"/>
                        <wps:cNvSpPr>
                          <a:spLocks/>
                        </wps:cNvSpPr>
                        <wps:spPr bwMode="auto">
                          <a:xfrm>
                            <a:off x="837565" y="636270"/>
                            <a:ext cx="27305" cy="46355"/>
                          </a:xfrm>
                          <a:custGeom>
                            <a:avLst/>
                            <a:gdLst>
                              <a:gd name="T0" fmla="*/ 43 w 43"/>
                              <a:gd name="T1" fmla="*/ 73 h 73"/>
                              <a:gd name="T2" fmla="*/ 43 w 43"/>
                              <a:gd name="T3" fmla="*/ 73 h 73"/>
                              <a:gd name="T4" fmla="*/ 40 w 43"/>
                              <a:gd name="T5" fmla="*/ 63 h 73"/>
                              <a:gd name="T6" fmla="*/ 38 w 43"/>
                              <a:gd name="T7" fmla="*/ 50 h 73"/>
                              <a:gd name="T8" fmla="*/ 35 w 43"/>
                              <a:gd name="T9" fmla="*/ 40 h 73"/>
                              <a:gd name="T10" fmla="*/ 33 w 43"/>
                              <a:gd name="T11" fmla="*/ 30 h 73"/>
                              <a:gd name="T12" fmla="*/ 25 w 43"/>
                              <a:gd name="T13" fmla="*/ 23 h 73"/>
                              <a:gd name="T14" fmla="*/ 20 w 43"/>
                              <a:gd name="T15" fmla="*/ 13 h 73"/>
                              <a:gd name="T16" fmla="*/ 13 w 43"/>
                              <a:gd name="T17" fmla="*/ 5 h 73"/>
                              <a:gd name="T18" fmla="*/ 5 w 43"/>
                              <a:gd name="T19" fmla="*/ 0 h 73"/>
                              <a:gd name="T20" fmla="*/ 0 w 43"/>
                              <a:gd name="T21" fmla="*/ 5 h 73"/>
                              <a:gd name="T22" fmla="*/ 8 w 43"/>
                              <a:gd name="T23" fmla="*/ 10 h 73"/>
                              <a:gd name="T24" fmla="*/ 15 w 43"/>
                              <a:gd name="T25" fmla="*/ 18 h 73"/>
                              <a:gd name="T26" fmla="*/ 20 w 43"/>
                              <a:gd name="T27" fmla="*/ 25 h 73"/>
                              <a:gd name="T28" fmla="*/ 25 w 43"/>
                              <a:gd name="T29" fmla="*/ 33 h 73"/>
                              <a:gd name="T30" fmla="*/ 30 w 43"/>
                              <a:gd name="T31" fmla="*/ 43 h 73"/>
                              <a:gd name="T32" fmla="*/ 33 w 43"/>
                              <a:gd name="T33" fmla="*/ 53 h 73"/>
                              <a:gd name="T34" fmla="*/ 35 w 43"/>
                              <a:gd name="T35" fmla="*/ 63 h 73"/>
                              <a:gd name="T36" fmla="*/ 35 w 43"/>
                              <a:gd name="T37" fmla="*/ 73 h 73"/>
                              <a:gd name="T38" fmla="*/ 35 w 43"/>
                              <a:gd name="T39" fmla="*/ 73 h 73"/>
                              <a:gd name="T40" fmla="*/ 43 w 43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73">
                                <a:moveTo>
                                  <a:pt x="43" y="73"/>
                                </a:moveTo>
                                <a:lnTo>
                                  <a:pt x="43" y="73"/>
                                </a:lnTo>
                                <a:lnTo>
                                  <a:pt x="40" y="63"/>
                                </a:lnTo>
                                <a:lnTo>
                                  <a:pt x="38" y="50"/>
                                </a:lnTo>
                                <a:lnTo>
                                  <a:pt x="35" y="40"/>
                                </a:lnTo>
                                <a:lnTo>
                                  <a:pt x="33" y="30"/>
                                </a:lnTo>
                                <a:lnTo>
                                  <a:pt x="25" y="23"/>
                                </a:lnTo>
                                <a:lnTo>
                                  <a:pt x="20" y="13"/>
                                </a:lnTo>
                                <a:lnTo>
                                  <a:pt x="13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5" y="18"/>
                                </a:lnTo>
                                <a:lnTo>
                                  <a:pt x="20" y="25"/>
                                </a:lnTo>
                                <a:lnTo>
                                  <a:pt x="25" y="33"/>
                                </a:lnTo>
                                <a:lnTo>
                                  <a:pt x="30" y="43"/>
                                </a:lnTo>
                                <a:lnTo>
                                  <a:pt x="33" y="53"/>
                                </a:lnTo>
                                <a:lnTo>
                                  <a:pt x="35" y="63"/>
                                </a:lnTo>
                                <a:lnTo>
                                  <a:pt x="35" y="73"/>
                                </a:lnTo>
                                <a:lnTo>
                                  <a:pt x="4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0" name="Freeform 7888"/>
                        <wps:cNvSpPr>
                          <a:spLocks/>
                        </wps:cNvSpPr>
                        <wps:spPr bwMode="auto">
                          <a:xfrm>
                            <a:off x="815340" y="682625"/>
                            <a:ext cx="49530" cy="62865"/>
                          </a:xfrm>
                          <a:custGeom>
                            <a:avLst/>
                            <a:gdLst>
                              <a:gd name="T0" fmla="*/ 3 w 78"/>
                              <a:gd name="T1" fmla="*/ 99 h 99"/>
                              <a:gd name="T2" fmla="*/ 3 w 78"/>
                              <a:gd name="T3" fmla="*/ 99 h 99"/>
                              <a:gd name="T4" fmla="*/ 18 w 78"/>
                              <a:gd name="T5" fmla="*/ 92 h 99"/>
                              <a:gd name="T6" fmla="*/ 33 w 78"/>
                              <a:gd name="T7" fmla="*/ 82 h 99"/>
                              <a:gd name="T8" fmla="*/ 43 w 78"/>
                              <a:gd name="T9" fmla="*/ 69 h 99"/>
                              <a:gd name="T10" fmla="*/ 55 w 78"/>
                              <a:gd name="T11" fmla="*/ 59 h 99"/>
                              <a:gd name="T12" fmla="*/ 63 w 78"/>
                              <a:gd name="T13" fmla="*/ 44 h 99"/>
                              <a:gd name="T14" fmla="*/ 70 w 78"/>
                              <a:gd name="T15" fmla="*/ 32 h 99"/>
                              <a:gd name="T16" fmla="*/ 75 w 78"/>
                              <a:gd name="T17" fmla="*/ 15 h 99"/>
                              <a:gd name="T18" fmla="*/ 78 w 78"/>
                              <a:gd name="T19" fmla="*/ 0 h 99"/>
                              <a:gd name="T20" fmla="*/ 70 w 78"/>
                              <a:gd name="T21" fmla="*/ 0 h 99"/>
                              <a:gd name="T22" fmla="*/ 70 w 78"/>
                              <a:gd name="T23" fmla="*/ 15 h 99"/>
                              <a:gd name="T24" fmla="*/ 65 w 78"/>
                              <a:gd name="T25" fmla="*/ 29 h 99"/>
                              <a:gd name="T26" fmla="*/ 60 w 78"/>
                              <a:gd name="T27" fmla="*/ 42 h 99"/>
                              <a:gd name="T28" fmla="*/ 50 w 78"/>
                              <a:gd name="T29" fmla="*/ 54 h 99"/>
                              <a:gd name="T30" fmla="*/ 40 w 78"/>
                              <a:gd name="T31" fmla="*/ 67 h 99"/>
                              <a:gd name="T32" fmla="*/ 28 w 78"/>
                              <a:gd name="T33" fmla="*/ 77 h 99"/>
                              <a:gd name="T34" fmla="*/ 15 w 78"/>
                              <a:gd name="T35" fmla="*/ 87 h 99"/>
                              <a:gd name="T36" fmla="*/ 0 w 78"/>
                              <a:gd name="T37" fmla="*/ 94 h 99"/>
                              <a:gd name="T38" fmla="*/ 0 w 78"/>
                              <a:gd name="T39" fmla="*/ 94 h 99"/>
                              <a:gd name="T40" fmla="*/ 3 w 78"/>
                              <a:gd name="T4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3" y="99"/>
                                </a:moveTo>
                                <a:lnTo>
                                  <a:pt x="3" y="99"/>
                                </a:lnTo>
                                <a:lnTo>
                                  <a:pt x="18" y="92"/>
                                </a:lnTo>
                                <a:lnTo>
                                  <a:pt x="33" y="82"/>
                                </a:lnTo>
                                <a:lnTo>
                                  <a:pt x="43" y="69"/>
                                </a:lnTo>
                                <a:lnTo>
                                  <a:pt x="55" y="59"/>
                                </a:lnTo>
                                <a:lnTo>
                                  <a:pt x="63" y="44"/>
                                </a:lnTo>
                                <a:lnTo>
                                  <a:pt x="70" y="32"/>
                                </a:lnTo>
                                <a:lnTo>
                                  <a:pt x="75" y="15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5"/>
                                </a:lnTo>
                                <a:lnTo>
                                  <a:pt x="65" y="29"/>
                                </a:lnTo>
                                <a:lnTo>
                                  <a:pt x="60" y="42"/>
                                </a:lnTo>
                                <a:lnTo>
                                  <a:pt x="50" y="54"/>
                                </a:lnTo>
                                <a:lnTo>
                                  <a:pt x="40" y="67"/>
                                </a:lnTo>
                                <a:lnTo>
                                  <a:pt x="28" y="77"/>
                                </a:lnTo>
                                <a:lnTo>
                                  <a:pt x="15" y="87"/>
                                </a:lnTo>
                                <a:lnTo>
                                  <a:pt x="0" y="94"/>
                                </a:ln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1" name="Freeform 7889"/>
                        <wps:cNvSpPr>
                          <a:spLocks/>
                        </wps:cNvSpPr>
                        <wps:spPr bwMode="auto">
                          <a:xfrm>
                            <a:off x="745490" y="742315"/>
                            <a:ext cx="71755" cy="33655"/>
                          </a:xfrm>
                          <a:custGeom>
                            <a:avLst/>
                            <a:gdLst>
                              <a:gd name="T0" fmla="*/ 2 w 113"/>
                              <a:gd name="T1" fmla="*/ 53 h 53"/>
                              <a:gd name="T2" fmla="*/ 2 w 113"/>
                              <a:gd name="T3" fmla="*/ 53 h 53"/>
                              <a:gd name="T4" fmla="*/ 7 w 113"/>
                              <a:gd name="T5" fmla="*/ 50 h 53"/>
                              <a:gd name="T6" fmla="*/ 12 w 113"/>
                              <a:gd name="T7" fmla="*/ 48 h 53"/>
                              <a:gd name="T8" fmla="*/ 17 w 113"/>
                              <a:gd name="T9" fmla="*/ 45 h 53"/>
                              <a:gd name="T10" fmla="*/ 25 w 113"/>
                              <a:gd name="T11" fmla="*/ 43 h 53"/>
                              <a:gd name="T12" fmla="*/ 32 w 113"/>
                              <a:gd name="T13" fmla="*/ 40 h 53"/>
                              <a:gd name="T14" fmla="*/ 40 w 113"/>
                              <a:gd name="T15" fmla="*/ 35 h 53"/>
                              <a:gd name="T16" fmla="*/ 47 w 113"/>
                              <a:gd name="T17" fmla="*/ 33 h 53"/>
                              <a:gd name="T18" fmla="*/ 55 w 113"/>
                              <a:gd name="T19" fmla="*/ 30 h 53"/>
                              <a:gd name="T20" fmla="*/ 62 w 113"/>
                              <a:gd name="T21" fmla="*/ 28 h 53"/>
                              <a:gd name="T22" fmla="*/ 70 w 113"/>
                              <a:gd name="T23" fmla="*/ 25 h 53"/>
                              <a:gd name="T24" fmla="*/ 77 w 113"/>
                              <a:gd name="T25" fmla="*/ 23 h 53"/>
                              <a:gd name="T26" fmla="*/ 85 w 113"/>
                              <a:gd name="T27" fmla="*/ 18 h 53"/>
                              <a:gd name="T28" fmla="*/ 92 w 113"/>
                              <a:gd name="T29" fmla="*/ 15 h 53"/>
                              <a:gd name="T30" fmla="*/ 100 w 113"/>
                              <a:gd name="T31" fmla="*/ 13 h 53"/>
                              <a:gd name="T32" fmla="*/ 108 w 113"/>
                              <a:gd name="T33" fmla="*/ 10 h 53"/>
                              <a:gd name="T34" fmla="*/ 113 w 113"/>
                              <a:gd name="T35" fmla="*/ 5 h 53"/>
                              <a:gd name="T36" fmla="*/ 110 w 113"/>
                              <a:gd name="T37" fmla="*/ 0 h 53"/>
                              <a:gd name="T38" fmla="*/ 103 w 113"/>
                              <a:gd name="T39" fmla="*/ 3 h 53"/>
                              <a:gd name="T40" fmla="*/ 98 w 113"/>
                              <a:gd name="T41" fmla="*/ 8 h 53"/>
                              <a:gd name="T42" fmla="*/ 90 w 113"/>
                              <a:gd name="T43" fmla="*/ 10 h 53"/>
                              <a:gd name="T44" fmla="*/ 82 w 113"/>
                              <a:gd name="T45" fmla="*/ 13 h 53"/>
                              <a:gd name="T46" fmla="*/ 75 w 113"/>
                              <a:gd name="T47" fmla="*/ 15 h 53"/>
                              <a:gd name="T48" fmla="*/ 67 w 113"/>
                              <a:gd name="T49" fmla="*/ 18 h 53"/>
                              <a:gd name="T50" fmla="*/ 60 w 113"/>
                              <a:gd name="T51" fmla="*/ 23 h 53"/>
                              <a:gd name="T52" fmla="*/ 52 w 113"/>
                              <a:gd name="T53" fmla="*/ 25 h 53"/>
                              <a:gd name="T54" fmla="*/ 45 w 113"/>
                              <a:gd name="T55" fmla="*/ 28 h 53"/>
                              <a:gd name="T56" fmla="*/ 37 w 113"/>
                              <a:gd name="T57" fmla="*/ 30 h 53"/>
                              <a:gd name="T58" fmla="*/ 30 w 113"/>
                              <a:gd name="T59" fmla="*/ 33 h 53"/>
                              <a:gd name="T60" fmla="*/ 22 w 113"/>
                              <a:gd name="T61" fmla="*/ 35 h 53"/>
                              <a:gd name="T62" fmla="*/ 17 w 113"/>
                              <a:gd name="T63" fmla="*/ 40 h 53"/>
                              <a:gd name="T64" fmla="*/ 10 w 113"/>
                              <a:gd name="T65" fmla="*/ 43 h 53"/>
                              <a:gd name="T66" fmla="*/ 5 w 113"/>
                              <a:gd name="T67" fmla="*/ 45 h 53"/>
                              <a:gd name="T68" fmla="*/ 0 w 113"/>
                              <a:gd name="T69" fmla="*/ 48 h 53"/>
                              <a:gd name="T70" fmla="*/ 0 w 113"/>
                              <a:gd name="T71" fmla="*/ 48 h 53"/>
                              <a:gd name="T72" fmla="*/ 2 w 113"/>
                              <a:gd name="T7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3" h="53">
                                <a:moveTo>
                                  <a:pt x="2" y="53"/>
                                </a:moveTo>
                                <a:lnTo>
                                  <a:pt x="2" y="53"/>
                                </a:lnTo>
                                <a:lnTo>
                                  <a:pt x="7" y="50"/>
                                </a:lnTo>
                                <a:lnTo>
                                  <a:pt x="12" y="48"/>
                                </a:lnTo>
                                <a:lnTo>
                                  <a:pt x="17" y="45"/>
                                </a:lnTo>
                                <a:lnTo>
                                  <a:pt x="25" y="43"/>
                                </a:lnTo>
                                <a:lnTo>
                                  <a:pt x="32" y="40"/>
                                </a:lnTo>
                                <a:lnTo>
                                  <a:pt x="40" y="35"/>
                                </a:lnTo>
                                <a:lnTo>
                                  <a:pt x="47" y="33"/>
                                </a:lnTo>
                                <a:lnTo>
                                  <a:pt x="55" y="30"/>
                                </a:lnTo>
                                <a:lnTo>
                                  <a:pt x="62" y="28"/>
                                </a:lnTo>
                                <a:lnTo>
                                  <a:pt x="70" y="25"/>
                                </a:lnTo>
                                <a:lnTo>
                                  <a:pt x="77" y="23"/>
                                </a:lnTo>
                                <a:lnTo>
                                  <a:pt x="85" y="18"/>
                                </a:lnTo>
                                <a:lnTo>
                                  <a:pt x="92" y="15"/>
                                </a:lnTo>
                                <a:lnTo>
                                  <a:pt x="100" y="13"/>
                                </a:lnTo>
                                <a:lnTo>
                                  <a:pt x="108" y="10"/>
                                </a:lnTo>
                                <a:lnTo>
                                  <a:pt x="113" y="5"/>
                                </a:lnTo>
                                <a:lnTo>
                                  <a:pt x="110" y="0"/>
                                </a:lnTo>
                                <a:lnTo>
                                  <a:pt x="103" y="3"/>
                                </a:lnTo>
                                <a:lnTo>
                                  <a:pt x="98" y="8"/>
                                </a:lnTo>
                                <a:lnTo>
                                  <a:pt x="90" y="10"/>
                                </a:lnTo>
                                <a:lnTo>
                                  <a:pt x="82" y="13"/>
                                </a:lnTo>
                                <a:lnTo>
                                  <a:pt x="75" y="15"/>
                                </a:lnTo>
                                <a:lnTo>
                                  <a:pt x="67" y="18"/>
                                </a:lnTo>
                                <a:lnTo>
                                  <a:pt x="60" y="23"/>
                                </a:lnTo>
                                <a:lnTo>
                                  <a:pt x="52" y="25"/>
                                </a:lnTo>
                                <a:lnTo>
                                  <a:pt x="45" y="28"/>
                                </a:lnTo>
                                <a:lnTo>
                                  <a:pt x="37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7" y="40"/>
                                </a:lnTo>
                                <a:lnTo>
                                  <a:pt x="10" y="43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lnTo>
                                  <a:pt x="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2" name="Freeform 7890"/>
                        <wps:cNvSpPr>
                          <a:spLocks/>
                        </wps:cNvSpPr>
                        <wps:spPr bwMode="auto">
                          <a:xfrm>
                            <a:off x="726440" y="772795"/>
                            <a:ext cx="20320" cy="36195"/>
                          </a:xfrm>
                          <a:custGeom>
                            <a:avLst/>
                            <a:gdLst>
                              <a:gd name="T0" fmla="*/ 5 w 32"/>
                              <a:gd name="T1" fmla="*/ 57 h 57"/>
                              <a:gd name="T2" fmla="*/ 5 w 32"/>
                              <a:gd name="T3" fmla="*/ 57 h 57"/>
                              <a:gd name="T4" fmla="*/ 5 w 32"/>
                              <a:gd name="T5" fmla="*/ 52 h 57"/>
                              <a:gd name="T6" fmla="*/ 7 w 32"/>
                              <a:gd name="T7" fmla="*/ 47 h 57"/>
                              <a:gd name="T8" fmla="*/ 10 w 32"/>
                              <a:gd name="T9" fmla="*/ 40 h 57"/>
                              <a:gd name="T10" fmla="*/ 12 w 32"/>
                              <a:gd name="T11" fmla="*/ 32 h 57"/>
                              <a:gd name="T12" fmla="*/ 15 w 32"/>
                              <a:gd name="T13" fmla="*/ 25 h 57"/>
                              <a:gd name="T14" fmla="*/ 20 w 32"/>
                              <a:gd name="T15" fmla="*/ 17 h 57"/>
                              <a:gd name="T16" fmla="*/ 27 w 32"/>
                              <a:gd name="T17" fmla="*/ 10 h 57"/>
                              <a:gd name="T18" fmla="*/ 32 w 32"/>
                              <a:gd name="T19" fmla="*/ 5 h 57"/>
                              <a:gd name="T20" fmla="*/ 30 w 32"/>
                              <a:gd name="T21" fmla="*/ 0 h 57"/>
                              <a:gd name="T22" fmla="*/ 22 w 32"/>
                              <a:gd name="T23" fmla="*/ 7 h 57"/>
                              <a:gd name="T24" fmla="*/ 15 w 32"/>
                              <a:gd name="T25" fmla="*/ 15 h 57"/>
                              <a:gd name="T26" fmla="*/ 10 w 32"/>
                              <a:gd name="T27" fmla="*/ 22 h 57"/>
                              <a:gd name="T28" fmla="*/ 7 w 32"/>
                              <a:gd name="T29" fmla="*/ 30 h 57"/>
                              <a:gd name="T30" fmla="*/ 2 w 32"/>
                              <a:gd name="T31" fmla="*/ 37 h 57"/>
                              <a:gd name="T32" fmla="*/ 2 w 32"/>
                              <a:gd name="T33" fmla="*/ 45 h 57"/>
                              <a:gd name="T34" fmla="*/ 0 w 32"/>
                              <a:gd name="T35" fmla="*/ 52 h 57"/>
                              <a:gd name="T36" fmla="*/ 0 w 32"/>
                              <a:gd name="T37" fmla="*/ 57 h 57"/>
                              <a:gd name="T38" fmla="*/ 0 w 32"/>
                              <a:gd name="T39" fmla="*/ 57 h 57"/>
                              <a:gd name="T40" fmla="*/ 5 w 32"/>
                              <a:gd name="T4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57">
                                <a:moveTo>
                                  <a:pt x="5" y="57"/>
                                </a:move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7" y="47"/>
                                </a:lnTo>
                                <a:lnTo>
                                  <a:pt x="10" y="40"/>
                                </a:lnTo>
                                <a:lnTo>
                                  <a:pt x="12" y="32"/>
                                </a:lnTo>
                                <a:lnTo>
                                  <a:pt x="15" y="25"/>
                                </a:lnTo>
                                <a:lnTo>
                                  <a:pt x="20" y="17"/>
                                </a:lnTo>
                                <a:lnTo>
                                  <a:pt x="27" y="10"/>
                                </a:lnTo>
                                <a:lnTo>
                                  <a:pt x="32" y="5"/>
                                </a:lnTo>
                                <a:lnTo>
                                  <a:pt x="30" y="0"/>
                                </a:lnTo>
                                <a:lnTo>
                                  <a:pt x="22" y="7"/>
                                </a:lnTo>
                                <a:lnTo>
                                  <a:pt x="15" y="15"/>
                                </a:lnTo>
                                <a:lnTo>
                                  <a:pt x="10" y="22"/>
                                </a:lnTo>
                                <a:lnTo>
                                  <a:pt x="7" y="30"/>
                                </a:lnTo>
                                <a:lnTo>
                                  <a:pt x="2" y="37"/>
                                </a:lnTo>
                                <a:lnTo>
                                  <a:pt x="2" y="45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3" name="Freeform 7891"/>
                        <wps:cNvSpPr>
                          <a:spLocks/>
                        </wps:cNvSpPr>
                        <wps:spPr bwMode="auto">
                          <a:xfrm>
                            <a:off x="726440" y="808990"/>
                            <a:ext cx="41275" cy="42545"/>
                          </a:xfrm>
                          <a:custGeom>
                            <a:avLst/>
                            <a:gdLst>
                              <a:gd name="T0" fmla="*/ 65 w 65"/>
                              <a:gd name="T1" fmla="*/ 62 h 67"/>
                              <a:gd name="T2" fmla="*/ 65 w 65"/>
                              <a:gd name="T3" fmla="*/ 62 h 67"/>
                              <a:gd name="T4" fmla="*/ 55 w 65"/>
                              <a:gd name="T5" fmla="*/ 60 h 67"/>
                              <a:gd name="T6" fmla="*/ 45 w 65"/>
                              <a:gd name="T7" fmla="*/ 53 h 67"/>
                              <a:gd name="T8" fmla="*/ 35 w 65"/>
                              <a:gd name="T9" fmla="*/ 45 h 67"/>
                              <a:gd name="T10" fmla="*/ 27 w 65"/>
                              <a:gd name="T11" fmla="*/ 35 h 67"/>
                              <a:gd name="T12" fmla="*/ 17 w 65"/>
                              <a:gd name="T13" fmla="*/ 25 h 67"/>
                              <a:gd name="T14" fmla="*/ 12 w 65"/>
                              <a:gd name="T15" fmla="*/ 18 h 67"/>
                              <a:gd name="T16" fmla="*/ 7 w 65"/>
                              <a:gd name="T17" fmla="*/ 8 h 67"/>
                              <a:gd name="T18" fmla="*/ 5 w 65"/>
                              <a:gd name="T19" fmla="*/ 0 h 67"/>
                              <a:gd name="T20" fmla="*/ 0 w 65"/>
                              <a:gd name="T21" fmla="*/ 0 h 67"/>
                              <a:gd name="T22" fmla="*/ 2 w 65"/>
                              <a:gd name="T23" fmla="*/ 10 h 67"/>
                              <a:gd name="T24" fmla="*/ 7 w 65"/>
                              <a:gd name="T25" fmla="*/ 20 h 67"/>
                              <a:gd name="T26" fmla="*/ 12 w 65"/>
                              <a:gd name="T27" fmla="*/ 30 h 67"/>
                              <a:gd name="T28" fmla="*/ 22 w 65"/>
                              <a:gd name="T29" fmla="*/ 40 h 67"/>
                              <a:gd name="T30" fmla="*/ 32 w 65"/>
                              <a:gd name="T31" fmla="*/ 50 h 67"/>
                              <a:gd name="T32" fmla="*/ 42 w 65"/>
                              <a:gd name="T33" fmla="*/ 58 h 67"/>
                              <a:gd name="T34" fmla="*/ 52 w 65"/>
                              <a:gd name="T35" fmla="*/ 65 h 67"/>
                              <a:gd name="T36" fmla="*/ 65 w 65"/>
                              <a:gd name="T37" fmla="*/ 67 h 67"/>
                              <a:gd name="T38" fmla="*/ 65 w 65"/>
                              <a:gd name="T39" fmla="*/ 67 h 67"/>
                              <a:gd name="T40" fmla="*/ 65 w 65"/>
                              <a:gd name="T41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65" y="62"/>
                                </a:moveTo>
                                <a:lnTo>
                                  <a:pt x="65" y="62"/>
                                </a:lnTo>
                                <a:lnTo>
                                  <a:pt x="55" y="60"/>
                                </a:lnTo>
                                <a:lnTo>
                                  <a:pt x="45" y="53"/>
                                </a:lnTo>
                                <a:lnTo>
                                  <a:pt x="35" y="45"/>
                                </a:lnTo>
                                <a:lnTo>
                                  <a:pt x="27" y="35"/>
                                </a:lnTo>
                                <a:lnTo>
                                  <a:pt x="17" y="25"/>
                                </a:lnTo>
                                <a:lnTo>
                                  <a:pt x="12" y="18"/>
                                </a:lnTo>
                                <a:lnTo>
                                  <a:pt x="7" y="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7" y="20"/>
                                </a:lnTo>
                                <a:lnTo>
                                  <a:pt x="12" y="30"/>
                                </a:lnTo>
                                <a:lnTo>
                                  <a:pt x="22" y="40"/>
                                </a:lnTo>
                                <a:lnTo>
                                  <a:pt x="32" y="50"/>
                                </a:lnTo>
                                <a:lnTo>
                                  <a:pt x="42" y="58"/>
                                </a:lnTo>
                                <a:lnTo>
                                  <a:pt x="52" y="65"/>
                                </a:lnTo>
                                <a:lnTo>
                                  <a:pt x="65" y="67"/>
                                </a:lnTo>
                                <a:lnTo>
                                  <a:pt x="6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4" name="Freeform 7892"/>
                        <wps:cNvSpPr>
                          <a:spLocks/>
                        </wps:cNvSpPr>
                        <wps:spPr bwMode="auto">
                          <a:xfrm>
                            <a:off x="767715" y="848360"/>
                            <a:ext cx="43180" cy="46355"/>
                          </a:xfrm>
                          <a:custGeom>
                            <a:avLst/>
                            <a:gdLst>
                              <a:gd name="T0" fmla="*/ 68 w 68"/>
                              <a:gd name="T1" fmla="*/ 73 h 73"/>
                              <a:gd name="T2" fmla="*/ 68 w 68"/>
                              <a:gd name="T3" fmla="*/ 73 h 73"/>
                              <a:gd name="T4" fmla="*/ 65 w 68"/>
                              <a:gd name="T5" fmla="*/ 60 h 73"/>
                              <a:gd name="T6" fmla="*/ 60 w 68"/>
                              <a:gd name="T7" fmla="*/ 48 h 73"/>
                              <a:gd name="T8" fmla="*/ 55 w 68"/>
                              <a:gd name="T9" fmla="*/ 38 h 73"/>
                              <a:gd name="T10" fmla="*/ 47 w 68"/>
                              <a:gd name="T11" fmla="*/ 28 h 73"/>
                              <a:gd name="T12" fmla="*/ 37 w 68"/>
                              <a:gd name="T13" fmla="*/ 20 h 73"/>
                              <a:gd name="T14" fmla="*/ 27 w 68"/>
                              <a:gd name="T15" fmla="*/ 13 h 73"/>
                              <a:gd name="T16" fmla="*/ 15 w 68"/>
                              <a:gd name="T17" fmla="*/ 5 h 73"/>
                              <a:gd name="T18" fmla="*/ 0 w 68"/>
                              <a:gd name="T19" fmla="*/ 0 h 73"/>
                              <a:gd name="T20" fmla="*/ 0 w 68"/>
                              <a:gd name="T21" fmla="*/ 5 h 73"/>
                              <a:gd name="T22" fmla="*/ 12 w 68"/>
                              <a:gd name="T23" fmla="*/ 10 h 73"/>
                              <a:gd name="T24" fmla="*/ 25 w 68"/>
                              <a:gd name="T25" fmla="*/ 18 h 73"/>
                              <a:gd name="T26" fmla="*/ 35 w 68"/>
                              <a:gd name="T27" fmla="*/ 25 h 73"/>
                              <a:gd name="T28" fmla="*/ 42 w 68"/>
                              <a:gd name="T29" fmla="*/ 33 h 73"/>
                              <a:gd name="T30" fmla="*/ 50 w 68"/>
                              <a:gd name="T31" fmla="*/ 40 h 73"/>
                              <a:gd name="T32" fmla="*/ 55 w 68"/>
                              <a:gd name="T33" fmla="*/ 53 h 73"/>
                              <a:gd name="T34" fmla="*/ 60 w 68"/>
                              <a:gd name="T35" fmla="*/ 63 h 73"/>
                              <a:gd name="T36" fmla="*/ 63 w 68"/>
                              <a:gd name="T37" fmla="*/ 73 h 73"/>
                              <a:gd name="T38" fmla="*/ 63 w 68"/>
                              <a:gd name="T39" fmla="*/ 73 h 73"/>
                              <a:gd name="T40" fmla="*/ 68 w 68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68" y="73"/>
                                </a:moveTo>
                                <a:lnTo>
                                  <a:pt x="68" y="73"/>
                                </a:lnTo>
                                <a:lnTo>
                                  <a:pt x="65" y="60"/>
                                </a:lnTo>
                                <a:lnTo>
                                  <a:pt x="60" y="48"/>
                                </a:lnTo>
                                <a:lnTo>
                                  <a:pt x="55" y="38"/>
                                </a:lnTo>
                                <a:lnTo>
                                  <a:pt x="47" y="28"/>
                                </a:lnTo>
                                <a:lnTo>
                                  <a:pt x="37" y="20"/>
                                </a:lnTo>
                                <a:lnTo>
                                  <a:pt x="27" y="13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0"/>
                                </a:lnTo>
                                <a:lnTo>
                                  <a:pt x="25" y="18"/>
                                </a:lnTo>
                                <a:lnTo>
                                  <a:pt x="35" y="25"/>
                                </a:lnTo>
                                <a:lnTo>
                                  <a:pt x="42" y="33"/>
                                </a:lnTo>
                                <a:lnTo>
                                  <a:pt x="50" y="40"/>
                                </a:lnTo>
                                <a:lnTo>
                                  <a:pt x="55" y="53"/>
                                </a:lnTo>
                                <a:lnTo>
                                  <a:pt x="60" y="63"/>
                                </a:lnTo>
                                <a:lnTo>
                                  <a:pt x="63" y="73"/>
                                </a:lnTo>
                                <a:lnTo>
                                  <a:pt x="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" name="Freeform 7893"/>
                        <wps:cNvSpPr>
                          <a:spLocks/>
                        </wps:cNvSpPr>
                        <wps:spPr bwMode="auto">
                          <a:xfrm>
                            <a:off x="780415" y="894715"/>
                            <a:ext cx="31750" cy="57150"/>
                          </a:xfrm>
                          <a:custGeom>
                            <a:avLst/>
                            <a:gdLst>
                              <a:gd name="T0" fmla="*/ 2 w 50"/>
                              <a:gd name="T1" fmla="*/ 90 h 90"/>
                              <a:gd name="T2" fmla="*/ 2 w 50"/>
                              <a:gd name="T3" fmla="*/ 90 h 90"/>
                              <a:gd name="T4" fmla="*/ 15 w 50"/>
                              <a:gd name="T5" fmla="*/ 82 h 90"/>
                              <a:gd name="T6" fmla="*/ 25 w 50"/>
                              <a:gd name="T7" fmla="*/ 75 h 90"/>
                              <a:gd name="T8" fmla="*/ 32 w 50"/>
                              <a:gd name="T9" fmla="*/ 65 h 90"/>
                              <a:gd name="T10" fmla="*/ 40 w 50"/>
                              <a:gd name="T11" fmla="*/ 52 h 90"/>
                              <a:gd name="T12" fmla="*/ 45 w 50"/>
                              <a:gd name="T13" fmla="*/ 40 h 90"/>
                              <a:gd name="T14" fmla="*/ 48 w 50"/>
                              <a:gd name="T15" fmla="*/ 27 h 90"/>
                              <a:gd name="T16" fmla="*/ 50 w 50"/>
                              <a:gd name="T17" fmla="*/ 15 h 90"/>
                              <a:gd name="T18" fmla="*/ 48 w 50"/>
                              <a:gd name="T19" fmla="*/ 0 h 90"/>
                              <a:gd name="T20" fmla="*/ 43 w 50"/>
                              <a:gd name="T21" fmla="*/ 0 h 90"/>
                              <a:gd name="T22" fmla="*/ 43 w 50"/>
                              <a:gd name="T23" fmla="*/ 15 h 90"/>
                              <a:gd name="T24" fmla="*/ 43 w 50"/>
                              <a:gd name="T25" fmla="*/ 27 h 90"/>
                              <a:gd name="T26" fmla="*/ 40 w 50"/>
                              <a:gd name="T27" fmla="*/ 40 h 90"/>
                              <a:gd name="T28" fmla="*/ 35 w 50"/>
                              <a:gd name="T29" fmla="*/ 50 h 90"/>
                              <a:gd name="T30" fmla="*/ 27 w 50"/>
                              <a:gd name="T31" fmla="*/ 62 h 90"/>
                              <a:gd name="T32" fmla="*/ 20 w 50"/>
                              <a:gd name="T33" fmla="*/ 70 h 90"/>
                              <a:gd name="T34" fmla="*/ 10 w 50"/>
                              <a:gd name="T35" fmla="*/ 80 h 90"/>
                              <a:gd name="T36" fmla="*/ 0 w 50"/>
                              <a:gd name="T37" fmla="*/ 85 h 90"/>
                              <a:gd name="T38" fmla="*/ 0 w 50"/>
                              <a:gd name="T39" fmla="*/ 85 h 90"/>
                              <a:gd name="T40" fmla="*/ 2 w 50"/>
                              <a:gd name="T4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90">
                                <a:moveTo>
                                  <a:pt x="2" y="90"/>
                                </a:moveTo>
                                <a:lnTo>
                                  <a:pt x="2" y="90"/>
                                </a:lnTo>
                                <a:lnTo>
                                  <a:pt x="15" y="82"/>
                                </a:lnTo>
                                <a:lnTo>
                                  <a:pt x="25" y="75"/>
                                </a:lnTo>
                                <a:lnTo>
                                  <a:pt x="32" y="65"/>
                                </a:lnTo>
                                <a:lnTo>
                                  <a:pt x="40" y="52"/>
                                </a:lnTo>
                                <a:lnTo>
                                  <a:pt x="45" y="40"/>
                                </a:lnTo>
                                <a:lnTo>
                                  <a:pt x="48" y="27"/>
                                </a:lnTo>
                                <a:lnTo>
                                  <a:pt x="50" y="15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5"/>
                                </a:lnTo>
                                <a:lnTo>
                                  <a:pt x="43" y="27"/>
                                </a:lnTo>
                                <a:lnTo>
                                  <a:pt x="40" y="40"/>
                                </a:lnTo>
                                <a:lnTo>
                                  <a:pt x="35" y="50"/>
                                </a:lnTo>
                                <a:lnTo>
                                  <a:pt x="27" y="62"/>
                                </a:lnTo>
                                <a:lnTo>
                                  <a:pt x="20" y="70"/>
                                </a:lnTo>
                                <a:lnTo>
                                  <a:pt x="10" y="80"/>
                                </a:lnTo>
                                <a:lnTo>
                                  <a:pt x="0" y="85"/>
                                </a:lnTo>
                                <a:lnTo>
                                  <a:pt x="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6" name="Freeform 7894"/>
                        <wps:cNvSpPr>
                          <a:spLocks/>
                        </wps:cNvSpPr>
                        <wps:spPr bwMode="auto">
                          <a:xfrm>
                            <a:off x="742315" y="948690"/>
                            <a:ext cx="39370" cy="28575"/>
                          </a:xfrm>
                          <a:custGeom>
                            <a:avLst/>
                            <a:gdLst>
                              <a:gd name="T0" fmla="*/ 2 w 62"/>
                              <a:gd name="T1" fmla="*/ 45 h 45"/>
                              <a:gd name="T2" fmla="*/ 2 w 62"/>
                              <a:gd name="T3" fmla="*/ 45 h 45"/>
                              <a:gd name="T4" fmla="*/ 10 w 62"/>
                              <a:gd name="T5" fmla="*/ 42 h 45"/>
                              <a:gd name="T6" fmla="*/ 15 w 62"/>
                              <a:gd name="T7" fmla="*/ 37 h 45"/>
                              <a:gd name="T8" fmla="*/ 20 w 62"/>
                              <a:gd name="T9" fmla="*/ 32 h 45"/>
                              <a:gd name="T10" fmla="*/ 27 w 62"/>
                              <a:gd name="T11" fmla="*/ 27 h 45"/>
                              <a:gd name="T12" fmla="*/ 35 w 62"/>
                              <a:gd name="T13" fmla="*/ 22 h 45"/>
                              <a:gd name="T14" fmla="*/ 42 w 62"/>
                              <a:gd name="T15" fmla="*/ 15 h 45"/>
                              <a:gd name="T16" fmla="*/ 52 w 62"/>
                              <a:gd name="T17" fmla="*/ 10 h 45"/>
                              <a:gd name="T18" fmla="*/ 62 w 62"/>
                              <a:gd name="T19" fmla="*/ 5 h 45"/>
                              <a:gd name="T20" fmla="*/ 60 w 62"/>
                              <a:gd name="T21" fmla="*/ 0 h 45"/>
                              <a:gd name="T22" fmla="*/ 50 w 62"/>
                              <a:gd name="T23" fmla="*/ 5 h 45"/>
                              <a:gd name="T24" fmla="*/ 40 w 62"/>
                              <a:gd name="T25" fmla="*/ 10 h 45"/>
                              <a:gd name="T26" fmla="*/ 32 w 62"/>
                              <a:gd name="T27" fmla="*/ 17 h 45"/>
                              <a:gd name="T28" fmla="*/ 25 w 62"/>
                              <a:gd name="T29" fmla="*/ 22 h 45"/>
                              <a:gd name="T30" fmla="*/ 17 w 62"/>
                              <a:gd name="T31" fmla="*/ 27 h 45"/>
                              <a:gd name="T32" fmla="*/ 10 w 62"/>
                              <a:gd name="T33" fmla="*/ 32 h 45"/>
                              <a:gd name="T34" fmla="*/ 5 w 62"/>
                              <a:gd name="T35" fmla="*/ 37 h 45"/>
                              <a:gd name="T36" fmla="*/ 0 w 62"/>
                              <a:gd name="T37" fmla="*/ 42 h 45"/>
                              <a:gd name="T38" fmla="*/ 0 w 62"/>
                              <a:gd name="T39" fmla="*/ 42 h 45"/>
                              <a:gd name="T40" fmla="*/ 2 w 62"/>
                              <a:gd name="T4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5">
                                <a:moveTo>
                                  <a:pt x="2" y="45"/>
                                </a:move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5" y="22"/>
                                </a:lnTo>
                                <a:lnTo>
                                  <a:pt x="42" y="15"/>
                                </a:lnTo>
                                <a:lnTo>
                                  <a:pt x="52" y="10"/>
                                </a:lnTo>
                                <a:lnTo>
                                  <a:pt x="62" y="5"/>
                                </a:lnTo>
                                <a:lnTo>
                                  <a:pt x="60" y="0"/>
                                </a:lnTo>
                                <a:lnTo>
                                  <a:pt x="50" y="5"/>
                                </a:lnTo>
                                <a:lnTo>
                                  <a:pt x="40" y="10"/>
                                </a:lnTo>
                                <a:lnTo>
                                  <a:pt x="32" y="17"/>
                                </a:lnTo>
                                <a:lnTo>
                                  <a:pt x="25" y="22"/>
                                </a:lnTo>
                                <a:lnTo>
                                  <a:pt x="17" y="27"/>
                                </a:lnTo>
                                <a:lnTo>
                                  <a:pt x="10" y="32"/>
                                </a:lnTo>
                                <a:lnTo>
                                  <a:pt x="5" y="37"/>
                                </a:lnTo>
                                <a:lnTo>
                                  <a:pt x="0" y="42"/>
                                </a:lnTo>
                                <a:lnTo>
                                  <a:pt x="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7" name="Freeform 7895"/>
                        <wps:cNvSpPr>
                          <a:spLocks/>
                        </wps:cNvSpPr>
                        <wps:spPr bwMode="auto">
                          <a:xfrm>
                            <a:off x="729615" y="975360"/>
                            <a:ext cx="13970" cy="20955"/>
                          </a:xfrm>
                          <a:custGeom>
                            <a:avLst/>
                            <a:gdLst>
                              <a:gd name="T0" fmla="*/ 5 w 22"/>
                              <a:gd name="T1" fmla="*/ 33 h 33"/>
                              <a:gd name="T2" fmla="*/ 5 w 22"/>
                              <a:gd name="T3" fmla="*/ 33 h 33"/>
                              <a:gd name="T4" fmla="*/ 5 w 22"/>
                              <a:gd name="T5" fmla="*/ 28 h 33"/>
                              <a:gd name="T6" fmla="*/ 7 w 22"/>
                              <a:gd name="T7" fmla="*/ 25 h 33"/>
                              <a:gd name="T8" fmla="*/ 7 w 22"/>
                              <a:gd name="T9" fmla="*/ 20 h 33"/>
                              <a:gd name="T10" fmla="*/ 10 w 22"/>
                              <a:gd name="T11" fmla="*/ 18 h 33"/>
                              <a:gd name="T12" fmla="*/ 12 w 22"/>
                              <a:gd name="T13" fmla="*/ 13 h 33"/>
                              <a:gd name="T14" fmla="*/ 17 w 22"/>
                              <a:gd name="T15" fmla="*/ 10 h 33"/>
                              <a:gd name="T16" fmla="*/ 20 w 22"/>
                              <a:gd name="T17" fmla="*/ 8 h 33"/>
                              <a:gd name="T18" fmla="*/ 22 w 22"/>
                              <a:gd name="T19" fmla="*/ 3 h 33"/>
                              <a:gd name="T20" fmla="*/ 20 w 22"/>
                              <a:gd name="T21" fmla="*/ 0 h 33"/>
                              <a:gd name="T22" fmla="*/ 15 w 22"/>
                              <a:gd name="T23" fmla="*/ 3 h 33"/>
                              <a:gd name="T24" fmla="*/ 12 w 22"/>
                              <a:gd name="T25" fmla="*/ 5 h 33"/>
                              <a:gd name="T26" fmla="*/ 10 w 22"/>
                              <a:gd name="T27" fmla="*/ 10 h 33"/>
                              <a:gd name="T28" fmla="*/ 5 w 22"/>
                              <a:gd name="T29" fmla="*/ 13 h 33"/>
                              <a:gd name="T30" fmla="*/ 2 w 22"/>
                              <a:gd name="T31" fmla="*/ 18 h 33"/>
                              <a:gd name="T32" fmla="*/ 0 w 22"/>
                              <a:gd name="T33" fmla="*/ 23 h 33"/>
                              <a:gd name="T34" fmla="*/ 0 w 22"/>
                              <a:gd name="T35" fmla="*/ 28 h 33"/>
                              <a:gd name="T36" fmla="*/ 0 w 22"/>
                              <a:gd name="T37" fmla="*/ 33 h 33"/>
                              <a:gd name="T38" fmla="*/ 0 w 22"/>
                              <a:gd name="T39" fmla="*/ 33 h 33"/>
                              <a:gd name="T40" fmla="*/ 5 w 22"/>
                              <a:gd name="T4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7" y="25"/>
                                </a:lnTo>
                                <a:lnTo>
                                  <a:pt x="7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0" y="8"/>
                                </a:lnTo>
                                <a:lnTo>
                                  <a:pt x="22" y="3"/>
                                </a:lnTo>
                                <a:lnTo>
                                  <a:pt x="20" y="0"/>
                                </a:lnTo>
                                <a:lnTo>
                                  <a:pt x="15" y="3"/>
                                </a:lnTo>
                                <a:lnTo>
                                  <a:pt x="12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3"/>
                                </a:lnTo>
                                <a:lnTo>
                                  <a:pt x="2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8" name="Freeform 7896"/>
                        <wps:cNvSpPr>
                          <a:spLocks/>
                        </wps:cNvSpPr>
                        <wps:spPr bwMode="auto">
                          <a:xfrm>
                            <a:off x="729615" y="996315"/>
                            <a:ext cx="15875" cy="24765"/>
                          </a:xfrm>
                          <a:custGeom>
                            <a:avLst/>
                            <a:gdLst>
                              <a:gd name="T0" fmla="*/ 25 w 25"/>
                              <a:gd name="T1" fmla="*/ 34 h 39"/>
                              <a:gd name="T2" fmla="*/ 25 w 25"/>
                              <a:gd name="T3" fmla="*/ 34 h 39"/>
                              <a:gd name="T4" fmla="*/ 22 w 25"/>
                              <a:gd name="T5" fmla="*/ 32 h 39"/>
                              <a:gd name="T6" fmla="*/ 17 w 25"/>
                              <a:gd name="T7" fmla="*/ 27 h 39"/>
                              <a:gd name="T8" fmla="*/ 15 w 25"/>
                              <a:gd name="T9" fmla="*/ 24 h 39"/>
                              <a:gd name="T10" fmla="*/ 12 w 25"/>
                              <a:gd name="T11" fmla="*/ 19 h 39"/>
                              <a:gd name="T12" fmla="*/ 10 w 25"/>
                              <a:gd name="T13" fmla="*/ 12 h 39"/>
                              <a:gd name="T14" fmla="*/ 7 w 25"/>
                              <a:gd name="T15" fmla="*/ 9 h 39"/>
                              <a:gd name="T16" fmla="*/ 5 w 25"/>
                              <a:gd name="T17" fmla="*/ 5 h 39"/>
                              <a:gd name="T18" fmla="*/ 5 w 25"/>
                              <a:gd name="T19" fmla="*/ 0 h 39"/>
                              <a:gd name="T20" fmla="*/ 0 w 25"/>
                              <a:gd name="T21" fmla="*/ 0 h 39"/>
                              <a:gd name="T22" fmla="*/ 0 w 25"/>
                              <a:gd name="T23" fmla="*/ 5 h 39"/>
                              <a:gd name="T24" fmla="*/ 2 w 25"/>
                              <a:gd name="T25" fmla="*/ 9 h 39"/>
                              <a:gd name="T26" fmla="*/ 5 w 25"/>
                              <a:gd name="T27" fmla="*/ 17 h 39"/>
                              <a:gd name="T28" fmla="*/ 7 w 25"/>
                              <a:gd name="T29" fmla="*/ 22 h 39"/>
                              <a:gd name="T30" fmla="*/ 10 w 25"/>
                              <a:gd name="T31" fmla="*/ 27 h 39"/>
                              <a:gd name="T32" fmla="*/ 15 w 25"/>
                              <a:gd name="T33" fmla="*/ 32 h 39"/>
                              <a:gd name="T34" fmla="*/ 17 w 25"/>
                              <a:gd name="T35" fmla="*/ 34 h 39"/>
                              <a:gd name="T36" fmla="*/ 22 w 25"/>
                              <a:gd name="T37" fmla="*/ 39 h 39"/>
                              <a:gd name="T38" fmla="*/ 22 w 25"/>
                              <a:gd name="T39" fmla="*/ 39 h 39"/>
                              <a:gd name="T40" fmla="*/ 25 w 25"/>
                              <a:gd name="T4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25" y="34"/>
                                </a:moveTo>
                                <a:lnTo>
                                  <a:pt x="25" y="34"/>
                                </a:lnTo>
                                <a:lnTo>
                                  <a:pt x="22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4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9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7"/>
                                </a:lnTo>
                                <a:lnTo>
                                  <a:pt x="7" y="22"/>
                                </a:lnTo>
                                <a:lnTo>
                                  <a:pt x="10" y="27"/>
                                </a:lnTo>
                                <a:lnTo>
                                  <a:pt x="15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9"/>
                                </a:lnTo>
                                <a:lnTo>
                                  <a:pt x="2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9" name="Freeform 7897"/>
                        <wps:cNvSpPr>
                          <a:spLocks/>
                        </wps:cNvSpPr>
                        <wps:spPr bwMode="auto">
                          <a:xfrm>
                            <a:off x="743585" y="1017905"/>
                            <a:ext cx="34925" cy="27305"/>
                          </a:xfrm>
                          <a:custGeom>
                            <a:avLst/>
                            <a:gdLst>
                              <a:gd name="T0" fmla="*/ 53 w 55"/>
                              <a:gd name="T1" fmla="*/ 40 h 43"/>
                              <a:gd name="T2" fmla="*/ 55 w 55"/>
                              <a:gd name="T3" fmla="*/ 40 h 43"/>
                              <a:gd name="T4" fmla="*/ 48 w 55"/>
                              <a:gd name="T5" fmla="*/ 35 h 43"/>
                              <a:gd name="T6" fmla="*/ 40 w 55"/>
                              <a:gd name="T7" fmla="*/ 30 h 43"/>
                              <a:gd name="T8" fmla="*/ 35 w 55"/>
                              <a:gd name="T9" fmla="*/ 28 h 43"/>
                              <a:gd name="T10" fmla="*/ 30 w 55"/>
                              <a:gd name="T11" fmla="*/ 23 h 43"/>
                              <a:gd name="T12" fmla="*/ 25 w 55"/>
                              <a:gd name="T13" fmla="*/ 18 h 43"/>
                              <a:gd name="T14" fmla="*/ 18 w 55"/>
                              <a:gd name="T15" fmla="*/ 13 h 43"/>
                              <a:gd name="T16" fmla="*/ 10 w 55"/>
                              <a:gd name="T17" fmla="*/ 8 h 43"/>
                              <a:gd name="T18" fmla="*/ 3 w 55"/>
                              <a:gd name="T19" fmla="*/ 0 h 43"/>
                              <a:gd name="T20" fmla="*/ 0 w 55"/>
                              <a:gd name="T21" fmla="*/ 5 h 43"/>
                              <a:gd name="T22" fmla="*/ 8 w 55"/>
                              <a:gd name="T23" fmla="*/ 13 h 43"/>
                              <a:gd name="T24" fmla="*/ 15 w 55"/>
                              <a:gd name="T25" fmla="*/ 18 h 43"/>
                              <a:gd name="T26" fmla="*/ 20 w 55"/>
                              <a:gd name="T27" fmla="*/ 23 h 43"/>
                              <a:gd name="T28" fmla="*/ 25 w 55"/>
                              <a:gd name="T29" fmla="*/ 28 h 43"/>
                              <a:gd name="T30" fmla="*/ 33 w 55"/>
                              <a:gd name="T31" fmla="*/ 30 h 43"/>
                              <a:gd name="T32" fmla="*/ 38 w 55"/>
                              <a:gd name="T33" fmla="*/ 35 h 43"/>
                              <a:gd name="T34" fmla="*/ 43 w 55"/>
                              <a:gd name="T35" fmla="*/ 40 h 43"/>
                              <a:gd name="T36" fmla="*/ 50 w 55"/>
                              <a:gd name="T37" fmla="*/ 43 h 43"/>
                              <a:gd name="T38" fmla="*/ 50 w 55"/>
                              <a:gd name="T39" fmla="*/ 43 h 43"/>
                              <a:gd name="T40" fmla="*/ 53 w 55"/>
                              <a:gd name="T41" fmla="*/ 4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43">
                                <a:moveTo>
                                  <a:pt x="53" y="40"/>
                                </a:moveTo>
                                <a:lnTo>
                                  <a:pt x="55" y="40"/>
                                </a:lnTo>
                                <a:lnTo>
                                  <a:pt x="48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8"/>
                                </a:lnTo>
                                <a:lnTo>
                                  <a:pt x="30" y="23"/>
                                </a:lnTo>
                                <a:lnTo>
                                  <a:pt x="25" y="18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8" y="13"/>
                                </a:lnTo>
                                <a:lnTo>
                                  <a:pt x="15" y="18"/>
                                </a:lnTo>
                                <a:lnTo>
                                  <a:pt x="20" y="23"/>
                                </a:lnTo>
                                <a:lnTo>
                                  <a:pt x="25" y="28"/>
                                </a:lnTo>
                                <a:lnTo>
                                  <a:pt x="33" y="30"/>
                                </a:lnTo>
                                <a:lnTo>
                                  <a:pt x="38" y="35"/>
                                </a:lnTo>
                                <a:lnTo>
                                  <a:pt x="43" y="40"/>
                                </a:lnTo>
                                <a:lnTo>
                                  <a:pt x="50" y="43"/>
                                </a:lnTo>
                                <a:lnTo>
                                  <a:pt x="5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0" name="Freeform 7898"/>
                        <wps:cNvSpPr>
                          <a:spLocks/>
                        </wps:cNvSpPr>
                        <wps:spPr bwMode="auto">
                          <a:xfrm>
                            <a:off x="775335" y="1043305"/>
                            <a:ext cx="27305" cy="31750"/>
                          </a:xfrm>
                          <a:custGeom>
                            <a:avLst/>
                            <a:gdLst>
                              <a:gd name="T0" fmla="*/ 43 w 43"/>
                              <a:gd name="T1" fmla="*/ 50 h 50"/>
                              <a:gd name="T2" fmla="*/ 43 w 43"/>
                              <a:gd name="T3" fmla="*/ 50 h 50"/>
                              <a:gd name="T4" fmla="*/ 40 w 43"/>
                              <a:gd name="T5" fmla="*/ 43 h 50"/>
                              <a:gd name="T6" fmla="*/ 38 w 43"/>
                              <a:gd name="T7" fmla="*/ 35 h 50"/>
                              <a:gd name="T8" fmla="*/ 33 w 43"/>
                              <a:gd name="T9" fmla="*/ 28 h 50"/>
                              <a:gd name="T10" fmla="*/ 30 w 43"/>
                              <a:gd name="T11" fmla="*/ 20 h 50"/>
                              <a:gd name="T12" fmla="*/ 25 w 43"/>
                              <a:gd name="T13" fmla="*/ 15 h 50"/>
                              <a:gd name="T14" fmla="*/ 18 w 43"/>
                              <a:gd name="T15" fmla="*/ 10 h 50"/>
                              <a:gd name="T16" fmla="*/ 10 w 43"/>
                              <a:gd name="T17" fmla="*/ 5 h 50"/>
                              <a:gd name="T18" fmla="*/ 3 w 43"/>
                              <a:gd name="T19" fmla="*/ 0 h 50"/>
                              <a:gd name="T20" fmla="*/ 0 w 43"/>
                              <a:gd name="T21" fmla="*/ 3 h 50"/>
                              <a:gd name="T22" fmla="*/ 8 w 43"/>
                              <a:gd name="T23" fmla="*/ 8 h 50"/>
                              <a:gd name="T24" fmla="*/ 15 w 43"/>
                              <a:gd name="T25" fmla="*/ 15 h 50"/>
                              <a:gd name="T26" fmla="*/ 20 w 43"/>
                              <a:gd name="T27" fmla="*/ 20 h 50"/>
                              <a:gd name="T28" fmla="*/ 25 w 43"/>
                              <a:gd name="T29" fmla="*/ 25 h 50"/>
                              <a:gd name="T30" fmla="*/ 28 w 43"/>
                              <a:gd name="T31" fmla="*/ 30 h 50"/>
                              <a:gd name="T32" fmla="*/ 33 w 43"/>
                              <a:gd name="T33" fmla="*/ 38 h 50"/>
                              <a:gd name="T34" fmla="*/ 35 w 43"/>
                              <a:gd name="T35" fmla="*/ 43 h 50"/>
                              <a:gd name="T36" fmla="*/ 35 w 43"/>
                              <a:gd name="T37" fmla="*/ 50 h 50"/>
                              <a:gd name="T38" fmla="*/ 35 w 43"/>
                              <a:gd name="T39" fmla="*/ 50 h 50"/>
                              <a:gd name="T40" fmla="*/ 43 w 43"/>
                              <a:gd name="T4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50">
                                <a:moveTo>
                                  <a:pt x="43" y="50"/>
                                </a:moveTo>
                                <a:lnTo>
                                  <a:pt x="43" y="50"/>
                                </a:lnTo>
                                <a:lnTo>
                                  <a:pt x="40" y="43"/>
                                </a:lnTo>
                                <a:lnTo>
                                  <a:pt x="38" y="35"/>
                                </a:lnTo>
                                <a:lnTo>
                                  <a:pt x="33" y="28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8" y="8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8" y="30"/>
                                </a:lnTo>
                                <a:lnTo>
                                  <a:pt x="33" y="38"/>
                                </a:lnTo>
                                <a:lnTo>
                                  <a:pt x="35" y="43"/>
                                </a:lnTo>
                                <a:lnTo>
                                  <a:pt x="35" y="50"/>
                                </a:lnTo>
                                <a:lnTo>
                                  <a:pt x="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1" name="Freeform 7899"/>
                        <wps:cNvSpPr>
                          <a:spLocks/>
                        </wps:cNvSpPr>
                        <wps:spPr bwMode="auto">
                          <a:xfrm>
                            <a:off x="786765" y="1075055"/>
                            <a:ext cx="15875" cy="30480"/>
                          </a:xfrm>
                          <a:custGeom>
                            <a:avLst/>
                            <a:gdLst>
                              <a:gd name="T0" fmla="*/ 5 w 25"/>
                              <a:gd name="T1" fmla="*/ 48 h 48"/>
                              <a:gd name="T2" fmla="*/ 5 w 25"/>
                              <a:gd name="T3" fmla="*/ 48 h 48"/>
                              <a:gd name="T4" fmla="*/ 10 w 25"/>
                              <a:gd name="T5" fmla="*/ 45 h 48"/>
                              <a:gd name="T6" fmla="*/ 12 w 25"/>
                              <a:gd name="T7" fmla="*/ 40 h 48"/>
                              <a:gd name="T8" fmla="*/ 17 w 25"/>
                              <a:gd name="T9" fmla="*/ 35 h 48"/>
                              <a:gd name="T10" fmla="*/ 20 w 25"/>
                              <a:gd name="T11" fmla="*/ 30 h 48"/>
                              <a:gd name="T12" fmla="*/ 22 w 25"/>
                              <a:gd name="T13" fmla="*/ 23 h 48"/>
                              <a:gd name="T14" fmla="*/ 25 w 25"/>
                              <a:gd name="T15" fmla="*/ 15 h 48"/>
                              <a:gd name="T16" fmla="*/ 25 w 25"/>
                              <a:gd name="T17" fmla="*/ 8 h 48"/>
                              <a:gd name="T18" fmla="*/ 25 w 25"/>
                              <a:gd name="T19" fmla="*/ 0 h 48"/>
                              <a:gd name="T20" fmla="*/ 17 w 25"/>
                              <a:gd name="T21" fmla="*/ 0 h 48"/>
                              <a:gd name="T22" fmla="*/ 17 w 25"/>
                              <a:gd name="T23" fmla="*/ 8 h 48"/>
                              <a:gd name="T24" fmla="*/ 17 w 25"/>
                              <a:gd name="T25" fmla="*/ 15 h 48"/>
                              <a:gd name="T26" fmla="*/ 17 w 25"/>
                              <a:gd name="T27" fmla="*/ 20 h 48"/>
                              <a:gd name="T28" fmla="*/ 15 w 25"/>
                              <a:gd name="T29" fmla="*/ 28 h 48"/>
                              <a:gd name="T30" fmla="*/ 12 w 25"/>
                              <a:gd name="T31" fmla="*/ 33 h 48"/>
                              <a:gd name="T32" fmla="*/ 7 w 25"/>
                              <a:gd name="T33" fmla="*/ 35 h 48"/>
                              <a:gd name="T34" fmla="*/ 5 w 25"/>
                              <a:gd name="T35" fmla="*/ 40 h 48"/>
                              <a:gd name="T36" fmla="*/ 2 w 25"/>
                              <a:gd name="T37" fmla="*/ 45 h 48"/>
                              <a:gd name="T38" fmla="*/ 0 w 25"/>
                              <a:gd name="T39" fmla="*/ 45 h 48"/>
                              <a:gd name="T40" fmla="*/ 5 w 25"/>
                              <a:gd name="T4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10" y="45"/>
                                </a:lnTo>
                                <a:lnTo>
                                  <a:pt x="12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3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17" y="15"/>
                                </a:lnTo>
                                <a:lnTo>
                                  <a:pt x="17" y="20"/>
                                </a:lnTo>
                                <a:lnTo>
                                  <a:pt x="15" y="28"/>
                                </a:lnTo>
                                <a:lnTo>
                                  <a:pt x="12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5"/>
                                </a:lnTo>
                                <a:lnTo>
                                  <a:pt x="0" y="45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2" name="Freeform 7900"/>
                        <wps:cNvSpPr>
                          <a:spLocks/>
                        </wps:cNvSpPr>
                        <wps:spPr bwMode="auto">
                          <a:xfrm>
                            <a:off x="745490" y="1103630"/>
                            <a:ext cx="44450" cy="27305"/>
                          </a:xfrm>
                          <a:custGeom>
                            <a:avLst/>
                            <a:gdLst>
                              <a:gd name="T0" fmla="*/ 5 w 70"/>
                              <a:gd name="T1" fmla="*/ 43 h 43"/>
                              <a:gd name="T2" fmla="*/ 5 w 70"/>
                              <a:gd name="T3" fmla="*/ 43 h 43"/>
                              <a:gd name="T4" fmla="*/ 7 w 70"/>
                              <a:gd name="T5" fmla="*/ 40 h 43"/>
                              <a:gd name="T6" fmla="*/ 15 w 70"/>
                              <a:gd name="T7" fmla="*/ 35 h 43"/>
                              <a:gd name="T8" fmla="*/ 22 w 70"/>
                              <a:gd name="T9" fmla="*/ 30 h 43"/>
                              <a:gd name="T10" fmla="*/ 35 w 70"/>
                              <a:gd name="T11" fmla="*/ 25 h 43"/>
                              <a:gd name="T12" fmla="*/ 45 w 70"/>
                              <a:gd name="T13" fmla="*/ 20 h 43"/>
                              <a:gd name="T14" fmla="*/ 55 w 70"/>
                              <a:gd name="T15" fmla="*/ 15 h 43"/>
                              <a:gd name="T16" fmla="*/ 62 w 70"/>
                              <a:gd name="T17" fmla="*/ 8 h 43"/>
                              <a:gd name="T18" fmla="*/ 70 w 70"/>
                              <a:gd name="T19" fmla="*/ 3 h 43"/>
                              <a:gd name="T20" fmla="*/ 65 w 70"/>
                              <a:gd name="T21" fmla="*/ 0 h 43"/>
                              <a:gd name="T22" fmla="*/ 60 w 70"/>
                              <a:gd name="T23" fmla="*/ 5 h 43"/>
                              <a:gd name="T24" fmla="*/ 52 w 70"/>
                              <a:gd name="T25" fmla="*/ 8 h 43"/>
                              <a:gd name="T26" fmla="*/ 40 w 70"/>
                              <a:gd name="T27" fmla="*/ 13 h 43"/>
                              <a:gd name="T28" fmla="*/ 30 w 70"/>
                              <a:gd name="T29" fmla="*/ 20 h 43"/>
                              <a:gd name="T30" fmla="*/ 20 w 70"/>
                              <a:gd name="T31" fmla="*/ 25 h 43"/>
                              <a:gd name="T32" fmla="*/ 12 w 70"/>
                              <a:gd name="T33" fmla="*/ 30 h 43"/>
                              <a:gd name="T34" fmla="*/ 5 w 70"/>
                              <a:gd name="T35" fmla="*/ 35 h 43"/>
                              <a:gd name="T36" fmla="*/ 0 w 70"/>
                              <a:gd name="T37" fmla="*/ 40 h 43"/>
                              <a:gd name="T38" fmla="*/ 0 w 70"/>
                              <a:gd name="T39" fmla="*/ 40 h 43"/>
                              <a:gd name="T40" fmla="*/ 5 w 70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43">
                                <a:moveTo>
                                  <a:pt x="5" y="43"/>
                                </a:moveTo>
                                <a:lnTo>
                                  <a:pt x="5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5" y="25"/>
                                </a:lnTo>
                                <a:lnTo>
                                  <a:pt x="45" y="20"/>
                                </a:lnTo>
                                <a:lnTo>
                                  <a:pt x="55" y="15"/>
                                </a:lnTo>
                                <a:lnTo>
                                  <a:pt x="62" y="8"/>
                                </a:lnTo>
                                <a:lnTo>
                                  <a:pt x="70" y="3"/>
                                </a:lnTo>
                                <a:lnTo>
                                  <a:pt x="65" y="0"/>
                                </a:lnTo>
                                <a:lnTo>
                                  <a:pt x="60" y="5"/>
                                </a:lnTo>
                                <a:lnTo>
                                  <a:pt x="52" y="8"/>
                                </a:lnTo>
                                <a:lnTo>
                                  <a:pt x="40" y="13"/>
                                </a:lnTo>
                                <a:lnTo>
                                  <a:pt x="30" y="20"/>
                                </a:lnTo>
                                <a:lnTo>
                                  <a:pt x="20" y="25"/>
                                </a:lnTo>
                                <a:lnTo>
                                  <a:pt x="12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40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3" name="Freeform 7901"/>
                        <wps:cNvSpPr>
                          <a:spLocks/>
                        </wps:cNvSpPr>
                        <wps:spPr bwMode="auto">
                          <a:xfrm>
                            <a:off x="739140" y="1129030"/>
                            <a:ext cx="9525" cy="33020"/>
                          </a:xfrm>
                          <a:custGeom>
                            <a:avLst/>
                            <a:gdLst>
                              <a:gd name="T0" fmla="*/ 15 w 15"/>
                              <a:gd name="T1" fmla="*/ 47 h 52"/>
                              <a:gd name="T2" fmla="*/ 15 w 15"/>
                              <a:gd name="T3" fmla="*/ 47 h 52"/>
                              <a:gd name="T4" fmla="*/ 10 w 15"/>
                              <a:gd name="T5" fmla="*/ 42 h 52"/>
                              <a:gd name="T6" fmla="*/ 7 w 15"/>
                              <a:gd name="T7" fmla="*/ 40 h 52"/>
                              <a:gd name="T8" fmla="*/ 7 w 15"/>
                              <a:gd name="T9" fmla="*/ 35 h 52"/>
                              <a:gd name="T10" fmla="*/ 7 w 15"/>
                              <a:gd name="T11" fmla="*/ 28 h 52"/>
                              <a:gd name="T12" fmla="*/ 7 w 15"/>
                              <a:gd name="T13" fmla="*/ 23 h 52"/>
                              <a:gd name="T14" fmla="*/ 10 w 15"/>
                              <a:gd name="T15" fmla="*/ 15 h 52"/>
                              <a:gd name="T16" fmla="*/ 12 w 15"/>
                              <a:gd name="T17" fmla="*/ 10 h 52"/>
                              <a:gd name="T18" fmla="*/ 15 w 15"/>
                              <a:gd name="T19" fmla="*/ 3 h 52"/>
                              <a:gd name="T20" fmla="*/ 10 w 15"/>
                              <a:gd name="T21" fmla="*/ 0 h 52"/>
                              <a:gd name="T22" fmla="*/ 7 w 15"/>
                              <a:gd name="T23" fmla="*/ 8 h 52"/>
                              <a:gd name="T24" fmla="*/ 5 w 15"/>
                              <a:gd name="T25" fmla="*/ 13 h 52"/>
                              <a:gd name="T26" fmla="*/ 2 w 15"/>
                              <a:gd name="T27" fmla="*/ 20 h 52"/>
                              <a:gd name="T28" fmla="*/ 0 w 15"/>
                              <a:gd name="T29" fmla="*/ 28 h 52"/>
                              <a:gd name="T30" fmla="*/ 0 w 15"/>
                              <a:gd name="T31" fmla="*/ 35 h 52"/>
                              <a:gd name="T32" fmla="*/ 2 w 15"/>
                              <a:gd name="T33" fmla="*/ 40 h 52"/>
                              <a:gd name="T34" fmla="*/ 5 w 15"/>
                              <a:gd name="T35" fmla="*/ 47 h 52"/>
                              <a:gd name="T36" fmla="*/ 10 w 15"/>
                              <a:gd name="T37" fmla="*/ 52 h 52"/>
                              <a:gd name="T38" fmla="*/ 10 w 15"/>
                              <a:gd name="T39" fmla="*/ 52 h 52"/>
                              <a:gd name="T40" fmla="*/ 15 w 15"/>
                              <a:gd name="T41" fmla="*/ 4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52">
                                <a:moveTo>
                                  <a:pt x="15" y="47"/>
                                </a:moveTo>
                                <a:lnTo>
                                  <a:pt x="15" y="47"/>
                                </a:lnTo>
                                <a:lnTo>
                                  <a:pt x="10" y="42"/>
                                </a:lnTo>
                                <a:lnTo>
                                  <a:pt x="7" y="40"/>
                                </a:lnTo>
                                <a:lnTo>
                                  <a:pt x="7" y="35"/>
                                </a:lnTo>
                                <a:lnTo>
                                  <a:pt x="7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5"/>
                                </a:lnTo>
                                <a:lnTo>
                                  <a:pt x="12" y="10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13"/>
                                </a:lnTo>
                                <a:lnTo>
                                  <a:pt x="2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5" y="47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4" name="Freeform 7902"/>
                        <wps:cNvSpPr>
                          <a:spLocks/>
                        </wps:cNvSpPr>
                        <wps:spPr bwMode="auto">
                          <a:xfrm>
                            <a:off x="745490" y="1158875"/>
                            <a:ext cx="47625" cy="47625"/>
                          </a:xfrm>
                          <a:custGeom>
                            <a:avLst/>
                            <a:gdLst>
                              <a:gd name="T0" fmla="*/ 70 w 75"/>
                              <a:gd name="T1" fmla="*/ 75 h 75"/>
                              <a:gd name="T2" fmla="*/ 72 w 75"/>
                              <a:gd name="T3" fmla="*/ 70 h 75"/>
                              <a:gd name="T4" fmla="*/ 70 w 75"/>
                              <a:gd name="T5" fmla="*/ 68 h 75"/>
                              <a:gd name="T6" fmla="*/ 65 w 75"/>
                              <a:gd name="T7" fmla="*/ 60 h 75"/>
                              <a:gd name="T8" fmla="*/ 55 w 75"/>
                              <a:gd name="T9" fmla="*/ 50 h 75"/>
                              <a:gd name="T10" fmla="*/ 45 w 75"/>
                              <a:gd name="T11" fmla="*/ 40 h 75"/>
                              <a:gd name="T12" fmla="*/ 35 w 75"/>
                              <a:gd name="T13" fmla="*/ 28 h 75"/>
                              <a:gd name="T14" fmla="*/ 22 w 75"/>
                              <a:gd name="T15" fmla="*/ 18 h 75"/>
                              <a:gd name="T16" fmla="*/ 12 w 75"/>
                              <a:gd name="T17" fmla="*/ 8 h 75"/>
                              <a:gd name="T18" fmla="*/ 5 w 75"/>
                              <a:gd name="T19" fmla="*/ 0 h 75"/>
                              <a:gd name="T20" fmla="*/ 0 w 75"/>
                              <a:gd name="T21" fmla="*/ 5 h 75"/>
                              <a:gd name="T22" fmla="*/ 7 w 75"/>
                              <a:gd name="T23" fmla="*/ 13 h 75"/>
                              <a:gd name="T24" fmla="*/ 17 w 75"/>
                              <a:gd name="T25" fmla="*/ 20 h 75"/>
                              <a:gd name="T26" fmla="*/ 30 w 75"/>
                              <a:gd name="T27" fmla="*/ 33 h 75"/>
                              <a:gd name="T28" fmla="*/ 40 w 75"/>
                              <a:gd name="T29" fmla="*/ 43 h 75"/>
                              <a:gd name="T30" fmla="*/ 52 w 75"/>
                              <a:gd name="T31" fmla="*/ 55 h 75"/>
                              <a:gd name="T32" fmla="*/ 60 w 75"/>
                              <a:gd name="T33" fmla="*/ 65 h 75"/>
                              <a:gd name="T34" fmla="*/ 67 w 75"/>
                              <a:gd name="T35" fmla="*/ 70 h 75"/>
                              <a:gd name="T36" fmla="*/ 67 w 75"/>
                              <a:gd name="T37" fmla="*/ 73 h 75"/>
                              <a:gd name="T38" fmla="*/ 72 w 75"/>
                              <a:gd name="T39" fmla="*/ 68 h 75"/>
                              <a:gd name="T40" fmla="*/ 67 w 75"/>
                              <a:gd name="T41" fmla="*/ 73 h 75"/>
                              <a:gd name="T42" fmla="*/ 70 w 75"/>
                              <a:gd name="T43" fmla="*/ 75 h 75"/>
                              <a:gd name="T44" fmla="*/ 72 w 75"/>
                              <a:gd name="T45" fmla="*/ 73 h 75"/>
                              <a:gd name="T46" fmla="*/ 75 w 75"/>
                              <a:gd name="T47" fmla="*/ 73 h 75"/>
                              <a:gd name="T48" fmla="*/ 72 w 75"/>
                              <a:gd name="T49" fmla="*/ 70 h 75"/>
                              <a:gd name="T50" fmla="*/ 70 w 75"/>
                              <a:gd name="T5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0" y="75"/>
                                </a:moveTo>
                                <a:lnTo>
                                  <a:pt x="72" y="70"/>
                                </a:lnTo>
                                <a:lnTo>
                                  <a:pt x="70" y="68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45" y="40"/>
                                </a:lnTo>
                                <a:lnTo>
                                  <a:pt x="35" y="28"/>
                                </a:lnTo>
                                <a:lnTo>
                                  <a:pt x="22" y="18"/>
                                </a:lnTo>
                                <a:lnTo>
                                  <a:pt x="12" y="8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7" y="13"/>
                                </a:lnTo>
                                <a:lnTo>
                                  <a:pt x="17" y="20"/>
                                </a:lnTo>
                                <a:lnTo>
                                  <a:pt x="30" y="33"/>
                                </a:lnTo>
                                <a:lnTo>
                                  <a:pt x="40" y="43"/>
                                </a:lnTo>
                                <a:lnTo>
                                  <a:pt x="52" y="55"/>
                                </a:lnTo>
                                <a:lnTo>
                                  <a:pt x="60" y="65"/>
                                </a:lnTo>
                                <a:lnTo>
                                  <a:pt x="67" y="70"/>
                                </a:lnTo>
                                <a:lnTo>
                                  <a:pt x="67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73"/>
                                </a:lnTo>
                                <a:lnTo>
                                  <a:pt x="70" y="75"/>
                                </a:lnTo>
                                <a:lnTo>
                                  <a:pt x="72" y="73"/>
                                </a:lnTo>
                                <a:lnTo>
                                  <a:pt x="75" y="73"/>
                                </a:lnTo>
                                <a:lnTo>
                                  <a:pt x="72" y="70"/>
                                </a:lnTo>
                                <a:lnTo>
                                  <a:pt x="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5" name="Freeform 7903"/>
                        <wps:cNvSpPr>
                          <a:spLocks/>
                        </wps:cNvSpPr>
                        <wps:spPr bwMode="auto">
                          <a:xfrm>
                            <a:off x="786765" y="648970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7 w 20"/>
                              <a:gd name="T3" fmla="*/ 20 h 20"/>
                              <a:gd name="T4" fmla="*/ 2 w 20"/>
                              <a:gd name="T5" fmla="*/ 18 h 20"/>
                              <a:gd name="T6" fmla="*/ 2 w 20"/>
                              <a:gd name="T7" fmla="*/ 15 h 20"/>
                              <a:gd name="T8" fmla="*/ 0 w 20"/>
                              <a:gd name="T9" fmla="*/ 10 h 20"/>
                              <a:gd name="T10" fmla="*/ 2 w 20"/>
                              <a:gd name="T11" fmla="*/ 8 h 20"/>
                              <a:gd name="T12" fmla="*/ 2 w 20"/>
                              <a:gd name="T13" fmla="*/ 3 h 20"/>
                              <a:gd name="T14" fmla="*/ 7 w 20"/>
                              <a:gd name="T15" fmla="*/ 3 h 20"/>
                              <a:gd name="T16" fmla="*/ 10 w 20"/>
                              <a:gd name="T17" fmla="*/ 0 h 20"/>
                              <a:gd name="T18" fmla="*/ 15 w 20"/>
                              <a:gd name="T19" fmla="*/ 3 h 20"/>
                              <a:gd name="T20" fmla="*/ 17 w 20"/>
                              <a:gd name="T21" fmla="*/ 3 h 20"/>
                              <a:gd name="T22" fmla="*/ 20 w 20"/>
                              <a:gd name="T23" fmla="*/ 8 h 20"/>
                              <a:gd name="T24" fmla="*/ 20 w 20"/>
                              <a:gd name="T25" fmla="*/ 10 h 20"/>
                              <a:gd name="T26" fmla="*/ 20 w 20"/>
                              <a:gd name="T27" fmla="*/ 15 h 20"/>
                              <a:gd name="T28" fmla="*/ 17 w 20"/>
                              <a:gd name="T29" fmla="*/ 18 h 20"/>
                              <a:gd name="T30" fmla="*/ 15 w 20"/>
                              <a:gd name="T31" fmla="*/ 20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7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20" y="15"/>
                                </a:lnTo>
                                <a:lnTo>
                                  <a:pt x="17" y="18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6" name="Freeform 7904"/>
                        <wps:cNvSpPr>
                          <a:spLocks/>
                        </wps:cNvSpPr>
                        <wps:spPr bwMode="auto">
                          <a:xfrm>
                            <a:off x="784860" y="655320"/>
                            <a:ext cx="8255" cy="9525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5"/>
                              <a:gd name="T2" fmla="*/ 0 w 13"/>
                              <a:gd name="T3" fmla="*/ 0 h 15"/>
                              <a:gd name="T4" fmla="*/ 0 w 13"/>
                              <a:gd name="T5" fmla="*/ 5 h 15"/>
                              <a:gd name="T6" fmla="*/ 5 w 13"/>
                              <a:gd name="T7" fmla="*/ 10 h 15"/>
                              <a:gd name="T8" fmla="*/ 8 w 13"/>
                              <a:gd name="T9" fmla="*/ 13 h 15"/>
                              <a:gd name="T10" fmla="*/ 13 w 13"/>
                              <a:gd name="T11" fmla="*/ 15 h 15"/>
                              <a:gd name="T12" fmla="*/ 13 w 13"/>
                              <a:gd name="T13" fmla="*/ 8 h 15"/>
                              <a:gd name="T14" fmla="*/ 10 w 13"/>
                              <a:gd name="T15" fmla="*/ 8 h 15"/>
                              <a:gd name="T16" fmla="*/ 8 w 13"/>
                              <a:gd name="T17" fmla="*/ 5 h 15"/>
                              <a:gd name="T18" fmla="*/ 8 w 13"/>
                              <a:gd name="T19" fmla="*/ 3 h 15"/>
                              <a:gd name="T20" fmla="*/ 5 w 13"/>
                              <a:gd name="T21" fmla="*/ 0 h 15"/>
                              <a:gd name="T22" fmla="*/ 5 w 13"/>
                              <a:gd name="T23" fmla="*/ 0 h 15"/>
                              <a:gd name="T24" fmla="*/ 0 w 13"/>
                              <a:gd name="T2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8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lnTo>
                                  <a:pt x="1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7" name="Freeform 7905"/>
                        <wps:cNvSpPr>
                          <a:spLocks/>
                        </wps:cNvSpPr>
                        <wps:spPr bwMode="auto">
                          <a:xfrm>
                            <a:off x="784860" y="647700"/>
                            <a:ext cx="8255" cy="762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2"/>
                              <a:gd name="T2" fmla="*/ 13 w 13"/>
                              <a:gd name="T3" fmla="*/ 0 h 12"/>
                              <a:gd name="T4" fmla="*/ 8 w 13"/>
                              <a:gd name="T5" fmla="*/ 2 h 12"/>
                              <a:gd name="T6" fmla="*/ 5 w 13"/>
                              <a:gd name="T7" fmla="*/ 2 h 12"/>
                              <a:gd name="T8" fmla="*/ 0 w 13"/>
                              <a:gd name="T9" fmla="*/ 7 h 12"/>
                              <a:gd name="T10" fmla="*/ 0 w 13"/>
                              <a:gd name="T11" fmla="*/ 12 h 12"/>
                              <a:gd name="T12" fmla="*/ 5 w 13"/>
                              <a:gd name="T13" fmla="*/ 12 h 12"/>
                              <a:gd name="T14" fmla="*/ 8 w 13"/>
                              <a:gd name="T15" fmla="*/ 10 h 12"/>
                              <a:gd name="T16" fmla="*/ 8 w 13"/>
                              <a:gd name="T17" fmla="*/ 7 h 12"/>
                              <a:gd name="T18" fmla="*/ 10 w 13"/>
                              <a:gd name="T19" fmla="*/ 7 h 12"/>
                              <a:gd name="T20" fmla="*/ 13 w 13"/>
                              <a:gd name="T21" fmla="*/ 7 h 12"/>
                              <a:gd name="T22" fmla="*/ 13 w 13"/>
                              <a:gd name="T23" fmla="*/ 7 h 12"/>
                              <a:gd name="T24" fmla="*/ 13 w 13"/>
                              <a:gd name="T2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8" name="Freeform 7906"/>
                        <wps:cNvSpPr>
                          <a:spLocks/>
                        </wps:cNvSpPr>
                        <wps:spPr bwMode="auto">
                          <a:xfrm>
                            <a:off x="793115" y="647700"/>
                            <a:ext cx="9525" cy="7620"/>
                          </a:xfrm>
                          <a:custGeom>
                            <a:avLst/>
                            <a:gdLst>
                              <a:gd name="T0" fmla="*/ 15 w 15"/>
                              <a:gd name="T1" fmla="*/ 12 h 12"/>
                              <a:gd name="T2" fmla="*/ 15 w 15"/>
                              <a:gd name="T3" fmla="*/ 12 h 12"/>
                              <a:gd name="T4" fmla="*/ 12 w 15"/>
                              <a:gd name="T5" fmla="*/ 7 h 12"/>
                              <a:gd name="T6" fmla="*/ 10 w 15"/>
                              <a:gd name="T7" fmla="*/ 5 h 12"/>
                              <a:gd name="T8" fmla="*/ 5 w 15"/>
                              <a:gd name="T9" fmla="*/ 2 h 12"/>
                              <a:gd name="T10" fmla="*/ 0 w 15"/>
                              <a:gd name="T11" fmla="*/ 0 h 12"/>
                              <a:gd name="T12" fmla="*/ 0 w 15"/>
                              <a:gd name="T13" fmla="*/ 7 h 12"/>
                              <a:gd name="T14" fmla="*/ 5 w 15"/>
                              <a:gd name="T15" fmla="*/ 7 h 12"/>
                              <a:gd name="T16" fmla="*/ 7 w 15"/>
                              <a:gd name="T17" fmla="*/ 7 h 12"/>
                              <a:gd name="T18" fmla="*/ 7 w 15"/>
                              <a:gd name="T19" fmla="*/ 10 h 12"/>
                              <a:gd name="T20" fmla="*/ 7 w 15"/>
                              <a:gd name="T21" fmla="*/ 12 h 12"/>
                              <a:gd name="T22" fmla="*/ 7 w 15"/>
                              <a:gd name="T23" fmla="*/ 12 h 12"/>
                              <a:gd name="T24" fmla="*/ 15 w 15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2" y="7"/>
                                </a:lnTo>
                                <a:lnTo>
                                  <a:pt x="10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9" name="Freeform 7907"/>
                        <wps:cNvSpPr>
                          <a:spLocks/>
                        </wps:cNvSpPr>
                        <wps:spPr bwMode="auto">
                          <a:xfrm>
                            <a:off x="793115" y="65532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15 h 15"/>
                              <a:gd name="T2" fmla="*/ 0 w 15"/>
                              <a:gd name="T3" fmla="*/ 15 h 15"/>
                              <a:gd name="T4" fmla="*/ 5 w 15"/>
                              <a:gd name="T5" fmla="*/ 13 h 15"/>
                              <a:gd name="T6" fmla="*/ 10 w 15"/>
                              <a:gd name="T7" fmla="*/ 10 h 15"/>
                              <a:gd name="T8" fmla="*/ 12 w 15"/>
                              <a:gd name="T9" fmla="*/ 5 h 15"/>
                              <a:gd name="T10" fmla="*/ 15 w 15"/>
                              <a:gd name="T11" fmla="*/ 0 h 15"/>
                              <a:gd name="T12" fmla="*/ 7 w 15"/>
                              <a:gd name="T13" fmla="*/ 0 h 15"/>
                              <a:gd name="T14" fmla="*/ 7 w 15"/>
                              <a:gd name="T15" fmla="*/ 3 h 15"/>
                              <a:gd name="T16" fmla="*/ 5 w 15"/>
                              <a:gd name="T17" fmla="*/ 5 h 15"/>
                              <a:gd name="T18" fmla="*/ 5 w 15"/>
                              <a:gd name="T19" fmla="*/ 8 h 15"/>
                              <a:gd name="T20" fmla="*/ 0 w 15"/>
                              <a:gd name="T21" fmla="*/ 8 h 15"/>
                              <a:gd name="T22" fmla="*/ 0 w 15"/>
                              <a:gd name="T23" fmla="*/ 8 h 15"/>
                              <a:gd name="T24" fmla="*/ 0 w 1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2" y="5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0" name="Freeform 7908"/>
                        <wps:cNvSpPr>
                          <a:spLocks/>
                        </wps:cNvSpPr>
                        <wps:spPr bwMode="auto">
                          <a:xfrm>
                            <a:off x="711835" y="652145"/>
                            <a:ext cx="12700" cy="12700"/>
                          </a:xfrm>
                          <a:custGeom>
                            <a:avLst/>
                            <a:gdLst>
                              <a:gd name="T0" fmla="*/ 10 w 20"/>
                              <a:gd name="T1" fmla="*/ 20 h 20"/>
                              <a:gd name="T2" fmla="*/ 15 w 20"/>
                              <a:gd name="T3" fmla="*/ 18 h 20"/>
                              <a:gd name="T4" fmla="*/ 18 w 20"/>
                              <a:gd name="T5" fmla="*/ 15 h 20"/>
                              <a:gd name="T6" fmla="*/ 20 w 20"/>
                              <a:gd name="T7" fmla="*/ 13 h 20"/>
                              <a:gd name="T8" fmla="*/ 20 w 20"/>
                              <a:gd name="T9" fmla="*/ 10 h 20"/>
                              <a:gd name="T10" fmla="*/ 20 w 20"/>
                              <a:gd name="T11" fmla="*/ 5 h 20"/>
                              <a:gd name="T12" fmla="*/ 18 w 20"/>
                              <a:gd name="T13" fmla="*/ 3 h 20"/>
                              <a:gd name="T14" fmla="*/ 15 w 20"/>
                              <a:gd name="T15" fmla="*/ 0 h 20"/>
                              <a:gd name="T16" fmla="*/ 10 w 20"/>
                              <a:gd name="T17" fmla="*/ 0 h 20"/>
                              <a:gd name="T18" fmla="*/ 8 w 20"/>
                              <a:gd name="T19" fmla="*/ 0 h 20"/>
                              <a:gd name="T20" fmla="*/ 5 w 20"/>
                              <a:gd name="T21" fmla="*/ 3 h 20"/>
                              <a:gd name="T22" fmla="*/ 3 w 20"/>
                              <a:gd name="T23" fmla="*/ 5 h 20"/>
                              <a:gd name="T24" fmla="*/ 0 w 20"/>
                              <a:gd name="T25" fmla="*/ 10 h 20"/>
                              <a:gd name="T26" fmla="*/ 3 w 20"/>
                              <a:gd name="T27" fmla="*/ 13 h 20"/>
                              <a:gd name="T28" fmla="*/ 5 w 20"/>
                              <a:gd name="T29" fmla="*/ 15 h 20"/>
                              <a:gd name="T30" fmla="*/ 8 w 20"/>
                              <a:gd name="T31" fmla="*/ 18 h 20"/>
                              <a:gd name="T32" fmla="*/ 10 w 20"/>
                              <a:gd name="T3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0" y="20"/>
                                </a:move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5"/>
                                </a:lnTo>
                                <a:lnTo>
                                  <a:pt x="8" y="18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1" name="Freeform 7909"/>
                        <wps:cNvSpPr>
                          <a:spLocks/>
                        </wps:cNvSpPr>
                        <wps:spPr bwMode="auto">
                          <a:xfrm>
                            <a:off x="718185" y="658495"/>
                            <a:ext cx="9525" cy="8255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3"/>
                              <a:gd name="T2" fmla="*/ 8 w 15"/>
                              <a:gd name="T3" fmla="*/ 0 h 13"/>
                              <a:gd name="T4" fmla="*/ 8 w 15"/>
                              <a:gd name="T5" fmla="*/ 3 h 13"/>
                              <a:gd name="T6" fmla="*/ 5 w 15"/>
                              <a:gd name="T7" fmla="*/ 5 h 13"/>
                              <a:gd name="T8" fmla="*/ 3 w 15"/>
                              <a:gd name="T9" fmla="*/ 5 h 13"/>
                              <a:gd name="T10" fmla="*/ 0 w 15"/>
                              <a:gd name="T11" fmla="*/ 5 h 13"/>
                              <a:gd name="T12" fmla="*/ 0 w 15"/>
                              <a:gd name="T13" fmla="*/ 13 h 13"/>
                              <a:gd name="T14" fmla="*/ 5 w 15"/>
                              <a:gd name="T15" fmla="*/ 13 h 13"/>
                              <a:gd name="T16" fmla="*/ 10 w 15"/>
                              <a:gd name="T17" fmla="*/ 8 h 13"/>
                              <a:gd name="T18" fmla="*/ 13 w 15"/>
                              <a:gd name="T19" fmla="*/ 5 h 13"/>
                              <a:gd name="T20" fmla="*/ 15 w 15"/>
                              <a:gd name="T21" fmla="*/ 0 h 13"/>
                              <a:gd name="T22" fmla="*/ 15 w 15"/>
                              <a:gd name="T23" fmla="*/ 0 h 13"/>
                              <a:gd name="T24" fmla="*/ 8 w 15"/>
                              <a:gd name="T2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3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2" name="Freeform 7910"/>
                        <wps:cNvSpPr>
                          <a:spLocks/>
                        </wps:cNvSpPr>
                        <wps:spPr bwMode="auto">
                          <a:xfrm>
                            <a:off x="718185" y="648970"/>
                            <a:ext cx="9525" cy="9525"/>
                          </a:xfrm>
                          <a:custGeom>
                            <a:avLst/>
                            <a:gdLst>
                              <a:gd name="T0" fmla="*/ 0 w 15"/>
                              <a:gd name="T1" fmla="*/ 8 h 15"/>
                              <a:gd name="T2" fmla="*/ 0 w 15"/>
                              <a:gd name="T3" fmla="*/ 8 h 15"/>
                              <a:gd name="T4" fmla="*/ 3 w 15"/>
                              <a:gd name="T5" fmla="*/ 8 h 15"/>
                              <a:gd name="T6" fmla="*/ 5 w 15"/>
                              <a:gd name="T7" fmla="*/ 8 h 15"/>
                              <a:gd name="T8" fmla="*/ 8 w 15"/>
                              <a:gd name="T9" fmla="*/ 10 h 15"/>
                              <a:gd name="T10" fmla="*/ 8 w 15"/>
                              <a:gd name="T11" fmla="*/ 15 h 15"/>
                              <a:gd name="T12" fmla="*/ 15 w 15"/>
                              <a:gd name="T13" fmla="*/ 15 h 15"/>
                              <a:gd name="T14" fmla="*/ 13 w 15"/>
                              <a:gd name="T15" fmla="*/ 10 h 15"/>
                              <a:gd name="T16" fmla="*/ 10 w 15"/>
                              <a:gd name="T17" fmla="*/ 5 h 15"/>
                              <a:gd name="T18" fmla="*/ 5 w 15"/>
                              <a:gd name="T19" fmla="*/ 3 h 15"/>
                              <a:gd name="T20" fmla="*/ 0 w 15"/>
                              <a:gd name="T21" fmla="*/ 0 h 15"/>
                              <a:gd name="T22" fmla="*/ 0 w 15"/>
                              <a:gd name="T23" fmla="*/ 0 h 15"/>
                              <a:gd name="T24" fmla="*/ 0 w 15"/>
                              <a:gd name="T25" fmla="*/ 8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3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" name="Freeform 7911"/>
                        <wps:cNvSpPr>
                          <a:spLocks/>
                        </wps:cNvSpPr>
                        <wps:spPr bwMode="auto">
                          <a:xfrm>
                            <a:off x="710565" y="648970"/>
                            <a:ext cx="7620" cy="9525"/>
                          </a:xfrm>
                          <a:custGeom>
                            <a:avLst/>
                            <a:gdLst>
                              <a:gd name="T0" fmla="*/ 7 w 12"/>
                              <a:gd name="T1" fmla="*/ 15 h 15"/>
                              <a:gd name="T2" fmla="*/ 7 w 12"/>
                              <a:gd name="T3" fmla="*/ 15 h 15"/>
                              <a:gd name="T4" fmla="*/ 7 w 12"/>
                              <a:gd name="T5" fmla="*/ 10 h 15"/>
                              <a:gd name="T6" fmla="*/ 7 w 12"/>
                              <a:gd name="T7" fmla="*/ 10 h 15"/>
                              <a:gd name="T8" fmla="*/ 10 w 12"/>
                              <a:gd name="T9" fmla="*/ 8 h 15"/>
                              <a:gd name="T10" fmla="*/ 12 w 12"/>
                              <a:gd name="T11" fmla="*/ 8 h 15"/>
                              <a:gd name="T12" fmla="*/ 12 w 12"/>
                              <a:gd name="T13" fmla="*/ 0 h 15"/>
                              <a:gd name="T14" fmla="*/ 7 w 12"/>
                              <a:gd name="T15" fmla="*/ 3 h 15"/>
                              <a:gd name="T16" fmla="*/ 5 w 12"/>
                              <a:gd name="T17" fmla="*/ 5 h 15"/>
                              <a:gd name="T18" fmla="*/ 2 w 12"/>
                              <a:gd name="T19" fmla="*/ 10 h 15"/>
                              <a:gd name="T20" fmla="*/ 0 w 12"/>
                              <a:gd name="T21" fmla="*/ 15 h 15"/>
                              <a:gd name="T22" fmla="*/ 0 w 12"/>
                              <a:gd name="T23" fmla="*/ 15 h 15"/>
                              <a:gd name="T24" fmla="*/ 7 w 12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4" name="Freeform 7912"/>
                        <wps:cNvSpPr>
                          <a:spLocks/>
                        </wps:cNvSpPr>
                        <wps:spPr bwMode="auto">
                          <a:xfrm>
                            <a:off x="710565" y="658495"/>
                            <a:ext cx="7620" cy="8255"/>
                          </a:xfrm>
                          <a:custGeom>
                            <a:avLst/>
                            <a:gdLst>
                              <a:gd name="T0" fmla="*/ 12 w 12"/>
                              <a:gd name="T1" fmla="*/ 5 h 13"/>
                              <a:gd name="T2" fmla="*/ 12 w 12"/>
                              <a:gd name="T3" fmla="*/ 5 h 13"/>
                              <a:gd name="T4" fmla="*/ 10 w 12"/>
                              <a:gd name="T5" fmla="*/ 5 h 13"/>
                              <a:gd name="T6" fmla="*/ 7 w 12"/>
                              <a:gd name="T7" fmla="*/ 5 h 13"/>
                              <a:gd name="T8" fmla="*/ 7 w 12"/>
                              <a:gd name="T9" fmla="*/ 3 h 13"/>
                              <a:gd name="T10" fmla="*/ 7 w 12"/>
                              <a:gd name="T11" fmla="*/ 0 h 13"/>
                              <a:gd name="T12" fmla="*/ 0 w 12"/>
                              <a:gd name="T13" fmla="*/ 0 h 13"/>
                              <a:gd name="T14" fmla="*/ 2 w 12"/>
                              <a:gd name="T15" fmla="*/ 5 h 13"/>
                              <a:gd name="T16" fmla="*/ 5 w 12"/>
                              <a:gd name="T17" fmla="*/ 8 h 13"/>
                              <a:gd name="T18" fmla="*/ 7 w 12"/>
                              <a:gd name="T19" fmla="*/ 13 h 13"/>
                              <a:gd name="T20" fmla="*/ 12 w 12"/>
                              <a:gd name="T21" fmla="*/ 13 h 13"/>
                              <a:gd name="T22" fmla="*/ 12 w 12"/>
                              <a:gd name="T23" fmla="*/ 13 h 13"/>
                              <a:gd name="T24" fmla="*/ 12 w 12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8"/>
                                </a:lnTo>
                                <a:lnTo>
                                  <a:pt x="7" y="13"/>
                                </a:lnTo>
                                <a:lnTo>
                                  <a:pt x="12" y="13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5" name="Rectangle 7913"/>
                        <wps:cNvSpPr>
                          <a:spLocks noChangeArrowheads="1"/>
                        </wps:cNvSpPr>
                        <wps:spPr bwMode="auto">
                          <a:xfrm>
                            <a:off x="309245" y="362585"/>
                            <a:ext cx="419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1D0" w:rsidRDefault="000241D0" w:rsidP="00DE62F9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56" name="Rectangle 7914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7912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1D0" w:rsidRDefault="000241D0" w:rsidP="00DE62F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057" name="Rectangle 7915"/>
                        <wps:cNvSpPr>
                          <a:spLocks noChangeArrowheads="1"/>
                        </wps:cNvSpPr>
                        <wps:spPr bwMode="auto">
                          <a:xfrm>
                            <a:off x="351790" y="533400"/>
                            <a:ext cx="73723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758" o:spid="_x0000_s1026" editas="canvas" style="width:119pt;height:103pt;mso-position-horizontal-relative:char;mso-position-vertical-relative:line" coordsize="1511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113;height:13081;visibility:visible;mso-wrap-style:square">
                  <v:fill o:detectmouseclick="t"/>
                  <v:path o:connecttype="none"/>
                </v:shape>
                <v:shape id="Freeform 7760" o:spid="_x0000_s1028" style="position:absolute;top:7442;width:844;height:647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<v:path arrowok="t" o:connecttype="custom" o:connectlocs="79375,64770;0,64770;0,57150;1905,47625;1905,39370;1905,29845;1905,20320;3175,10795;3175,1270;5080,0;12700,0;12700,3175;12700,10795;11430,20320;11430,29845;11430,39370;9525,47625;9525,52070;34925,52070;34925,48895;34925,39370;34925,31750;36830,22225;36830,13970;38100,6350;46355,6350;46355,13970;46355,23495;44450,31750;44450,41275;44450,48895;44450,53975;71755,53975;71755,50800;71755,42545;71755,33020;73025,25400;73025,17145;74930,7620;74930,4445;84455,6350;82550,9525;82550,17145;82550,25400;81280,34925;81280,42545;81280,50800;79375,58420;79375,64770" o:connectangles="0,0,0,0,0,0,0,0,0,0,0,0,0,0,0,0,0,0,0,0,0,0,0,0,0,0,0,0,0,0,0,0,0,0,0,0,0,0,0,0,0,0,0,0,0,0,0,0,0"/>
                </v:shape>
                <v:shape id="Freeform 7761" o:spid="_x0000_s1029" style="position:absolute;left:63;top:6572;width:857;height:743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<v:path arrowok="t" o:connecttype="custom" o:connectlocs="9525,10795;9525,6350;11430,0;57150,9525;66675,12700;74930,15875;81280,20320;81280,22225;84455,28575;84455,31750;85725,36195;85725,39370;84455,46990;84455,46990;82550,55245;82550,56515;79375,62865;78105,64770;73025,69215;71755,71120;65405,72390;57150,74295;46355,74295;0,67945;0,61595;1905,56515;47625,62865;55880,62865;62230,62865;65405,61595;66675,61595;71755,56515;73025,53340;73025,52070;76200,45720;76200,45720;76200,40640;76200,37465;76200,36195;74930,31750;73025,28575;73025,28575;71755,26670;66675,23495;62230,22225;53975,20320;9525,10795" o:connectangles="0,0,0,0,0,0,0,0,0,0,0,0,0,0,0,0,0,0,0,0,0,0,0,0,0,0,0,0,0,0,0,0,0,0,0,0,0,0,0,0,0,0,0,0,0,0,0"/>
                </v:shape>
                <v:shape id="Freeform 7762" o:spid="_x0000_s1030" style="position:absolute;left:222;top:5746;width:990;height:826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<v:path arrowok="t" o:connecttype="custom" o:connectlocs="0,63500;3175,53975;8255,36195;11430,23495;14605,13970;19050,7620;25400,3175;34925,0;49530,4445;53975,10795;55880,20320;53975,31750;53975,31750;63500,25400;76200,20320;99060,13970;93980,26670;81280,29845;66675,34925;55880,39370;52705,44450;49530,50800;46355,61595;80010,73025;78105,82550;40005,53975;44450,36195;46355,29845;46355,25400;44450,19050;41275,13970;33655,12700;27305,13970;22225,20320;19050,29845;14605,47625;38100,60325" o:connectangles="0,0,0,0,0,0,0,0,0,0,0,0,0,0,0,0,0,0,0,0,0,0,0,0,0,0,0,0,0,0,0,0,0,0,0,0,0"/>
                  <o:lock v:ext="edit" verticies="t"/>
                </v:shape>
                <v:shape id="Freeform 7763" o:spid="_x0000_s1031" style="position:absolute;left:590;top:4908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<v:path arrowok="t" o:connecttype="custom" o:connectlocs="19050,74295;7620,64770;3175,56515;1270,48895;0,41275;1270,33020;4445,23495;10795,13970;19050,6350;28575,1270;38100,0;60325,4445;76200,19050;81280,28575;84455,38100;82550,47625;79375,56515;76200,64770;71755,71120;66675,74295;59055,78740;47625,80645;28575,78740;31750,67945;44450,71120;50800,71120;60325,66040;65405,62865;68580,58420;71755,53340;74930,45720;74930,38100;73025,31750;66675,23495;60325,19050;46355,10795;38100,10795;26670,12700;17145,19050;12700,26670;10795,33020;9525,39370;10795,45720;13970,55245;19050,59690;31750,67945" o:connectangles="0,0,0,0,0,0,0,0,0,0,0,0,0,0,0,0,0,0,0,0,0,0,0,0,0,0,0,0,0,0,0,0,0,0,0,0,0,0,0,0,0,0,0,0,0,0"/>
                  <o:lock v:ext="edit" verticies="t"/>
                </v:shape>
                <v:shape id="Freeform 7764" o:spid="_x0000_s1032" style="position:absolute;left:908;top:4146;width:749;height:870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<v:path arrowok="t" o:connecttype="custom" o:connectlocs="69850,86995;0,48895;3175,42545;7620,34925;12700,26670;15875,20320;17780,19050;22225,10795;24130,7620;28575,4445;28575,4445;33655,1270;38100,0;38100,0;43180,0;49530,1270;53975,3175;57150,6350;60325,9525;63500,13970;63500,15875;65405,19050;65405,23495;63500,26670;63500,29845;62230,34925;62230,36195;57150,42545;57150,42545;52705,50800;49530,57150;46355,61595;74930,77470;73025,80645;69850,86995;38100,57150;41275,53975;44450,45720;49530,38100;49530,38100;53975,29845;53975,29845;53975,23495;52705,19050;52705,17145;47625,13970;43180,10795;40005,10795;38100,10795;34925,12700;31750,13970;30480,15875;25400,23495;25400,23495;20955,31750;15875,39370;14605,42545;38100,57150" o:connectangles="0,0,0,0,0,0,0,0,0,0,0,0,0,0,0,0,0,0,0,0,0,0,0,0,0,0,0,0,0,0,0,0,0,0,0,0,0,0,0,0,0,0,0,0,0,0,0,0,0,0,0,0,0,0,0,0,0,0"/>
                  <o:lock v:ext="edit" verticies="t"/>
                </v:shape>
                <v:shape id="Freeform 7765" o:spid="_x0000_s1033" style="position:absolute;left:1339;top:3416;width:1016;height:965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<v:path arrowok="t" o:connecttype="custom" o:connectlocs="64770,96520;0,50800;4445,45720;9525,38100;13970,30480;20320,22225;26670,15875;31750,8255;38100,1905;39370,0;45720,6350;44450,8255;39370,14605;33020,20955;28575,28575;22225,36830;17145,43180;13970,47625;34925,61595;36195,57150;42545,50800;47625,43180;52070,36830;58420,30480;63500,24130;69850,30480;64770,34925;60325,43180;55245,48895;48895,55245;44450,63500;42545,66675;63500,82550;66675,79375;71755,71120;76200,64770;82550,58420;87630,52070;92075,45720;95250,43180;101600,48895;100330,52070;93980,58420;88900,64770;84455,71120;79375,77470;74930,83820;69850,90170;64770,96520" o:connectangles="0,0,0,0,0,0,0,0,0,0,0,0,0,0,0,0,0,0,0,0,0,0,0,0,0,0,0,0,0,0,0,0,0,0,0,0,0,0,0,0,0,0,0,0,0,0,0,0,0"/>
                </v:shape>
                <v:shape id="Freeform 7766" o:spid="_x0000_s1034" style="position:absolute;left:2025;top:3003;width:889;height:857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<v:path arrowok="t" o:connecttype="custom" o:connectlocs="36195,85725;28575,68580;17145,47625;7620,27305;0,8255;0,8255;6350,1905;7620,0;23495,5080;44450,12700;64770,20955;83820,30480;88900,31750;86995,31750;80645,38100;79375,40005;64770,33655;55245,30480;52070,33655;45720,40005;41275,46355;34925,52705;31750,53975;38100,66675;44450,78105;41275,81280;36195,85725;28575,46355;28575,46355;34925,40005;39370,33655;45720,27305;47625,25400;42545,24130;25400,15875;20320,14605;9525,9525;17145,24130;17145,24130;26670,44450;28575,46355" o:connectangles="0,0,0,0,0,0,0,0,0,0,0,0,0,0,0,0,0,0,0,0,0,0,0,0,0,0,0,0,0,0,0,0,0,0,0,0,0,0,0,0,0"/>
                  <o:lock v:ext="edit" verticies="t"/>
                </v:shape>
                <v:shape id="Freeform 7767" o:spid="_x0000_s1035" style="position:absolute;left:2419;top:2228;width:1035;height:1029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" path="m88,162l,70,10,62r5,-5l28,60r22,5l75,70r23,7l121,85r12,2l73,10,78,8,85,r78,100l156,105r-8,5l138,107r-22,-7l93,92,70,87,45,82,33,80r65,72l96,155r-8,7xe" fillcolor="black" stroked="f">
                  <v:path arrowok="t" o:connecttype="custom" o:connectlocs="55880,102870;0,44450;6350,39370;9525,36195;17780,38100;31750,41275;47625,44450;62230,48895;76835,53975;84455,55245;46355,6350;49530,5080;53975,0;103505,63500;99060,66675;93980,69850;87630,67945;73660,63500;59055,58420;44450,55245;28575,52070;20955,50800;62230,96520;60960,98425;55880,102870" o:connectangles="0,0,0,0,0,0,0,0,0,0,0,0,0,0,0,0,0,0,0,0,0,0,0,0,0"/>
                </v:shape>
                <v:shape id="Freeform 7768" o:spid="_x0000_s1036" style="position:absolute;left:3422;top:1549;width:972;height:1029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" path="m68,162l,57,3,55,15,47,43,90,53,82,65,77,78,70,90,62r13,-7l78,10,90,2,95,r58,112l151,115r-13,5l111,67,98,75,85,82,73,90,63,95r-13,7l83,152r-13,7l68,162xe" fillcolor="black" stroked="f">
                  <v:path arrowok="t" o:connecttype="custom" o:connectlocs="43180,102870;0,36195;1905,34925;9525,29845;9525,29845;27305,57150;33655,52070;41275,48895;49530,44450;57150,39370;65405,34925;65405,34925;49530,6350;57150,1270;60325,0;97155,71120;95885,73025;87630,76200;70485,42545;70485,42545;62230,47625;53975,52070;46355,57150;40005,60325;31750,64770;52705,96520;52705,96520;44450,100965;43180,102870" o:connectangles="0,0,0,0,0,0,0,0,0,0,0,0,0,0,0,0,0,0,0,0,0,0,0,0,0,0,0,0,0"/>
                </v:shape>
                <v:shape id="Freeform 7769" o:spid="_x0000_s1037" style="position:absolute;left:4222;top:1403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" path="m55,120l,8,5,5,15,,70,113r-10,5l55,120xe" fillcolor="black" stroked="f">
                  <v:path arrowok="t" o:connecttype="custom" o:connectlocs="34925,76200;0,5080;3175,3175;9525,0;44450,71755;38100,74930;34925,76200" o:connectangles="0,0,0,0,0,0,0"/>
                </v:shape>
                <v:shape id="Freeform 7770" o:spid="_x0000_s1038" style="position:absolute;left:4572;top:1149;width:762;height:844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<v:path arrowok="t" o:connecttype="custom" o:connectlocs="13970,66675;22225,63500;28575,69850;34925,73025;44450,73025;50800,71755;55880,68580;60325,65405;65405,59055;66675,53975;63500,47625;60325,46355;52705,44450;42545,44450;33020,46355;25400,47625;15875,46355;9525,44450;1270,36830;1270,24130;3175,17780;9525,11430;17145,6350;26670,3175;34925,0;45720,1905;53975,5080;59055,9525;60325,15875;50800,19050;41275,11430;34925,9525;26670,12700;17145,15875;12700,20955;12700,30480;17145,36830;23495,36830;36195,34925;47625,33655;57150,33655;66675,36830;71755,41275;76200,52705;74930,60325;69850,69850;63500,74930;55880,79375;47625,81280;39370,82550;29845,82550;22225,79375;17145,74930;12700,68580" o:connectangles="0,0,0,0,0,0,0,0,0,0,0,0,0,0,0,0,0,0,0,0,0,0,0,0,0,0,0,0,0,0,0,0,0,0,0,0,0,0,0,0,0,0,0,0,0,0,0,0,0,0,0,0,0,0"/>
                </v:shape>
                <v:shape id="Freeform 7771" o:spid="_x0000_s1039" style="position:absolute;left:5226;top:863;width:711;height:857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" path="m80,135l50,30,40,33,27,35,12,40,5,43,,30,7,28,22,23,37,18,50,15,65,10,77,8,92,3,107,r5,13l110,15,95,18,82,20,67,25,95,133r-13,2l80,135xe" fillcolor="black" stroked="f">
                  <v:path arrowok="t" o:connecttype="custom" o:connectlocs="50800,85725;31750,19050;25400,20955;17145,22225;7620,25400;3175,27305;0,19050;4445,17780;13970,14605;23495,11430;31750,9525;41275,6350;48895,5080;58420,1905;67945,0;67945,0;71120,8255;69850,9525;60325,11430;52070,12700;42545,15875;42545,15875;60325,84455;52070,85725;50800,85725" o:connectangles="0,0,0,0,0,0,0,0,0,0,0,0,0,0,0,0,0,0,0,0,0,0,0,0,0"/>
                </v:shape>
                <v:shape id="Freeform 7772" o:spid="_x0000_s1040" style="position:absolute;left:6051;top:755;width:813;height:826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<v:path arrowok="t" o:connecttype="custom" o:connectlocs="0,39370;0,31750;5080,17145;11430,10795;17780,6350;25400,1905;34925,0;46355,0;57150,1905;66675,7620;73025,15875;79375,31750;81280,39370;78105,58420;73025,66675;65405,74295;57150,79375;46355,80645;36830,82550;30480,80645;25400,79375;15875,74295;5080,60325;1905,48895;12700,47625;17780,58420;24130,66675;28575,71120;34925,73025;41275,73025;50800,71120;55880,69850;60325,66675;65405,58420;68580,50800;69850,36195;63500,20320;59055,13970;50800,9525;41275,9525;31750,9525;25400,12700;20955,15875;15875,22225;11430,31750;12700,47625" o:connectangles="0,0,0,0,0,0,0,0,0,0,0,0,0,0,0,0,0,0,0,0,0,0,0,0,0,0,0,0,0,0,0,0,0,0,0,0,0,0,0,0,0,0,0,0,0,0"/>
                  <o:lock v:ext="edit" verticies="t"/>
                </v:shape>
                <v:shape id="Freeform 7773" o:spid="_x0000_s1041" style="position:absolute;left:6972;top:692;width:673;height:806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<v:path arrowok="t" o:connecttype="custom" o:connectlocs="6350,80645;0,1905;3175,1905;13335,0;22860,0;30480,0;33655,0;40005,0;48260,0;49530,0;54610,1905;57785,3175;57785,3175;62230,6350;64135,10795;67310,15875;67310,17145;67310,22225;67310,26670;65405,26670;65405,31750;64135,34925;60960,39370;57785,41275;55880,42545;51435,44450;51435,44450;45085,45720;41910,45720;35560,45720;32385,47625;24130,47625;14605,47625;14605,47625;16510,79375;8255,80645;6350,80645;14605,38100;14605,38100;24130,38100;32385,38100;35560,36195;40005,36195;45085,36195;51435,33020;52705,33020;55880,28575;55880,22225;55880,17145;54610,13970;51435,10795;49530,10795;46355,9525;40005,9525;35560,9525;30480,9525;22860,9525;13335,9525;13335,9525;14605,38100" o:connectangles="0,0,0,0,0,0,0,0,0,0,0,0,0,0,0,0,0,0,0,0,0,0,0,0,0,0,0,0,0,0,0,0,0,0,0,0,0,0,0,0,0,0,0,0,0,0,0,0,0,0,0,0,0,0,0,0,0,0,0,0"/>
                  <o:lock v:ext="edit" verticies="t"/>
                </v:shape>
                <v:shape id="Freeform 7774" o:spid="_x0000_s1042" style="position:absolute;left:7594;top:692;width:768;height:83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" path="m,125l5,112,20,77,35,45,50,13,55,,65,,78,3r3,7l93,42r10,33l113,107r8,25l111,130r-10,l98,122,91,90r-3,l76,90,60,87r-12,l35,87,20,125r-15,l,125xm40,72r8,3l63,75r13,l86,75,78,50,73,40,65,15,58,37,48,52,40,72xe" fillcolor="black" stroked="f">
                  <v:path arrowok="t" o:connecttype="custom" o:connectlocs="0,79375;3175,71120;12700,48895;22225,28575;31750,8255;34925,0;41275,0;49530,1905;51435,6350;59055,26670;65405,47625;71755,67945;76835,83820;70485,82550;64135,82550;62230,77470;57785,57150;55880,57150;48260,57150;38100,55245;30480,55245;22225,55245;22225,55245;12700,79375;12700,79375;3175,79375;0,79375;25400,45720;30480,47625;40005,47625;48260,47625;54610,47625;49530,31750;46355,25400;41275,9525;41275,9525;36830,23495;30480,33020;25400,45720" o:connectangles="0,0,0,0,0,0,0,0,0,0,0,0,0,0,0,0,0,0,0,0,0,0,0,0,0,0,0,0,0,0,0,0,0,0,0,0,0,0,0"/>
                  <o:lock v:ext="edit" verticies="t"/>
                </v:shape>
                <v:shape id="Freeform 7775" o:spid="_x0000_s1043" style="position:absolute;left:8375;top:723;width:718;height:839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" path="m28,130l45,20r-2,l30,17r-15,l,15,,,3,,15,3,30,5r15,l60,8r13,2l88,12r15,5l113,17r-5,15l100,30,85,27,73,25r-10,l45,132r-5,l28,130xe" fillcolor="black" stroked="f">
                  <v:path arrowok="t" o:connecttype="custom" o:connectlocs="17780,82550;28575,12700;27305,12700;19050,10795;9525,10795;0,9525;0,9525;0,0;1905,0;9525,1905;19050,3175;28575,3175;38100,5080;46355,6350;55880,7620;65405,10795;71755,10795;68580,20320;63500,19050;53975,17145;46355,15875;40005,15875;28575,83820;25400,83820;17780,82550" o:connectangles="0,0,0,0,0,0,0,0,0,0,0,0,0,0,0,0,0,0,0,0,0,0,0,0,0"/>
                </v:shape>
                <v:shape id="Freeform 7776" o:spid="_x0000_s1044" style="position:absolute;left:9029;top:863;width:857;height:940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" path="m,123l28,,43,3r2,2l35,55r10,3l58,60r12,3l85,68r13,2l103,73,118,23r10,5l135,30,95,148r-5,-3l80,143,98,88,93,85,80,83,68,78,55,75,40,70,30,68,18,125r-5,l,123xe" fillcolor="black" stroked="f">
                  <v:path arrowok="t" o:connecttype="custom" o:connectlocs="0,78105;17780,0;17780,0;27305,1905;28575,3175;22225,34925;28575,36830;36830,38100;44450,40005;53975,43180;62230,44450;65405,46355;74930,14605;81280,17780;85725,19050;60325,93980;57150,92075;50800,90805;62230,55880;59055,53975;50800,52705;43180,49530;34925,47625;25400,44450;19050,43180;11430,79375;8255,79375;0,78105;0,78105" o:connectangles="0,0,0,0,0,0,0,0,0,0,0,0,0,0,0,0,0,0,0,0,0,0,0,0,0,0,0,0,0"/>
                </v:shape>
                <v:shape id="Freeform 7777" o:spid="_x0000_s1045" style="position:absolute;left:9874;top:1200;width:825;height:825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<v:path arrowok="t" o:connecttype="custom" o:connectlocs="6350,20320;17145,7620;24130,3175;31750,0;40005,0;49530,1270;57150,4445;66675,9525;74930,17145;81280,26670;82550,38100;78105,58420;65405,74295;55880,80645;44450,82550;34925,82550;27305,80645;19050,76200;10795,71120;7620,67945;3175,58420;0,48895;3175,28575;13970,33020;10795,45720;10795,50800;15875,61595;19050,64770;24130,69850;30480,71120;38100,73025;44450,73025;50800,71120;60325,64770;63500,60325;69850,44450;71755,36195;68580,25400;62230,17145;53975,12700;47625,10795;41275,9525;34925,10795;25400,13970;20955,19050;13970,33020" o:connectangles="0,0,0,0,0,0,0,0,0,0,0,0,0,0,0,0,0,0,0,0,0,0,0,0,0,0,0,0,0,0,0,0,0,0,0,0,0,0,0,0,0,0,0,0,0,0"/>
                  <o:lock v:ext="edit" verticies="t"/>
                </v:shape>
                <v:shape id="Freeform 7778" o:spid="_x0000_s1046" style="position:absolute;left:10604;top:1485;width:483;height:947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" path="m,112l55,,68,7r5,3l20,107r8,3l40,117r10,8l63,130r10,7l76,137r-8,12l65,149,55,142,45,137,33,130,20,125,10,117,,112xe" fillcolor="black" stroked="f">
                  <v:path arrowok="t" o:connecttype="custom" o:connectlocs="0,71120;34925,0;43180,4445;46355,6350;12700,67945;17780,69850;25400,74295;31750,79375;40005,82550;46355,86995;48260,86995;43180,94615;41275,94615;34925,90170;28575,86995;20955,82550;12700,79375;6350,74295;0,71120" o:connectangles="0,0,0,0,0,0,0,0,0,0,0,0,0,0,0,0,0,0,0"/>
                </v:shape>
                <v:shape id="Freeform 7779" o:spid="_x0000_s1047" style="position:absolute;left:11258;top:1943;width:826;height:838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<v:path arrowok="t" o:connecttype="custom" o:connectlocs="12700,14605;25400,3175;33655,1905;41275,0;49530,1905;57150,5080;65405,9525;73025,17780;79375,27305;82550,36830;82550,48895;73025,66675;57150,79375;46355,83820;34925,83820;25400,80645;17780,77470;11430,71120;6350,64770;3175,60325;0,50800;0,41275;6350,22225;15875,27305;11430,39370;9525,45720;11430,55245;14605,61595;17780,64770;22225,69850;30480,73025;38100,74295;43180,74295;53975,69850;59055,64770;68580,52070;71755,44450;71755,33655;66675,24130;60325,17780;53975,14605;49530,11430;43180,11430;31750,12700;25400,15875;15875,27305" o:connectangles="0,0,0,0,0,0,0,0,0,0,0,0,0,0,0,0,0,0,0,0,0,0,0,0,0,0,0,0,0,0,0,0,0,0,0,0,0,0,0,0,0,0,0,0,0,0"/>
                  <o:lock v:ext="edit" verticies="t"/>
                </v:shape>
                <v:shape id="Freeform 7780" o:spid="_x0000_s1048" style="position:absolute;left:11976;top:2527;width:844;height:889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<v:path arrowok="t" o:connecttype="custom" o:connectlocs="43180,43180;52705,50800;63500,63500;47625,88900;38100,85725;30480,82550;22225,79375;15875,74930;7620,65405;3175,55880;0,46355;0,34925;4445,25400;19050,8255;28575,1905;38100,0;49530,1905;60325,5080;71755,12700;76200,20955;81280,27305;84455,34925;84455,43180;79375,55880;71755,49530;74930,40005;73025,34925;71755,30480;66675,22225;60325,15875;52705,12700;47625,9525;40005,11430;25400,17780;14605,30480;10795,44450;12700,53975;15875,60325;20955,66675;27305,71755;33655,74930;40005,76200;53975,66675;46355,57150;36830,49530" o:connectangles="0,0,0,0,0,0,0,0,0,0,0,0,0,0,0,0,0,0,0,0,0,0,0,0,0,0,0,0,0,0,0,0,0,0,0,0,0,0,0,0,0,0,0,0,0"/>
                </v:shape>
                <v:shape id="Freeform 7781" o:spid="_x0000_s1049" style="position:absolute;left:12630;top:2990;width:908;height:858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" path="m,122l40,87r2,-7l47,55,52,32,57,7,60,r2,5l72,15r3,2l70,35,65,60r,2l57,85r,2l80,85r5,-3l105,82r25,-2l138,92r5,5l130,97r-22,l85,100r-25,l52,100,12,135,7,130,,122xe" fillcolor="black" stroked="f">
                  <v:path arrowok="t" o:connecttype="custom" o:connectlocs="0,77470;25400,55245;26670,50800;29845,34925;33020,20320;36195,4445;38100,0;39370,3175;45720,9525;47625,10795;44450,22225;41275,38100;41275,39370;36195,53975;36195,55245;50800,53975;53975,52070;66675,52070;82550,50800;82550,50800;87630,58420;90805,61595;82550,61595;68580,61595;53975,63500;38100,63500;33020,63500;7620,85725;4445,82550;0,77470" o:connectangles="0,0,0,0,0,0,0,0,0,0,0,0,0,0,0,0,0,0,0,0,0,0,0,0,0,0,0,0,0,0"/>
                </v:shape>
                <v:shape id="Freeform 7782" o:spid="_x0000_s1050" style="position:absolute;left:13138;top:3987;width:990;height:667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" path="m,70l105,r5,5l118,17r7,13l133,42r7,13l148,67r8,13l143,87,135,75,128,62,120,50,113,37,105,25r-2,-3l70,42r3,5l80,57r8,13l95,82r8,13l103,97r-13,8l90,102,83,90,75,77,68,67,60,55,58,52,10,82,5,75,,70xe" fillcolor="black" stroked="f">
                  <v:path arrowok="t" o:connecttype="custom" o:connectlocs="0,44450;66675,0;69850,3175;74930,10795;79375,19050;84455,26670;88900,34925;93980,42545;99060,50800;90805,55245;85725,47625;81280,39370;76200,31750;71755,23495;66675,15875;65405,13970;44450,26670;46355,29845;50800,36195;55880,44450;60325,52070;65405,60325;65405,61595;57150,66675;57150,64770;52705,57150;47625,48895;43180,42545;38100,34925;36830,33020;6350,52070;3175,47625;0,44450" o:connectangles="0,0,0,0,0,0,0,0,0,0,0,0,0,0,0,0,0,0,0,0,0,0,0,0,0,0,0,0,0,0,0,0,0"/>
                </v:shape>
                <v:shape id="Freeform 7783" o:spid="_x0000_s1051" style="position:absolute;left:13601;top:4730;width:845;height:807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<v:path arrowok="t" o:connecttype="custom" o:connectlocs="29845,1905;47625,0;55880,1905;62230,5080;68580,9525;74930,15875;79375,24130;82550,34925;84455,46355;81280,57150;74930,66675;57150,77470;38100,80645;25400,79375;17145,74295;9525,66675;4445,59055;1270,52705;0,44450;0,38100;1270,28575;7620,19050;22225,5080;26670,15875;17145,24130;13970,28575;9525,38100;9525,44450;10795,49530;12700,55880;17145,63500;23495,66675;28575,69850;39370,71120;45720,69850;62230,63500;68580,57150;73025,47625;73025,38100;71755,28575;68580,22225;63500,17780;59055,14605;48895,11430;42545,11430;26670,15875" o:connectangles="0,0,0,0,0,0,0,0,0,0,0,0,0,0,0,0,0,0,0,0,0,0,0,0,0,0,0,0,0,0,0,0,0,0,0,0,0,0,0,0,0,0,0,0,0,0"/>
                  <o:lock v:ext="edit" verticies="t"/>
                </v:shape>
                <v:shape id="Freeform 7784" o:spid="_x0000_s1052" style="position:absolute;left:13855;top:5505;width:921;height:952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<v:path arrowok="t" o:connecttype="custom" o:connectlocs="74930,0;81280,15875;87630,33655;90805,41275;92075,50800;90805,60325;87630,66675;76200,73025;65405,73025;60325,69850;52705,63500;47625,63500;40005,74930;28575,87630;20320,88900;19050,81280;31750,66675;40005,57150;43180,47625;43180,38100;40005,30480;4445,38100;0,28575;47625,27305;53975,44450;57150,52705;59055,57150;62230,60325;69850,62230;78105,59055;81280,53975;81280,44450;79375,36830;73025,19050;46355,22225" o:connectangles="0,0,0,0,0,0,0,0,0,0,0,0,0,0,0,0,0,0,0,0,0,0,0,0,0,0,0,0,0,0,0,0,0,0,0"/>
                  <o:lock v:ext="edit" verticies="t"/>
                </v:shape>
                <v:shape id="Freeform 7785" o:spid="_x0000_s1053" style="position:absolute;left:14160;top:6362;width:857;height:76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<v:path arrowok="t" o:connecttype="custom" o:connectlocs="83820,57150;85725,63500;85725,67945;41275,74295;29845,76200;20320,74295;19050,74295;13970,73025;7620,67945;7620,66675;3175,60325;3175,60325;1270,52705;0,49530;0,44450;0,40005;0,36830;0,31750;3175,27305;3175,24130;7620,19050;15875,14605;15875,14605;26670,11430;71120,0;73025,0;74295,9525;74295,11430;29845,22225;22225,24130;15875,27305;12700,30480;10795,33655;9525,34925;9525,41275;9525,43180;9525,47625;10795,50800;10795,52705;12700,57150;13970,58420;15875,60325;17145,61595;22225,63500;25400,64770;26670,64770;31750,64770;38100,63500;83820,57150" o:connectangles="0,0,0,0,0,0,0,0,0,0,0,0,0,0,0,0,0,0,0,0,0,0,0,0,0,0,0,0,0,0,0,0,0,0,0,0,0,0,0,0,0,0,0,0,0,0,0,0,0"/>
                </v:shape>
                <v:shape id="Freeform 7786" o:spid="_x0000_s1054" style="position:absolute;left:14255;top:7232;width:858;height:857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" path="m,15l125,r,8l127,20r,8l110,38,72,55,42,68,32,73r-7,2l45,80r10,5l92,95r40,13l135,123r,12l10,135r,-10l7,120r105,-5l92,110,55,98,17,85,7,83,5,73r,-5l27,58,65,43,100,25r7,-5l2,33,,23,,15xe" fillcolor="black" stroked="f">
                  <v:path arrowok="t" o:connecttype="custom" o:connectlocs="0,9525;79375,0;79375,5080;80645,12700;80645,17780;69850,24130;45720,34925;26670,43180;20320,46355;15875,47625;28575,50800;34925,53975;58420,60325;83820,68580;83820,68580;85725,78105;85725,85725;6350,85725;6350,79375;4445,76200;71120,73025;58420,69850;34925,62230;10795,53975;4445,52705;3175,46355;3175,43180;17145,36830;41275,27305;63500,15875;67945,12700;1270,20955;0,14605;0,9525" o:connectangles="0,0,0,0,0,0,0,0,0,0,0,0,0,0,0,0,0,0,0,0,0,0,0,0,0,0,0,0,0,0,0,0,0,0"/>
                </v:shape>
                <v:shape id="Freeform 7787" o:spid="_x0000_s1055" style="position:absolute;left:4699;top:5632;width:2692;height:1410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<v:path arrowok="t" o:connecttype="custom" o:connectlocs="269240,87630;266065,49530;254635,46355;241935,41275;232410,22225;229235,0;217805,0;200660,0;176530,0;151130,0;122555,0;93980,0;65405,0;41275,0;20320,0;4445,0;1270,14605;1270,28575;9525,40005;22225,47625;34925,52705;40005,59055;41275,73025;49530,84455;60325,85725;73025,85725;85725,85725;90805,101600;100330,114300;111125,119380;125730,120650;141605,119380;151130,128905;163830,136525;179705,140970;195580,139700;207010,130175;217805,130175;230505,137795;243840,140970;259715,136525;267335,128905;269240,117475" o:connectangles="0,0,0,0,0,0,0,0,0,0,0,0,0,0,0,0,0,0,0,0,0,0,0,0,0,0,0,0,0,0,0,0,0,0,0,0,0,0,0,0,0,0,0"/>
                </v:shape>
                <v:shape id="Freeform 7788" o:spid="_x0000_s1056" style="position:absolute;left:7359;top:6096;width:76;height:711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" path="m5,12l,5,,37,,65,,90r,22l12,112r,-22l12,65r,-28l12,5,7,r5,5l12,,7,,5,12xe" fillcolor="black" stroked="f">
                  <v:path arrowok="t" o:connecttype="custom" o:connectlocs="3175,7620;0,3175;0,23495;0,41275;0,57150;0,71120;7620,71120;7620,57150;7620,41275;7620,23495;7620,3175;4445,0;7620,3175;7620,0;4445,0;3175,7620" o:connectangles="0,0,0,0,0,0,0,0,0,0,0,0,0,0,0,0"/>
                </v:shape>
                <v:shape id="Freeform 7789" o:spid="_x0000_s1057" style="position:absolute;left:7073;top:5981;width:331;height:191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" path="m,10r,l5,15r7,3l17,23r8,2l30,25r7,3l42,30r8,l52,18r-7,l40,15r-8,l27,13,22,10,17,8,12,5,7,,,10xe" fillcolor="black" stroked="f">
                  <v:path arrowok="t" o:connecttype="custom" o:connectlocs="0,6350;0,6350;3175,9525;7620,11430;10795,14605;15875,15875;19050,15875;23495,17780;26670,19050;31750,19050;33020,11430;28575,11430;25400,9525;20320,9525;17145,8255;13970,6350;10795,5080;7620,3175;4445,0;4445,0;0,6350" o:connectangles="0,0,0,0,0,0,0,0,0,0,0,0,0,0,0,0,0,0,0,0,0"/>
                </v:shape>
                <v:shape id="Freeform 7790" o:spid="_x0000_s1058" style="position:absolute;left:6972;top:5600;width:146;height:445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" path="m8,13l,8,3,25r,18l5,58,16,70,23,60,18,53,16,40r,-15l13,5,8,r5,5l13,,8,r,13xe" fillcolor="black" stroked="f">
                  <v:path arrowok="t" o:connecttype="custom" o:connectlocs="5080,8255;0,5080;1905,15875;1905,27305;3175,36830;10160,44450;14605,38100;11430,33655;10160,25400;10160,15875;8255,3175;5080,0;8255,3175;8255,0;5080,0;5080,8255" o:connectangles="0,0,0,0,0,0,0,0,0,0,0,0,0,0,0,0"/>
                </v:shape>
                <v:shape id="Freeform 7791" o:spid="_x0000_s1059" style="position:absolute;left:4679;top:5600;width:2344;height:83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<v:path arrowok="t" o:connecttype="custom" o:connectlocs="3175,8255;11430,8255;22225,8255;34925,8255;51435,8255;67310,8255;86360,8255;105410,8255;124460,8255;143510,8255;161290,8255;178435,8255;194310,8255;208915,8255;219710,8255;229235,8255;234315,8255;231140,0;224790,0;215265,0;202565,0;187960,0;170815,0;153035,0;133985,0;114935,0;95885,0;76835,0;59055,0;43180,0;28575,0;15875,0;6350,0;0,3175;0,0;8255,5080" o:connectangles="0,0,0,0,0,0,0,0,0,0,0,0,0,0,0,0,0,0,0,0,0,0,0,0,0,0,0,0,0,0,0,0,0,0,0,0"/>
                </v:shape>
                <v:shape id="Freeform 7792" o:spid="_x0000_s1060" style="position:absolute;left:4667;top:5632;width:139;height:432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" path="m22,58r,l20,55,15,48r,-5l12,38r,-8l12,23r,-10l15,3,2,,,13,,23r,7l,38,2,48r3,7l10,63r5,5l22,58xe" fillcolor="black" stroked="f">
                  <v:path arrowok="t" o:connecttype="custom" o:connectlocs="13970,36830;13970,36830;12700,34925;9525,30480;9525,27305;7620,24130;7620,19050;7620,14605;7620,8255;9525,1905;1270,0;0,8255;0,14605;0,19050;0,24130;1270,30480;3175,34925;6350,40005;9525,43180;9525,43180;13970,36830" o:connectangles="0,0,0,0,0,0,0,0,0,0,0,0,0,0,0,0,0,0,0,0,0"/>
                </v:shape>
                <v:shape id="Freeform 7793" o:spid="_x0000_s1061" style="position:absolute;left:4762;top:6000;width:381;height:223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" path="m58,30l55,22,50,20r-5,l40,17,35,15,27,12,20,7,15,5,7,,,10r7,5l15,20r7,2l30,27r7,3l42,32r6,l50,35,45,27r13,3l60,25,55,22r3,8xe" fillcolor="black" stroked="f">
                  <v:path arrowok="t" o:connecttype="custom" o:connectlocs="36830,19050;34925,13970;31750,12700;28575,12700;25400,10795;22225,9525;17145,7620;12700,4445;9525,3175;4445,0;0,6350;4445,9525;9525,12700;13970,13970;19050,17145;23495,19050;26670,20320;30480,20320;31750,22225;28575,17145;36830,19050;38100,15875;34925,13970;36830,19050" o:connectangles="0,0,0,0,0,0,0,0,0,0,0,0,0,0,0,0,0,0,0,0,0,0,0,0"/>
                </v:shape>
                <v:shape id="Freeform 7794" o:spid="_x0000_s1062" style="position:absolute;left:5048;top:6172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" path="m30,43r,l25,43,23,38,20,35,15,28r,-5l13,15r,-7l13,3,,,,8,,18r3,7l5,33r3,7l13,48r7,5l25,55,30,43xe" fillcolor="black" stroked="f">
                  <v:path arrowok="t" o:connecttype="custom" o:connectlocs="19050,27305;19050,27305;15875,27305;14605,24130;12700,22225;9525,17780;9525,14605;8255,9525;8255,5080;8255,1905;0,0;0,5080;0,11430;1905,15875;3175,20955;5080,25400;8255,30480;12700,33655;15875,34925;15875,34925;19050,27305" o:connectangles="0,0,0,0,0,0,0,0,0,0,0,0,0,0,0,0,0,0,0,0,0"/>
                </v:shape>
                <v:shape id="Freeform 7795" o:spid="_x0000_s1063" style="position:absolute;left:5207;top:6445;width:381;height:9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" path="m60,7l55,2r-5,l43,2r-8,l28,2r-8,l15,2r-5,l5,,,12r8,l15,15r5,l28,15r7,l43,15r7,l55,15,50,10,60,7r,-5l55,2r5,5xe" fillcolor="black" stroked="f">
                  <v:path arrowok="t" o:connecttype="custom" o:connectlocs="38100,4445;34925,1270;31750,1270;27305,1270;22225,1270;17780,1270;12700,1270;9525,1270;6350,1270;3175,0;0,7620;5080,7620;9525,9525;12700,9525;17780,9525;22225,9525;27305,9525;31750,9525;34925,9525;31750,6350;38100,4445;38100,1270;34925,1270;38100,4445" o:connectangles="0,0,0,0,0,0,0,0,0,0,0,0,0,0,0,0,0,0,0,0,0,0,0,0"/>
                </v:shape>
                <v:shape id="Freeform 7796" o:spid="_x0000_s1064" style="position:absolute;left:5524;top:6489;width:254;height:369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" path="m40,45r,l38,43,33,40,28,35,23,30,20,23,15,15,13,8,10,,,3r,7l5,20r3,8l13,35r5,8l23,50r7,5l38,58,40,45xe" fillcolor="black" stroked="f">
                  <v:path arrowok="t" o:connecttype="custom" o:connectlocs="25400,28575;25400,28575;24130,27305;20955,25400;17780,22225;14605,19050;12700,14605;9525,9525;8255,5080;6350,0;0,1905;0,6350;3175,12700;5080,17780;8255,22225;11430,27305;14605,31750;19050,34925;24130,36830;24130,36830;25400,28575" o:connectangles="0,0,0,0,0,0,0,0,0,0,0,0,0,0,0,0,0,0,0,0,0"/>
                </v:shape>
                <v:shape id="Freeform 7797" o:spid="_x0000_s1065" style="position:absolute;left:5765;top:6775;width:413;height:9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" path="m65,3l60,,53,,48,3r-8,l30,3r-8,l15,3r-5,l2,,,13r7,l15,15r7,l30,15r10,l48,15r7,-2l63,13,55,8,65,3,65,,60,r5,3xe" fillcolor="black" stroked="f">
                  <v:path arrowok="t" o:connecttype="custom" o:connectlocs="41275,1905;38100,0;33655,0;30480,1905;25400,1905;19050,1905;13970,1905;9525,1905;6350,1905;1270,0;0,8255;4445,8255;9525,9525;13970,9525;19050,9525;25400,9525;30480,9525;34925,8255;40005,8255;34925,5080;41275,1905;41275,0;38100,0;41275,1905" o:connectangles="0,0,0,0,0,0,0,0,0,0,0,0,0,0,0,0,0,0,0,0,0,0,0,0"/>
                </v:shape>
                <v:shape id="Freeform 7798" o:spid="_x0000_s1066" style="position:absolute;left:6115;top:6794;width:381;height:279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" path="m60,34r,l53,32,45,29,38,27,30,22,25,20,20,15,15,7,10,,,5,5,15r5,7l18,29r7,5l33,37r7,5l50,44r10,l60,34xe" fillcolor="black" stroked="f">
                  <v:path arrowok="t" o:connecttype="custom" o:connectlocs="38100,21590;38100,21590;33655,20320;28575,18415;24130,17145;19050,13970;15875,12700;12700,9525;9525,4445;6350,0;0,3175;3175,9525;6350,13970;11430,18415;15875,21590;20955,23495;25400,26670;31750,27940;38100,27940;38100,27940;38100,21590" o:connectangles="0,0,0,0,0,0,0,0,0,0,0,0,0,0,0,0,0,0,0,0,0"/>
                </v:shape>
                <v:shape id="Freeform 7799" o:spid="_x0000_s1067" style="position:absolute;left:6496;top:6858;width:349;height:23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" path="m55,2l50,,45,5,38,7r-5,5l28,17r-5,2l15,22r-5,2l,24,,34r10,3l18,34,28,32r7,-5l40,22r5,-5l50,14r5,-2l50,12,55,2,53,,50,r5,2xe" fillcolor="black" stroked="f">
                  <v:path arrowok="t" o:connecttype="custom" o:connectlocs="34925,1270;31750,0;28575,3175;24130,4445;20955,7620;17780,10795;14605,12065;9525,13970;6350,15240;0,15240;0,21590;6350,23495;11430,21590;17780,20320;22225,17145;25400,13970;28575,10795;31750,8890;34925,7620;31750,7620;34925,1270;33655,0;31750,0;34925,1270" o:connectangles="0,0,0,0,0,0,0,0,0,0,0,0,0,0,0,0,0,0,0,0,0,0,0,0"/>
                </v:shape>
                <v:shape id="Freeform 7800" o:spid="_x0000_s1068" style="position:absolute;left:6813;top:6870;width:387;height:222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" path="m58,22r3,l51,22,46,20r-8,l33,17,28,15,20,10,15,5,5,,,10r8,5l13,20r7,5l28,27r7,5l43,32r8,3l61,32,58,22xe" fillcolor="black" stroked="f">
                  <v:path arrowok="t" o:connecttype="custom" o:connectlocs="36830,13970;38735,13970;32385,13970;29210,12700;24130,12700;20955,10795;17780,9525;12700,6350;9525,3175;3175,0;0,6350;5080,9525;8255,12700;12700,15875;17780,17145;22225,20320;27305,20320;32385,22225;38735,20320;38735,20320;38735,20320;38735,20320;38735,20320;36830,13970" o:connectangles="0,0,0,0,0,0,0,0,0,0,0,0,0,0,0,0,0,0,0,0,0,0,0,0"/>
                </v:shape>
                <v:shape id="Freeform 7801" o:spid="_x0000_s1069" style="position:absolute;left:7181;top:6807;width:254;height:266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" path="m28,r,l28,5r-3,5l23,15r,3l18,22r-5,3l8,30,,32,3,42,13,40r7,-5l28,32r5,-7l35,20r3,-7l38,8,40,,28,xe" fillcolor="black" stroked="f">
                  <v:path arrowok="t" o:connecttype="custom" o:connectlocs="17780,0;17780,0;17780,3175;15875,6350;14605,9525;14605,11430;11430,13970;8255,15875;5080,19050;0,20320;1905,26670;8255,25400;12700,22225;17780,20320;20955,15875;22225,12700;24130,8255;24130,5080;25400,0;25400,0;17780,0" o:connectangles="0,0,0,0,0,0,0,0,0,0,0,0,0,0,0,0,0,0,0,0,0"/>
                </v:shape>
                <v:shape id="Freeform 7802" o:spid="_x0000_s1070" style="position:absolute;left:7689;top:5664;width:2693;height:1409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<v:path arrowok="t" o:connecttype="custom" o:connectlocs="0,85725;5080,47625;15875,46355;27305,40005;36830,22225;40005,0;52705,0;70485,0;92710,0;119380,0;148590,0;177165,0;203835,0;229235,0;250190,0;264795,0;269240,12700;269240,27305;261620,38100;248920,46355;235585,50800;231140,59055;229235,73025;221615,82550;210185,85725;197485,85725;184785,85725;178435,100330;170815,113030;159385,117475;143510,119380;128905,117475;119380,127000;106680,136525;90805,139700;74930,137795;64135,130175;52705,128270;40005,136525;27305,140970;11430,136525;3175,127000;0,117475" o:connectangles="0,0,0,0,0,0,0,0,0,0,0,0,0,0,0,0,0,0,0,0,0,0,0,0,0,0,0,0,0,0,0,0,0,0,0,0,0,0,0,0,0,0,0"/>
                </v:shape>
                <v:shape id="Freeform 7803" o:spid="_x0000_s1071" style="position:absolute;left:7658;top:6108;width:82;height:730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" path="m5,l,8,,38,,65,,90r,25l13,115r,-25l13,65r,-27l13,8,8,13,5,,,3,,8,5,xe" fillcolor="black" stroked="f">
                  <v:path arrowok="t" o:connecttype="custom" o:connectlocs="3175,0;0,5080;0,24130;0,41275;0,57150;0,73025;8255,73025;8255,57150;8255,41275;8255,24130;8255,5080;5080,8255;3175,0;0,1905;0,5080;3175,0" o:connectangles="0,0,0,0,0,0,0,0,0,0,0,0,0,0,0,0"/>
                </v:shape>
                <v:shape id="Freeform 7804" o:spid="_x0000_s1072" style="position:absolute;left:7689;top:6013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" path="m45,r,l40,3,35,5,30,8r-7,2l18,13r-5,l5,15,,15,3,28r5,l15,25r5,l28,23r7,-3l40,18r8,-5l53,8,45,xe" fillcolor="black" stroked="f">
                  <v:path arrowok="t" o:connecttype="custom" o:connectlocs="28575,0;28575,0;25400,1905;22225,3175;19050,5080;14605,6350;11430,8255;8255,8255;3175,9525;0,9525;1905,17780;5080,17780;9525,15875;12700,15875;17780,14605;22225,12700;25400,11430;30480,8255;33655,5080;33655,5080;28575,0" o:connectangles="0,0,0,0,0,0,0,0,0,0,0,0,0,0,0,0,0,0,0,0,0"/>
                </v:shape>
                <v:shape id="Freeform 7805" o:spid="_x0000_s1073" style="position:absolute;left:7975;top:5619;width:133;height:445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" path="m16,l10,7,8,25r,17l5,52,,62r8,8l18,57,21,42r,-17l21,7r-5,5l16,,10,r,7l16,xe" fillcolor="black" stroked="f">
                  <v:path arrowok="t" o:connecttype="custom" o:connectlocs="10160,0;6350,4445;5080,15875;5080,26670;3175,33020;0,39370;5080,44450;11430,36195;13335,26670;13335,15875;13335,4445;10160,7620;10160,0;6350,0;6350,4445;10160,0" o:connectangles="0,0,0,0,0,0,0,0,0,0,0,0,0,0,0,0"/>
                </v:shape>
                <v:shape id="Freeform 7806" o:spid="_x0000_s1074" style="position:absolute;left:8077;top:5619;width:2337;height:76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<v:path arrowok="t" o:connecttype="custom" o:connectlocs="230505,0;222885,0;211455,0;198755,0;182880,0;165100,0;147955,0;128905,0;109855,0;90170,0;71120,0;53975,0;38100,0;25400,0;13970,0;4445,0;0,0;1270,7620;9525,7620;19050,7620;31750,7620;45720,7620;63500,7620;80645,7620;100330,7620;119380,7620;138430,7620;157480,7620;174625,7620;190500,7620;205105,7620;217805,7620;226060,7620;226060,4445;233680,0;233680,4445" o:connectangles="0,0,0,0,0,0,0,0,0,0,0,0,0,0,0,0,0,0,0,0,0,0,0,0,0,0,0,0,0,0,0,0,0,0,0,0"/>
                </v:shape>
                <v:shape id="Freeform 7807" o:spid="_x0000_s1075" style="position:absolute;left:10274;top:5664;width:159;height:412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" path="m10,65r,l15,60r5,-7l22,45r,-7l25,28,22,20r,-10l22,,10,r,10l12,20r,8l12,35r-2,8l7,48,5,53,,58r10,7xe" fillcolor="black" stroked="f">
                  <v:path arrowok="t" o:connecttype="custom" o:connectlocs="6350,41275;6350,41275;9525,38100;12700,33655;13970,28575;13970,24130;15875,17780;13970,12700;13970,6350;13970,0;6350,0;6350,6350;7620,12700;7620,17780;7620,22225;6350,27305;4445,30480;3175,33655;0,36830;0,36830;6350,41275" o:connectangles="0,0,0,0,0,0,0,0,0,0,0,0,0,0,0,0,0,0,0,0,0"/>
                </v:shape>
                <v:shape id="Freeform 7808" o:spid="_x0000_s1076" style="position:absolute;left:9950;top:6032;width:387;height:203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" path="m13,25r-3,7l13,32r5,-2l23,27r8,-2l38,22r8,-5l53,12,61,7,51,,46,2,41,7r-8,3l26,12r-5,3l13,17,8,20r-3,l,27,5,20,,22r,5l13,25xe" fillcolor="black" stroked="f">
                  <v:path arrowok="t" o:connecttype="custom" o:connectlocs="8255,15875;6350,20320;8255,20320;11430,19050;14605,17145;19685,15875;24130,13970;29210,10795;33655,7620;38735,4445;32385,0;29210,1270;26035,4445;20955,6350;16510,7620;13335,9525;8255,10795;5080,12700;3175,12700;0,17145;3175,12700;0,13970;0,17145;8255,15875" o:connectangles="0,0,0,0,0,0,0,0,0,0,0,0,0,0,0,0,0,0,0,0,0,0,0,0"/>
                </v:shape>
                <v:shape id="Freeform 7809" o:spid="_x0000_s1077" style="position:absolute;left:9855;top:6191;width:190;height:349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" path="m3,55r2,l10,52r5,-5l20,40r5,-8l28,25r2,-8l30,10,28,,15,2r3,8l18,17r-3,5l13,30r-3,5l8,40,5,42,,42,3,55xe" fillcolor="black" stroked="f">
                  <v:path arrowok="t" o:connecttype="custom" o:connectlocs="1905,34925;3175,34925;6350,33020;9525,29845;12700,25400;15875,20320;17780,15875;19050,10795;19050,6350;17780,0;9525,1270;11430,6350;11430,10795;9525,13970;8255,19050;6350,22225;5080,25400;3175,26670;0,26670;0,26670;1905,34925" o:connectangles="0,0,0,0,0,0,0,0,0,0,0,0,0,0,0,0,0,0,0,0,0"/>
                </v:shape>
                <v:shape id="Freeform 7810" o:spid="_x0000_s1078" style="position:absolute;left:9493;top:6457;width:381;height:96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" path="m12,10l7,15r5,l20,15r7,l35,15r5,l47,15r8,l60,13,57,,52,3r-5,l40,3r-5,l27,3r-7,l12,3,7,3,,8,7,3,2,3,,8r12,2xe" fillcolor="black" stroked="f">
                  <v:path arrowok="t" o:connecttype="custom" o:connectlocs="7620,6350;4445,9525;7620,9525;12700,9525;17145,9525;22225,9525;25400,9525;29845,9525;34925,9525;38100,8255;36195,0;33020,1905;29845,1905;25400,1905;22225,1905;17145,1905;12700,1905;7620,1905;4445,1905;0,5080;4445,1905;1270,1905;0,5080;7620,6350" o:connectangles="0,0,0,0,0,0,0,0,0,0,0,0,0,0,0,0,0,0,0,0,0,0,0,0"/>
                </v:shape>
                <v:shape id="Freeform 7811" o:spid="_x0000_s1079" style="position:absolute;left:9315;top:6508;width:254;height:362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" path="m3,57r,l10,55r5,-5l23,45r5,-8l33,30,35,20r3,-8l40,2,28,,25,7r,8l20,22r-2,8l13,35,8,40,3,42,,45,3,57xe" fillcolor="black" stroked="f">
                  <v:path arrowok="t" o:connecttype="custom" o:connectlocs="1905,36195;1905,36195;6350,34925;9525,31750;14605,28575;17780,23495;20955,19050;22225,12700;24130,7620;25400,1270;17780,0;15875,4445;15875,9525;12700,13970;11430,19050;8255,22225;5080,25400;1905,26670;0,28575;0,28575;1905,36195" o:connectangles="0,0,0,0,0,0,0,0,0,0,0,0,0,0,0,0,0,0,0,0,0"/>
                </v:shape>
                <v:shape id="Freeform 7812" o:spid="_x0000_s1080" style="position:absolute;left:8902;top:6794;width:432;height:9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" path="m12,10l5,12r7,3l20,15r8,l35,15r10,l53,15r7,l68,12,65,,58,2r-5,l45,2,35,2r-7,l20,2r-8,l7,,,5,7,,2,,,5r12,5xe" fillcolor="black" stroked="f">
                  <v:path arrowok="t" o:connecttype="custom" o:connectlocs="7620,6350;3175,7620;7620,9525;12700,9525;17780,9525;22225,9525;28575,9525;33655,9525;38100,9525;43180,7620;41275,0;36830,1270;33655,1270;28575,1270;22225,1270;17780,1270;12700,1270;7620,1270;4445,0;0,3175;4445,0;1270,0;0,3175;7620,6350" o:connectangles="0,0,0,0,0,0,0,0,0,0,0,0,0,0,0,0,0,0,0,0,0,0,0,0"/>
                </v:shape>
                <v:shape id="Freeform 7813" o:spid="_x0000_s1081" style="position:absolute;left:8585;top:6826;width:393;height:279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" path="m2,44r,l12,42,22,39r8,-2l37,32r8,-5l52,22,57,12,62,5,50,,47,7r-5,8l37,17r-5,5l25,24r-8,3l10,29,,32,2,44xe" fillcolor="black" stroked="f">
                  <v:path arrowok="t" o:connecttype="custom" o:connectlocs="1270,27940;1270,27940;7620,26670;13970,24765;19050,23495;23495,20320;28575,17145;33020,13970;36195,7620;39370,3175;31750,0;29845,4445;26670,9525;23495,10795;20320,13970;15875,15240;10795,17145;6350,18415;0,20320;0,20320;1270,27940" o:connectangles="0,0,0,0,0,0,0,0,0,0,0,0,0,0,0,0,0,0,0,0,0"/>
                </v:shape>
                <v:shape id="Freeform 7814" o:spid="_x0000_s1082" style="position:absolute;left:8248;top:6870;width:349;height:23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" path="m5,12l,15r5,l10,17r5,8l20,27r8,5l38,35r7,2l55,37,53,25r-8,l40,25,33,22,28,17,23,12,18,10,10,5,5,3,,3r5,l3,,,3r5,9xe" fillcolor="black" stroked="f">
                  <v:path arrowok="t" o:connecttype="custom" o:connectlocs="3175,7620;0,9525;3175,9525;6350,10795;9525,15875;12700,17145;17780,20320;24130,22225;28575,23495;34925,23495;33655,15875;28575,15875;25400,15875;20955,13970;17780,10795;14605,7620;11430,6350;6350,3175;3175,1905;0,1905;3175,1905;1905,0;0,1905;3175,7620" o:connectangles="0,0,0,0,0,0,0,0,0,0,0,0,0,0,0,0,0,0,0,0,0,0,0,0"/>
                </v:shape>
                <v:shape id="Freeform 7815" o:spid="_x0000_s1083" style="position:absolute;left:7880;top:6889;width:400;height:216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" path="m,34r3,l13,34r7,l28,32r8,-3l41,24r7,-2l56,14,63,9,58,,48,5,43,9r-7,5l31,17r-6,2l18,22r-5,l3,22r2,l,34r3,l,34xe" fillcolor="black" stroked="f">
                  <v:path arrowok="t" o:connecttype="custom" o:connectlocs="0,21590;1905,21590;8255,21590;12700,21590;17780,20320;22860,18415;26035,15240;30480,13970;35560,8890;40005,5715;36830,0;30480,3175;27305,5715;22860,8890;19685,10795;15875,12065;11430,13970;8255,13970;1905,13970;3175,13970;0,21590;1905,21590;1905,21590;0,21590" o:connectangles="0,0,0,0,0,0,0,0,0,0,0,0,0,0,0,0,0,0,0,0,0,0,0,0"/>
                </v:shape>
                <v:shape id="Freeform 7816" o:spid="_x0000_s1084" style="position:absolute;left:7658;top:6838;width:254;height:26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" path="m,l,,,5r3,8l5,17r3,8l13,30r7,5l28,37r7,5l40,30,33,27,25,25,23,20,18,17,15,13r,-5l13,5,13,,,xe" fillcolor="black" stroked="f">
                  <v:path arrowok="t" o:connecttype="custom" o:connectlocs="0,0;0,0;0,3175;1905,8255;3175,10795;5080,15875;8255,19050;12700,22225;17780,23495;22225,26670;25400,19050;20955,17145;15875,15875;14605,12700;11430,10795;9525,8255;9525,5080;8255,3175;8255,0;8255,0;0,0" o:connectangles="0,0,0,0,0,0,0,0,0,0,0,0,0,0,0,0,0,0,0,0,0"/>
                </v:shape>
                <v:shape id="Freeform 7817" o:spid="_x0000_s1085" style="position:absolute;left:5048;top:6000;width:667;height:254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" path="m103,l98,2r-5,l88,5,80,7r-5,3l68,12r-8,l53,15,43,17r-8,3l30,22r-7,l15,25r-5,l5,27,,25,,40,5,37r5,l18,37r5,-2l30,35,40,32r8,-2l55,27r8,-2l70,22r8,l85,20r5,-3l95,15r8,-3l105,12,103,xe" stroked="f">
                  <v:path arrowok="t" o:connecttype="custom" o:connectlocs="65405,0;62230,1270;59055,1270;55880,3175;50800,4445;47625,6350;43180,7620;38100,7620;33655,9525;27305,10795;22225,12700;19050,13970;14605,13970;9525,15875;6350,15875;3175,17145;0,15875;0,25400;3175,23495;6350,23495;11430,23495;14605,22225;19050,22225;25400,20320;30480,19050;34925,17145;40005,15875;44450,13970;49530,13970;53975,12700;57150,10795;60325,9525;65405,7620;66675,7620;65405,0" o:connectangles="0,0,0,0,0,0,0,0,0,0,0,0,0,0,0,0,0,0,0,0,0,0,0,0,0,0,0,0,0,0,0,0,0,0,0"/>
                </v:shape>
                <v:shape id="Freeform 7818" o:spid="_x0000_s1086" style="position:absolute;left:5556;top:6254;width:527;height:318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" path="m73,l70,2,68,5,63,7r-3,3l55,12r-5,3l45,20r-5,2l35,25r-7,2l23,30r-5,2l13,35,8,37r-5,l,37,,50r5,l10,47r8,l23,42r5,l33,40r7,-3l45,32r5,-2l55,27r8,-2l68,20r2,-3l75,15r3,-3l83,10,73,xe" stroked="f">
                  <v:path arrowok="t" o:connecttype="custom" o:connectlocs="46355,0;44450,1270;43180,3175;40005,4445;38100,6350;34925,7620;31750,9525;28575,12700;25400,13970;22225,15875;17780,17145;14605,19050;11430,20320;8255,22225;5080,23495;1905,23495;0,23495;0,31750;3175,31750;6350,29845;11430,29845;14605,26670;17780,26670;20955,25400;25400,23495;28575,20320;31750,19050;34925,17145;40005,15875;43180,12700;44450,10795;47625,9525;49530,7620;52705,6350;46355,0" o:connectangles="0,0,0,0,0,0,0,0,0,0,0,0,0,0,0,0,0,0,0,0,0,0,0,0,0,0,0,0,0,0,0,0,0,0,0"/>
                </v:shape>
                <v:shape id="Freeform 7819" o:spid="_x0000_s1087" style="position:absolute;left:6146;top:6553;width:400;height:336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" path="m53,l50,5r-7,5l38,18r-8,5l23,30r-8,5l8,38,,43,5,53r8,-3l23,45r7,-5l38,33r7,-8l53,20r5,-7l63,8,53,xe" stroked="f">
                  <v:path arrowok="t" o:connecttype="custom" o:connectlocs="33655,0;31750,3175;27305,6350;24130,11430;19050,14605;14605,19050;9525,22225;5080,24130;0,27305;3175,33655;8255,31750;14605,28575;19050,25400;24130,20955;28575,15875;33655,12700;36830,8255;40005,5080;33655,0" o:connectangles="0,0,0,0,0,0,0,0,0,0,0,0,0,0,0,0,0,0,0"/>
                </v:shape>
                <v:shape id="Freeform 7820" o:spid="_x0000_s1088" style="position:absolute;left:684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" path="m33,r,3l30,8r-2,5l23,20r-5,5l13,33,8,38,,43r8,9l15,48r8,-8l28,33r5,-5l38,20r3,-7l43,8,46,,33,xe" stroked="f">
                  <v:path arrowok="t" o:connecttype="custom" o:connectlocs="20955,0;20955,1905;19050,5080;17780,8255;14605,12700;11430,15875;8255,20955;5080,24130;0,27305;5080,33020;9525,30480;14605,25400;17780,20955;20955,17780;24130,12700;26035,8255;27305,5080;29210,0;20955,0" o:connectangles="0,0,0,0,0,0,0,0,0,0,0,0,0,0,0,0,0,0,0"/>
                </v:shape>
                <v:shape id="Freeform 7821" o:spid="_x0000_s1089" style="position:absolute;left:9378;top:6000;width:686;height:267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" path="m,12r8,3l15,20r5,2l28,27r7,3l43,32r7,3l58,35r7,2l73,37r7,3l85,40r8,l98,40r5,2l108,42r,-12l103,30r-5,l93,27r-5,l83,27r-8,l68,25,63,22r-8,l48,20,40,17,33,15,28,12,20,7,15,5,8,,,12xe" stroked="f">
                  <v:path arrowok="t" o:connecttype="custom" o:connectlocs="0,7620;5080,9525;9525,12700;12700,13970;17780,17145;22225,19050;27305,20320;31750,22225;36830,22225;41275,23495;46355,23495;50800,25400;53975,25400;59055,25400;62230,25400;65405,26670;68580,26670;68580,19050;65405,19050;62230,19050;59055,17145;55880,17145;52705,17145;47625,17145;43180,15875;40005,13970;34925,13970;30480,12700;25400,10795;20955,9525;17780,7620;12700,4445;9525,3175;5080,0;0,7620" o:connectangles="0,0,0,0,0,0,0,0,0,0,0,0,0,0,0,0,0,0,0,0,0,0,0,0,0,0,0,0,0,0,0,0,0,0,0"/>
                </v:shape>
                <v:shape id="Freeform 7822" o:spid="_x0000_s1090" style="position:absolute;left:9029;top:6267;width:572;height:337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" path="m,5r2,5l8,15r2,5l15,25r5,3l25,33r5,2l38,40r5,3l50,45r5,3l63,50r7,l75,50r8,3l90,53r,-13l83,40r-5,l70,38r-5,l58,35,53,33,48,30,43,28,38,25,33,23,28,20,23,15,20,13,15,8,13,5,10,,,5xe" stroked="f">
                  <v:path arrowok="t" o:connecttype="custom" o:connectlocs="0,3175;1270,6350;5080,9525;6350,12700;9525,15875;12700,17780;15875,20955;19050,22225;24130,25400;27305,27305;31750,28575;34925,30480;40005,31750;44450,31750;47625,31750;52705,33655;57150,33655;57150,25400;52705,25400;49530,25400;44450,24130;41275,24130;36830,22225;33655,20955;30480,19050;27305,17780;24130,15875;20955,14605;17780,12700;14605,9525;12700,8255;9525,5080;8255,3175;6350,0;0,3175" o:connectangles="0,0,0,0,0,0,0,0,0,0,0,0,0,0,0,0,0,0,0,0,0,0,0,0,0,0,0,0,0,0,0,0,0,0,0"/>
                </v:shape>
                <v:shape id="Freeform 7823" o:spid="_x0000_s1091" style="position:absolute;left:8566;top:6553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" path="m,8r5,7l13,25r5,8l25,40r8,5l43,53r7,2l63,60,65,48,55,45,48,40,40,35,35,30,28,25,23,18,15,8,10,,,8xe" stroked="f">
                  <v:path arrowok="t" o:connecttype="custom" o:connectlocs="0,5080;3175,9525;8255,15875;11430,20955;15875,25400;20955,28575;27305,33655;31750,34925;40005,38100;41275,30480;34925,28575;30480,25400;25400,22225;22225,19050;17780,15875;14605,11430;9525,5080;6350,0;0,5080" o:connectangles="0,0,0,0,0,0,0,0,0,0,0,0,0,0,0,0,0,0,0"/>
                </v:shape>
                <v:shape id="Freeform 7824" o:spid="_x0000_s1092" style="position:absolute;left:7975;top:6616;width:292;height:330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" path="m,l3,8r2,5l8,20r5,8l18,33r5,7l31,48r7,4l46,43,38,38,33,33,28,25,23,20,21,13,16,8,13,3,13,,,xe" stroked="f">
                  <v:path arrowok="t" o:connecttype="custom" o:connectlocs="0,0;1905,5080;3175,8255;5080,12700;8255,17780;11430,20955;14605,25400;19685,30480;24130,33020;29210,27305;24130,24130;20955,20955;17780,15875;14605,12700;13335,8255;10160,5080;8255,1905;8255,0;0,0" o:connectangles="0,0,0,0,0,0,0,0,0,0,0,0,0,0,0,0,0,0,0"/>
                </v:shape>
                <v:rect id="Rectangle 7825" o:spid="_x0000_s1093" style="position:absolute;left:7486;top:6032;width:9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" fillcolor="black" stroked="f"/>
                <v:shape id="Freeform 7826" o:spid="_x0000_s1094" style="position:absolute;left:7340;top:561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<v:path arrowok="t" o:connecttype="custom" o:connectlocs="20955,42545;25400,42545;28575,41275;33655,39370;36830,36195;38100,33020;40005,29845;41275,25400;41275,22225;41275,17145;40005,12700;38100,9525;36830,6350;33655,3175;28575,1270;25400,0;20955,0;15875,0;12700,1270;9525,3175;6350,6350;3175,9525;1905,12700;0,17145;0,22225;0,25400;1905,29845;3175,33020;6350,36195;9525,39370;12700,41275;15875,42545;20955,42545" o:connectangles="0,0,0,0,0,0,0,0,0,0,0,0,0,0,0,0,0,0,0,0,0,0,0,0,0,0,0,0,0,0,0,0,0"/>
                </v:shape>
                <v:shape id="Freeform 7827" o:spid="_x0000_s1095" style="position:absolute;left:6496;top:6330;width:1593;height:5735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<v:path arrowok="t" o:connecttype="custom" o:connectlocs="86360,567055;113030,554355;141605,525780;141605,504190;122555,483235;102235,472440;83185,454660;81280,440690;90805,431165;109855,418465;133985,399415;153035,364490;138430,328295;106680,309245;80010,290195;81280,258445;113030,236220;138430,218440;154305,194945;159385,172720;154305,152400;137160,131445;114935,118745;92710,111125;70485,98425;49530,85725;30480,69850;31750,44450;43180,31750;60960,38100;80010,40005;87630,25400;74930,8255;57785,1905;40005,0;25400,5080;6350,25400;1905,60325;28575,101600;59055,118745;83185,128270;105410,137795;124460,152400;133985,174625;121285,201295;86360,223520;57785,248920;55880,288290;81280,318770;108585,335915;124460,348615;130810,361315;125730,377190;113030,393065;93980,407035;73660,424815;62230,447040;67310,464185;81280,476885;111760,495935;122555,514985;111760,534035;78105,567055" o:connectangles="0,0,0,0,0,0,0,0,0,0,0,0,0,0,0,0,0,0,0,0,0,0,0,0,0,0,0,0,0,0,0,0,0,0,0,0,0,0,0,0,0,0,0,0,0,0,0,0,0,0,0,0,0,0,0,0,0,0,0,0,0,0,0"/>
                </v:shape>
                <v:shape id="Freeform 7828" o:spid="_x0000_s1096" style="position:absolute;left:7213;top:11906;width:337;height:178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" path="m50,r,l40,5,35,8r-7,2l23,13r-5,2l10,18,5,20,,23r,5l8,25r5,-2l18,20r7,-2l30,15r5,-2l43,10,53,5,50,xe" fillcolor="black" stroked="f">
                  <v:path arrowok="t" o:connecttype="custom" o:connectlocs="31750,0;31750,0;25400,3175;22225,5080;17780,6350;14605,8255;11430,9525;6350,11430;3175,12700;0,14605;0,17780;5080,15875;8255,14605;11430,12700;15875,11430;19050,9525;22225,8255;27305,6350;33655,3175;33655,3175;31750,0" o:connectangles="0,0,0,0,0,0,0,0,0,0,0,0,0,0,0,0,0,0,0,0,0"/>
                </v:shape>
                <v:shape id="Freeform 7829" o:spid="_x0000_s1097" style="position:absolute;left:7531;top:11499;width:431;height:43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" path="m60,r,l60,5r-5,7l50,22,43,32r-8,7l25,49,13,57,,64r3,5l15,62,28,54,38,44,48,34,55,24r8,-7l65,7,68,,60,xe" fillcolor="black" stroked="f">
                  <v:path arrowok="t" o:connecttype="custom" o:connectlocs="38100,0;38100,0;38100,3175;34925,7620;31750,13970;27305,20320;22225,24765;15875,31115;8255,36195;0,40640;1905,43815;9525,39370;17780,34290;24130,27940;30480,21590;34925,15240;40005,10795;41275,4445;43180,0;43180,0;38100,0" o:connectangles="0,0,0,0,0,0,0,0,0,0,0,0,0,0,0,0,0,0,0,0,0"/>
                </v:shape>
                <v:shape id="Freeform 7830" o:spid="_x0000_s1098" style="position:absolute;left:7708;top:11150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" path="m,5r,l10,10r5,7l20,22r5,8l30,37r2,5l32,50r,5l40,55,37,50r,-8l35,35,30,27,25,20,20,12,12,5,5,,,5xe" fillcolor="black" stroked="f">
                  <v:path arrowok="t" o:connecttype="custom" o:connectlocs="0,3175;0,3175;6350,6350;9525,10795;12700,13970;15875,19050;19050,23495;20320,26670;20320,31750;20320,34925;25400,34925;23495,31750;23495,26670;22225,22225;19050,17145;15875,12700;12700,7620;7620,3175;3175,0;3175,0;0,3175" o:connectangles="0,0,0,0,0,0,0,0,0,0,0,0,0,0,0,0,0,0,0,0,0"/>
                </v:shape>
                <v:shape id="Freeform 7831" o:spid="_x0000_s1099" style="position:absolute;left:7359;top:10928;width:381;height:254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" path="m,5r,l7,12r8,5l22,22r10,5l40,32r5,3l52,37r3,3l60,35,55,32,50,30,42,25,35,22,25,17,17,12,10,7,5,,,5xe" fillcolor="black" stroked="f">
                  <v:path arrowok="t" o:connecttype="custom" o:connectlocs="0,3175;0,3175;4445,7620;9525,10795;13970,13970;20320,17145;25400,20320;28575,22225;33020,23495;34925,25400;38100,22225;34925,20320;31750,19050;26670,15875;22225,13970;15875,10795;10795,7620;6350,4445;3175,0;3175,0;0,3175" o:connectangles="0,0,0,0,0,0,0,0,0,0,0,0,0,0,0,0,0,0,0,0,0"/>
                </v:shape>
                <v:shape id="Freeform 7832" o:spid="_x0000_s1100" style="position:absolute;left:7296;top:10814;width:95;height:146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" path="m,l,,,8r2,5l5,18r5,5l15,18,10,13,7,10,5,5,5,,,xe" fillcolor="black" stroked="f">
                  <v:path arrowok="t" o:connecttype="custom" o:connectlocs="0,0;0,0;0,5080;1270,8255;3175,11430;6350,14605;9525,11430;6350,8255;4445,6350;3175,3175;3175,0;3175,0;0,0" o:connectangles="0,0,0,0,0,0,0,0,0,0,0,0,0"/>
                </v:shape>
                <v:shape id="Freeform 7833" o:spid="_x0000_s1101" style="position:absolute;left:7277;top:10623;width:127;height:191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" path="m18,r,l15,3,10,5,8,10,5,13,3,18r,5l,28r3,2l8,30r,-2l8,23r,-3l10,15r3,-2l15,10,18,8,20,5,18,xe" fillcolor="black" stroked="f">
                  <v:path arrowok="t" o:connecttype="custom" o:connectlocs="11430,0;11430,0;9525,1905;6350,3175;5080,6350;3175,8255;1905,11430;1905,14605;0,17780;1905,19050;5080,19050;5080,17780;5080,14605;5080,12700;6350,9525;8255,8255;9525,6350;11430,5080;12700,3175;12700,3175;11430,0" o:connectangles="0,0,0,0,0,0,0,0,0,0,0,0,0,0,0,0,0,0,0,0,0"/>
                </v:shape>
                <v:shape id="Freeform 7834" o:spid="_x0000_s1102" style="position:absolute;left:7391;top:10401;width:349;height:254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" path="m50,r,l45,5r-8,5l32,15r-7,3l17,23r-5,5l5,30,,35r2,5l10,35r5,-5l22,28r5,-5l35,20r7,-5l47,10,55,5,50,xe" fillcolor="black" stroked="f">
                  <v:path arrowok="t" o:connecttype="custom" o:connectlocs="31750,0;31750,0;28575,3175;23495,6350;20320,9525;15875,11430;10795,14605;7620,17780;3175,19050;0,22225;1270,25400;6350,22225;9525,19050;13970,17780;17145,14605;22225,12700;26670,9525;29845,6350;34925,3175;34925,3175;31750,0" o:connectangles="0,0,0,0,0,0,0,0,0,0,0,0,0,0,0,0,0,0,0,0,0"/>
                </v:shape>
                <v:shape id="Freeform 7835" o:spid="_x0000_s1103" style="position:absolute;left:7708;top:9899;width:331;height:534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" path="m47,r,l47,12,45,24,40,37,35,47r-8,7l20,64,10,72,,79r5,5l15,77,22,67,32,59,40,49,45,37,50,27,52,12,52,,47,xe" fillcolor="black" stroked="f">
                  <v:path arrowok="t" o:connecttype="custom" o:connectlocs="29845,0;29845,0;29845,7620;28575,15240;25400,23495;22225,29845;17145,34290;12700,40640;6350,45720;0,50165;3175,53340;9525,48895;13970,42545;20320,37465;25400,31115;28575,23495;31750,17145;33020,7620;33020,0;33020,0;29845,0" o:connectangles="0,0,0,0,0,0,0,0,0,0,0,0,0,0,0,0,0,0,0,0,0"/>
                </v:shape>
                <v:shape id="Freeform 7836" o:spid="_x0000_s1104" style="position:absolute;left:7626;top:9436;width:413;height:463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" path="m,5r,l10,10r10,5l30,23r10,7l48,38r5,10l58,60r2,13l65,73,63,58,58,45,53,35,43,25,33,18,23,10,13,5,,,,5xe" fillcolor="black" stroked="f">
                  <v:path arrowok="t" o:connecttype="custom" o:connectlocs="0,3175;0,3175;6350,6350;12700,9525;19050,14605;25400,19050;30480,24130;33655,30480;36830,38100;38100,46355;41275,46355;40005,36830;36830,28575;33655,22225;27305,15875;20955,11430;14605,6350;8255,3175;0,0;0,0;0,3175" o:connectangles="0,0,0,0,0,0,0,0,0,0,0,0,0,0,0,0,0,0,0,0,0"/>
                </v:shape>
                <v:shape id="Freeform 7837" o:spid="_x0000_s1105" style="position:absolute;left:7245;top:9105;width:381;height:36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" path="m,l,,3,12r2,8l13,30r7,7l28,42r10,5l48,55r12,2l60,52,50,47,40,42,33,37,23,32,18,25,10,17,8,10,5,,,xe" fillcolor="black" stroked="f">
                  <v:path arrowok="t" o:connecttype="custom" o:connectlocs="0,0;0,0;1905,7620;3175,12700;8255,19050;12700,23495;17780,26670;24130,29845;30480,34925;38100,36195;38100,33020;31750,29845;25400,26670;20955,23495;14605,20320;11430,15875;6350,10795;5080,6350;3175,0;3175,0;0,0" o:connectangles="0,0,0,0,0,0,0,0,0,0,0,0,0,0,0,0,0,0,0,0,0"/>
                </v:shape>
                <v:shape id="Freeform 7838" o:spid="_x0000_s1106" style="position:absolute;left:7245;top:8674;width:381;height:431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" path="m60,r,l45,5,35,13,23,20r-8,8l8,38,3,45,,58,,68r5,l5,58,8,48r5,-8l20,30r8,-5l38,18,48,10,60,5,60,xe" fillcolor="black" stroked="f">
                  <v:path arrowok="t" o:connecttype="custom" o:connectlocs="38100,0;38100,0;28575,3175;22225,8255;14605,12700;9525,17780;5080,24130;1905,28575;0,36830;0,43180;3175,43180;3175,36830;5080,30480;8255,25400;12700,19050;17780,15875;24130,11430;30480,6350;38100,3175;38100,3175;38100,0" o:connectangles="0,0,0,0,0,0,0,0,0,0,0,0,0,0,0,0,0,0,0,0,0"/>
                </v:shape>
                <v:shape id="Freeform 7839" o:spid="_x0000_s1107" style="position:absolute;left:7626;top:8362;width:381;height:343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" path="m55,r,l50,7r-7,8l38,22r-8,7l23,34r-8,8l8,44,,49r,5l10,52r8,-8l25,39r8,-5l40,27r8,-8l55,10,60,2,55,xe" fillcolor="black" stroked="f">
                  <v:path arrowok="t" o:connecttype="custom" o:connectlocs="34925,0;34925,0;31750,4445;27305,9525;24130,13970;19050,18415;14605,21590;9525,26670;5080,27940;0,31115;0,34290;6350,33020;11430,27940;15875,24765;20955,21590;25400,17145;30480,12065;34925,6350;38100,1270;38100,1270;34925,0" o:connectangles="0,0,0,0,0,0,0,0,0,0,0,0,0,0,0,0,0,0,0,0,0"/>
                </v:shape>
                <v:shape id="Freeform 7840" o:spid="_x0000_s1108" style="position:absolute;left:7975;top:8013;width:146;height:362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" path="m16,r,l16,7r,8l13,20r,7l10,35,8,40,5,47,,55r5,2l10,50r3,-8l16,35r2,-8l21,22r,-7l21,7,23,,16,xe" fillcolor="black" stroked="f">
                  <v:path arrowok="t" o:connecttype="custom" o:connectlocs="10160,0;10160,0;10160,4445;10160,9525;8255,12700;8255,17145;6350,22225;5080,25400;3175,29845;0,34925;3175,36195;6350,31750;8255,26670;10160,22225;11430,17145;13335,13970;13335,9525;13335,4445;14605,0;14605,0;10160,0" o:connectangles="0,0,0,0,0,0,0,0,0,0,0,0,0,0,0,0,0,0,0,0,0"/>
                </v:shape>
                <v:shape id="Freeform 7841" o:spid="_x0000_s1109" style="position:absolute;left:7899;top:7677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" path="m,3r,l5,10r5,5l15,23r5,5l22,35r3,5l28,48r,5l35,53,33,45r,-5l30,33,25,25,20,18,15,13,10,5,2,,,3xe" fillcolor="black" stroked="f">
                  <v:path arrowok="t" o:connecttype="custom" o:connectlocs="0,1905;0,1905;3175,6350;6350,9525;9525,14605;12700,17780;13970,22225;15875,25400;17780,30480;17780,33655;22225,33655;20955,28575;20955,25400;19050,20955;15875,15875;12700,11430;9525,8255;6350,3175;1270,0;1270,0;0,1905" o:connectangles="0,0,0,0,0,0,0,0,0,0,0,0,0,0,0,0,0,0,0,0,0"/>
                </v:shape>
                <v:shape id="Freeform 7842" o:spid="_x0000_s1110" style="position:absolute;left:7550;top:7473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" path="m,5r2,l7,7r8,3l20,15r7,2l35,22r7,3l47,30r8,5l57,32,52,27,45,22,37,17,32,12,25,7,17,5,10,2,2,,,5xe" fillcolor="black" stroked="f">
                  <v:path arrowok="t" o:connecttype="custom" o:connectlocs="0,3175;1270,3175;4445,4445;9525,6350;12700,9525;17145,10795;22225,13970;26670,15875;29845,19050;34925,22225;36195,20320;33020,17145;28575,13970;23495,10795;20320,7620;15875,4445;10795,3175;6350,1270;1270,0;1270,0;0,3175" o:connectangles="0,0,0,0,0,0,0,0,0,0,0,0,0,0,0,0,0,0,0,0,0"/>
                </v:shape>
                <v:shape id="Freeform 7843" o:spid="_x0000_s1111" style="position:absolute;left:6877;top:7105;width:685;height:4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" path="m,5r,l5,8r5,5l18,15r5,5l31,23r5,5l43,33r8,2l56,40r7,5l71,48r7,5l86,55r7,3l101,60r5,3l108,58r-7,-3l96,53,88,50,81,45,73,43,66,38,58,35,53,30,46,28,38,23,33,18,25,15,20,10,13,8,10,3,3,,,5xe" fillcolor="black" stroked="f">
                  <v:path arrowok="t" o:connecttype="custom" o:connectlocs="0,3175;0,3175;3175,5080;6350,8255;11430,9525;14605,12700;19685,14605;22860,17780;27305,20955;32385,22225;35560,25400;40005,28575;45085,30480;49530,33655;54610,34925;59055,36830;64135,38100;67310,40005;68580,36830;64135,34925;60960,33655;55880,31750;51435,28575;46355,27305;41910,24130;36830,22225;33655,19050;29210,17780;24130,14605;20955,11430;15875,9525;12700,6350;8255,5080;6350,1905;1905,0;1905,0;0,3175" o:connectangles="0,0,0,0,0,0,0,0,0,0,0,0,0,0,0,0,0,0,0,0,0,0,0,0,0,0,0,0,0,0,0,0,0,0,0,0,0"/>
                </v:shape>
                <v:shape id="Freeform 7844" o:spid="_x0000_s1112" style="position:absolute;left:6750;top:6711;width:146;height:426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" path="m13,r,l8,8,3,15,,25r,8l,42r5,8l10,57,20,67r3,-5l15,55,10,47,8,40,5,33r,-8l8,18r2,-8l18,5,13,xe" fillcolor="black" stroked="f">
                  <v:path arrowok="t" o:connecttype="custom" o:connectlocs="8255,0;8255,0;5080,5080;1905,9525;0,15875;0,20955;0,26670;3175,31750;6350,36195;12700,42545;14605,39370;9525,34925;6350,29845;5080,25400;3175,20955;3175,15875;5080,11430;6350,6350;11430,3175;11430,3175;8255,0" o:connectangles="0,0,0,0,0,0,0,0,0,0,0,0,0,0,0,0,0,0,0,0,0"/>
                </v:shape>
                <v:shape id="Freeform 7845" o:spid="_x0000_s1113" style="position:absolute;left:6832;top:6635;width:241;height:108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" path="m38,5r,l30,,22,,17,,12,,10,2,5,7,2,10,,12r5,5l7,12r3,-2l12,7,15,5r2,l22,5r5,2l35,10r3,l38,7r,-2xe" fillcolor="black" stroked="f">
                  <v:path arrowok="t" o:connecttype="custom" o:connectlocs="24130,3175;24130,3175;19050,0;13970,0;10795,0;7620,0;6350,1270;3175,4445;1270,6350;0,7620;3175,10795;4445,7620;6350,6350;7620,4445;9525,3175;10795,3175;13970,3175;17145,4445;22225,6350;22225,6350;22225,6350;24130,6350;24130,4445;24130,3175;24130,3175" o:connectangles="0,0,0,0,0,0,0,0,0,0,0,0,0,0,0,0,0,0,0,0,0,0,0,0,0"/>
                </v:shape>
                <v:shape id="Freeform 7846" o:spid="_x0000_s1114" style="position:absolute;left:7054;top:6667;width:318;height:95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" path="m45,2r,l40,5,38,7r-5,l28,7r-8,l15,7,8,2,3,,,5r5,5l13,12r7,3l28,15r5,l40,12r5,-2l50,5,45,2xe" fillcolor="black" stroked="f">
                  <v:path arrowok="t" o:connecttype="custom" o:connectlocs="28575,1270;28575,1270;25400,3175;24130,4445;20955,4445;17780,4445;12700,4445;9525,4445;5080,1270;1905,0;0,3175;3175,6350;8255,7620;12700,9525;17780,9525;20955,9525;25400,7620;28575,6350;31750,3175;31750,3175;28575,1270" o:connectangles="0,0,0,0,0,0,0,0,0,0,0,0,0,0,0,0,0,0,0,0,0"/>
                </v:shape>
                <v:shape id="Freeform 7847" o:spid="_x0000_s1115" style="position:absolute;left:7245;top:6394;width:146;height:305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" path="m,5r,l5,10r5,5l13,20r2,5l18,30r,5l15,40r,5l20,48r3,-5l23,35r,-5l20,23,18,18,15,10,8,5,3,,,5xe" fillcolor="black" stroked="f">
                  <v:path arrowok="t" o:connecttype="custom" o:connectlocs="0,3175;0,3175;3175,6350;6350,9525;8255,12700;9525,15875;11430,19050;11430,22225;9525,25400;9525,28575;12700,30480;14605,27305;14605,22225;14605,19050;12700,14605;11430,11430;9525,6350;5080,3175;1905,0;1905,0;0,3175" o:connectangles="0,0,0,0,0,0,0,0,0,0,0,0,0,0,0,0,0,0,0,0,0"/>
                </v:shape>
                <v:shape id="Freeform 7848" o:spid="_x0000_s1116" style="position:absolute;left:6718;top:6299;width:546;height:127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<v:path arrowok="t" o:connecttype="custom" o:connectlocs="1905,11430;1905,11430;5080,9525;6350,9525;9525,8255;12700,6350;15875,5080;17780,5080;20955,5080;24130,5080;27305,5080;30480,5080;33655,6350;38735,6350;41910,8255;45085,9525;48260,11430;52705,12700;54610,9525;49530,8255;46355,5080;41910,5080;38735,3175;35560,1905;31750,1905;27305,0;24130,0;20955,0;17780,1905;14605,1905;11430,3175;9525,5080;6350,5080;3175,6350;0,8255;0,8255;1905,11430" o:connectangles="0,0,0,0,0,0,0,0,0,0,0,0,0,0,0,0,0,0,0,0,0,0,0,0,0,0,0,0,0,0,0,0,0,0,0,0,0"/>
                </v:shape>
                <v:shape id="Freeform 7849" o:spid="_x0000_s1117" style="position:absolute;left:6483;top:6381;width:254;height:457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" path="m5,72r,l5,62,7,52,12,42r3,-7l20,25r7,-8l32,12,40,5,37,,30,7r-8,8l15,22r-5,8l5,40,2,52,,62,,72r5,xe" fillcolor="black" stroked="f">
                  <v:path arrowok="t" o:connecttype="custom" o:connectlocs="3175,45720;3175,45720;3175,39370;4445,33020;7620,26670;9525,22225;12700,15875;17145,10795;20320,7620;25400,3175;23495,0;19050,4445;13970,9525;9525,13970;6350,19050;3175,25400;1270,33020;0,39370;0,45720;0,45720;3175,45720" o:connectangles="0,0,0,0,0,0,0,0,0,0,0,0,0,0,0,0,0,0,0,0,0"/>
                </v:shape>
                <v:shape id="Freeform 7850" o:spid="_x0000_s1118" style="position:absolute;left:6483;top:6838;width:489;height:648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" path="m77,95r,l62,87,50,77,37,67,27,55,17,42,12,30,7,15,5,,,,2,17,5,32r7,15l22,60,32,72,45,82,60,92r15,10l77,95xe" fillcolor="black" stroked="f">
                  <v:path arrowok="t" o:connecttype="custom" o:connectlocs="48895,60325;48895,60325;39370,55245;31750,48895;23495,42545;17145,34925;10795,26670;7620,19050;4445,9525;3175,0;0,0;1270,10795;3175,20320;7620,29845;13970,38100;20320,45720;28575,52070;38100,58420;47625,64770;47625,64770;48895,60325" o:connectangles="0,0,0,0,0,0,0,0,0,0,0,0,0,0,0,0,0,0,0,0,0"/>
                </v:shape>
                <v:shape id="Freeform 7851" o:spid="_x0000_s1119" style="position:absolute;left:6959;top:7442;width:699;height:330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" path="m110,47r,l105,45r-5,-3l95,40,88,37,80,35,75,32,68,27,58,25,50,22,43,20,35,17,28,12,20,10,15,7,7,5,2,,,7r5,3l12,12r8,3l25,20r8,2l43,25r7,2l58,30r7,2l73,37r7,3l85,42r8,3l98,47r5,3l108,52r2,-5xe" fillcolor="black" stroked="f">
                  <v:path arrowok="t" o:connecttype="custom" o:connectlocs="69850,29845;69850,29845;66675,28575;63500,26670;60325,25400;55880,23495;50800,22225;47625,20320;43180,17145;36830,15875;31750,13970;27305,12700;22225,10795;17780,7620;12700,6350;9525,4445;4445,3175;1270,0;0,4445;3175,6350;7620,7620;12700,9525;15875,12700;20955,13970;27305,15875;31750,17145;36830,19050;41275,20320;46355,23495;50800,25400;53975,26670;59055,28575;62230,29845;65405,31750;68580,33020;68580,33020;69850,29845" o:connectangles="0,0,0,0,0,0,0,0,0,0,0,0,0,0,0,0,0,0,0,0,0,0,0,0,0,0,0,0,0,0,0,0,0,0,0,0,0"/>
                </v:shape>
                <v:shape id="Freeform 7852" o:spid="_x0000_s1120" style="position:absolute;left:7645;top:7740;width:222;height:368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" path="m32,58r3,l32,53r,-5l30,40,27,33,22,23,17,15,10,8,2,,,5r7,8l12,20r5,5l22,33r3,7l27,48r,5l27,58r5,xe" fillcolor="black" stroked="f">
                  <v:path arrowok="t" o:connecttype="custom" o:connectlocs="20320,36830;22225,36830;20320,33655;20320,30480;19050,25400;17145,20955;13970,14605;10795,9525;6350,5080;1270,0;0,3175;4445,8255;7620,12700;10795,15875;13970,20955;15875,25400;17145,30480;17145,33655;17145,36830;17145,36830;20320,36830" o:connectangles="0,0,0,0,0,0,0,0,0,0,0,0,0,0,0,0,0,0,0,0,0"/>
                </v:shape>
                <v:shape id="Freeform 7853" o:spid="_x0000_s1121" style="position:absolute;left:7435;top:8108;width:413;height:43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" path="m3,69r,l13,64,23,57,35,50,45,40,53,30,60,20,65,10,65,,60,,58,7,55,17,48,27,40,37,30,45,20,52,10,59,,62r3,7xe" fillcolor="black" stroked="f">
                  <v:path arrowok="t" o:connecttype="custom" o:connectlocs="1905,43815;1905,43815;8255,40640;14605,36195;22225,31750;28575,25400;33655,19050;38100,12700;41275,6350;41275,0;38100,0;36830,4445;34925,10795;30480,17145;25400,23495;19050,28575;12700,33020;6350,37465;0,39370;0,39370;1905,43815" o:connectangles="0,0,0,0,0,0,0,0,0,0,0,0,0,0,0,0,0,0,0,0,0"/>
                </v:shape>
                <v:shape id="Freeform 7854" o:spid="_x0000_s1122" style="position:absolute;left:7004;top:8502;width:450;height:476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" path="m8,75r,l11,62,16,52,21,42,28,32r8,-7l46,17,56,12,71,7,68,,56,7,43,12,31,20,23,30,16,40,8,50,5,60,,72r8,3xe" fillcolor="black" stroked="f">
                  <v:path arrowok="t" o:connecttype="custom" o:connectlocs="5080,47625;5080,47625;6985,39370;10160,33020;13335,26670;17780,20320;22860,15875;29210,10795;35560,7620;45085,4445;43180,0;35560,4445;27305,7620;19685,12700;14605,19050;10160,25400;5080,31750;3175,38100;0,45720;0,45720;5080,47625" o:connectangles="0,0,0,0,0,0,0,0,0,0,0,0,0,0,0,0,0,0,0,0,0"/>
                </v:shape>
                <v:shape id="Freeform 7855" o:spid="_x0000_s1123" style="position:absolute;left:7004;top:8959;width:304;height:591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" path="m48,85r,l38,80,31,73,21,63,16,53,11,40,5,28,5,15,8,3,,,,15,,28,3,43r8,12l18,65r8,13l36,85r10,8l48,85xe" fillcolor="black" stroked="f">
                  <v:path arrowok="t" o:connecttype="custom" o:connectlocs="30480,53975;30480,53975;24130,50800;19685,46355;13335,40005;10160,33655;6985,25400;3175,17780;3175,9525;5080,1905;0,0;0,9525;0,17780;1905,27305;6985,34925;11430,41275;16510,49530;22860,53975;29210,59055;29210,59055;30480,53975" o:connectangles="0,0,0,0,0,0,0,0,0,0,0,0,0,0,0,0,0,0,0,0,0"/>
                </v:shape>
                <v:shape id="Freeform 7856" o:spid="_x0000_s1124" style="position:absolute;left:7296;top:9499;width:412;height:305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" path="m65,43r,l57,38,52,33,45,28,40,23,32,18,22,13,12,8,2,,,8r10,5l20,18r7,5l35,28r7,5l50,38r5,5l60,48r5,-5xe" fillcolor="black" stroked="f">
                  <v:path arrowok="t" o:connecttype="custom" o:connectlocs="41275,27305;41275,27305;36195,24130;33020,20955;28575,17780;25400,14605;20320,11430;13970,8255;7620,5080;1270,0;0,5080;6350,8255;12700,11430;17145,14605;22225,17780;26670,20955;31750,24130;34925,27305;38100,30480;38100,30480;41275,27305" o:connectangles="0,0,0,0,0,0,0,0,0,0,0,0,0,0,0,0,0,0,0,0,0"/>
                </v:shape>
                <v:shape id="Freeform 7857" o:spid="_x0000_s1125" style="position:absolute;left:7677;top:9772;width:158;height:20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" path="m25,32r,l22,27r,-5l20,17,17,12,15,10,10,7,7,2,5,,,5,5,7r2,3l10,12r2,5l15,20r2,5l17,27r,5l25,32xe" fillcolor="black" stroked="f">
                  <v:path arrowok="t" o:connecttype="custom" o:connectlocs="15875,20320;15875,20320;13970,17145;13970,13970;12700,10795;10795,7620;9525,6350;6350,4445;4445,1270;3175,0;0,3175;3175,4445;4445,6350;6350,7620;7620,10795;9525,12700;10795,15875;10795,17145;10795,20320;10795,20320;15875,20320" o:connectangles="0,0,0,0,0,0,0,0,0,0,0,0,0,0,0,0,0,0,0,0,0"/>
                </v:shape>
                <v:shape id="Freeform 7858" o:spid="_x0000_s1126" style="position:absolute;left:7658;top:9975;width:177;height:254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" path="m5,40r,l8,37r5,-5l15,27r3,-5l23,17r2,-5l25,5,28,,20,r,5l20,10r-2,5l15,20r-5,5l8,27,3,32,,35r5,5xe" fillcolor="black" stroked="f">
                  <v:path arrowok="t" o:connecttype="custom" o:connectlocs="3175,25400;3175,25400;5080,23495;8255,20320;9525,17145;11430,13970;14605,10795;15875,7620;15875,3175;17780,0;12700,0;12700,3175;12700,6350;11430,9525;9525,12700;6350,15875;5080,17145;1905,20320;0,22225;0,22225;3175,25400" o:connectangles="0,0,0,0,0,0,0,0,0,0,0,0,0,0,0,0,0,0,0,0,0"/>
                </v:shape>
                <v:shape id="Freeform 7859" o:spid="_x0000_s1127" style="position:absolute;left:7340;top:10198;width:349;height:28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" path="m3,45r,l10,40r5,-5l20,32r8,-5l33,22r7,-5l48,12,55,5,50,,43,7r-8,5l30,17r-5,5l18,27r-5,3l5,35,,40r3,5xe" fillcolor="black" stroked="f">
                  <v:path arrowok="t" o:connecttype="custom" o:connectlocs="1905,28575;1905,28575;6350,25400;9525,22225;12700,20320;17780,17145;20955,13970;25400,10795;30480,7620;34925,3175;31750,0;27305,4445;22225,7620;19050,10795;15875,13970;11430,17145;8255,19050;3175,22225;0,25400;0,25400;1905,28575" o:connectangles="0,0,0,0,0,0,0,0,0,0,0,0,0,0,0,0,0,0,0,0,0"/>
                </v:shape>
                <v:shape id="Freeform 7860" o:spid="_x0000_s1128" style="position:absolute;left:7105;top:10452;width:254;height:349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" path="m5,55r,l7,47r3,-7l12,35r5,-8l22,20r5,-5l35,10,40,5,37,,30,5r-8,5l17,17r-5,8l7,32,5,40,2,47,,55r5,xe" fillcolor="black" stroked="f">
                  <v:path arrowok="t" o:connecttype="custom" o:connectlocs="3175,34925;3175,34925;4445,29845;6350,25400;7620,22225;10795,17145;13970,12700;17145,9525;22225,6350;25400,3175;23495,0;19050,3175;13970,6350;10795,10795;7620,15875;4445,20320;3175,25400;1270,29845;0,34925;0,34925;3175,34925" o:connectangles="0,0,0,0,0,0,0,0,0,0,0,0,0,0,0,0,0,0,0,0,0"/>
                </v:shape>
                <v:shape id="Freeform 7861" o:spid="_x0000_s1129" style="position:absolute;left:7105;top:10801;width:140;height:254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" path="m22,35r,l20,32,17,30,12,25,10,20,7,15r,-5l5,5,5,,,,,5r,7l2,17r3,5l7,27r5,5l15,37r2,3l22,35xe" fillcolor="black" stroked="f">
                  <v:path arrowok="t" o:connecttype="custom" o:connectlocs="13970,22225;13970,22225;12700,20320;10795,19050;7620,15875;6350,12700;4445,9525;4445,6350;3175,3175;3175,0;0,0;0,3175;0,7620;1270,10795;3175,13970;4445,17145;7620,20320;9525,23495;10795,25400;10795,25400;13970,22225" o:connectangles="0,0,0,0,0,0,0,0,0,0,0,0,0,0,0,0,0,0,0,0,0"/>
                </v:shape>
                <v:shape id="Freeform 7862" o:spid="_x0000_s1130" style="position:absolute;left:7213;top:11023;width:445;height:31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" path="m70,45r,l65,40,58,35,48,30,38,22,28,17,18,10,10,5,5,,,5r8,5l15,15r10,7l35,27r10,8l55,40r8,5l68,50r2,-5xe" fillcolor="black" stroked="f">
                  <v:path arrowok="t" o:connecttype="custom" o:connectlocs="44450,28575;44450,28575;41275,25400;36830,22225;30480,19050;24130,13970;17780,10795;11430,6350;6350,3175;3175,0;0,3175;5080,6350;9525,9525;15875,13970;22225,17145;28575,22225;34925,25400;40005,28575;43180,31750;43180,31750;44450,28575" o:connectangles="0,0,0,0,0,0,0,0,0,0,0,0,0,0,0,0,0,0,0,0,0"/>
                </v:shape>
                <v:shape id="Freeform 7863" o:spid="_x0000_s1131" style="position:absolute;left:7645;top:11309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" path="m2,52r,l7,47r5,-5l15,35r,-8l15,20,12,15,10,7,2,,,5r5,5l7,15r3,7l10,27r,8l7,39,5,44,,47r2,5xe" fillcolor="black" stroked="f">
                  <v:path arrowok="t" o:connecttype="custom" o:connectlocs="1270,33020;1270,33020;4445,29845;7620,26670;9525,22225;9525,17145;9525,12700;7620,9525;6350,4445;1270,0;0,3175;3175,6350;4445,9525;6350,13970;6350,17145;6350,22225;4445,24765;3175,27940;0,29845;0,29845;1270,33020" o:connectangles="0,0,0,0,0,0,0,0,0,0,0,0,0,0,0,0,0,0,0,0,0"/>
                </v:shape>
                <v:shape id="Freeform 7864" o:spid="_x0000_s1132" style="position:absolute;left:7200;top:11607;width:458;height:47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" path="m2,70r3,2l7,72r5,-7l22,55,32,42,45,32,57,20,67,12,72,5,70,,62,7,52,15,42,27,30,40,17,50,10,60,2,67,,70r2,5l,70r,2l2,75,5,72,2,70xe" fillcolor="black" stroked="f">
                  <v:path arrowok="t" o:connecttype="custom" o:connectlocs="1270,44450;3175,45720;4445,45720;7620,41275;13970,34925;20320,26670;28575,20320;36195,12700;42545,7620;45720,3175;44450,0;39370,4445;33020,9525;26670,17145;19050,25400;10795,31750;6350,38100;1270,42545;0,44450;1270,47625;0,44450;0,45720;0,45720;1270,47625;3175,45720;1270,44450" o:connectangles="0,0,0,0,0,0,0,0,0,0,0,0,0,0,0,0,0,0,0,0,0,0,0,0,0,0"/>
                </v:shape>
                <v:shape id="Freeform 7865" o:spid="_x0000_s1133" style="position:absolute;left:7023;top:6299;width:1593;height:5734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<v:path arrowok="t" o:connecttype="custom" o:connectlocs="73025,568960;47625,556260;20955,530860;20955,507365;36830,485140;59055,473710;76200,456565;78105,441960;69850,431165;49530,418465;25400,399415;8255,366395;20955,329565;53975,310515;79375,291465;79375,259715;46355,237490;22225,220345;6350,194945;0,174625;6350,152400;22225,133350;44450,120650;66675,112395;88900,99695;109855,86995;130810,69850;128905,44450;118110,33655;100330,38100;79375,41275;73025,27305;84455,9525;103505,1905;119380,1905;133985,6350;154305,27305;159385,62230;132080,102870;101600,120650;76200,130175;53975,139700;34925,153670;25400,175895;40005,203200;73025,223520;101600,250190;105410,290195;79375,320040;52705,337820;36830,350520;28575,363220;33655,378460;47625,394335;66675,408940;87630,424815;98425,445135;93980,466090;76200,481965;47625,497840;38100,516890;49530,535305;82550,568960" o:connectangles="0,0,0,0,0,0,0,0,0,0,0,0,0,0,0,0,0,0,0,0,0,0,0,0,0,0,0,0,0,0,0,0,0,0,0,0,0,0,0,0,0,0,0,0,0,0,0,0,0,0,0,0,0,0,0,0,0,0,0,0,0,0,0"/>
                </v:shape>
                <v:shape id="Freeform 7866" o:spid="_x0000_s1134" style="position:absolute;left:7581;top:11893;width:331;height:172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" path="m,5r,l7,7r8,5l22,15r5,2l32,20r5,2l42,25r8,2l52,20,45,17,40,15,35,12r-5,l22,7,17,5,10,2,,,,5xe" fillcolor="black" stroked="f">
                  <v:path arrowok="t" o:connecttype="custom" o:connectlocs="0,3175;0,3175;4445,4445;9525,7620;13970,9525;17145,10795;20320,12700;23495,13970;26670,15875;31750,17145;33020,12700;28575,10795;25400,9525;22225,7620;19050,7620;13970,4445;10795,3175;6350,1270;0,0;0,0;0,3175" o:connectangles="0,0,0,0,0,0,0,0,0,0,0,0,0,0,0,0,0,0,0,0,0"/>
                </v:shape>
                <v:shape id="Freeform 7867" o:spid="_x0000_s1135" style="position:absolute;left:7181;top:11512;width:400;height:413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" path="m,l,,3,7r2,8l10,25r8,7l28,42r10,8l50,60r13,5l63,60,53,52,40,45,30,37,23,30,15,20,10,12,8,5,8,,,xe" fillcolor="black" stroked="f">
                  <v:path arrowok="t" o:connecttype="custom" o:connectlocs="0,0;0,0;1905,4445;3175,9525;6350,15875;11430,20320;17780,26670;24130,31750;31750,38100;40005,41275;40005,38100;33655,33020;25400,28575;19050,23495;14605,19050;9525,12700;6350,7620;5080,3175;5080,0;5080,0;0,0" o:connectangles="0,0,0,0,0,0,0,0,0,0,0,0,0,0,0,0,0,0,0,0,0"/>
                </v:shape>
                <v:shape id="Freeform 7868" o:spid="_x0000_s1136" style="position:absolute;left:7181;top:11131;width:223;height:381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" path="m33,r,l25,5r-7,8l13,20,8,28,5,38,3,45,,55r,5l8,60r,-5l8,48r2,-8l13,30r5,-7l23,15r5,-5l35,5,33,xe" fillcolor="black" stroked="f">
                  <v:path arrowok="t" o:connecttype="custom" o:connectlocs="20955,0;20955,0;15875,3175;11430,8255;8255,12700;5080,17780;3175,24130;1905,28575;0,34925;0,38100;5080,38100;5080,34925;5080,30480;6350,25400;8255,19050;11430,14605;14605,9525;17780,6350;22225,3175;22225,3175;20955,0" o:connectangles="0,0,0,0,0,0,0,0,0,0,0,0,0,0,0,0,0,0,0,0,0"/>
                </v:shape>
                <v:shape id="Freeform 7869" o:spid="_x0000_s1137" style="position:absolute;left:7391;top:10909;width:362;height:254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" path="m55,r,l47,5r-7,8l32,18r-7,5l17,25r-7,5l2,33,,35r2,5l7,38r5,-3l20,33r7,-5l35,23,45,18r7,-8l57,5,55,xe" fillcolor="black" stroked="f">
                  <v:path arrowok="t" o:connecttype="custom" o:connectlocs="34925,0;34925,0;29845,3175;25400,8255;20320,11430;15875,14605;10795,15875;6350,19050;1270,20955;0,22225;1270,25400;4445,24130;7620,22225;12700,20955;17145,17780;22225,14605;28575,11430;33020,6350;36195,3175;36195,3175;34925,0" o:connectangles="0,0,0,0,0,0,0,0,0,0,0,0,0,0,0,0,0,0,0,0,0"/>
                </v:shape>
                <v:shape id="Freeform 7870" o:spid="_x0000_s1138" style="position:absolute;left:7740;top:10801;width:95;height:14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" path="m10,r,l7,5,5,7,2,12,,17r2,5l7,17r3,-5l12,5,15,,10,xe" fillcolor="black" stroked="f">
                  <v:path arrowok="t" o:connecttype="custom" o:connectlocs="6350,0;6350,0;4445,3175;3175,4445;1270,7620;0,10795;1270,13970;4445,10795;6350,7620;7620,3175;9525,0;9525,0;6350,0" o:connectangles="0,0,0,0,0,0,0,0,0,0,0,0,0"/>
                </v:shape>
                <v:shape id="Freeform 7871" o:spid="_x0000_s1139" style="position:absolute;left:7708;top:10591;width:127;height:210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" path="m,5r,l2,8r3,5l7,15r3,3l12,20r,5l12,28r3,5l20,33r,-5l20,23,17,20,15,15,12,10,10,8,7,5,2,,,5xe" fillcolor="black" stroked="f">
                  <v:path arrowok="t" o:connecttype="custom" o:connectlocs="0,3175;0,3175;1270,5080;3175,8255;4445,9525;6350,11430;7620,12700;7620,15875;7620,17780;9525,20955;12700,20955;12700,17780;12700,14605;10795,12700;9525,9525;7620,6350;6350,5080;4445,3175;1270,0;1270,0;0,3175" o:connectangles="0,0,0,0,0,0,0,0,0,0,0,0,0,0,0,0,0,0,0,0,0"/>
                </v:shape>
                <v:shape id="Freeform 7872" o:spid="_x0000_s1140" style="position:absolute;left:7391;top:10388;width:330;height:235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" path="m,5r,l5,10r7,5l17,17r8,5l32,27r5,3l45,35r5,2l52,32,47,30,42,25,35,20,27,17,22,12,15,10,10,5,2,,,5xe" fillcolor="black" stroked="f">
                  <v:path arrowok="t" o:connecttype="custom" o:connectlocs="0,3175;0,3175;3175,6350;7620,9525;10795,10795;15875,13970;20320,17145;23495,19050;28575,22225;31750,23495;33020,20320;29845,19050;26670,15875;22225,12700;17145,10795;13970,7620;9525,6350;6350,3175;1270,0;1270,0;0,3175" o:connectangles="0,0,0,0,0,0,0,0,0,0,0,0,0,0,0,0,0,0,0,0,0"/>
                </v:shape>
                <v:shape id="Freeform 7873" o:spid="_x0000_s1141" style="position:absolute;left:7086;top:9867;width:318;height:553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" path="m,l,,,15,3,27,5,39r8,10l20,62r8,7l38,79r10,8l50,82,40,74,33,67,25,57,18,47,13,37,8,27,5,15,5,,,xe" fillcolor="black" stroked="f">
                  <v:path arrowok="t" o:connecttype="custom" o:connectlocs="0,0;0,0;0,9525;1905,17145;3175,24765;8255,31115;12700,39370;17780,43815;24130,50165;30480,55245;31750,52070;25400,46990;20955,42545;15875,36195;11430,29845;8255,23495;5080,17145;3175,9525;3175,0;3175,0;0,0" o:connectangles="0,0,0,0,0,0,0,0,0,0,0,0,0,0,0,0,0,0,0,0,0"/>
                </v:shape>
                <v:shape id="Freeform 7874" o:spid="_x0000_s1142" style="position:absolute;left:7086;top:9423;width:413;height:44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" path="m63,r,l50,5,40,10,30,17,20,25,13,35,5,45,3,57,,70r5,l8,57,10,47,18,37,25,27r8,-7l43,15,53,10,65,5,63,xe" fillcolor="black" stroked="f">
                  <v:path arrowok="t" o:connecttype="custom" o:connectlocs="40005,0;40005,0;31750,3175;25400,6350;19050,10795;12700,15875;8255,22225;3175,28575;1905,36195;0,44450;3175,44450;5080,36195;6350,29845;11430,23495;15875,17145;20955,12700;27305,9525;33655,6350;41275,3175;41275,3175;40005,0" o:connectangles="0,0,0,0,0,0,0,0,0,0,0,0,0,0,0,0,0,0,0,0,0"/>
                </v:shape>
                <v:shape id="Freeform 7875" o:spid="_x0000_s1143" style="position:absolute;left:7486;top:9086;width:394;height:369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" path="m55,r,l55,8,50,18r-5,7l37,33r-7,5l20,43,10,48,,53r2,5l12,53,22,48,32,43,42,38r8,-8l55,20,60,10,62,,55,xe" fillcolor="black" stroked="f">
                  <v:path arrowok="t" o:connecttype="custom" o:connectlocs="34925,0;34925,0;34925,5080;31750,11430;28575,15875;23495,20955;19050,24130;12700,27305;6350,30480;0,33655;1270,36830;7620,33655;13970,30480;20320,27305;26670,24130;31750,19050;34925,12700;38100,6350;39370,0;39370,0;34925,0" o:connectangles="0,0,0,0,0,0,0,0,0,0,0,0,0,0,0,0,0,0,0,0,0"/>
                </v:shape>
                <v:shape id="Freeform 7876" o:spid="_x0000_s1144" style="position:absolute;left:7486;top:8642;width:394;height:44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" path="m,8r,l12,13r13,5l35,25r7,8l50,43r2,7l55,58r,12l62,70r,-12l60,48,55,38,47,30,37,23,27,15,15,8,2,,,8xe" fillcolor="black" stroked="f">
                  <v:path arrowok="t" o:connecttype="custom" o:connectlocs="0,5080;0,5080;7620,8255;15875,11430;22225,15875;26670,20955;31750,27305;33020,31750;34925,36830;34925,44450;39370,44450;39370,36830;38100,30480;34925,24130;29845,19050;23495,14605;17145,9525;9525,5080;1270,0;1270,0;0,5080" o:connectangles="0,0,0,0,0,0,0,0,0,0,0,0,0,0,0,0,0,0,0,0,0"/>
                </v:shape>
                <v:shape id="Freeform 7877" o:spid="_x0000_s1145" style="position:absolute;left:7105;top:8331;width:394;height:362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" path="m2,5l,5r7,7l12,20r8,7l27,34r8,8l42,47r10,5l60,57r2,-8l55,47,47,42,40,37,32,32,25,24,17,17,12,10,7,,5,,2,5xe" fillcolor="black" stroked="f">
                  <v:path arrowok="t" o:connecttype="custom" o:connectlocs="1270,3175;0,3175;4445,7620;7620,12700;12700,17145;17145,21590;22225,26670;26670,29845;33020,33020;38100,36195;39370,31115;34925,29845;29845,26670;25400,23495;20320,20320;15875,15240;10795,10795;7620,6350;4445,0;3175,0;1270,3175" o:connectangles="0,0,0,0,0,0,0,0,0,0,0,0,0,0,0,0,0,0,0,0,0"/>
                </v:shape>
                <v:shape id="Freeform 7878" o:spid="_x0000_s1146" style="position:absolute;left:7004;top:7994;width:133;height:368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" path="m,l,,,8r3,5l3,20r2,8l5,35r6,8l13,50r5,8l21,53,18,48,16,40,13,33,11,28,8,20r,-7l5,8,8,,,xe" fillcolor="black" stroked="f">
                  <v:path arrowok="t" o:connecttype="custom" o:connectlocs="0,0;0,0;0,5080;1905,8255;1905,12700;3175,17780;3175,22225;6985,27305;8255,31750;11430,36830;13335,33655;11430,30480;10160,25400;8255,20955;6985,17780;5080,12700;5080,8255;3175,5080;5080,0;5080,0;0,0" o:connectangles="0,0,0,0,0,0,0,0,0,0,0,0,0,0,0,0,0,0,0,0,0"/>
                </v:shape>
                <v:shape id="Freeform 7879" o:spid="_x0000_s1147" style="position:absolute;left:7004;top:7645;width:228;height:349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" path="m31,r,l23,8r-5,5l13,20r-2,8l5,35,3,40,,48r,7l8,55r,-5l8,43r3,-8l16,30r2,-7l23,18r5,-8l36,5,31,xe" fillcolor="black" stroked="f">
                  <v:path arrowok="t" o:connecttype="custom" o:connectlocs="19685,0;19685,0;14605,5080;11430,8255;8255,12700;6985,17780;3175,22225;1905,25400;0,30480;0,34925;5080,34925;5080,31750;5080,27305;6985,22225;10160,19050;11430,14605;14605,11430;17780,6350;22860,3175;22860,3175;19685,0" o:connectangles="0,0,0,0,0,0,0,0,0,0,0,0,0,0,0,0,0,0,0,0,0"/>
                </v:shape>
                <v:shape id="Freeform 7880" o:spid="_x0000_s1148" style="position:absolute;left:7200;top:7454;width:362;height:223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" path="m55,r,l47,3,42,5,35,8r-8,2l20,15r-8,5l7,25,,30r5,5l10,30r7,-5l22,20r8,-2l37,13r8,-3l50,8,57,5,55,xe" fillcolor="black" stroked="f">
                  <v:path arrowok="t" o:connecttype="custom" o:connectlocs="34925,0;34925,0;29845,1905;26670,3175;22225,5080;17145,6350;12700,9525;7620,12700;4445,15875;0,19050;3175,22225;6350,19050;10795,15875;13970,12700;19050,11430;23495,8255;28575,6350;31750,5080;36195,3175;36195,3175;34925,0" o:connectangles="0,0,0,0,0,0,0,0,0,0,0,0,0,0,0,0,0,0,0,0,0"/>
                </v:shape>
                <v:shape id="Freeform 7881" o:spid="_x0000_s1149" style="position:absolute;left:7550;top:7073;width:698;height:413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" path="m105,r,l100,5,95,8r-5,5l83,18r-6,2l70,25r-5,3l57,33r-7,5l42,40r-7,5l27,48r-5,2l15,55,7,58,,60r2,5l10,63r7,-3l22,58,32,53r5,-3l45,45r7,-2l60,38r7,-5l72,30r8,-5l88,20r5,-2l98,13r7,-3l110,5,105,xe" fillcolor="black" stroked="f">
                  <v:path arrowok="t" o:connecttype="custom" o:connectlocs="66675,0;66675,0;63500,3175;60325,5080;57150,8255;52705,11430;48895,12700;44450,15875;41275,17780;36195,20955;31750,24130;26670,25400;22225,28575;17145,30480;13970,31750;9525,34925;4445,36830;0,38100;1270,41275;6350,40005;10795,38100;13970,36830;20320,33655;23495,31750;28575,28575;33020,27305;38100,24130;42545,20955;45720,19050;50800,15875;55880,12700;59055,11430;62230,8255;66675,6350;69850,3175;69850,3175;66675,0" o:connectangles="0,0,0,0,0,0,0,0,0,0,0,0,0,0,0,0,0,0,0,0,0,0,0,0,0,0,0,0,0,0,0,0,0,0,0,0,0"/>
                </v:shape>
                <v:shape id="Freeform 7882" o:spid="_x0000_s1150" style="position:absolute;left:8216;top:6699;width:159;height:406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" path="m8,2r,l13,10r5,7l20,25r,7l18,39r-3,8l8,54,,59r5,5l13,57r7,-8l23,42,25,32r,-10l23,15,18,7,10,r3,l8,2xe" fillcolor="black" stroked="f">
                  <v:path arrowok="t" o:connecttype="custom" o:connectlocs="5080,1270;5080,1270;8255,6350;11430,10795;12700,15875;12700,20320;11430,24765;9525,29845;5080,34290;0,37465;3175,40640;8255,36195;12700,31115;14605,26670;15875,20320;15875,13970;14605,9525;11430,4445;6350,0;8255,0;5080,1270" o:connectangles="0,0,0,0,0,0,0,0,0,0,0,0,0,0,0,0,0,0,0,0,0"/>
                </v:shape>
                <v:shape id="Freeform 7883" o:spid="_x0000_s1151" style="position:absolute;left:8039;top:6616;width:260;height:95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" path="m6,8r,2l13,5r5,l23,5r3,l28,8r3,2l33,13r3,2l41,13,36,8,33,5,31,3,26,,23,,18,,11,,3,3r,2l3,3,,5,,8r3,2l6,10,6,8xe" fillcolor="black" stroked="f">
                  <v:path arrowok="t" o:connecttype="custom" o:connectlocs="3810,5080;3810,6350;8255,3175;11430,3175;14605,3175;16510,3175;17780,5080;19685,6350;20955,8255;22860,9525;26035,8255;22860,5080;20955,3175;19685,1905;16510,0;14605,0;11430,0;6985,0;1905,1905;1905,3175;1905,1905;0,3175;0,5080;1905,6350;3810,6350;3810,5080" o:connectangles="0,0,0,0,0,0,0,0,0,0,0,0,0,0,0,0,0,0,0,0,0,0,0,0,0,0"/>
                </v:shape>
                <v:shape id="Freeform 7884" o:spid="_x0000_s1152" style="position:absolute;left:7753;top:6648;width:324;height:95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" path="m,5r,l5,10r5,3l15,13r8,2l28,13r7,-3l43,8,51,3,48,,40,3,35,5,28,8r-5,l18,8r-5,l8,5,5,,,5xe" fillcolor="black" stroked="f">
                  <v:path arrowok="t" o:connecttype="custom" o:connectlocs="0,3175;0,3175;3175,6350;6350,8255;9525,8255;14605,9525;17780,8255;22225,6350;27305,5080;32385,1905;30480,0;25400,1905;22225,3175;17780,5080;14605,5080;11430,5080;8255,5080;5080,3175;3175,0;3175,0;0,3175" o:connectangles="0,0,0,0,0,0,0,0,0,0,0,0,0,0,0,0,0,0,0,0,0"/>
                </v:shape>
                <v:shape id="Freeform 7885" o:spid="_x0000_s1153" style="position:absolute;left:7721;top:6381;width:159;height:299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" path="m23,r,l15,2r-5,8l5,15,3,22,,27r,8l3,42r2,5l10,42,8,40,5,35,8,30r,-8l10,17r5,-5l18,7,25,5,23,xe" fillcolor="black" stroked="f">
                  <v:path arrowok="t" o:connecttype="custom" o:connectlocs="14605,0;14605,0;9525,1270;6350,6350;3175,9525;1905,13970;0,17145;0,22225;1905,26670;3175,29845;6350,26670;5080,25400;3175,22225;5080,19050;5080,13970;6350,10795;9525,7620;11430,4445;15875,3175;15875,3175;14605,0" o:connectangles="0,0,0,0,0,0,0,0,0,0,0,0,0,0,0,0,0,0,0,0,0"/>
                </v:shape>
                <v:shape id="Freeform 7886" o:spid="_x0000_s1154" style="position:absolute;left:7867;top:6286;width:540;height:127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<v:path arrowok="t" o:connecttype="custom" o:connectlocs="53975,7620;53975,7620;50800,6350;47625,4445;44450,3175;41275,1270;38100,1270;34925,1270;31750,0;28575,0;25400,0;22225,1270;19050,1270;15875,3175;10795,3175;7620,4445;3175,6350;0,9525;1270,12700;4445,10795;9525,7620;12700,6350;15875,6350;19050,4445;22225,4445;25400,4445;28575,4445;31750,4445;34925,4445;38100,4445;41275,6350;43180,6350;46355,7620;49530,9525;50800,10795;50800,10795;53975,7620" o:connectangles="0,0,0,0,0,0,0,0,0,0,0,0,0,0,0,0,0,0,0,0,0,0,0,0,0,0,0,0,0,0,0,0,0,0,0,0,0"/>
                </v:shape>
                <v:shape id="Freeform 7887" o:spid="_x0000_s1155" style="position:absolute;left:8375;top:6362;width:273;height:464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" path="m43,73r,l40,63,38,50,35,40,33,30,25,23,20,13,13,5,5,,,5r8,5l15,18r5,7l25,33r5,10l33,53r2,10l35,73r8,xe" fillcolor="black" stroked="f">
                  <v:path arrowok="t" o:connecttype="custom" o:connectlocs="27305,46355;27305,46355;25400,40005;24130,31750;22225,25400;20955,19050;15875,14605;12700,8255;8255,3175;3175,0;0,3175;5080,6350;9525,11430;12700,15875;15875,20955;19050,27305;20955,33655;22225,40005;22225,46355;22225,46355;27305,46355" o:connectangles="0,0,0,0,0,0,0,0,0,0,0,0,0,0,0,0,0,0,0,0,0"/>
                </v:shape>
                <v:shape id="Freeform 7888" o:spid="_x0000_s1156" style="position:absolute;left:8153;top:6826;width:495;height:62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" path="m3,99r,l18,92,33,82,43,69,55,59,63,44,70,32,75,15,78,,70,r,15l65,29,60,42,50,54,40,67,28,77,15,87,,94r3,5xe" fillcolor="black" stroked="f">
                  <v:path arrowok="t" o:connecttype="custom" o:connectlocs="1905,62865;1905,62865;11430,58420;20955,52070;27305,43815;34925,37465;40005,27940;44450,20320;47625,9525;49530,0;44450,0;44450,9525;41275,18415;38100,26670;31750,34290;25400,42545;17780,48895;9525,55245;0,59690;0,59690;1905,62865" o:connectangles="0,0,0,0,0,0,0,0,0,0,0,0,0,0,0,0,0,0,0,0,0"/>
                </v:shape>
                <v:shape id="Freeform 7889" o:spid="_x0000_s1157" style="position:absolute;left:7454;top:7423;width:718;height:336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<v:path arrowok="t" o:connecttype="custom" o:connectlocs="1270,33655;1270,33655;4445,31750;7620,30480;10795,28575;15875,27305;20320,25400;25400,22225;29845,20955;34925,19050;39370,17780;44450,15875;48895,14605;53975,11430;58420,9525;63500,8255;68580,6350;71755,3175;69850,0;65405,1905;62230,5080;57150,6350;52070,8255;47625,9525;42545,11430;38100,14605;33020,15875;28575,17780;23495,19050;19050,20955;13970,22225;10795,25400;6350,27305;3175,28575;0,30480;0,30480;1270,33655" o:connectangles="0,0,0,0,0,0,0,0,0,0,0,0,0,0,0,0,0,0,0,0,0,0,0,0,0,0,0,0,0,0,0,0,0,0,0,0,0"/>
                </v:shape>
                <v:shape id="Freeform 7890" o:spid="_x0000_s1158" style="position:absolute;left:7264;top:7727;width:203;height:36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" path="m5,57r,l5,52,7,47r3,-7l12,32r3,-7l20,17r7,-7l32,5,30,,22,7r-7,8l10,22,7,30,2,37r,8l,52r,5l5,57xe" fillcolor="black" stroked="f">
                  <v:path arrowok="t" o:connecttype="custom" o:connectlocs="3175,36195;3175,36195;3175,33020;4445,29845;6350,25400;7620,20320;9525,15875;12700,10795;17145,6350;20320,3175;19050,0;13970,4445;9525,9525;6350,13970;4445,19050;1270,23495;1270,28575;0,33020;0,36195;0,36195;3175,36195" o:connectangles="0,0,0,0,0,0,0,0,0,0,0,0,0,0,0,0,0,0,0,0,0"/>
                </v:shape>
                <v:shape id="Freeform 7891" o:spid="_x0000_s1159" style="position:absolute;left:7264;top:8089;width:413;height:426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" path="m65,62r,l55,60,45,53,35,45,27,35,17,25,12,18,7,8,5,,,,2,10,7,20r5,10l22,40,32,50r10,8l52,65r13,2l65,62xe" fillcolor="black" stroked="f">
                  <v:path arrowok="t" o:connecttype="custom" o:connectlocs="41275,39370;41275,39370;34925,38100;28575,33655;22225,28575;17145,22225;10795,15875;7620,11430;4445,5080;3175,0;0,0;1270,6350;4445,12700;7620,19050;13970,25400;20320,31750;26670,36830;33020,41275;41275,42545;41275,42545;41275,39370" o:connectangles="0,0,0,0,0,0,0,0,0,0,0,0,0,0,0,0,0,0,0,0,0"/>
                </v:shape>
                <v:shape id="Freeform 7892" o:spid="_x0000_s1160" style="position:absolute;left:7677;top:8483;width:431;height:464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" path="m68,73r,l65,60,60,48,55,38,47,28,37,20,27,13,15,5,,,,5r12,5l25,18r10,7l42,33r8,7l55,53r5,10l63,73r5,xe" fillcolor="black" stroked="f">
                  <v:path arrowok="t" o:connecttype="custom" o:connectlocs="43180,46355;43180,46355;41275,38100;38100,30480;34925,24130;29845,17780;23495,12700;17145,8255;9525,3175;0,0;0,3175;7620,6350;15875,11430;22225,15875;26670,20955;31750,25400;34925,33655;38100,40005;40005,46355;40005,46355;43180,46355" o:connectangles="0,0,0,0,0,0,0,0,0,0,0,0,0,0,0,0,0,0,0,0,0"/>
                </v:shape>
                <v:shape id="Freeform 7893" o:spid="_x0000_s1161" style="position:absolute;left:7804;top:8947;width:317;height:571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" path="m2,90r,l15,82,25,75,32,65,40,52,45,40,48,27,50,15,48,,43,r,15l43,27,40,40,35,50,27,62r-7,8l10,80,,85r2,5xe" fillcolor="black" stroked="f">
                  <v:path arrowok="t" o:connecttype="custom" o:connectlocs="1270,57150;1270,57150;9525,52070;15875,47625;20320,41275;25400,33020;28575,25400;30480,17145;31750,9525;30480,0;27305,0;27305,9525;27305,17145;25400,25400;22225,31750;17145,39370;12700,44450;6350,50800;0,53975;0,53975;1270,57150" o:connectangles="0,0,0,0,0,0,0,0,0,0,0,0,0,0,0,0,0,0,0,0,0"/>
                </v:shape>
                <v:shape id="Freeform 7894" o:spid="_x0000_s1162" style="position:absolute;left:7423;top:9486;width:393;height:286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" path="m2,45r,l10,42r5,-5l20,32r7,-5l35,22r7,-7l52,10,62,5,60,,50,5,40,10r-8,7l25,22r-8,5l10,32,5,37,,42r2,3xe" fillcolor="black" stroked="f">
                  <v:path arrowok="t" o:connecttype="custom" o:connectlocs="1270,28575;1270,28575;6350,26670;9525,23495;12700,20320;17145,17145;22225,13970;26670,9525;33020,6350;39370,3175;38100,0;31750,3175;25400,6350;20320,10795;15875,13970;10795,17145;6350,20320;3175,23495;0,26670;0,26670;1270,28575" o:connectangles="0,0,0,0,0,0,0,0,0,0,0,0,0,0,0,0,0,0,0,0,0"/>
                </v:shape>
                <v:shape id="Freeform 7895" o:spid="_x0000_s1163" style="position:absolute;left:7296;top:9753;width:139;height:210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" path="m5,33r,l5,28,7,25r,-5l10,18r2,-5l17,10,20,8,22,3,20,,15,3,12,5r-2,5l5,13,2,18,,23r,5l,33r5,xe" fillcolor="black" stroked="f">
                  <v:path arrowok="t" o:connecttype="custom" o:connectlocs="3175,20955;3175,20955;3175,17780;4445,15875;4445,12700;6350,11430;7620,8255;10795,6350;12700,5080;13970,1905;12700,0;9525,1905;7620,3175;6350,6350;3175,8255;1270,11430;0,14605;0,17780;0,20955;0,20955;3175,20955" o:connectangles="0,0,0,0,0,0,0,0,0,0,0,0,0,0,0,0,0,0,0,0,0"/>
                </v:shape>
                <v:shape id="Freeform 7896" o:spid="_x0000_s1164" style="position:absolute;left:7296;top:9963;width:158;height:247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" path="m25,34r,l22,32,17,27,15,24,12,19,10,12,7,9,5,5,5,,,,,5,2,9r3,8l7,22r3,5l15,32r2,2l22,39r3,-5xe" fillcolor="black" stroked="f">
                  <v:path arrowok="t" o:connecttype="custom" o:connectlocs="15875,21590;15875,21590;13970,20320;10795,17145;9525,15240;7620,12065;6350,7620;4445,5715;3175,3175;3175,0;0,0;0,3175;1270,5715;3175,10795;4445,13970;6350,17145;9525,20320;10795,21590;13970,24765;13970,24765;15875,21590" o:connectangles="0,0,0,0,0,0,0,0,0,0,0,0,0,0,0,0,0,0,0,0,0"/>
                </v:shape>
                <v:shape id="Freeform 7897" o:spid="_x0000_s1165" style="position:absolute;left:7435;top:10179;width:350;height:273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" path="m53,40r2,l48,35,40,30,35,28,30,23,25,18,18,13,10,8,3,,,5r8,8l15,18r5,5l25,28r8,2l38,35r5,5l50,43r3,-3xe" fillcolor="black" stroked="f">
                  <v:path arrowok="t" o:connecttype="custom" o:connectlocs="33655,25400;34925,25400;30480,22225;25400,19050;22225,17780;19050,14605;15875,11430;11430,8255;6350,5080;1905,0;0,3175;5080,8255;9525,11430;12700,14605;15875,17780;20955,19050;24130,22225;27305,25400;31750,27305;31750,27305;33655,25400" o:connectangles="0,0,0,0,0,0,0,0,0,0,0,0,0,0,0,0,0,0,0,0,0"/>
                </v:shape>
                <v:shape id="Freeform 7898" o:spid="_x0000_s1166" style="position:absolute;left:7753;top:10433;width:273;height:317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" path="m43,50r,l40,43,38,35,33,28,30,20,25,15,18,10,10,5,3,,,3,8,8r7,7l20,20r5,5l28,30r5,8l35,43r,7l43,50xe" fillcolor="black" stroked="f">
                  <v:path arrowok="t" o:connecttype="custom" o:connectlocs="27305,31750;27305,31750;25400,27305;24130,22225;20955,17780;19050,12700;15875,9525;11430,6350;6350,3175;1905,0;0,1905;5080,5080;9525,9525;12700,12700;15875,15875;17780,19050;20955,24130;22225,27305;22225,31750;22225,31750;27305,31750" o:connectangles="0,0,0,0,0,0,0,0,0,0,0,0,0,0,0,0,0,0,0,0,0"/>
                </v:shape>
                <v:shape id="Freeform 7899" o:spid="_x0000_s1167" style="position:absolute;left:7867;top:10750;width:159;height:305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" path="m5,48r,l10,45r2,-5l17,35r3,-5l22,23r3,-8l25,8,25,,17,r,8l17,15r,5l15,28r-3,5l7,35,5,40,2,45,,45r5,3xe" fillcolor="black" stroked="f">
                  <v:path arrowok="t" o:connecttype="custom" o:connectlocs="3175,30480;3175,30480;6350,28575;7620,25400;10795,22225;12700,19050;13970,14605;15875,9525;15875,5080;15875,0;10795,0;10795,5080;10795,9525;10795,12700;9525,17780;7620,20955;4445,22225;3175,25400;1270,28575;0,28575;3175,30480" o:connectangles="0,0,0,0,0,0,0,0,0,0,0,0,0,0,0,0,0,0,0,0,0"/>
                </v:shape>
                <v:shape id="Freeform 7900" o:spid="_x0000_s1168" style="position:absolute;left:7454;top:11036;width:445;height:273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" path="m5,43r,l7,40r8,-5l22,30,35,25,45,20,55,15,62,8,70,3,65,,60,5,52,8,40,13,30,20,20,25r-8,5l5,35,,40r5,3xe" fillcolor="black" stroked="f">
                  <v:path arrowok="t" o:connecttype="custom" o:connectlocs="3175,27305;3175,27305;4445,25400;9525,22225;13970,19050;22225,15875;28575,12700;34925,9525;39370,5080;44450,1905;41275,0;38100,3175;33020,5080;25400,8255;19050,12700;12700,15875;7620,19050;3175,22225;0,25400;0,25400;3175,27305" o:connectangles="0,0,0,0,0,0,0,0,0,0,0,0,0,0,0,0,0,0,0,0,0"/>
                </v:shape>
                <v:shape id="Freeform 7901" o:spid="_x0000_s1169" style="position:absolute;left:7391;top:11290;width:95;height:330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" path="m15,47r,l10,42,7,40r,-5l7,28r,-5l10,15r2,-5l15,3,10,,7,8,5,13,2,20,,28r,7l2,40r3,7l10,52r5,-5xe" fillcolor="black" stroked="f">
                  <v:path arrowok="t" o:connecttype="custom" o:connectlocs="9525,29845;9525,29845;6350,26670;4445,25400;4445,22225;4445,17780;4445,14605;6350,9525;7620,6350;9525,1905;6350,0;4445,5080;3175,8255;1270,12700;0,17780;0,22225;1270,25400;3175,29845;6350,33020;6350,33020;9525,29845" o:connectangles="0,0,0,0,0,0,0,0,0,0,0,0,0,0,0,0,0,0,0,0,0"/>
                </v:shape>
                <v:shape id="Freeform 7902" o:spid="_x0000_s1170" style="position:absolute;left:7454;top:11588;width:477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<v:path arrowok="t" o:connecttype="custom" o:connectlocs="44450,47625;45720,44450;44450,43180;41275,38100;34925,31750;28575,25400;22225,17780;13970,11430;7620,5080;3175,0;0,3175;4445,8255;10795,12700;19050,20955;25400,27305;33020,34925;38100,41275;42545,44450;42545,46355;45720,43180;42545,46355;44450,47625;45720,46355;47625,46355;45720,44450;44450,47625" o:connectangles="0,0,0,0,0,0,0,0,0,0,0,0,0,0,0,0,0,0,0,0,0,0,0,0,0,0"/>
                </v:shape>
                <v:shape id="Freeform 7903" o:spid="_x0000_s1171" style="position:absolute;left:7867;top:6489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" path="m10,20r-3,l2,18r,-3l,10,2,8,2,3r5,l10,r5,3l17,3r3,5l20,10r,5l17,18r-2,2l10,20xe" stroked="f">
                  <v:path arrowok="t" o:connecttype="custom" o:connectlocs="6350,12700;4445,12700;1270,11430;1270,9525;0,6350;1270,5080;1270,1905;4445,1905;6350,0;9525,1905;10795,1905;12700,5080;12700,6350;12700,9525;10795,11430;9525,12700;6350,12700" o:connectangles="0,0,0,0,0,0,0,0,0,0,0,0,0,0,0,0,0"/>
                </v:shape>
                <v:shape id="Freeform 7904" o:spid="_x0000_s1172" style="position:absolute;left:7848;top:6553;width:83;height:9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" path="m,l,,,5r5,5l8,13r5,2l13,8r-3,l8,5,8,3,5,,,xe" fillcolor="black" stroked="f">
                  <v:path arrowok="t" o:connecttype="custom" o:connectlocs="0,0;0,0;0,3175;3175,6350;5080,8255;8255,9525;8255,5080;6350,5080;5080,3175;5080,1905;3175,0;3175,0;0,0" o:connectangles="0,0,0,0,0,0,0,0,0,0,0,0,0"/>
                </v:shape>
                <v:shape id="Freeform 7905" o:spid="_x0000_s1173" style="position:absolute;left:7848;top:6477;width:83;height:76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" path="m13,r,l8,2,5,2,,7r,5l5,12,8,10,8,7r2,l13,7,13,xe" fillcolor="black" stroked="f">
                  <v:path arrowok="t" o:connecttype="custom" o:connectlocs="8255,0;8255,0;5080,1270;3175,1270;0,4445;0,7620;3175,7620;5080,6350;5080,4445;6350,4445;8255,4445;8255,4445;8255,0" o:connectangles="0,0,0,0,0,0,0,0,0,0,0,0,0"/>
                </v:shape>
                <v:shape id="Freeform 7906" o:spid="_x0000_s1174" style="position:absolute;left:7931;top:6477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" path="m15,12r,l12,7,10,5,5,2,,,,7r5,l7,7r,3l7,12r8,xe" fillcolor="black" stroked="f">
                  <v:path arrowok="t" o:connecttype="custom" o:connectlocs="9525,7620;9525,7620;7620,4445;6350,3175;3175,1270;0,0;0,4445;3175,4445;4445,4445;4445,6350;4445,7620;4445,7620;9525,7620" o:connectangles="0,0,0,0,0,0,0,0,0,0,0,0,0"/>
                </v:shape>
                <v:shape id="Freeform 7907" o:spid="_x0000_s1175" style="position:absolute;left:7931;top:6553;width:95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" path="m,15r,l5,13r5,-3l12,5,15,,7,r,3l5,5r,3l,8r,7xe" fillcolor="black" stroked="f">
                  <v:path arrowok="t" o:connecttype="custom" o:connectlocs="0,9525;0,9525;3175,8255;6350,6350;7620,3175;9525,0;4445,0;4445,1905;3175,3175;3175,5080;0,5080;0,5080;0,9525" o:connectangles="0,0,0,0,0,0,0,0,0,0,0,0,0"/>
                </v:shape>
                <v:shape id="Freeform 7908" o:spid="_x0000_s1176" style="position:absolute;left:7118;top:6521;width:127;height:127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" path="m10,20r5,-2l18,15r2,-2l20,10r,-5l18,3,15,,10,,8,,5,3,3,5,,10r3,3l5,15r3,3l10,20xe" stroked="f">
                  <v:path arrowok="t" o:connecttype="custom" o:connectlocs="6350,12700;9525,11430;11430,9525;12700,8255;12700,6350;12700,3175;11430,1905;9525,0;6350,0;5080,0;3175,1905;1905,3175;0,6350;1905,8255;3175,9525;5080,11430;6350,12700" o:connectangles="0,0,0,0,0,0,0,0,0,0,0,0,0,0,0,0,0"/>
                </v:shape>
                <v:shape id="Freeform 7909" o:spid="_x0000_s1177" style="position:absolute;left:7181;top:6584;width:96;height:8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" path="m8,r,l8,3,5,5,3,5,,5r,8l5,13,10,8,13,5,15,,8,xe" fillcolor="black" stroked="f">
                  <v:path arrowok="t" o:connecttype="custom" o:connectlocs="5080,0;5080,0;5080,1905;3175,3175;1905,3175;0,3175;0,8255;3175,8255;6350,5080;8255,3175;9525,0;9525,0;5080,0" o:connectangles="0,0,0,0,0,0,0,0,0,0,0,0,0"/>
                </v:shape>
                <v:shape id="Freeform 7910" o:spid="_x0000_s1178" style="position:absolute;left:7181;top:6489;width:96;height:9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" path="m,8r,l3,8r2,l8,10r,5l15,15,13,10,10,5,5,3,,,,8xe" fillcolor="black" stroked="f">
                  <v:path arrowok="t" o:connecttype="custom" o:connectlocs="0,5080;0,5080;1905,5080;3175,5080;5080,6350;5080,9525;9525,9525;8255,6350;6350,3175;3175,1905;0,0;0,0;0,5080" o:connectangles="0,0,0,0,0,0,0,0,0,0,0,0,0"/>
                </v:shape>
                <v:shape id="Freeform 7911" o:spid="_x0000_s1179" style="position:absolute;left:7105;top:6489;width:76;height:9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" path="m7,15r,l7,10,10,8r2,l12,,7,3,5,5,2,10,,15r7,xe" fillcolor="black" stroked="f">
                  <v:path arrowok="t" o:connecttype="custom" o:connectlocs="4445,9525;4445,9525;4445,6350;4445,6350;6350,5080;7620,5080;7620,0;4445,1905;3175,3175;1270,6350;0,9525;0,9525;4445,9525" o:connectangles="0,0,0,0,0,0,0,0,0,0,0,0,0"/>
                </v:shape>
                <v:shape id="Freeform 7912" o:spid="_x0000_s1180" style="position:absolute;left:7105;top:6584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" path="m12,5r,l10,5,7,5,7,3,7,,,,2,5,5,8r2,5l12,13r,-8xe" fillcolor="black" stroked="f">
                  <v:path arrowok="t" o:connecttype="custom" o:connectlocs="7620,3175;7620,3175;6350,3175;4445,3175;4445,1905;4445,0;0,0;1270,3175;3175,5080;4445,8255;7620,8255;7620,8255;7620,3175" o:connectangles="0,0,0,0,0,0,0,0,0,0,0,0,0"/>
                </v:shape>
                <v:rect id="Rectangle 7913" o:spid="_x0000_s1181" style="position:absolute;left:3092;top:3625;width:41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" filled="f" stroked="f">
                  <v:textbox style="mso-fit-shape-to-text:t" inset="0,0,0,0">
                    <w:txbxContent>
                      <w:p w:rsidR="000241D0" w:rsidRDefault="000241D0" w:rsidP="00DE62F9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4" o:spid="_x0000_s1182" style="position:absolute;left:3429;top:3429;width:791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" filled="f" stroked="f">
                  <v:textbox style="mso-fit-shape-to-text:t" inset="0,0,0,0">
                    <w:txbxContent>
                      <w:p w:rsidR="000241D0" w:rsidRDefault="000241D0" w:rsidP="00DE62F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E    H    F</w:t>
                        </w:r>
                      </w:p>
                    </w:txbxContent>
                  </v:textbox>
                </v:rect>
                <v:rect id="Rectangle 7915" o:spid="_x0000_s1183" style="position:absolute;left:3517;top:5334;width:737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:rsidR="00DE62F9" w:rsidRDefault="00DE62F9" w:rsidP="00DE62F9">
      <w:pPr>
        <w:pStyle w:val="Heading2"/>
      </w:pPr>
      <w:r w:rsidRPr="00886566">
        <w:t>Workshop Application form</w:t>
      </w:r>
    </w:p>
    <w:p w:rsidR="009B0F89" w:rsidRPr="009B0F89" w:rsidRDefault="009B0F89" w:rsidP="009B0F89">
      <w:pPr>
        <w:pStyle w:val="Heading2"/>
      </w:pPr>
      <w:r w:rsidRPr="009B0F89">
        <w:t>Basic tissue recognition in histopathology</w:t>
      </w:r>
    </w:p>
    <w:p w:rsidR="00DE62F9" w:rsidRDefault="00DE62F9" w:rsidP="00DE62F9"/>
    <w:p w:rsidR="00DE62F9" w:rsidRDefault="00DE62F9" w:rsidP="00E87B8A">
      <w:pPr>
        <w:tabs>
          <w:tab w:val="right" w:leader="dot" w:pos="9923"/>
        </w:tabs>
      </w:pPr>
      <w:r>
        <w:t xml:space="preserve">Name: </w:t>
      </w:r>
      <w:r w:rsidR="00E87B8A">
        <w:t xml:space="preserve">(Mr/Mrs/Miss/Ms)  </w:t>
      </w:r>
      <w:r w:rsidR="00E87B8A">
        <w:tab/>
      </w:r>
    </w:p>
    <w:p w:rsidR="00DE62F9" w:rsidRDefault="00DE62F9" w:rsidP="00E87B8A">
      <w:pPr>
        <w:tabs>
          <w:tab w:val="right" w:leader="dot" w:pos="9923"/>
        </w:tabs>
      </w:pPr>
    </w:p>
    <w:p w:rsidR="00DE62F9" w:rsidRDefault="00DE62F9" w:rsidP="00E87B8A">
      <w:pPr>
        <w:tabs>
          <w:tab w:val="right" w:leader="dot" w:pos="9923"/>
        </w:tabs>
      </w:pPr>
      <w:r>
        <w:t xml:space="preserve">Position: </w:t>
      </w:r>
      <w:r w:rsidR="00E87B8A">
        <w:tab/>
      </w:r>
    </w:p>
    <w:p w:rsidR="00DE62F9" w:rsidRDefault="00DE62F9" w:rsidP="00E87B8A">
      <w:pPr>
        <w:tabs>
          <w:tab w:val="right" w:leader="dot" w:pos="9923"/>
        </w:tabs>
      </w:pPr>
    </w:p>
    <w:p w:rsidR="00DE62F9" w:rsidRDefault="00DE62F9" w:rsidP="00E87B8A">
      <w:pPr>
        <w:tabs>
          <w:tab w:val="right" w:leader="dot" w:pos="9923"/>
        </w:tabs>
      </w:pPr>
      <w:r>
        <w:t xml:space="preserve">Organisation: </w:t>
      </w:r>
      <w:r w:rsidR="00E87B8A">
        <w:tab/>
      </w:r>
    </w:p>
    <w:p w:rsidR="00DE62F9" w:rsidRDefault="00DE62F9" w:rsidP="00E87B8A">
      <w:pPr>
        <w:tabs>
          <w:tab w:val="right" w:leader="dot" w:pos="9923"/>
        </w:tabs>
      </w:pPr>
    </w:p>
    <w:p w:rsidR="00DE62F9" w:rsidRDefault="00DE62F9" w:rsidP="00E87B8A">
      <w:pPr>
        <w:tabs>
          <w:tab w:val="right" w:leader="dot" w:pos="9923"/>
        </w:tabs>
      </w:pPr>
      <w:r>
        <w:t xml:space="preserve">Address: </w:t>
      </w:r>
      <w:r w:rsidR="00E87B8A">
        <w:tab/>
      </w:r>
    </w:p>
    <w:p w:rsidR="00DE62F9" w:rsidRDefault="00DE62F9" w:rsidP="00E87B8A">
      <w:pPr>
        <w:tabs>
          <w:tab w:val="right" w:leader="dot" w:pos="9923"/>
        </w:tabs>
      </w:pPr>
    </w:p>
    <w:p w:rsidR="00DE62F9" w:rsidRDefault="00E87B8A" w:rsidP="00E87B8A">
      <w:pPr>
        <w:tabs>
          <w:tab w:val="right" w:leader="dot" w:pos="9923"/>
        </w:tabs>
      </w:pPr>
      <w:r>
        <w:tab/>
      </w:r>
    </w:p>
    <w:p w:rsidR="00DE62F9" w:rsidRDefault="00DE62F9" w:rsidP="00E87B8A">
      <w:pPr>
        <w:tabs>
          <w:tab w:val="left" w:pos="3828"/>
          <w:tab w:val="right" w:leader="dot" w:pos="9923"/>
        </w:tabs>
      </w:pPr>
    </w:p>
    <w:p w:rsidR="00DE62F9" w:rsidRDefault="00E87B8A" w:rsidP="00E87B8A">
      <w:pPr>
        <w:tabs>
          <w:tab w:val="right" w:leader="dot" w:pos="3261"/>
          <w:tab w:val="left" w:pos="3828"/>
          <w:tab w:val="right" w:leader="dot" w:pos="9923"/>
        </w:tabs>
      </w:pPr>
      <w:r>
        <w:t xml:space="preserve">Country: </w:t>
      </w:r>
      <w:r>
        <w:tab/>
        <w:t xml:space="preserve">   </w:t>
      </w:r>
      <w:r>
        <w:tab/>
      </w:r>
      <w:r w:rsidR="00DE62F9">
        <w:t xml:space="preserve">Post Code: </w:t>
      </w:r>
      <w:r>
        <w:tab/>
      </w:r>
    </w:p>
    <w:p w:rsidR="00DE62F9" w:rsidRDefault="00DE62F9" w:rsidP="00E87B8A">
      <w:pPr>
        <w:tabs>
          <w:tab w:val="left" w:pos="3828"/>
          <w:tab w:val="right" w:leader="dot" w:pos="9923"/>
        </w:tabs>
      </w:pPr>
    </w:p>
    <w:p w:rsidR="00DE62F9" w:rsidRDefault="00E87B8A" w:rsidP="00E87B8A">
      <w:pPr>
        <w:tabs>
          <w:tab w:val="right" w:leader="dot" w:pos="3261"/>
          <w:tab w:val="left" w:pos="3828"/>
          <w:tab w:val="right" w:leader="dot" w:pos="9923"/>
        </w:tabs>
      </w:pPr>
      <w:r>
        <w:t xml:space="preserve">Tel: </w:t>
      </w:r>
      <w:r>
        <w:tab/>
      </w:r>
      <w:r>
        <w:tab/>
      </w:r>
      <w:r w:rsidR="00DE62F9">
        <w:t xml:space="preserve">E-mail: </w:t>
      </w:r>
      <w:r>
        <w:tab/>
      </w:r>
    </w:p>
    <w:p w:rsidR="00DE62F9" w:rsidRDefault="00DE62F9" w:rsidP="00DE62F9"/>
    <w:p w:rsidR="00E708B2" w:rsidRDefault="00E708B2" w:rsidP="00DE62F9">
      <w:pPr>
        <w:rPr>
          <w:sz w:val="24"/>
          <w:u w:val="single"/>
        </w:rPr>
      </w:pPr>
    </w:p>
    <w:p w:rsidR="00E708B2" w:rsidRDefault="00E708B2" w:rsidP="00DE62F9">
      <w:pPr>
        <w:rPr>
          <w:sz w:val="24"/>
          <w:u w:val="single"/>
        </w:rPr>
      </w:pPr>
      <w:r>
        <w:rPr>
          <w:sz w:val="24"/>
          <w:u w:val="single"/>
        </w:rPr>
        <w:t xml:space="preserve">Experience in the field </w:t>
      </w:r>
    </w:p>
    <w:p w:rsidR="00DE62F9" w:rsidRPr="00E708B2" w:rsidRDefault="00E708B2" w:rsidP="00DE62F9">
      <w:pPr>
        <w:rPr>
          <w:sz w:val="24"/>
        </w:rPr>
      </w:pPr>
      <w:r w:rsidRPr="00E708B2">
        <w:rPr>
          <w:sz w:val="24"/>
        </w:rPr>
        <w:t xml:space="preserve">(this is used by the meeting organisers to help better tailor the course </w:t>
      </w:r>
      <w:r>
        <w:rPr>
          <w:sz w:val="24"/>
        </w:rPr>
        <w:t>to</w:t>
      </w:r>
      <w:r w:rsidRPr="00E708B2">
        <w:rPr>
          <w:sz w:val="24"/>
        </w:rPr>
        <w:t xml:space="preserve"> the delegates) </w:t>
      </w:r>
    </w:p>
    <w:p w:rsidR="00DE62F9" w:rsidRDefault="00DE62F9" w:rsidP="00DE62F9"/>
    <w:p w:rsidR="00DE62F9" w:rsidRDefault="00DE62F9" w:rsidP="00DE62F9"/>
    <w:p w:rsidR="00DE62F9" w:rsidRDefault="00DE62F9" w:rsidP="00DE62F9"/>
    <w:p w:rsidR="009B0F89" w:rsidRDefault="009B0F89" w:rsidP="00DE62F9"/>
    <w:p w:rsidR="009B0F89" w:rsidRDefault="009B0F89" w:rsidP="00DE62F9"/>
    <w:p w:rsidR="009B0F89" w:rsidRDefault="009B0F89" w:rsidP="00DE62F9"/>
    <w:p w:rsidR="009B0F89" w:rsidRDefault="009B0F89" w:rsidP="00DE62F9"/>
    <w:p w:rsidR="00E708B2" w:rsidRDefault="00E708B2" w:rsidP="00DE62F9">
      <w:pPr>
        <w:rPr>
          <w:sz w:val="24"/>
          <w:u w:val="single"/>
        </w:rPr>
      </w:pPr>
    </w:p>
    <w:p w:rsidR="00E708B2" w:rsidRDefault="00E708B2" w:rsidP="00DE62F9">
      <w:pPr>
        <w:rPr>
          <w:sz w:val="24"/>
          <w:u w:val="single"/>
        </w:rPr>
      </w:pPr>
    </w:p>
    <w:p w:rsidR="00E708B2" w:rsidRDefault="00E708B2" w:rsidP="00DE62F9">
      <w:pPr>
        <w:rPr>
          <w:sz w:val="24"/>
          <w:u w:val="single"/>
        </w:rPr>
      </w:pPr>
    </w:p>
    <w:p w:rsidR="00DE62F9" w:rsidRDefault="00DE62F9" w:rsidP="00DE62F9">
      <w:pPr>
        <w:rPr>
          <w:sz w:val="24"/>
          <w:u w:val="single"/>
        </w:rPr>
      </w:pPr>
      <w:r>
        <w:rPr>
          <w:sz w:val="24"/>
          <w:u w:val="single"/>
        </w:rPr>
        <w:t>NOTES:</w:t>
      </w:r>
    </w:p>
    <w:p w:rsidR="00DE62F9" w:rsidRDefault="00DE62F9" w:rsidP="00DE62F9"/>
    <w:p w:rsidR="00E708B2" w:rsidRDefault="00BF6FFC" w:rsidP="00DE62F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E708B2">
        <w:rPr>
          <w:sz w:val="24"/>
        </w:rPr>
        <w:t>ll workshops</w:t>
      </w:r>
      <w:r>
        <w:rPr>
          <w:sz w:val="24"/>
        </w:rPr>
        <w:t xml:space="preserve"> have a limited number of places</w:t>
      </w:r>
      <w:r w:rsidR="00E708B2">
        <w:rPr>
          <w:sz w:val="24"/>
        </w:rPr>
        <w:t xml:space="preserve">, so </w:t>
      </w:r>
      <w:r w:rsidR="00E708B2" w:rsidRPr="00E708B2">
        <w:rPr>
          <w:b/>
          <w:sz w:val="24"/>
        </w:rPr>
        <w:t>all places must be applied for</w:t>
      </w:r>
      <w:r w:rsidR="00E708B2">
        <w:rPr>
          <w:sz w:val="24"/>
        </w:rPr>
        <w:t>.</w:t>
      </w:r>
    </w:p>
    <w:p w:rsidR="00E708B2" w:rsidRPr="00E708B2" w:rsidRDefault="00E708B2" w:rsidP="00DE62F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All workshop delegates must be registered for the meeting (either as day or full meeting delegates)</w:t>
      </w:r>
    </w:p>
    <w:p w:rsidR="006903FB" w:rsidRDefault="006903FB" w:rsidP="00DE62F9">
      <w:pPr>
        <w:numPr>
          <w:ilvl w:val="0"/>
          <w:numId w:val="2"/>
        </w:numPr>
        <w:rPr>
          <w:sz w:val="24"/>
        </w:rPr>
      </w:pPr>
      <w:r w:rsidRPr="00E708B2">
        <w:rPr>
          <w:sz w:val="24"/>
        </w:rPr>
        <w:t xml:space="preserve">Workshop delegates </w:t>
      </w:r>
      <w:r w:rsidR="00E708B2">
        <w:rPr>
          <w:sz w:val="24"/>
        </w:rPr>
        <w:t>must</w:t>
      </w:r>
      <w:r w:rsidRPr="00E708B2">
        <w:rPr>
          <w:sz w:val="24"/>
        </w:rPr>
        <w:t xml:space="preserve"> also comple</w:t>
      </w:r>
      <w:r w:rsidR="00D90812" w:rsidRPr="00E708B2">
        <w:rPr>
          <w:sz w:val="24"/>
        </w:rPr>
        <w:t xml:space="preserve">te </w:t>
      </w:r>
      <w:r w:rsidR="009B0F89">
        <w:rPr>
          <w:sz w:val="24"/>
        </w:rPr>
        <w:t>this</w:t>
      </w:r>
      <w:r w:rsidR="00D90812" w:rsidRPr="00E708B2">
        <w:rPr>
          <w:sz w:val="24"/>
        </w:rPr>
        <w:t xml:space="preserve"> delegate registration form</w:t>
      </w:r>
      <w:r w:rsidR="009B0F89">
        <w:rPr>
          <w:sz w:val="24"/>
        </w:rPr>
        <w:t xml:space="preserve"> -</w:t>
      </w:r>
      <w:r w:rsidR="00D90812" w:rsidRPr="00E708B2">
        <w:rPr>
          <w:sz w:val="24"/>
        </w:rPr>
        <w:t xml:space="preserve"> to be returned with their application.</w:t>
      </w:r>
    </w:p>
    <w:p w:rsidR="009B0F89" w:rsidRDefault="00E708B2" w:rsidP="00DE62F9">
      <w:pPr>
        <w:numPr>
          <w:ilvl w:val="0"/>
          <w:numId w:val="2"/>
        </w:numPr>
        <w:rPr>
          <w:sz w:val="24"/>
        </w:rPr>
      </w:pPr>
      <w:r w:rsidRPr="009B0F89">
        <w:rPr>
          <w:sz w:val="24"/>
        </w:rPr>
        <w:t>There is no extra charge for the one day workshop</w:t>
      </w:r>
      <w:r w:rsidR="009B0F89">
        <w:rPr>
          <w:sz w:val="24"/>
        </w:rPr>
        <w:t>.</w:t>
      </w:r>
    </w:p>
    <w:p w:rsidR="00DE62F9" w:rsidRPr="009B0F89" w:rsidRDefault="00DE62F9" w:rsidP="00DE62F9">
      <w:pPr>
        <w:numPr>
          <w:ilvl w:val="0"/>
          <w:numId w:val="2"/>
        </w:numPr>
        <w:rPr>
          <w:sz w:val="24"/>
        </w:rPr>
      </w:pPr>
      <w:r w:rsidRPr="009B0F89">
        <w:rPr>
          <w:sz w:val="24"/>
        </w:rPr>
        <w:t xml:space="preserve">Return </w:t>
      </w:r>
      <w:r w:rsidR="00B15342" w:rsidRPr="009B0F89">
        <w:rPr>
          <w:sz w:val="24"/>
        </w:rPr>
        <w:t xml:space="preserve">both </w:t>
      </w:r>
      <w:r w:rsidRPr="009B0F89">
        <w:rPr>
          <w:sz w:val="24"/>
        </w:rPr>
        <w:t>form</w:t>
      </w:r>
      <w:r w:rsidR="00B15342" w:rsidRPr="009B0F89">
        <w:rPr>
          <w:sz w:val="24"/>
        </w:rPr>
        <w:t>s</w:t>
      </w:r>
      <w:r w:rsidRPr="009B0F89">
        <w:rPr>
          <w:sz w:val="24"/>
        </w:rPr>
        <w:t xml:space="preserve"> to A. Southgate, Dept. Surgical Research, NPIMR, </w:t>
      </w:r>
      <w:r w:rsidR="0068421F" w:rsidRPr="009B0F89">
        <w:rPr>
          <w:sz w:val="24"/>
        </w:rPr>
        <w:t xml:space="preserve">Y block, </w:t>
      </w:r>
      <w:r w:rsidRPr="009B0F89">
        <w:rPr>
          <w:sz w:val="24"/>
        </w:rPr>
        <w:t xml:space="preserve">Northwick Park Hospital, Harrow, Middlesex. UK.  HA1 3UJ or e-mail to </w:t>
      </w:r>
      <w:hyperlink r:id="rId5" w:history="1">
        <w:r w:rsidRPr="009B0F89">
          <w:rPr>
            <w:rStyle w:val="Hyperlink"/>
            <w:sz w:val="24"/>
          </w:rPr>
          <w:t>A.Southgate@ic.ac.uk</w:t>
        </w:r>
      </w:hyperlink>
      <w:r w:rsidRPr="009B0F89">
        <w:rPr>
          <w:sz w:val="24"/>
        </w:rPr>
        <w:t xml:space="preserve"> </w:t>
      </w:r>
    </w:p>
    <w:p w:rsidR="00A74EF4" w:rsidRPr="001C663A" w:rsidRDefault="00A74EF4" w:rsidP="008F443E">
      <w:pPr>
        <w:spacing w:line="360" w:lineRule="auto"/>
        <w:rPr>
          <w:sz w:val="28"/>
          <w:szCs w:val="28"/>
        </w:rPr>
      </w:pPr>
    </w:p>
    <w:sectPr w:rsidR="00A74EF4" w:rsidRPr="001C663A" w:rsidSect="00E708B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5332D"/>
    <w:multiLevelType w:val="hybridMultilevel"/>
    <w:tmpl w:val="438EFB90"/>
    <w:lvl w:ilvl="0" w:tplc="0A025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193A"/>
    <w:multiLevelType w:val="hybridMultilevel"/>
    <w:tmpl w:val="D2B04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990E8C"/>
    <w:multiLevelType w:val="multilevel"/>
    <w:tmpl w:val="C01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03702"/>
    <w:rsid w:val="00007842"/>
    <w:rsid w:val="0001435F"/>
    <w:rsid w:val="000241D0"/>
    <w:rsid w:val="00035DFC"/>
    <w:rsid w:val="00037E6D"/>
    <w:rsid w:val="000412EB"/>
    <w:rsid w:val="00051DC7"/>
    <w:rsid w:val="000658B9"/>
    <w:rsid w:val="000669E0"/>
    <w:rsid w:val="000B6EC7"/>
    <w:rsid w:val="000D06C4"/>
    <w:rsid w:val="000E61A0"/>
    <w:rsid w:val="000F18ED"/>
    <w:rsid w:val="00140E70"/>
    <w:rsid w:val="0018455B"/>
    <w:rsid w:val="00197198"/>
    <w:rsid w:val="001A043A"/>
    <w:rsid w:val="001B258C"/>
    <w:rsid w:val="001C663A"/>
    <w:rsid w:val="001E7526"/>
    <w:rsid w:val="00202B3F"/>
    <w:rsid w:val="00227E90"/>
    <w:rsid w:val="00234ED1"/>
    <w:rsid w:val="00244652"/>
    <w:rsid w:val="0025623F"/>
    <w:rsid w:val="00261796"/>
    <w:rsid w:val="00272A60"/>
    <w:rsid w:val="00281ACD"/>
    <w:rsid w:val="00284699"/>
    <w:rsid w:val="002916FA"/>
    <w:rsid w:val="002B165F"/>
    <w:rsid w:val="002D6A7F"/>
    <w:rsid w:val="002E4A01"/>
    <w:rsid w:val="002F20E8"/>
    <w:rsid w:val="002F3F0E"/>
    <w:rsid w:val="00302756"/>
    <w:rsid w:val="003249A1"/>
    <w:rsid w:val="003768AA"/>
    <w:rsid w:val="00385FD1"/>
    <w:rsid w:val="0039419C"/>
    <w:rsid w:val="00395F38"/>
    <w:rsid w:val="003C42C8"/>
    <w:rsid w:val="003E1F99"/>
    <w:rsid w:val="004071CB"/>
    <w:rsid w:val="00410231"/>
    <w:rsid w:val="00411505"/>
    <w:rsid w:val="00421C7D"/>
    <w:rsid w:val="004351B2"/>
    <w:rsid w:val="00436258"/>
    <w:rsid w:val="004552E2"/>
    <w:rsid w:val="004719EC"/>
    <w:rsid w:val="00482386"/>
    <w:rsid w:val="00491240"/>
    <w:rsid w:val="004B5770"/>
    <w:rsid w:val="004D365A"/>
    <w:rsid w:val="00524B0D"/>
    <w:rsid w:val="00544B19"/>
    <w:rsid w:val="00554B45"/>
    <w:rsid w:val="00584D7F"/>
    <w:rsid w:val="005B2E46"/>
    <w:rsid w:val="005E0E47"/>
    <w:rsid w:val="005E303A"/>
    <w:rsid w:val="005E72E6"/>
    <w:rsid w:val="00627C0E"/>
    <w:rsid w:val="006329F4"/>
    <w:rsid w:val="006542DE"/>
    <w:rsid w:val="00655A35"/>
    <w:rsid w:val="006622C5"/>
    <w:rsid w:val="00676406"/>
    <w:rsid w:val="0068421F"/>
    <w:rsid w:val="006903FB"/>
    <w:rsid w:val="006A03C3"/>
    <w:rsid w:val="006A1BA8"/>
    <w:rsid w:val="006A29C0"/>
    <w:rsid w:val="006A6C99"/>
    <w:rsid w:val="006C25DA"/>
    <w:rsid w:val="006C36C9"/>
    <w:rsid w:val="006D2212"/>
    <w:rsid w:val="006E26F5"/>
    <w:rsid w:val="006E7D22"/>
    <w:rsid w:val="006F5EB3"/>
    <w:rsid w:val="00713171"/>
    <w:rsid w:val="007251EC"/>
    <w:rsid w:val="007469EB"/>
    <w:rsid w:val="0077265C"/>
    <w:rsid w:val="00774974"/>
    <w:rsid w:val="00790821"/>
    <w:rsid w:val="00805B6E"/>
    <w:rsid w:val="00851916"/>
    <w:rsid w:val="00852CFD"/>
    <w:rsid w:val="008632A5"/>
    <w:rsid w:val="00870639"/>
    <w:rsid w:val="00881AC3"/>
    <w:rsid w:val="008A0126"/>
    <w:rsid w:val="008F443E"/>
    <w:rsid w:val="009374AA"/>
    <w:rsid w:val="00945D0B"/>
    <w:rsid w:val="009637B5"/>
    <w:rsid w:val="00972B77"/>
    <w:rsid w:val="00985559"/>
    <w:rsid w:val="009A18A6"/>
    <w:rsid w:val="009A1C5B"/>
    <w:rsid w:val="009B0F89"/>
    <w:rsid w:val="009B6783"/>
    <w:rsid w:val="009C0F39"/>
    <w:rsid w:val="009C1CBC"/>
    <w:rsid w:val="009E71E0"/>
    <w:rsid w:val="009F1BFE"/>
    <w:rsid w:val="00A40158"/>
    <w:rsid w:val="00A442E1"/>
    <w:rsid w:val="00A448A5"/>
    <w:rsid w:val="00A642D5"/>
    <w:rsid w:val="00A74EF4"/>
    <w:rsid w:val="00A84BBF"/>
    <w:rsid w:val="00AC76B8"/>
    <w:rsid w:val="00AD60FF"/>
    <w:rsid w:val="00AD771B"/>
    <w:rsid w:val="00AF15AF"/>
    <w:rsid w:val="00B10748"/>
    <w:rsid w:val="00B10DD2"/>
    <w:rsid w:val="00B15342"/>
    <w:rsid w:val="00B23E9D"/>
    <w:rsid w:val="00B33ACF"/>
    <w:rsid w:val="00B901FE"/>
    <w:rsid w:val="00B910D2"/>
    <w:rsid w:val="00BA69A9"/>
    <w:rsid w:val="00BC0CCD"/>
    <w:rsid w:val="00BF1454"/>
    <w:rsid w:val="00BF6FFC"/>
    <w:rsid w:val="00C34236"/>
    <w:rsid w:val="00C35110"/>
    <w:rsid w:val="00C35382"/>
    <w:rsid w:val="00C444C8"/>
    <w:rsid w:val="00C44705"/>
    <w:rsid w:val="00C462E3"/>
    <w:rsid w:val="00C4671F"/>
    <w:rsid w:val="00C617DB"/>
    <w:rsid w:val="00C62CF7"/>
    <w:rsid w:val="00C633F3"/>
    <w:rsid w:val="00C64E67"/>
    <w:rsid w:val="00C75142"/>
    <w:rsid w:val="00CB23A5"/>
    <w:rsid w:val="00CF2014"/>
    <w:rsid w:val="00D013D6"/>
    <w:rsid w:val="00D14FA7"/>
    <w:rsid w:val="00D4076E"/>
    <w:rsid w:val="00D67177"/>
    <w:rsid w:val="00D90812"/>
    <w:rsid w:val="00D95CF7"/>
    <w:rsid w:val="00DA18D2"/>
    <w:rsid w:val="00DA4965"/>
    <w:rsid w:val="00DD1AE1"/>
    <w:rsid w:val="00DD794B"/>
    <w:rsid w:val="00DE0932"/>
    <w:rsid w:val="00DE2B0F"/>
    <w:rsid w:val="00DE62F9"/>
    <w:rsid w:val="00DF2179"/>
    <w:rsid w:val="00E127D0"/>
    <w:rsid w:val="00E15A71"/>
    <w:rsid w:val="00E45AE1"/>
    <w:rsid w:val="00E708B2"/>
    <w:rsid w:val="00E8539D"/>
    <w:rsid w:val="00E85F45"/>
    <w:rsid w:val="00E87B8A"/>
    <w:rsid w:val="00E9763C"/>
    <w:rsid w:val="00E978F7"/>
    <w:rsid w:val="00EC5B30"/>
    <w:rsid w:val="00EE03A4"/>
    <w:rsid w:val="00EE14C0"/>
    <w:rsid w:val="00EF2264"/>
    <w:rsid w:val="00EF4A8C"/>
    <w:rsid w:val="00F4588D"/>
    <w:rsid w:val="00F53271"/>
    <w:rsid w:val="00F55FC1"/>
    <w:rsid w:val="00F81DA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BEDA90-C11F-4121-A1A5-ADAD35A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 w:val="22"/>
    </w:rPr>
  </w:style>
  <w:style w:type="paragraph" w:styleId="Heading1">
    <w:name w:val="heading 1"/>
    <w:aliases w:val="Heading 1 Char Char"/>
    <w:basedOn w:val="Normal"/>
    <w:next w:val="Normal"/>
    <w:link w:val="Heading1Char"/>
    <w:qFormat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eastAsia="en-US"/>
    </w:rPr>
  </w:style>
  <w:style w:type="paragraph" w:styleId="BodyText">
    <w:name w:val="Body Text"/>
    <w:rsid w:val="00482386"/>
    <w:pPr>
      <w:spacing w:after="240"/>
    </w:pPr>
    <w:rPr>
      <w:sz w:val="22"/>
    </w:rPr>
  </w:style>
  <w:style w:type="table" w:styleId="TableGrid">
    <w:name w:val="Table Grid"/>
    <w:basedOn w:val="TableNormal"/>
    <w:rsid w:val="00E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 Char"/>
    <w:link w:val="Heading1"/>
    <w:rsid w:val="00627C0E"/>
    <w:rPr>
      <w:sz w:val="24"/>
      <w:vertAlign w:val="superscript"/>
      <w:lang w:val="en-GB" w:eastAsia="en-GB" w:bidi="ar-SA"/>
    </w:rPr>
  </w:style>
  <w:style w:type="paragraph" w:styleId="DocumentMap">
    <w:name w:val="Document Map"/>
    <w:basedOn w:val="Normal"/>
    <w:semiHidden/>
    <w:rsid w:val="00524B0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6903FB"/>
    <w:rPr>
      <w:color w:val="800080"/>
      <w:u w:val="single"/>
    </w:rPr>
  </w:style>
  <w:style w:type="character" w:customStyle="1" w:styleId="PlainTextChar">
    <w:name w:val="Plain Text Char"/>
    <w:link w:val="PlainText"/>
    <w:uiPriority w:val="99"/>
    <w:rsid w:val="00A74EF4"/>
    <w:rPr>
      <w:rFonts w:ascii="Courier New" w:hAnsi="Courier New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B1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D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0DD2"/>
    <w:rPr>
      <w:b/>
      <w:bCs/>
    </w:rPr>
  </w:style>
  <w:style w:type="paragraph" w:customStyle="1" w:styleId="Default">
    <w:name w:val="Default"/>
    <w:rsid w:val="006842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outhgate@ic.ac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882</CharactersWithSpaces>
  <SharedDoc>false</SharedDoc>
  <HLinks>
    <vt:vector size="6" baseType="variant">
      <vt:variant>
        <vt:i4>3670016</vt:i4>
      </vt:variant>
      <vt:variant>
        <vt:i4>3</vt:i4>
      </vt:variant>
      <vt:variant>
        <vt:i4>0</vt:i4>
      </vt:variant>
      <vt:variant>
        <vt:i4>5</vt:i4>
      </vt:variant>
      <vt:variant>
        <vt:lpwstr>mailto:A.Southgate@ic.ac.uk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2005-11-02T19:05:00Z</cp:lastPrinted>
  <dcterms:created xsi:type="dcterms:W3CDTF">2018-01-24T09:48:00Z</dcterms:created>
  <dcterms:modified xsi:type="dcterms:W3CDTF">2018-01-24T09:48:00Z</dcterms:modified>
</cp:coreProperties>
</file>